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13" w:rsidRPr="00FA5D13" w:rsidRDefault="00FA5D13" w:rsidP="00FA5D13">
      <w:pPr>
        <w:spacing w:before="100" w:beforeAutospacing="1" w:after="100" w:afterAutospacing="1" w:line="240" w:lineRule="auto"/>
        <w:jc w:val="center"/>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FF0000"/>
          <w:sz w:val="72"/>
          <w:szCs w:val="72"/>
          <w:lang w:eastAsia="nl-NL"/>
        </w:rPr>
        <w:t>Klaas Arends Tolner &amp; Geertruid Geerts (Bazuin)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800080"/>
          <w:sz w:val="27"/>
          <w:szCs w:val="27"/>
          <w:lang w:eastAsia="nl-NL"/>
        </w:rPr>
        <w:t>Aan deze pagina wordt momenteel gewerkt (VIg.5).</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4"/>
          <w:szCs w:val="24"/>
          <w:lang w:eastAsia="nl-NL"/>
        </w:rPr>
        <w:t>Laatste wijziging 13 oktober  2011.</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 </w:t>
      </w:r>
      <w:r w:rsidRPr="00FA5D13">
        <w:rPr>
          <w:rFonts w:ascii="Times New Roman" w:eastAsia="Times New Roman" w:hAnsi="Times New Roman" w:cs="Times New Roman"/>
          <w:b/>
          <w:bCs/>
          <w:color w:val="000000"/>
          <w:sz w:val="27"/>
          <w:szCs w:val="27"/>
          <w:lang w:eastAsia="nl-NL"/>
        </w:rPr>
        <w:t>Klaas Arends Tolner</w:t>
      </w:r>
      <w:r w:rsidRPr="00FA5D13">
        <w:rPr>
          <w:rFonts w:ascii="Times New Roman" w:eastAsia="Times New Roman" w:hAnsi="Times New Roman" w:cs="Times New Roman"/>
          <w:color w:val="000000"/>
          <w:sz w:val="27"/>
          <w:szCs w:val="27"/>
          <w:lang w:eastAsia="nl-NL"/>
        </w:rPr>
        <w:t>, geboren in Gasteren, gedoopt 18 november 1742 in Anloo, zoon van </w:t>
      </w:r>
      <w:r w:rsidRPr="00FA5D13">
        <w:rPr>
          <w:rFonts w:ascii="Times New Roman" w:eastAsia="Times New Roman" w:hAnsi="Times New Roman" w:cs="Times New Roman"/>
          <w:b/>
          <w:bCs/>
          <w:color w:val="000000"/>
          <w:sz w:val="27"/>
          <w:szCs w:val="27"/>
          <w:lang w:eastAsia="nl-NL"/>
        </w:rPr>
        <w:t>Arend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Jantje Tonnis</w:t>
      </w:r>
      <w:r w:rsidRPr="00FA5D13">
        <w:rPr>
          <w:rFonts w:ascii="Times New Roman" w:eastAsia="Times New Roman" w:hAnsi="Times New Roman" w:cs="Times New Roman"/>
          <w:color w:val="000000"/>
          <w:sz w:val="27"/>
          <w:szCs w:val="27"/>
          <w:lang w:eastAsia="nl-NL"/>
        </w:rPr>
        <w:t> (ook Teunissen en Jantien Cleve).</w:t>
      </w:r>
      <w:r w:rsidRPr="00FA5D13">
        <w:rPr>
          <w:rFonts w:ascii="Times New Roman" w:eastAsia="Times New Roman" w:hAnsi="Times New Roman" w:cs="Times New Roman"/>
          <w:color w:val="000000"/>
          <w:sz w:val="27"/>
          <w:szCs w:val="27"/>
          <w:lang w:eastAsia="nl-NL"/>
        </w:rPr>
        <w:br/>
        <w:t>| Doopgetuige: Aaltje, huisvrouw van Roelof Husing van Gasteren.</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4"/>
          <w:szCs w:val="24"/>
          <w:lang w:eastAsia="nl-NL"/>
        </w:rPr>
        <w:t>(Arend Claessen van Gasteren trouwt 30 november 1772 in Anloo met Jantje Teunissen van Gasteren.)</w:t>
      </w:r>
      <w:r w:rsidRPr="00FA5D13">
        <w:rPr>
          <w:rFonts w:ascii="Times New Roman" w:eastAsia="Times New Roman" w:hAnsi="Times New Roman" w:cs="Times New Roman"/>
          <w:color w:val="000000"/>
          <w:sz w:val="24"/>
          <w:szCs w:val="24"/>
          <w:lang w:eastAsia="nl-NL"/>
        </w:rPr>
        <w:br/>
      </w:r>
      <w:r w:rsidRPr="00FA5D13">
        <w:rPr>
          <w:rFonts w:ascii="Times New Roman" w:eastAsia="Times New Roman" w:hAnsi="Times New Roman" w:cs="Times New Roman"/>
          <w:color w:val="000000"/>
          <w:sz w:val="27"/>
          <w:szCs w:val="27"/>
          <w:lang w:eastAsia="nl-NL"/>
        </w:rPr>
        <w:t>Klaas, arbeider, trouwt 2 april 1774 in Vries met </w:t>
      </w:r>
      <w:r w:rsidRPr="00FA5D13">
        <w:rPr>
          <w:rFonts w:ascii="Times New Roman" w:eastAsia="Times New Roman" w:hAnsi="Times New Roman" w:cs="Times New Roman"/>
          <w:b/>
          <w:bCs/>
          <w:color w:val="000000"/>
          <w:sz w:val="27"/>
          <w:szCs w:val="27"/>
          <w:lang w:eastAsia="nl-NL"/>
        </w:rPr>
        <w:t>Geertruid Geerts</w:t>
      </w:r>
      <w:r w:rsidRPr="00FA5D13">
        <w:rPr>
          <w:rFonts w:ascii="Times New Roman" w:eastAsia="Times New Roman" w:hAnsi="Times New Roman" w:cs="Times New Roman"/>
          <w:color w:val="000000"/>
          <w:sz w:val="27"/>
          <w:szCs w:val="27"/>
          <w:lang w:eastAsia="nl-NL"/>
        </w:rPr>
        <w:t> (Bazuin), geboren 15 juni 1752 in Vries, dochter van Geert Jans Buur en Hillechien Arends Bazuin.</w:t>
      </w:r>
      <w:r w:rsidRPr="00FA5D13">
        <w:rPr>
          <w:rFonts w:ascii="Times New Roman" w:eastAsia="Times New Roman" w:hAnsi="Times New Roman" w:cs="Times New Roman"/>
          <w:color w:val="000000"/>
          <w:sz w:val="27"/>
          <w:szCs w:val="27"/>
          <w:lang w:eastAsia="nl-NL"/>
        </w:rPr>
        <w:br/>
        <w:t>Klaas, arbeider, is overleden 17 november 1814 in Anloo; Geertruid is overleden 2 oktober 1818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Bron eerste &amp; tweede generatie o.a.: Klaas Tolner, zie IVar.3b.</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Klazens Tolner</w:t>
      </w:r>
      <w:r w:rsidRPr="00FA5D13">
        <w:rPr>
          <w:rFonts w:ascii="Times New Roman" w:eastAsia="Times New Roman" w:hAnsi="Times New Roman" w:cs="Times New Roman"/>
          <w:color w:val="000000"/>
          <w:sz w:val="27"/>
          <w:szCs w:val="27"/>
          <w:lang w:eastAsia="nl-NL"/>
        </w:rPr>
        <w:t>, geboren 22 juni 1775 in Vries (zie IIa).</w:t>
      </w:r>
    </w:p>
    <w:p w:rsidR="00FA5D13" w:rsidRPr="00FA5D13" w:rsidRDefault="00FA5D13" w:rsidP="00FA5D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Hilligje Klazens Tolner</w:t>
      </w:r>
      <w:r w:rsidRPr="00FA5D13">
        <w:rPr>
          <w:rFonts w:ascii="Times New Roman" w:eastAsia="Times New Roman" w:hAnsi="Times New Roman" w:cs="Times New Roman"/>
          <w:color w:val="000000"/>
          <w:sz w:val="27"/>
          <w:szCs w:val="27"/>
          <w:lang w:eastAsia="nl-NL"/>
        </w:rPr>
        <w:t>, geboren 14 september 1777 in Anloo (zie IIb).</w:t>
      </w:r>
    </w:p>
    <w:p w:rsidR="00FA5D13" w:rsidRPr="00FA5D13" w:rsidRDefault="00FA5D13" w:rsidP="00FA5D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Klazens Tolner</w:t>
      </w:r>
      <w:r w:rsidRPr="00FA5D13">
        <w:rPr>
          <w:rFonts w:ascii="Times New Roman" w:eastAsia="Times New Roman" w:hAnsi="Times New Roman" w:cs="Times New Roman"/>
          <w:color w:val="000000"/>
          <w:sz w:val="27"/>
          <w:szCs w:val="27"/>
          <w:lang w:eastAsia="nl-NL"/>
        </w:rPr>
        <w:t>, geboren in Donderen, gedoopt 7 november 1779 in Vries (zie IIc).</w:t>
      </w:r>
    </w:p>
    <w:p w:rsidR="00FA5D13" w:rsidRPr="00FA5D13" w:rsidRDefault="00FA5D13" w:rsidP="00FA5D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Klazens Tolner</w:t>
      </w:r>
      <w:r w:rsidRPr="00FA5D13">
        <w:rPr>
          <w:rFonts w:ascii="Times New Roman" w:eastAsia="Times New Roman" w:hAnsi="Times New Roman" w:cs="Times New Roman"/>
          <w:color w:val="000000"/>
          <w:sz w:val="27"/>
          <w:szCs w:val="27"/>
          <w:lang w:eastAsia="nl-NL"/>
        </w:rPr>
        <w:t>, geboren 27 maart 1785 in Gasteren (Anloo) (zie IId).</w:t>
      </w:r>
    </w:p>
    <w:p w:rsidR="00FA5D13" w:rsidRPr="00FA5D13" w:rsidRDefault="00FA5D13" w:rsidP="00FA5D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Klazens Tolner</w:t>
      </w:r>
      <w:r w:rsidRPr="00FA5D13">
        <w:rPr>
          <w:rFonts w:ascii="Times New Roman" w:eastAsia="Times New Roman" w:hAnsi="Times New Roman" w:cs="Times New Roman"/>
          <w:color w:val="000000"/>
          <w:sz w:val="27"/>
          <w:szCs w:val="27"/>
          <w:lang w:eastAsia="nl-NL"/>
        </w:rPr>
        <w:t>, gedoopt 14 maart 1790 in Anloo (zie IIe).</w:t>
      </w:r>
    </w:p>
    <w:p w:rsidR="00FA5D13" w:rsidRPr="00FA5D13" w:rsidRDefault="00FA5D13" w:rsidP="00FA5D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Tonnis Klazens Tolner</w:t>
      </w:r>
      <w:r w:rsidRPr="00FA5D13">
        <w:rPr>
          <w:rFonts w:ascii="Times New Roman" w:eastAsia="Times New Roman" w:hAnsi="Times New Roman" w:cs="Times New Roman"/>
          <w:color w:val="000000"/>
          <w:sz w:val="27"/>
          <w:szCs w:val="27"/>
          <w:lang w:eastAsia="nl-NL"/>
        </w:rPr>
        <w:t>, geboren 25 april 1792 in Anloo, gedoopt 8 juli 1792 in Anloo (zie IIf).</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IIa </w:t>
      </w:r>
      <w:r w:rsidRPr="00FA5D13">
        <w:rPr>
          <w:rFonts w:ascii="Times New Roman" w:eastAsia="Times New Roman" w:hAnsi="Times New Roman" w:cs="Times New Roman"/>
          <w:b/>
          <w:bCs/>
          <w:color w:val="000000"/>
          <w:sz w:val="27"/>
          <w:szCs w:val="27"/>
          <w:lang w:eastAsia="nl-NL"/>
        </w:rPr>
        <w:t>Arend Klazens Tolner</w:t>
      </w:r>
      <w:r w:rsidRPr="00FA5D13">
        <w:rPr>
          <w:rFonts w:ascii="Times New Roman" w:eastAsia="Times New Roman" w:hAnsi="Times New Roman" w:cs="Times New Roman"/>
          <w:color w:val="000000"/>
          <w:sz w:val="27"/>
          <w:szCs w:val="27"/>
          <w:lang w:eastAsia="nl-NL"/>
        </w:rPr>
        <w:t>, geboren 22 juni 1775 in Vries, zoon van </w:t>
      </w:r>
      <w:r w:rsidRPr="00FA5D13">
        <w:rPr>
          <w:rFonts w:ascii="Times New Roman" w:eastAsia="Times New Roman" w:hAnsi="Times New Roman" w:cs="Times New Roman"/>
          <w:b/>
          <w:bCs/>
          <w:color w:val="000000"/>
          <w:sz w:val="27"/>
          <w:szCs w:val="27"/>
          <w:lang w:eastAsia="nl-NL"/>
        </w:rPr>
        <w:t>Klaas Arends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Geertruid Geerts</w:t>
      </w:r>
      <w:r w:rsidRPr="00FA5D13">
        <w:rPr>
          <w:rFonts w:ascii="Times New Roman" w:eastAsia="Times New Roman" w:hAnsi="Times New Roman" w:cs="Times New Roman"/>
          <w:color w:val="000000"/>
          <w:sz w:val="27"/>
          <w:szCs w:val="27"/>
          <w:lang w:eastAsia="nl-NL"/>
        </w:rPr>
        <w:t> (Bazuin).</w:t>
      </w:r>
      <w:r w:rsidRPr="00FA5D13">
        <w:rPr>
          <w:rFonts w:ascii="Times New Roman" w:eastAsia="Times New Roman" w:hAnsi="Times New Roman" w:cs="Times New Roman"/>
          <w:color w:val="000000"/>
          <w:sz w:val="27"/>
          <w:szCs w:val="27"/>
          <w:lang w:eastAsia="nl-NL"/>
        </w:rPr>
        <w:br/>
        <w:t>Arend trouwt 17 mei 1801 in Zuidlaren met </w:t>
      </w:r>
      <w:r w:rsidRPr="00FA5D13">
        <w:rPr>
          <w:rFonts w:ascii="Times New Roman" w:eastAsia="Times New Roman" w:hAnsi="Times New Roman" w:cs="Times New Roman"/>
          <w:b/>
          <w:bCs/>
          <w:color w:val="000000"/>
          <w:sz w:val="27"/>
          <w:szCs w:val="27"/>
          <w:lang w:eastAsia="nl-NL"/>
        </w:rPr>
        <w:t>Harmtje Tijmens</w:t>
      </w:r>
      <w:r w:rsidRPr="00FA5D13">
        <w:rPr>
          <w:rFonts w:ascii="Times New Roman" w:eastAsia="Times New Roman" w:hAnsi="Times New Roman" w:cs="Times New Roman"/>
          <w:color w:val="000000"/>
          <w:sz w:val="27"/>
          <w:szCs w:val="27"/>
          <w:lang w:eastAsia="nl-NL"/>
        </w:rPr>
        <w:t>, geboren in Zuidlaren, gedoopt 28 juni 1771 in Zuidlaren, dochter van Tijmen Jans en Aaltje Willems.</w:t>
      </w:r>
      <w:r w:rsidRPr="00FA5D13">
        <w:rPr>
          <w:rFonts w:ascii="Times New Roman" w:eastAsia="Times New Roman" w:hAnsi="Times New Roman" w:cs="Times New Roman"/>
          <w:color w:val="000000"/>
          <w:sz w:val="27"/>
          <w:szCs w:val="27"/>
          <w:lang w:eastAsia="nl-NL"/>
        </w:rPr>
        <w:br/>
        <w:t>Arend was 1812 boterverkoper; 1814 landbouwer.</w:t>
      </w:r>
      <w:r w:rsidRPr="00FA5D13">
        <w:rPr>
          <w:rFonts w:ascii="Times New Roman" w:eastAsia="Times New Roman" w:hAnsi="Times New Roman" w:cs="Times New Roman"/>
          <w:color w:val="000000"/>
          <w:sz w:val="27"/>
          <w:szCs w:val="27"/>
          <w:lang w:eastAsia="nl-NL"/>
        </w:rPr>
        <w:br/>
        <w:t>Arend, landbouwer, is overleden 27 juni 1849 in Zuidlaren; Harmtje Tiems is overleden 23 maart 1855 in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Klaas Arends Tolner</w:t>
      </w:r>
      <w:r w:rsidRPr="00FA5D13">
        <w:rPr>
          <w:rFonts w:ascii="Times New Roman" w:eastAsia="Times New Roman" w:hAnsi="Times New Roman" w:cs="Times New Roman"/>
          <w:color w:val="000000"/>
          <w:sz w:val="27"/>
          <w:szCs w:val="27"/>
          <w:lang w:eastAsia="nl-NL"/>
        </w:rPr>
        <w:t>, geboren 8 maart 1802 in Zuidlaren (zie IIIa).</w:t>
      </w:r>
    </w:p>
    <w:p w:rsidR="00FA5D13" w:rsidRPr="00FA5D13" w:rsidRDefault="00FA5D13" w:rsidP="00FA5D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Tiemen Arends Tolner</w:t>
      </w:r>
      <w:r w:rsidRPr="00FA5D13">
        <w:rPr>
          <w:rFonts w:ascii="Times New Roman" w:eastAsia="Times New Roman" w:hAnsi="Times New Roman" w:cs="Times New Roman"/>
          <w:color w:val="000000"/>
          <w:sz w:val="27"/>
          <w:szCs w:val="27"/>
          <w:lang w:eastAsia="nl-NL"/>
        </w:rPr>
        <w:t>, geboren 11 juli 1804 in Zuidlaren (zie IIIb).</w:t>
      </w:r>
    </w:p>
    <w:p w:rsidR="00FA5D13" w:rsidRPr="00FA5D13" w:rsidRDefault="00FA5D13" w:rsidP="00FA5D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Arends Tolner</w:t>
      </w:r>
      <w:r w:rsidRPr="00FA5D13">
        <w:rPr>
          <w:rFonts w:ascii="Times New Roman" w:eastAsia="Times New Roman" w:hAnsi="Times New Roman" w:cs="Times New Roman"/>
          <w:color w:val="000000"/>
          <w:sz w:val="27"/>
          <w:szCs w:val="27"/>
          <w:lang w:eastAsia="nl-NL"/>
        </w:rPr>
        <w:t>, geboren 1 januari 1807 in Zuidlaren. Willem, dragonder, is overleden 28 december 1835 in Eindhoven.</w:t>
      </w:r>
    </w:p>
    <w:p w:rsidR="00FA5D13" w:rsidRPr="00FA5D13" w:rsidRDefault="00FA5D13" w:rsidP="00FA5D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Geertruid Tolner</w:t>
      </w:r>
      <w:r w:rsidRPr="00FA5D13">
        <w:rPr>
          <w:rFonts w:ascii="Times New Roman" w:eastAsia="Times New Roman" w:hAnsi="Times New Roman" w:cs="Times New Roman"/>
          <w:color w:val="000000"/>
          <w:sz w:val="27"/>
          <w:szCs w:val="27"/>
          <w:lang w:eastAsia="nl-NL"/>
        </w:rPr>
        <w:t>, geboren 20 mei 1809 in Zuidlaren, overleden 26 februari 1813 in Zuidlaren.</w:t>
      </w:r>
    </w:p>
    <w:p w:rsidR="00FA5D13" w:rsidRPr="00FA5D13" w:rsidRDefault="00FA5D13" w:rsidP="00FA5D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Aaltje Tolner</w:t>
      </w:r>
      <w:r w:rsidRPr="00FA5D13">
        <w:rPr>
          <w:rFonts w:ascii="Times New Roman" w:eastAsia="Times New Roman" w:hAnsi="Times New Roman" w:cs="Times New Roman"/>
          <w:color w:val="000000"/>
          <w:sz w:val="27"/>
          <w:szCs w:val="27"/>
          <w:lang w:eastAsia="nl-NL"/>
        </w:rPr>
        <w:t>, geboren 27 februari 1812 in Zuidlaren (zie IIIc).</w:t>
      </w:r>
    </w:p>
    <w:p w:rsidR="00FA5D13" w:rsidRPr="00FA5D13" w:rsidRDefault="00FA5D13" w:rsidP="00FA5D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Geertruid Tolner</w:t>
      </w:r>
      <w:r w:rsidRPr="00FA5D13">
        <w:rPr>
          <w:rFonts w:ascii="Times New Roman" w:eastAsia="Times New Roman" w:hAnsi="Times New Roman" w:cs="Times New Roman"/>
          <w:color w:val="000000"/>
          <w:sz w:val="27"/>
          <w:szCs w:val="27"/>
          <w:lang w:eastAsia="nl-NL"/>
        </w:rPr>
        <w:t>, geboren 1 augustus 1814 in Zuidlaren, overleden 14 maart 1816 in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IIIa </w:t>
      </w:r>
      <w:r w:rsidRPr="00FA5D13">
        <w:rPr>
          <w:rFonts w:ascii="Times New Roman" w:eastAsia="Times New Roman" w:hAnsi="Times New Roman" w:cs="Times New Roman"/>
          <w:b/>
          <w:bCs/>
          <w:color w:val="000000"/>
          <w:sz w:val="27"/>
          <w:szCs w:val="27"/>
          <w:lang w:eastAsia="nl-NL"/>
        </w:rPr>
        <w:t>Klaas Arends Tolner</w:t>
      </w:r>
      <w:r w:rsidRPr="00FA5D13">
        <w:rPr>
          <w:rFonts w:ascii="Times New Roman" w:eastAsia="Times New Roman" w:hAnsi="Times New Roman" w:cs="Times New Roman"/>
          <w:color w:val="000000"/>
          <w:sz w:val="27"/>
          <w:szCs w:val="27"/>
          <w:lang w:eastAsia="nl-NL"/>
        </w:rPr>
        <w:t>, geboren 8 maart 1802 in Zuidlaren, zoon van </w:t>
      </w:r>
      <w:r w:rsidRPr="00FA5D13">
        <w:rPr>
          <w:rFonts w:ascii="Times New Roman" w:eastAsia="Times New Roman" w:hAnsi="Times New Roman" w:cs="Times New Roman"/>
          <w:b/>
          <w:bCs/>
          <w:color w:val="000000"/>
          <w:sz w:val="27"/>
          <w:szCs w:val="27"/>
          <w:lang w:eastAsia="nl-NL"/>
        </w:rPr>
        <w:t>Arend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Harmtje Tijmens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Klaas, arbeider, trouwt 6 mei 1826 in Zuidlaren met </w:t>
      </w:r>
      <w:r w:rsidRPr="00FA5D13">
        <w:rPr>
          <w:rFonts w:ascii="Times New Roman" w:eastAsia="Times New Roman" w:hAnsi="Times New Roman" w:cs="Times New Roman"/>
          <w:b/>
          <w:bCs/>
          <w:color w:val="000000"/>
          <w:sz w:val="27"/>
          <w:szCs w:val="27"/>
          <w:lang w:eastAsia="nl-NL"/>
        </w:rPr>
        <w:t>Lammigjen Harms Menger</w:t>
      </w:r>
      <w:r w:rsidRPr="00FA5D13">
        <w:rPr>
          <w:rFonts w:ascii="Times New Roman" w:eastAsia="Times New Roman" w:hAnsi="Times New Roman" w:cs="Times New Roman"/>
          <w:color w:val="000000"/>
          <w:sz w:val="27"/>
          <w:szCs w:val="27"/>
          <w:lang w:eastAsia="nl-NL"/>
        </w:rPr>
        <w:t>, geboren 4 maart 1796 in Zuidlaren, dochter van Harmen Jans en Aaltje Roelofs.</w:t>
      </w:r>
      <w:r w:rsidRPr="00FA5D13">
        <w:rPr>
          <w:rFonts w:ascii="Times New Roman" w:eastAsia="Times New Roman" w:hAnsi="Times New Roman" w:cs="Times New Roman"/>
          <w:color w:val="000000"/>
          <w:sz w:val="27"/>
          <w:szCs w:val="27"/>
          <w:lang w:eastAsia="nl-NL"/>
        </w:rPr>
        <w:br/>
        <w:t>Klaas is overleden 2 juni 1873 in Anloo, Lammechien Mengel, arbeidster, is overleden 18 augutus 1862 in Schipborg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Harmtje Menger</w:t>
      </w:r>
      <w:r w:rsidRPr="00FA5D13">
        <w:rPr>
          <w:rFonts w:ascii="Times New Roman" w:eastAsia="Times New Roman" w:hAnsi="Times New Roman" w:cs="Times New Roman"/>
          <w:color w:val="000000"/>
          <w:sz w:val="27"/>
          <w:szCs w:val="27"/>
          <w:lang w:eastAsia="nl-NL"/>
        </w:rPr>
        <w:t>, geboren 31 juli 1832 in Zuidlaarderveen (Zuidlaren) (zie IVa).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 </w:t>
      </w:r>
      <w:r w:rsidRPr="00FA5D13">
        <w:rPr>
          <w:rFonts w:ascii="Times New Roman" w:eastAsia="Times New Roman" w:hAnsi="Times New Roman" w:cs="Times New Roman"/>
          <w:b/>
          <w:bCs/>
          <w:color w:val="000000"/>
          <w:sz w:val="27"/>
          <w:szCs w:val="27"/>
          <w:lang w:eastAsia="nl-NL"/>
        </w:rPr>
        <w:t>Harmtje Menger</w:t>
      </w:r>
      <w:r w:rsidRPr="00FA5D13">
        <w:rPr>
          <w:rFonts w:ascii="Times New Roman" w:eastAsia="Times New Roman" w:hAnsi="Times New Roman" w:cs="Times New Roman"/>
          <w:color w:val="000000"/>
          <w:sz w:val="27"/>
          <w:szCs w:val="27"/>
          <w:lang w:eastAsia="nl-NL"/>
        </w:rPr>
        <w:t>, geboren 31 juli 1832 in Zuidlaarderveen (Zuidlaren), zoon van </w:t>
      </w:r>
      <w:r w:rsidRPr="00FA5D13">
        <w:rPr>
          <w:rFonts w:ascii="Times New Roman" w:eastAsia="Times New Roman" w:hAnsi="Times New Roman" w:cs="Times New Roman"/>
          <w:b/>
          <w:bCs/>
          <w:color w:val="000000"/>
          <w:sz w:val="27"/>
          <w:szCs w:val="27"/>
          <w:lang w:eastAsia="nl-NL"/>
        </w:rPr>
        <w:t>Lammigje Harms Menger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Harmtje Tolner</w:t>
      </w:r>
      <w:r w:rsidRPr="00FA5D13">
        <w:rPr>
          <w:rFonts w:ascii="Times New Roman" w:eastAsia="Times New Roman" w:hAnsi="Times New Roman" w:cs="Times New Roman"/>
          <w:color w:val="000000"/>
          <w:sz w:val="27"/>
          <w:szCs w:val="27"/>
          <w:lang w:eastAsia="nl-NL"/>
        </w:rPr>
        <w:t> trouwt 29 juni 1855 in Anloo met </w:t>
      </w:r>
      <w:r w:rsidRPr="00FA5D13">
        <w:rPr>
          <w:rFonts w:ascii="Times New Roman" w:eastAsia="Times New Roman" w:hAnsi="Times New Roman" w:cs="Times New Roman"/>
          <w:b/>
          <w:bCs/>
          <w:color w:val="000000"/>
          <w:sz w:val="27"/>
          <w:szCs w:val="27"/>
          <w:lang w:eastAsia="nl-NL"/>
        </w:rPr>
        <w:t>Jan Venema</w:t>
      </w:r>
      <w:r w:rsidRPr="00FA5D13">
        <w:rPr>
          <w:rFonts w:ascii="Times New Roman" w:eastAsia="Times New Roman" w:hAnsi="Times New Roman" w:cs="Times New Roman"/>
          <w:color w:val="000000"/>
          <w:sz w:val="27"/>
          <w:szCs w:val="27"/>
          <w:lang w:eastAsia="nl-NL"/>
        </w:rPr>
        <w:t>, arbeider, geboren 13 mei 1823 in Zuidlaarderveen (Zuidlaren), zoon van Jan Abels Venema, landbouwer, en Grietje Jans Speelman.</w:t>
      </w:r>
      <w:r w:rsidRPr="00FA5D13">
        <w:rPr>
          <w:rFonts w:ascii="Times New Roman" w:eastAsia="Times New Roman" w:hAnsi="Times New Roman" w:cs="Times New Roman"/>
          <w:color w:val="000000"/>
          <w:sz w:val="27"/>
          <w:szCs w:val="27"/>
          <w:lang w:eastAsia="nl-NL"/>
        </w:rPr>
        <w:br/>
        <w:t>Harmtje is overleden 2 februari 1864 in Zuidlaren; Jan, arbeider, is overleden 11 mei 1873 in Schipborg (Anloo).</w:t>
      </w:r>
      <w:r w:rsidRPr="00FA5D13">
        <w:rPr>
          <w:rFonts w:ascii="Times New Roman" w:eastAsia="Times New Roman" w:hAnsi="Times New Roman" w:cs="Times New Roman"/>
          <w:color w:val="000000"/>
          <w:sz w:val="27"/>
          <w:szCs w:val="27"/>
          <w:lang w:eastAsia="nl-NL"/>
        </w:rPr>
        <w:br/>
        <w:t>(Jan Venema, arbeider, wonende in Schipborg (Anloo), hertrouwt 29 oktober 1865 in Anloo met Marchien Mulder, arbeidster, wonende in Markenshoek (Hoogezand), geboren 13 augustus 1833 in Kropswolde (Hoogezand), dochter van Engbert Roelfs Mulder en Jantje Jans van Dijken. </w:t>
      </w:r>
      <w:r w:rsidRPr="00FA5D13">
        <w:rPr>
          <w:rFonts w:ascii="Times New Roman" w:eastAsia="Times New Roman" w:hAnsi="Times New Roman" w:cs="Times New Roman"/>
          <w:color w:val="000000"/>
          <w:sz w:val="24"/>
          <w:szCs w:val="24"/>
          <w:lang w:eastAsia="nl-NL"/>
        </w:rPr>
        <w:t>Jan was weduwnaar van Harmtje Tolner.</w:t>
      </w:r>
      <w:r w:rsidRPr="00FA5D13">
        <w:rPr>
          <w:rFonts w:ascii="Times New Roman" w:eastAsia="Times New Roman" w:hAnsi="Times New Roman" w:cs="Times New Roman"/>
          <w:color w:val="000000"/>
          <w:sz w:val="27"/>
          <w:szCs w:val="27"/>
          <w:lang w:eastAsia="nl-NL"/>
        </w:rPr>
        <w:br/>
        <w:t>Marchien is overleden 14 september 1921 in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Venema</w:t>
      </w:r>
      <w:r w:rsidRPr="00FA5D13">
        <w:rPr>
          <w:rFonts w:ascii="Times New Roman" w:eastAsia="Times New Roman" w:hAnsi="Times New Roman" w:cs="Times New Roman"/>
          <w:color w:val="000000"/>
          <w:sz w:val="27"/>
          <w:szCs w:val="27"/>
          <w:lang w:eastAsia="nl-NL"/>
        </w:rPr>
        <w:t>, geboren 27 september 1855 in Schipborg (Anloo) (zie Va).</w:t>
      </w:r>
    </w:p>
    <w:p w:rsidR="00FA5D13" w:rsidRPr="00FA5D13" w:rsidRDefault="00FA5D13" w:rsidP="00FA5D1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Venema</w:t>
      </w:r>
      <w:r w:rsidRPr="00FA5D13">
        <w:rPr>
          <w:rFonts w:ascii="Times New Roman" w:eastAsia="Times New Roman" w:hAnsi="Times New Roman" w:cs="Times New Roman"/>
          <w:color w:val="000000"/>
          <w:sz w:val="27"/>
          <w:szCs w:val="27"/>
          <w:lang w:eastAsia="nl-NL"/>
        </w:rPr>
        <w:t>, geboren 27 november 1860 in Schipborg (Anloo) (zie Vb).</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 </w:t>
      </w:r>
      <w:r w:rsidRPr="00FA5D13">
        <w:rPr>
          <w:rFonts w:ascii="Times New Roman" w:eastAsia="Times New Roman" w:hAnsi="Times New Roman" w:cs="Times New Roman"/>
          <w:b/>
          <w:bCs/>
          <w:color w:val="000000"/>
          <w:sz w:val="27"/>
          <w:szCs w:val="27"/>
          <w:lang w:eastAsia="nl-NL"/>
        </w:rPr>
        <w:t>Jan Venema</w:t>
      </w:r>
      <w:r w:rsidRPr="00FA5D13">
        <w:rPr>
          <w:rFonts w:ascii="Times New Roman" w:eastAsia="Times New Roman" w:hAnsi="Times New Roman" w:cs="Times New Roman"/>
          <w:color w:val="000000"/>
          <w:sz w:val="27"/>
          <w:szCs w:val="27"/>
          <w:lang w:eastAsia="nl-NL"/>
        </w:rPr>
        <w:t>, geboren 27 september 1855 in Schipborg (Anloo), zoon van </w:t>
      </w:r>
      <w:r w:rsidRPr="00FA5D13">
        <w:rPr>
          <w:rFonts w:ascii="Times New Roman" w:eastAsia="Times New Roman" w:hAnsi="Times New Roman" w:cs="Times New Roman"/>
          <w:b/>
          <w:bCs/>
          <w:color w:val="000000"/>
          <w:sz w:val="27"/>
          <w:szCs w:val="27"/>
          <w:lang w:eastAsia="nl-NL"/>
        </w:rPr>
        <w:t>Harmtje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 Venema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arbeider, trouwt 23 mei 1884 in Hoogezand met de 25-jarige </w:t>
      </w:r>
      <w:r w:rsidRPr="00FA5D13">
        <w:rPr>
          <w:rFonts w:ascii="Times New Roman" w:eastAsia="Times New Roman" w:hAnsi="Times New Roman" w:cs="Times New Roman"/>
          <w:b/>
          <w:bCs/>
          <w:color w:val="000000"/>
          <w:sz w:val="27"/>
          <w:szCs w:val="27"/>
          <w:lang w:eastAsia="nl-NL"/>
        </w:rPr>
        <w:t>Grietje Schuur</w:t>
      </w:r>
      <w:r w:rsidRPr="00FA5D13">
        <w:rPr>
          <w:rFonts w:ascii="Times New Roman" w:eastAsia="Times New Roman" w:hAnsi="Times New Roman" w:cs="Times New Roman"/>
          <w:color w:val="000000"/>
          <w:sz w:val="27"/>
          <w:szCs w:val="27"/>
          <w:lang w:eastAsia="nl-NL"/>
        </w:rPr>
        <w:t>, arbeidster, geboren c 1859 in Windeweer (Hoogezand), dochter van Willem Schuur en Berendje Landman, (1884) arbeidster.</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Jan was 1885 - 1907 arbeider, 1912 - 1915 fabrieksarbeider; Grietje was 1885, 1890 arbeidster.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Venema</w:t>
      </w:r>
      <w:r w:rsidRPr="00FA5D13">
        <w:rPr>
          <w:rFonts w:ascii="Times New Roman" w:eastAsia="Times New Roman" w:hAnsi="Times New Roman" w:cs="Times New Roman"/>
          <w:color w:val="000000"/>
          <w:sz w:val="27"/>
          <w:szCs w:val="27"/>
          <w:lang w:eastAsia="nl-NL"/>
        </w:rPr>
        <w:t>, geboren c 1883 in Windeweer (Hoogezand).</w:t>
      </w:r>
      <w:r w:rsidRPr="00FA5D13">
        <w:rPr>
          <w:rFonts w:ascii="Times New Roman" w:eastAsia="Times New Roman" w:hAnsi="Times New Roman" w:cs="Times New Roman"/>
          <w:color w:val="000000"/>
          <w:sz w:val="27"/>
          <w:szCs w:val="27"/>
          <w:lang w:eastAsia="nl-NL"/>
        </w:rPr>
        <w:br/>
        <w:t>Jan, zandvormer, trouwt op 24-jarige leeftijd 19 oktober 1907 in Hoogezand met de 21-jarige </w:t>
      </w:r>
      <w:r w:rsidRPr="00FA5D13">
        <w:rPr>
          <w:rFonts w:ascii="Times New Roman" w:eastAsia="Times New Roman" w:hAnsi="Times New Roman" w:cs="Times New Roman"/>
          <w:b/>
          <w:bCs/>
          <w:color w:val="000000"/>
          <w:sz w:val="27"/>
          <w:szCs w:val="27"/>
          <w:lang w:eastAsia="nl-NL"/>
        </w:rPr>
        <w:t>Aaltje Smittenberg</w:t>
      </w:r>
      <w:r w:rsidRPr="00FA5D13">
        <w:rPr>
          <w:rFonts w:ascii="Times New Roman" w:eastAsia="Times New Roman" w:hAnsi="Times New Roman" w:cs="Times New Roman"/>
          <w:color w:val="000000"/>
          <w:sz w:val="27"/>
          <w:szCs w:val="27"/>
          <w:lang w:eastAsia="nl-NL"/>
        </w:rPr>
        <w:t>, geboren c 1886 in Sappemeer, dochter van Gerrit Smittenberg, (1907) arbeider, en Sina Venema.</w:t>
      </w:r>
    </w:p>
    <w:p w:rsidR="00FA5D13" w:rsidRPr="00FA5D13" w:rsidRDefault="00FA5D13" w:rsidP="00FA5D1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Gezina Berendina Venema</w:t>
      </w:r>
      <w:r w:rsidRPr="00FA5D13">
        <w:rPr>
          <w:rFonts w:ascii="Times New Roman" w:eastAsia="Times New Roman" w:hAnsi="Times New Roman" w:cs="Times New Roman"/>
          <w:color w:val="000000"/>
          <w:sz w:val="27"/>
          <w:szCs w:val="27"/>
          <w:lang w:eastAsia="nl-NL"/>
        </w:rPr>
        <w:t>, geboren 19 maart 1885 in Windeweer (Hoogezand), overleden 26 maart 1885 in Windeweer (Hoogezand).</w:t>
      </w:r>
    </w:p>
    <w:p w:rsidR="00FA5D13" w:rsidRPr="00FA5D13" w:rsidRDefault="00FA5D13" w:rsidP="00FA5D1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Gezina Berendina Venema</w:t>
      </w:r>
      <w:r w:rsidRPr="00FA5D13">
        <w:rPr>
          <w:rFonts w:ascii="Times New Roman" w:eastAsia="Times New Roman" w:hAnsi="Times New Roman" w:cs="Times New Roman"/>
          <w:color w:val="000000"/>
          <w:sz w:val="27"/>
          <w:szCs w:val="27"/>
          <w:lang w:eastAsia="nl-NL"/>
        </w:rPr>
        <w:t>, geboren c 1886 in Windeweer (Hoogezand).</w:t>
      </w:r>
      <w:r w:rsidRPr="00FA5D13">
        <w:rPr>
          <w:rFonts w:ascii="Times New Roman" w:eastAsia="Times New Roman" w:hAnsi="Times New Roman" w:cs="Times New Roman"/>
          <w:color w:val="000000"/>
          <w:sz w:val="27"/>
          <w:szCs w:val="27"/>
          <w:lang w:eastAsia="nl-NL"/>
        </w:rPr>
        <w:br/>
        <w:t>Gezina Berendina, dienstmeid, trouwt op 18-jarige leeftijd 19 november 1904 in Hoogezand met de 20-jarige </w:t>
      </w:r>
      <w:r w:rsidRPr="00FA5D13">
        <w:rPr>
          <w:rFonts w:ascii="Times New Roman" w:eastAsia="Times New Roman" w:hAnsi="Times New Roman" w:cs="Times New Roman"/>
          <w:b/>
          <w:bCs/>
          <w:color w:val="000000"/>
          <w:sz w:val="27"/>
          <w:szCs w:val="27"/>
          <w:lang w:eastAsia="nl-NL"/>
        </w:rPr>
        <w:t>Gerrit Huizinga</w:t>
      </w:r>
      <w:r w:rsidRPr="00FA5D13">
        <w:rPr>
          <w:rFonts w:ascii="Times New Roman" w:eastAsia="Times New Roman" w:hAnsi="Times New Roman" w:cs="Times New Roman"/>
          <w:color w:val="000000"/>
          <w:sz w:val="27"/>
          <w:szCs w:val="27"/>
          <w:lang w:eastAsia="nl-NL"/>
        </w:rPr>
        <w:t>, arbeider, geboren c 1884 in Kleinemeer (Hoogezand), zoon van Eppo Huizinga, (1904) arbeider, en Geesje Ottens.</w:t>
      </w:r>
    </w:p>
    <w:p w:rsidR="00FA5D13" w:rsidRPr="00FA5D13" w:rsidRDefault="00FA5D13" w:rsidP="00FA5D1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Venema</w:t>
      </w:r>
      <w:r w:rsidRPr="00FA5D13">
        <w:rPr>
          <w:rFonts w:ascii="Times New Roman" w:eastAsia="Times New Roman" w:hAnsi="Times New Roman" w:cs="Times New Roman"/>
          <w:color w:val="000000"/>
          <w:sz w:val="27"/>
          <w:szCs w:val="27"/>
          <w:lang w:eastAsia="nl-NL"/>
        </w:rPr>
        <w:t>, geboren 1889 in Windeweer (Hoogezand), overleden (oud 16 maand) 11 maart 1890 in Windeweer (Hoogezand).</w:t>
      </w:r>
    </w:p>
    <w:p w:rsidR="00FA5D13" w:rsidRPr="00FA5D13" w:rsidRDefault="00FA5D13" w:rsidP="00FA5D1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Venema</w:t>
      </w:r>
      <w:r w:rsidRPr="00FA5D13">
        <w:rPr>
          <w:rFonts w:ascii="Times New Roman" w:eastAsia="Times New Roman" w:hAnsi="Times New Roman" w:cs="Times New Roman"/>
          <w:color w:val="000000"/>
          <w:sz w:val="27"/>
          <w:szCs w:val="27"/>
          <w:lang w:eastAsia="nl-NL"/>
        </w:rPr>
        <w:t>, geboren c 1893 in Kiel (Hoogezand).</w:t>
      </w:r>
      <w:r w:rsidRPr="00FA5D13">
        <w:rPr>
          <w:rFonts w:ascii="Times New Roman" w:eastAsia="Times New Roman" w:hAnsi="Times New Roman" w:cs="Times New Roman"/>
          <w:color w:val="000000"/>
          <w:sz w:val="27"/>
          <w:szCs w:val="27"/>
          <w:lang w:eastAsia="nl-NL"/>
        </w:rPr>
        <w:br/>
        <w:t>Marchien, dienstmeid, trouwt op 19-jarige leeftijd 29 juni 1912 in Hoogezand met de 23-jarige </w:t>
      </w:r>
      <w:r w:rsidRPr="00FA5D13">
        <w:rPr>
          <w:rFonts w:ascii="Times New Roman" w:eastAsia="Times New Roman" w:hAnsi="Times New Roman" w:cs="Times New Roman"/>
          <w:b/>
          <w:bCs/>
          <w:color w:val="000000"/>
          <w:sz w:val="27"/>
          <w:szCs w:val="27"/>
          <w:lang w:eastAsia="nl-NL"/>
        </w:rPr>
        <w:t>Jan Lammers</w:t>
      </w:r>
      <w:r w:rsidRPr="00FA5D13">
        <w:rPr>
          <w:rFonts w:ascii="Times New Roman" w:eastAsia="Times New Roman" w:hAnsi="Times New Roman" w:cs="Times New Roman"/>
          <w:color w:val="000000"/>
          <w:sz w:val="27"/>
          <w:szCs w:val="27"/>
          <w:lang w:eastAsia="nl-NL"/>
        </w:rPr>
        <w:t>, borstelmaker, geboren c 1889 in Windeweer (Hoogezand), zoon van Evert Lammers, (1912) boerenarbeider, en Janna Gankema.</w:t>
      </w:r>
    </w:p>
    <w:p w:rsidR="00FA5D13" w:rsidRPr="00FA5D13" w:rsidRDefault="00FA5D13" w:rsidP="00FA5D1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Aaltje Venema</w:t>
      </w:r>
      <w:r w:rsidRPr="00FA5D13">
        <w:rPr>
          <w:rFonts w:ascii="Times New Roman" w:eastAsia="Times New Roman" w:hAnsi="Times New Roman" w:cs="Times New Roman"/>
          <w:color w:val="000000"/>
          <w:sz w:val="27"/>
          <w:szCs w:val="27"/>
          <w:lang w:eastAsia="nl-NL"/>
        </w:rPr>
        <w:t>, geboren c 1896 in Lula (Hoogezand).</w:t>
      </w:r>
      <w:r w:rsidRPr="00FA5D13">
        <w:rPr>
          <w:rFonts w:ascii="Times New Roman" w:eastAsia="Times New Roman" w:hAnsi="Times New Roman" w:cs="Times New Roman"/>
          <w:color w:val="000000"/>
          <w:sz w:val="27"/>
          <w:szCs w:val="27"/>
          <w:lang w:eastAsia="nl-NL"/>
        </w:rPr>
        <w:br/>
        <w:t>Aaltje trouwt op 19-jarige leeftijd 24 juli 1915 in Sappemeer met de 22-jarige </w:t>
      </w:r>
      <w:r w:rsidRPr="00FA5D13">
        <w:rPr>
          <w:rFonts w:ascii="Times New Roman" w:eastAsia="Times New Roman" w:hAnsi="Times New Roman" w:cs="Times New Roman"/>
          <w:b/>
          <w:bCs/>
          <w:color w:val="000000"/>
          <w:sz w:val="27"/>
          <w:szCs w:val="27"/>
          <w:lang w:eastAsia="nl-NL"/>
        </w:rPr>
        <w:t>Harm Poelman</w:t>
      </w:r>
      <w:r w:rsidRPr="00FA5D13">
        <w:rPr>
          <w:rFonts w:ascii="Times New Roman" w:eastAsia="Times New Roman" w:hAnsi="Times New Roman" w:cs="Times New Roman"/>
          <w:color w:val="000000"/>
          <w:sz w:val="27"/>
          <w:szCs w:val="27"/>
          <w:lang w:eastAsia="nl-NL"/>
        </w:rPr>
        <w:t>, chauffeur, geboren c 1891 in Sappemeer, zoon van Egbert Poelman, (1915) huisschilder, en Antje Kamphuis.</w:t>
      </w:r>
      <w:r w:rsidRPr="00FA5D13">
        <w:rPr>
          <w:rFonts w:ascii="Times New Roman" w:eastAsia="Times New Roman" w:hAnsi="Times New Roman" w:cs="Times New Roman"/>
          <w:color w:val="000000"/>
          <w:sz w:val="27"/>
          <w:szCs w:val="27"/>
          <w:lang w:eastAsia="nl-NL"/>
        </w:rPr>
        <w:br/>
        <w:t>Harm was 1924 chauffeur.</w:t>
      </w:r>
    </w:p>
    <w:p w:rsidR="00FA5D13" w:rsidRPr="00FA5D13" w:rsidRDefault="00FA5D13" w:rsidP="00FA5D1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Venema</w:t>
      </w:r>
      <w:r w:rsidRPr="00FA5D13">
        <w:rPr>
          <w:rFonts w:ascii="Times New Roman" w:eastAsia="Times New Roman" w:hAnsi="Times New Roman" w:cs="Times New Roman"/>
          <w:color w:val="000000"/>
          <w:sz w:val="27"/>
          <w:szCs w:val="27"/>
          <w:lang w:eastAsia="nl-NL"/>
        </w:rPr>
        <w:t>, geboren c 1904 in Hoogezand, overleden (oud 2 jaar) 25 maart 1906 in Hoogezand.</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Vb </w:t>
      </w:r>
      <w:r w:rsidRPr="00FA5D13">
        <w:rPr>
          <w:rFonts w:ascii="Times New Roman" w:eastAsia="Times New Roman" w:hAnsi="Times New Roman" w:cs="Times New Roman"/>
          <w:b/>
          <w:bCs/>
          <w:color w:val="000000"/>
          <w:sz w:val="27"/>
          <w:szCs w:val="27"/>
          <w:lang w:eastAsia="nl-NL"/>
        </w:rPr>
        <w:t>Klaas Venema</w:t>
      </w:r>
      <w:r w:rsidRPr="00FA5D13">
        <w:rPr>
          <w:rFonts w:ascii="Times New Roman" w:eastAsia="Times New Roman" w:hAnsi="Times New Roman" w:cs="Times New Roman"/>
          <w:color w:val="000000"/>
          <w:sz w:val="27"/>
          <w:szCs w:val="27"/>
          <w:lang w:eastAsia="nl-NL"/>
        </w:rPr>
        <w:t>, geboren 27 november 1860 in Schipborg (Anloo), zoon van </w:t>
      </w:r>
      <w:r w:rsidRPr="00FA5D13">
        <w:rPr>
          <w:rFonts w:ascii="Times New Roman" w:eastAsia="Times New Roman" w:hAnsi="Times New Roman" w:cs="Times New Roman"/>
          <w:b/>
          <w:bCs/>
          <w:color w:val="000000"/>
          <w:sz w:val="27"/>
          <w:szCs w:val="27"/>
          <w:lang w:eastAsia="nl-NL"/>
        </w:rPr>
        <w:t>Harmtje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 Venema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Klaas trouwt 16 april 1887 in Anloo met </w:t>
      </w:r>
      <w:r w:rsidRPr="00FA5D13">
        <w:rPr>
          <w:rFonts w:ascii="Times New Roman" w:eastAsia="Times New Roman" w:hAnsi="Times New Roman" w:cs="Times New Roman"/>
          <w:b/>
          <w:bCs/>
          <w:color w:val="000000"/>
          <w:sz w:val="27"/>
          <w:szCs w:val="27"/>
          <w:lang w:eastAsia="nl-NL"/>
        </w:rPr>
        <w:t>Teunsien Boer</w:t>
      </w:r>
      <w:r w:rsidRPr="00FA5D13">
        <w:rPr>
          <w:rFonts w:ascii="Times New Roman" w:eastAsia="Times New Roman" w:hAnsi="Times New Roman" w:cs="Times New Roman"/>
          <w:color w:val="000000"/>
          <w:sz w:val="27"/>
          <w:szCs w:val="27"/>
          <w:lang w:eastAsia="nl-NL"/>
        </w:rPr>
        <w:t>, geboren 28 september 1859 in Annen (Anloo), dochter van Albert Boer, arbeider, en Jantien Schuiling.</w:t>
      </w:r>
      <w:r w:rsidRPr="00FA5D13">
        <w:rPr>
          <w:rFonts w:ascii="Times New Roman" w:eastAsia="Times New Roman" w:hAnsi="Times New Roman" w:cs="Times New Roman"/>
          <w:color w:val="000000"/>
          <w:sz w:val="27"/>
          <w:szCs w:val="27"/>
          <w:lang w:eastAsia="nl-NL"/>
        </w:rPr>
        <w:br/>
        <w:t>Klaas was 1887 boerenknecht, 1890, 1893, 1908 arbeider, 1919 landarbeider; Teunsien was 1890, 1893 arbeidster.</w:t>
      </w:r>
      <w:r w:rsidRPr="00FA5D13">
        <w:rPr>
          <w:rFonts w:ascii="Times New Roman" w:eastAsia="Times New Roman" w:hAnsi="Times New Roman" w:cs="Times New Roman"/>
          <w:color w:val="000000"/>
          <w:sz w:val="27"/>
          <w:szCs w:val="27"/>
          <w:lang w:eastAsia="nl-NL"/>
        </w:rPr>
        <w:br/>
        <w:t>Klaas is overleden 27 janauri 1940 in Groningen, wonende in Hoogezand.</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Harmke Venema</w:t>
      </w:r>
      <w:r w:rsidRPr="00FA5D13">
        <w:rPr>
          <w:rFonts w:ascii="Times New Roman" w:eastAsia="Times New Roman" w:hAnsi="Times New Roman" w:cs="Times New Roman"/>
          <w:color w:val="000000"/>
          <w:sz w:val="27"/>
          <w:szCs w:val="27"/>
          <w:lang w:eastAsia="nl-NL"/>
        </w:rPr>
        <w:t>, geboren 10 mei 1887 in Annen (Anloo). </w:t>
      </w:r>
      <w:r w:rsidRPr="00FA5D13">
        <w:rPr>
          <w:rFonts w:ascii="Times New Roman" w:eastAsia="Times New Roman" w:hAnsi="Times New Roman" w:cs="Times New Roman"/>
          <w:color w:val="000000"/>
          <w:sz w:val="27"/>
          <w:szCs w:val="27"/>
          <w:lang w:eastAsia="nl-NL"/>
        </w:rPr>
        <w:br/>
        <w:t>(De geboorteakte vermeldt: woonplaats Wolfsbarge (Hoogezand).)</w:t>
      </w:r>
      <w:r w:rsidRPr="00FA5D13">
        <w:rPr>
          <w:rFonts w:ascii="Times New Roman" w:eastAsia="Times New Roman" w:hAnsi="Times New Roman" w:cs="Times New Roman"/>
          <w:color w:val="000000"/>
          <w:sz w:val="27"/>
          <w:szCs w:val="27"/>
          <w:lang w:eastAsia="nl-NL"/>
        </w:rPr>
        <w:br/>
        <w:t>Harmke trouwt 24 oktober 1908 in Hoogezand met de 21-jarige </w:t>
      </w:r>
      <w:r w:rsidRPr="00FA5D13">
        <w:rPr>
          <w:rFonts w:ascii="Times New Roman" w:eastAsia="Times New Roman" w:hAnsi="Times New Roman" w:cs="Times New Roman"/>
          <w:b/>
          <w:bCs/>
          <w:color w:val="000000"/>
          <w:sz w:val="27"/>
          <w:szCs w:val="27"/>
          <w:lang w:eastAsia="nl-NL"/>
        </w:rPr>
        <w:t xml:space="preserve">Roelf Harm </w:t>
      </w:r>
      <w:r w:rsidRPr="00FA5D13">
        <w:rPr>
          <w:rFonts w:ascii="Times New Roman" w:eastAsia="Times New Roman" w:hAnsi="Times New Roman" w:cs="Times New Roman"/>
          <w:b/>
          <w:bCs/>
          <w:color w:val="000000"/>
          <w:sz w:val="27"/>
          <w:szCs w:val="27"/>
          <w:lang w:eastAsia="nl-NL"/>
        </w:rPr>
        <w:lastRenderedPageBreak/>
        <w:t>Doddema</w:t>
      </w:r>
      <w:r w:rsidRPr="00FA5D13">
        <w:rPr>
          <w:rFonts w:ascii="Times New Roman" w:eastAsia="Times New Roman" w:hAnsi="Times New Roman" w:cs="Times New Roman"/>
          <w:color w:val="000000"/>
          <w:sz w:val="27"/>
          <w:szCs w:val="27"/>
          <w:lang w:eastAsia="nl-NL"/>
        </w:rPr>
        <w:t>, machinebankwerker, geboren c 1887 in Zuidbroek, zoon van Jan Doddema, (1908) machinist, en Geessien Spakman.</w:t>
      </w:r>
    </w:p>
    <w:p w:rsidR="00FA5D13" w:rsidRPr="00FA5D13" w:rsidRDefault="00FA5D13" w:rsidP="00FA5D1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Venema</w:t>
      </w:r>
      <w:r w:rsidRPr="00FA5D13">
        <w:rPr>
          <w:rFonts w:ascii="Times New Roman" w:eastAsia="Times New Roman" w:hAnsi="Times New Roman" w:cs="Times New Roman"/>
          <w:color w:val="000000"/>
          <w:sz w:val="27"/>
          <w:szCs w:val="27"/>
          <w:lang w:eastAsia="nl-NL"/>
        </w:rPr>
        <w:t>, geboren c 1889 in Windeweer (Hoogezand), overleden (oud 18 maand) 7 september 1890 in Windeweer (Hoogezand).</w:t>
      </w:r>
    </w:p>
    <w:p w:rsidR="00FA5D13" w:rsidRPr="00FA5D13" w:rsidRDefault="00FA5D13" w:rsidP="00FA5D1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Venema</w:t>
      </w:r>
      <w:r w:rsidRPr="00FA5D13">
        <w:rPr>
          <w:rFonts w:ascii="Times New Roman" w:eastAsia="Times New Roman" w:hAnsi="Times New Roman" w:cs="Times New Roman"/>
          <w:color w:val="000000"/>
          <w:sz w:val="27"/>
          <w:szCs w:val="27"/>
          <w:lang w:eastAsia="nl-NL"/>
        </w:rPr>
        <w:t>, geboren c 1891 in Windeweer (Hoogezand), overleden (oud 2 jaar) 27 augustus 1893 in Windeweer (Hoogezand).</w:t>
      </w:r>
    </w:p>
    <w:p w:rsidR="00FA5D13" w:rsidRPr="00FA5D13" w:rsidRDefault="00FA5D13" w:rsidP="00FA5D1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Venema</w:t>
      </w:r>
      <w:r w:rsidRPr="00FA5D13">
        <w:rPr>
          <w:rFonts w:ascii="Times New Roman" w:eastAsia="Times New Roman" w:hAnsi="Times New Roman" w:cs="Times New Roman"/>
          <w:color w:val="000000"/>
          <w:sz w:val="27"/>
          <w:szCs w:val="27"/>
          <w:lang w:eastAsia="nl-NL"/>
        </w:rPr>
        <w:t>, geboren c 1894 in Hoogezand.</w:t>
      </w:r>
      <w:r w:rsidRPr="00FA5D13">
        <w:rPr>
          <w:rFonts w:ascii="Times New Roman" w:eastAsia="Times New Roman" w:hAnsi="Times New Roman" w:cs="Times New Roman"/>
          <w:color w:val="000000"/>
          <w:sz w:val="27"/>
          <w:szCs w:val="27"/>
          <w:lang w:eastAsia="nl-NL"/>
        </w:rPr>
        <w:br/>
        <w:t>Albert, landarbeider, trouwt op 25-jarige leeftijd 7 juni 1919 in Hoogezand met </w:t>
      </w:r>
      <w:r w:rsidRPr="00FA5D13">
        <w:rPr>
          <w:rFonts w:ascii="Times New Roman" w:eastAsia="Times New Roman" w:hAnsi="Times New Roman" w:cs="Times New Roman"/>
          <w:b/>
          <w:bCs/>
          <w:color w:val="000000"/>
          <w:sz w:val="27"/>
          <w:szCs w:val="27"/>
          <w:lang w:eastAsia="nl-NL"/>
        </w:rPr>
        <w:t>Geessiena Hendrika Joel</w:t>
      </w:r>
      <w:r w:rsidRPr="00FA5D13">
        <w:rPr>
          <w:rFonts w:ascii="Times New Roman" w:eastAsia="Times New Roman" w:hAnsi="Times New Roman" w:cs="Times New Roman"/>
          <w:color w:val="000000"/>
          <w:sz w:val="27"/>
          <w:szCs w:val="27"/>
          <w:lang w:eastAsia="nl-NL"/>
        </w:rPr>
        <w:t>, dienstbode, geboren 27 september 1894 in Annerveenschekanaal (Annen), dochter van Wieger Joel, schipper, en Marchien de Wit.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IIIb </w:t>
      </w:r>
      <w:r w:rsidRPr="00FA5D13">
        <w:rPr>
          <w:rFonts w:ascii="Times New Roman" w:eastAsia="Times New Roman" w:hAnsi="Times New Roman" w:cs="Times New Roman"/>
          <w:b/>
          <w:bCs/>
          <w:color w:val="000000"/>
          <w:sz w:val="27"/>
          <w:szCs w:val="27"/>
          <w:lang w:eastAsia="nl-NL"/>
        </w:rPr>
        <w:t>Tiemen Arends Tolner</w:t>
      </w:r>
      <w:r w:rsidRPr="00FA5D13">
        <w:rPr>
          <w:rFonts w:ascii="Times New Roman" w:eastAsia="Times New Roman" w:hAnsi="Times New Roman" w:cs="Times New Roman"/>
          <w:color w:val="000000"/>
          <w:sz w:val="27"/>
          <w:szCs w:val="27"/>
          <w:lang w:eastAsia="nl-NL"/>
        </w:rPr>
        <w:t>, geboren 11 juli 1804 in Zuidlaren, zoon van </w:t>
      </w:r>
      <w:r w:rsidRPr="00FA5D13">
        <w:rPr>
          <w:rFonts w:ascii="Times New Roman" w:eastAsia="Times New Roman" w:hAnsi="Times New Roman" w:cs="Times New Roman"/>
          <w:b/>
          <w:bCs/>
          <w:color w:val="000000"/>
          <w:sz w:val="27"/>
          <w:szCs w:val="27"/>
          <w:lang w:eastAsia="nl-NL"/>
        </w:rPr>
        <w:t>Arend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Harmtje Tijmens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Tijmen trouwt 6 maart 1830 Zuidlaren met </w:t>
      </w:r>
      <w:r w:rsidRPr="00FA5D13">
        <w:rPr>
          <w:rFonts w:ascii="Times New Roman" w:eastAsia="Times New Roman" w:hAnsi="Times New Roman" w:cs="Times New Roman"/>
          <w:b/>
          <w:bCs/>
          <w:color w:val="000000"/>
          <w:sz w:val="27"/>
          <w:szCs w:val="27"/>
          <w:lang w:eastAsia="nl-NL"/>
        </w:rPr>
        <w:t>Jantien Harms Stel</w:t>
      </w:r>
      <w:r w:rsidRPr="00FA5D13">
        <w:rPr>
          <w:rFonts w:ascii="Times New Roman" w:eastAsia="Times New Roman" w:hAnsi="Times New Roman" w:cs="Times New Roman"/>
          <w:color w:val="000000"/>
          <w:sz w:val="27"/>
          <w:szCs w:val="27"/>
          <w:lang w:eastAsia="nl-NL"/>
        </w:rPr>
        <w:t>, geboren 9 maart 1798 in Rolde, dochter van Harm Jacobs Stel en Hillechien Geerts. </w:t>
      </w:r>
      <w:r w:rsidRPr="00FA5D13">
        <w:rPr>
          <w:rFonts w:ascii="Times New Roman" w:eastAsia="Times New Roman" w:hAnsi="Times New Roman" w:cs="Times New Roman"/>
          <w:color w:val="000000"/>
          <w:sz w:val="27"/>
          <w:szCs w:val="27"/>
          <w:lang w:eastAsia="nl-NL"/>
        </w:rPr>
        <w:br/>
        <w:t>Tieme(n) was 1830, 1834 arbeider; 1837, 1840 landbouwer; 1843 arbeider.</w:t>
      </w:r>
      <w:r w:rsidRPr="00FA5D13">
        <w:rPr>
          <w:rFonts w:ascii="Times New Roman" w:eastAsia="Times New Roman" w:hAnsi="Times New Roman" w:cs="Times New Roman"/>
          <w:color w:val="000000"/>
          <w:sz w:val="27"/>
          <w:szCs w:val="27"/>
          <w:lang w:eastAsia="nl-NL"/>
        </w:rPr>
        <w:br/>
        <w:t>Tijmen is overleden 10 mei 1843 in Zuidlaren; Jantien is overleden 11 december 1877 in Zuidlaren.</w:t>
      </w:r>
      <w:r w:rsidRPr="00FA5D13">
        <w:rPr>
          <w:rFonts w:ascii="Times New Roman" w:eastAsia="Times New Roman" w:hAnsi="Times New Roman" w:cs="Times New Roman"/>
          <w:color w:val="000000"/>
          <w:sz w:val="27"/>
          <w:szCs w:val="27"/>
          <w:lang w:eastAsia="nl-NL"/>
        </w:rPr>
        <w:br/>
        <w:t>(Jantien Harms Stel hertrouwt 20 juni 1845 in Zuidlaren met Jan Harms Stel, geboren 14 januari 1802 in Odoorn, zoon van Harm Roelfs Stel en Hinderkien Brinks.</w:t>
      </w:r>
      <w:r w:rsidRPr="00FA5D13">
        <w:rPr>
          <w:rFonts w:ascii="Times New Roman" w:eastAsia="Times New Roman" w:hAnsi="Times New Roman" w:cs="Times New Roman"/>
          <w:color w:val="000000"/>
          <w:sz w:val="27"/>
          <w:szCs w:val="27"/>
          <w:lang w:eastAsia="nl-NL"/>
        </w:rPr>
        <w:br/>
        <w:t>Jan, arbeider, is overleden 23 mei 1869 in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Harmtje Tolner</w:t>
      </w:r>
      <w:r w:rsidRPr="00FA5D13">
        <w:rPr>
          <w:rFonts w:ascii="Times New Roman" w:eastAsia="Times New Roman" w:hAnsi="Times New Roman" w:cs="Times New Roman"/>
          <w:color w:val="000000"/>
          <w:sz w:val="27"/>
          <w:szCs w:val="27"/>
          <w:lang w:eastAsia="nl-NL"/>
        </w:rPr>
        <w:t>, geboren 4 december 1830 in Zuidlaren (zie IVb).</w:t>
      </w:r>
    </w:p>
    <w:p w:rsidR="00FA5D13" w:rsidRPr="00FA5D13" w:rsidRDefault="00FA5D13" w:rsidP="00FA5D1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Hillegien Tolner</w:t>
      </w:r>
      <w:r w:rsidRPr="00FA5D13">
        <w:rPr>
          <w:rFonts w:ascii="Times New Roman" w:eastAsia="Times New Roman" w:hAnsi="Times New Roman" w:cs="Times New Roman"/>
          <w:color w:val="000000"/>
          <w:sz w:val="27"/>
          <w:szCs w:val="27"/>
          <w:lang w:eastAsia="nl-NL"/>
        </w:rPr>
        <w:t>, geboren 1 mei 1834 in Zuidlaren (zie IVc).</w:t>
      </w:r>
    </w:p>
    <w:p w:rsidR="00FA5D13" w:rsidRPr="00FA5D13" w:rsidRDefault="00FA5D13" w:rsidP="00FA5D1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Willemtien Tolner</w:t>
      </w:r>
      <w:r w:rsidRPr="00FA5D13">
        <w:rPr>
          <w:rFonts w:ascii="Times New Roman" w:eastAsia="Times New Roman" w:hAnsi="Times New Roman" w:cs="Times New Roman"/>
          <w:color w:val="000000"/>
          <w:sz w:val="27"/>
          <w:szCs w:val="27"/>
          <w:lang w:eastAsia="nl-NL"/>
        </w:rPr>
        <w:t>, geboren 10 maart 1837 in Zuidlaren, overleden 4 oktober 1859 in Zuidlaren.</w:t>
      </w:r>
    </w:p>
    <w:p w:rsidR="00FA5D13" w:rsidRPr="00FA5D13" w:rsidRDefault="00FA5D13" w:rsidP="00FA5D1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Tolner</w:t>
      </w:r>
      <w:r w:rsidRPr="00FA5D13">
        <w:rPr>
          <w:rFonts w:ascii="Times New Roman" w:eastAsia="Times New Roman" w:hAnsi="Times New Roman" w:cs="Times New Roman"/>
          <w:color w:val="000000"/>
          <w:sz w:val="27"/>
          <w:szCs w:val="27"/>
          <w:lang w:eastAsia="nl-NL"/>
        </w:rPr>
        <w:t>, geboren 14 juli 1840 in Zuidlaren (zie IVd).</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IVb </w:t>
      </w:r>
      <w:r w:rsidRPr="00FA5D13">
        <w:rPr>
          <w:rFonts w:ascii="Times New Roman" w:eastAsia="Times New Roman" w:hAnsi="Times New Roman" w:cs="Times New Roman"/>
          <w:b/>
          <w:bCs/>
          <w:color w:val="000000"/>
          <w:sz w:val="27"/>
          <w:szCs w:val="27"/>
          <w:lang w:eastAsia="nl-NL"/>
        </w:rPr>
        <w:t>Harmtje Tolner</w:t>
      </w:r>
      <w:r w:rsidRPr="00FA5D13">
        <w:rPr>
          <w:rFonts w:ascii="Times New Roman" w:eastAsia="Times New Roman" w:hAnsi="Times New Roman" w:cs="Times New Roman"/>
          <w:color w:val="000000"/>
          <w:sz w:val="27"/>
          <w:szCs w:val="27"/>
          <w:lang w:eastAsia="nl-NL"/>
        </w:rPr>
        <w:t>, geboren 4 december 1830 in Zuidlaren, dochter van </w:t>
      </w:r>
      <w:r w:rsidRPr="00FA5D13">
        <w:rPr>
          <w:rFonts w:ascii="Times New Roman" w:eastAsia="Times New Roman" w:hAnsi="Times New Roman" w:cs="Times New Roman"/>
          <w:b/>
          <w:bCs/>
          <w:color w:val="000000"/>
          <w:sz w:val="27"/>
          <w:szCs w:val="27"/>
          <w:lang w:eastAsia="nl-NL"/>
        </w:rPr>
        <w:t>Tiemen Arends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Jantien Harms Stel</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Harmtje trouwt 9 mei 1857 in Zuidlaren met </w:t>
      </w:r>
      <w:r w:rsidRPr="00FA5D13">
        <w:rPr>
          <w:rFonts w:ascii="Times New Roman" w:eastAsia="Times New Roman" w:hAnsi="Times New Roman" w:cs="Times New Roman"/>
          <w:b/>
          <w:bCs/>
          <w:color w:val="000000"/>
          <w:sz w:val="27"/>
          <w:szCs w:val="27"/>
          <w:lang w:eastAsia="nl-NL"/>
        </w:rPr>
        <w:t>Pieter Mekkes</w:t>
      </w:r>
      <w:r w:rsidRPr="00FA5D13">
        <w:rPr>
          <w:rFonts w:ascii="Times New Roman" w:eastAsia="Times New Roman" w:hAnsi="Times New Roman" w:cs="Times New Roman"/>
          <w:color w:val="000000"/>
          <w:sz w:val="27"/>
          <w:szCs w:val="27"/>
          <w:lang w:eastAsia="nl-NL"/>
        </w:rPr>
        <w:t>, geboren 7 januari 1827 in Eelde, zoon van Hindrik Harmannus Mekkes, arbeider, en Elsien Eleveld.</w:t>
      </w:r>
      <w:r w:rsidRPr="00FA5D13">
        <w:rPr>
          <w:rFonts w:ascii="Times New Roman" w:eastAsia="Times New Roman" w:hAnsi="Times New Roman" w:cs="Times New Roman"/>
          <w:color w:val="000000"/>
          <w:sz w:val="27"/>
          <w:szCs w:val="27"/>
          <w:lang w:eastAsia="nl-NL"/>
        </w:rPr>
        <w:br/>
        <w:t>Pieter was 1858 landbouwer; 1861, 1863, 1901 arbeider.</w:t>
      </w:r>
      <w:r w:rsidRPr="00FA5D13">
        <w:rPr>
          <w:rFonts w:ascii="Times New Roman" w:eastAsia="Times New Roman" w:hAnsi="Times New Roman" w:cs="Times New Roman"/>
          <w:color w:val="000000"/>
          <w:sz w:val="27"/>
          <w:szCs w:val="27"/>
          <w:lang w:eastAsia="nl-NL"/>
        </w:rPr>
        <w:br/>
        <w:t>Harmtje is overleden 11 december 1908 in Midlaren (Zuidlaren); Pieter is overleden 16 oktober 1906 in Midlaren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Mekkes</w:t>
      </w:r>
      <w:r w:rsidRPr="00FA5D13">
        <w:rPr>
          <w:rFonts w:ascii="Times New Roman" w:eastAsia="Times New Roman" w:hAnsi="Times New Roman" w:cs="Times New Roman"/>
          <w:color w:val="000000"/>
          <w:sz w:val="27"/>
          <w:szCs w:val="27"/>
          <w:lang w:eastAsia="nl-NL"/>
        </w:rPr>
        <w:t>, geboren 12 februari 1858 in Midlaren (Zuidlaren).</w:t>
      </w:r>
      <w:r w:rsidRPr="00FA5D13">
        <w:rPr>
          <w:rFonts w:ascii="Times New Roman" w:eastAsia="Times New Roman" w:hAnsi="Times New Roman" w:cs="Times New Roman"/>
          <w:color w:val="000000"/>
          <w:sz w:val="27"/>
          <w:szCs w:val="27"/>
          <w:lang w:eastAsia="nl-NL"/>
        </w:rPr>
        <w:br/>
        <w:t>Jantien trouwt 2 juni 1889 in Zuidlaren met </w:t>
      </w:r>
      <w:r w:rsidRPr="00FA5D13">
        <w:rPr>
          <w:rFonts w:ascii="Times New Roman" w:eastAsia="Times New Roman" w:hAnsi="Times New Roman" w:cs="Times New Roman"/>
          <w:b/>
          <w:bCs/>
          <w:color w:val="000000"/>
          <w:sz w:val="27"/>
          <w:szCs w:val="27"/>
          <w:lang w:eastAsia="nl-NL"/>
        </w:rPr>
        <w:t>Adolf Koolman</w:t>
      </w:r>
      <w:r w:rsidRPr="00FA5D13">
        <w:rPr>
          <w:rFonts w:ascii="Times New Roman" w:eastAsia="Times New Roman" w:hAnsi="Times New Roman" w:cs="Times New Roman"/>
          <w:color w:val="000000"/>
          <w:sz w:val="27"/>
          <w:szCs w:val="27"/>
          <w:lang w:eastAsia="nl-NL"/>
        </w:rPr>
        <w:t xml:space="preserve">, geboren 25 september 1853 in Eelde, zoon van Hendrik Koolman, timmerman, en Anna </w:t>
      </w:r>
      <w:r w:rsidRPr="00FA5D13">
        <w:rPr>
          <w:rFonts w:ascii="Times New Roman" w:eastAsia="Times New Roman" w:hAnsi="Times New Roman" w:cs="Times New Roman"/>
          <w:color w:val="000000"/>
          <w:sz w:val="27"/>
          <w:szCs w:val="27"/>
          <w:lang w:eastAsia="nl-NL"/>
        </w:rPr>
        <w:lastRenderedPageBreak/>
        <w:t>Dekker. </w:t>
      </w:r>
      <w:r w:rsidRPr="00FA5D13">
        <w:rPr>
          <w:rFonts w:ascii="Times New Roman" w:eastAsia="Times New Roman" w:hAnsi="Times New Roman" w:cs="Times New Roman"/>
          <w:color w:val="000000"/>
          <w:sz w:val="24"/>
          <w:szCs w:val="24"/>
          <w:lang w:eastAsia="nl-NL"/>
        </w:rPr>
        <w:t>Adolf was weduwnaar van Hillegien Timmerman.</w:t>
      </w:r>
      <w:r w:rsidRPr="00FA5D13">
        <w:rPr>
          <w:rFonts w:ascii="Times New Roman" w:eastAsia="Times New Roman" w:hAnsi="Times New Roman" w:cs="Times New Roman"/>
          <w:color w:val="000000"/>
          <w:sz w:val="27"/>
          <w:szCs w:val="27"/>
          <w:lang w:eastAsia="nl-NL"/>
        </w:rPr>
        <w:br/>
        <w:t>Adolf was 1878 - 1889 arbeider.</w:t>
      </w:r>
      <w:r w:rsidRPr="00FA5D13">
        <w:rPr>
          <w:rFonts w:ascii="Times New Roman" w:eastAsia="Times New Roman" w:hAnsi="Times New Roman" w:cs="Times New Roman"/>
          <w:color w:val="000000"/>
          <w:sz w:val="27"/>
          <w:szCs w:val="27"/>
          <w:lang w:eastAsia="nl-NL"/>
        </w:rPr>
        <w:br/>
        <w:t>Jantien is overleden 23 mei 1920 in Zuidlaren; Adolf is overleden 7 juli 1924 in Zuidlaren.</w:t>
      </w:r>
    </w:p>
    <w:p w:rsidR="00FA5D13" w:rsidRPr="00FA5D13" w:rsidRDefault="00FA5D13" w:rsidP="00FA5D1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Mekkes</w:t>
      </w:r>
      <w:r w:rsidRPr="00FA5D13">
        <w:rPr>
          <w:rFonts w:ascii="Times New Roman" w:eastAsia="Times New Roman" w:hAnsi="Times New Roman" w:cs="Times New Roman"/>
          <w:color w:val="000000"/>
          <w:sz w:val="27"/>
          <w:szCs w:val="27"/>
          <w:lang w:eastAsia="nl-NL"/>
        </w:rPr>
        <w:t>, geboren12 februari 1858 in Midlaren (Zuidlaren) (zie Vc).</w:t>
      </w:r>
    </w:p>
    <w:p w:rsidR="00FA5D13" w:rsidRPr="00FA5D13" w:rsidRDefault="00FA5D13" w:rsidP="00FA5D1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Mekkes</w:t>
      </w:r>
      <w:r w:rsidRPr="00FA5D13">
        <w:rPr>
          <w:rFonts w:ascii="Times New Roman" w:eastAsia="Times New Roman" w:hAnsi="Times New Roman" w:cs="Times New Roman"/>
          <w:color w:val="000000"/>
          <w:sz w:val="27"/>
          <w:szCs w:val="27"/>
          <w:lang w:eastAsia="nl-NL"/>
        </w:rPr>
        <w:t>, geboren 18 juli 1863 in Zuidlaren.</w:t>
      </w:r>
      <w:r w:rsidRPr="00FA5D13">
        <w:rPr>
          <w:rFonts w:ascii="Times New Roman" w:eastAsia="Times New Roman" w:hAnsi="Times New Roman" w:cs="Times New Roman"/>
          <w:color w:val="000000"/>
          <w:sz w:val="27"/>
          <w:szCs w:val="27"/>
          <w:lang w:eastAsia="nl-NL"/>
        </w:rPr>
        <w:br/>
        <w:t>Jan trouwt 12 mei 1900 in Zuidlaren met </w:t>
      </w:r>
      <w:r w:rsidRPr="00FA5D13">
        <w:rPr>
          <w:rFonts w:ascii="Times New Roman" w:eastAsia="Times New Roman" w:hAnsi="Times New Roman" w:cs="Times New Roman"/>
          <w:b/>
          <w:bCs/>
          <w:color w:val="000000"/>
          <w:sz w:val="27"/>
          <w:szCs w:val="27"/>
          <w:lang w:eastAsia="nl-NL"/>
        </w:rPr>
        <w:t>Grietje Keun</w:t>
      </w:r>
      <w:r w:rsidRPr="00FA5D13">
        <w:rPr>
          <w:rFonts w:ascii="Times New Roman" w:eastAsia="Times New Roman" w:hAnsi="Times New Roman" w:cs="Times New Roman"/>
          <w:color w:val="000000"/>
          <w:sz w:val="27"/>
          <w:szCs w:val="27"/>
          <w:lang w:eastAsia="nl-NL"/>
        </w:rPr>
        <w:t>, geboren 7 december 1874 in Donderen (Vries), dochter van Harmannus Keun, arbeider, en Jantje Venema.</w:t>
      </w:r>
      <w:r w:rsidRPr="00FA5D13">
        <w:rPr>
          <w:rFonts w:ascii="Times New Roman" w:eastAsia="Times New Roman" w:hAnsi="Times New Roman" w:cs="Times New Roman"/>
          <w:color w:val="000000"/>
          <w:sz w:val="27"/>
          <w:szCs w:val="27"/>
          <w:lang w:eastAsia="nl-NL"/>
        </w:rPr>
        <w:br/>
        <w:t>Jan was 1902 arbeider.</w:t>
      </w:r>
      <w:r w:rsidRPr="00FA5D13">
        <w:rPr>
          <w:rFonts w:ascii="Times New Roman" w:eastAsia="Times New Roman" w:hAnsi="Times New Roman" w:cs="Times New Roman"/>
          <w:color w:val="000000"/>
          <w:sz w:val="27"/>
          <w:szCs w:val="27"/>
          <w:lang w:eastAsia="nl-NL"/>
        </w:rPr>
        <w:br/>
        <w:t>Jan is overleden 6 april 1944 in Schuilingsoord (Zuidlaren).</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Harmtien Mekkes</w:t>
      </w:r>
      <w:r w:rsidRPr="00FA5D13">
        <w:rPr>
          <w:rFonts w:ascii="Times New Roman" w:eastAsia="Times New Roman" w:hAnsi="Times New Roman" w:cs="Times New Roman"/>
          <w:color w:val="000000"/>
          <w:sz w:val="27"/>
          <w:szCs w:val="27"/>
          <w:lang w:eastAsia="nl-NL"/>
        </w:rPr>
        <w:t>, geboren 8 februari 1902 in Schuilingsoord (Zuidlaren).</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Jantje Mekkes</w:t>
      </w:r>
      <w:r w:rsidRPr="00FA5D13">
        <w:rPr>
          <w:rFonts w:ascii="Times New Roman" w:eastAsia="Times New Roman" w:hAnsi="Times New Roman" w:cs="Times New Roman"/>
          <w:color w:val="000000"/>
          <w:sz w:val="27"/>
          <w:szCs w:val="27"/>
          <w:lang w:eastAsia="nl-NL"/>
        </w:rPr>
        <w:t>, geboren 4 september 1904 in Schuilingsoord (Zuidlaren).</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Pieter Mekkes</w:t>
      </w:r>
      <w:r w:rsidRPr="00FA5D13">
        <w:rPr>
          <w:rFonts w:ascii="Times New Roman" w:eastAsia="Times New Roman" w:hAnsi="Times New Roman" w:cs="Times New Roman"/>
          <w:color w:val="000000"/>
          <w:sz w:val="27"/>
          <w:szCs w:val="27"/>
          <w:lang w:eastAsia="nl-NL"/>
        </w:rPr>
        <w:t>, geboren 26 oktober 1905 in Schuilingsoord (Zuidlaren), overleden 16 maart 1943 in Schuilingsoord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Vc </w:t>
      </w:r>
      <w:r w:rsidRPr="00FA5D13">
        <w:rPr>
          <w:rFonts w:ascii="Times New Roman" w:eastAsia="Times New Roman" w:hAnsi="Times New Roman" w:cs="Times New Roman"/>
          <w:b/>
          <w:bCs/>
          <w:color w:val="000000"/>
          <w:sz w:val="27"/>
          <w:szCs w:val="27"/>
          <w:lang w:eastAsia="nl-NL"/>
        </w:rPr>
        <w:t>Hendrik Mekkes</w:t>
      </w:r>
      <w:r w:rsidRPr="00FA5D13">
        <w:rPr>
          <w:rFonts w:ascii="Times New Roman" w:eastAsia="Times New Roman" w:hAnsi="Times New Roman" w:cs="Times New Roman"/>
          <w:color w:val="000000"/>
          <w:sz w:val="27"/>
          <w:szCs w:val="27"/>
          <w:lang w:eastAsia="nl-NL"/>
        </w:rPr>
        <w:t>, geboren 12 februari 1858 in Midlaren (Zuidlaren), zoon van </w:t>
      </w:r>
      <w:r w:rsidRPr="00FA5D13">
        <w:rPr>
          <w:rFonts w:ascii="Times New Roman" w:eastAsia="Times New Roman" w:hAnsi="Times New Roman" w:cs="Times New Roman"/>
          <w:b/>
          <w:bCs/>
          <w:color w:val="000000"/>
          <w:sz w:val="27"/>
          <w:szCs w:val="27"/>
          <w:lang w:eastAsia="nl-NL"/>
        </w:rPr>
        <w:t>Harmtje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Pieter Mekkes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Hendrik trouwt 7 mei 1887 in Zuidlaren met </w:t>
      </w:r>
      <w:r w:rsidRPr="00FA5D13">
        <w:rPr>
          <w:rFonts w:ascii="Times New Roman" w:eastAsia="Times New Roman" w:hAnsi="Times New Roman" w:cs="Times New Roman"/>
          <w:b/>
          <w:bCs/>
          <w:color w:val="000000"/>
          <w:sz w:val="27"/>
          <w:szCs w:val="27"/>
          <w:lang w:eastAsia="nl-NL"/>
        </w:rPr>
        <w:t>Albertje Rutgers</w:t>
      </w:r>
      <w:r w:rsidRPr="00FA5D13">
        <w:rPr>
          <w:rFonts w:ascii="Times New Roman" w:eastAsia="Times New Roman" w:hAnsi="Times New Roman" w:cs="Times New Roman"/>
          <w:color w:val="000000"/>
          <w:sz w:val="27"/>
          <w:szCs w:val="27"/>
          <w:lang w:eastAsia="nl-NL"/>
        </w:rPr>
        <w:t>, geboren 26 juli 1863 in Groningen, dochter van Hindrik Rutgers en Trientje Timmer.</w:t>
      </w:r>
      <w:r w:rsidRPr="00FA5D13">
        <w:rPr>
          <w:rFonts w:ascii="Times New Roman" w:eastAsia="Times New Roman" w:hAnsi="Times New Roman" w:cs="Times New Roman"/>
          <w:color w:val="000000"/>
          <w:sz w:val="27"/>
          <w:szCs w:val="27"/>
          <w:lang w:eastAsia="nl-NL"/>
        </w:rPr>
        <w:br/>
        <w:t>Hendrik was 1887, 1894, 1901 arbeider; </w:t>
      </w:r>
      <w:r w:rsidRPr="00FA5D13">
        <w:rPr>
          <w:rFonts w:ascii="Times New Roman" w:eastAsia="Times New Roman" w:hAnsi="Times New Roman" w:cs="Times New Roman"/>
          <w:color w:val="000000"/>
          <w:sz w:val="27"/>
          <w:szCs w:val="27"/>
          <w:lang w:eastAsia="nl-NL"/>
        </w:rPr>
        <w:br/>
        <w:t>Hendrik is overleden 21 november 1901 in Schuilingsoord (Zuidlaren); Albertje is overleden 19 januari 1937 in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Pieter Mekkes</w:t>
      </w:r>
      <w:r w:rsidRPr="00FA5D13">
        <w:rPr>
          <w:rFonts w:ascii="Times New Roman" w:eastAsia="Times New Roman" w:hAnsi="Times New Roman" w:cs="Times New Roman"/>
          <w:color w:val="000000"/>
          <w:sz w:val="27"/>
          <w:szCs w:val="27"/>
          <w:lang w:eastAsia="nl-NL"/>
        </w:rPr>
        <w:t>, geboren 22 augustus 1887 in Zuidlaren.</w:t>
      </w:r>
      <w:r w:rsidRPr="00FA5D13">
        <w:rPr>
          <w:rFonts w:ascii="Times New Roman" w:eastAsia="Times New Roman" w:hAnsi="Times New Roman" w:cs="Times New Roman"/>
          <w:color w:val="000000"/>
          <w:sz w:val="27"/>
          <w:szCs w:val="27"/>
          <w:lang w:eastAsia="nl-NL"/>
        </w:rPr>
        <w:br/>
        <w:t>Pieter trouwt 1 juni 1912 in Zuidlaren met </w:t>
      </w:r>
      <w:r w:rsidRPr="00FA5D13">
        <w:rPr>
          <w:rFonts w:ascii="Times New Roman" w:eastAsia="Times New Roman" w:hAnsi="Times New Roman" w:cs="Times New Roman"/>
          <w:b/>
          <w:bCs/>
          <w:color w:val="000000"/>
          <w:sz w:val="27"/>
          <w:szCs w:val="27"/>
          <w:lang w:eastAsia="nl-NL"/>
        </w:rPr>
        <w:t>Geertien van Bergen</w:t>
      </w:r>
      <w:r w:rsidRPr="00FA5D13">
        <w:rPr>
          <w:rFonts w:ascii="Times New Roman" w:eastAsia="Times New Roman" w:hAnsi="Times New Roman" w:cs="Times New Roman"/>
          <w:color w:val="000000"/>
          <w:sz w:val="27"/>
          <w:szCs w:val="27"/>
          <w:lang w:eastAsia="nl-NL"/>
        </w:rPr>
        <w:t>, geboren 23 januari 1888 in Eelde, dochter van Geert van Bergen, timmerman, en Jantien Bonder.</w:t>
      </w:r>
      <w:r w:rsidRPr="00FA5D13">
        <w:rPr>
          <w:rFonts w:ascii="Times New Roman" w:eastAsia="Times New Roman" w:hAnsi="Times New Roman" w:cs="Times New Roman"/>
          <w:color w:val="000000"/>
          <w:sz w:val="27"/>
          <w:szCs w:val="27"/>
          <w:lang w:eastAsia="nl-NL"/>
        </w:rPr>
        <w:br/>
        <w:t>Pieter is overleden 24 maart 1968 in Zuidlaren; Geertien is overleden 16 mei 1955 in Zuidlaren.</w:t>
      </w:r>
    </w:p>
    <w:p w:rsidR="00FA5D13" w:rsidRPr="00FA5D13" w:rsidRDefault="00FA5D13" w:rsidP="00FA5D13">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Trientje Mekkes</w:t>
      </w:r>
      <w:r w:rsidRPr="00FA5D13">
        <w:rPr>
          <w:rFonts w:ascii="Times New Roman" w:eastAsia="Times New Roman" w:hAnsi="Times New Roman" w:cs="Times New Roman"/>
          <w:color w:val="000000"/>
          <w:sz w:val="27"/>
          <w:szCs w:val="27"/>
          <w:lang w:eastAsia="nl-NL"/>
        </w:rPr>
        <w:t>, geboren 13 januari 1894 in Zuidlaren.</w:t>
      </w:r>
      <w:r w:rsidRPr="00FA5D13">
        <w:rPr>
          <w:rFonts w:ascii="Times New Roman" w:eastAsia="Times New Roman" w:hAnsi="Times New Roman" w:cs="Times New Roman"/>
          <w:color w:val="000000"/>
          <w:sz w:val="27"/>
          <w:szCs w:val="27"/>
          <w:lang w:eastAsia="nl-NL"/>
        </w:rPr>
        <w:br/>
        <w:t>Trientje trouwt 13 augustus 1920 in Zuidlaren met </w:t>
      </w:r>
      <w:r w:rsidRPr="00FA5D13">
        <w:rPr>
          <w:rFonts w:ascii="Times New Roman" w:eastAsia="Times New Roman" w:hAnsi="Times New Roman" w:cs="Times New Roman"/>
          <w:b/>
          <w:bCs/>
          <w:color w:val="000000"/>
          <w:sz w:val="27"/>
          <w:szCs w:val="27"/>
          <w:lang w:eastAsia="nl-NL"/>
        </w:rPr>
        <w:t>Willem Timmerman</w:t>
      </w:r>
      <w:r w:rsidRPr="00FA5D13">
        <w:rPr>
          <w:rFonts w:ascii="Times New Roman" w:eastAsia="Times New Roman" w:hAnsi="Times New Roman" w:cs="Times New Roman"/>
          <w:color w:val="000000"/>
          <w:sz w:val="27"/>
          <w:szCs w:val="27"/>
          <w:lang w:eastAsia="nl-NL"/>
        </w:rPr>
        <w:t>, geboren 18 januari 1892 in Zuidlaren, zoon van Hendrik Timmerman, timmerman, en Hinderkien Timmerman.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IVc </w:t>
      </w:r>
      <w:r w:rsidRPr="00FA5D13">
        <w:rPr>
          <w:rFonts w:ascii="Times New Roman" w:eastAsia="Times New Roman" w:hAnsi="Times New Roman" w:cs="Times New Roman"/>
          <w:b/>
          <w:bCs/>
          <w:color w:val="000000"/>
          <w:sz w:val="27"/>
          <w:szCs w:val="27"/>
          <w:lang w:eastAsia="nl-NL"/>
        </w:rPr>
        <w:t>Hillegien Tolner</w:t>
      </w:r>
      <w:r w:rsidRPr="00FA5D13">
        <w:rPr>
          <w:rFonts w:ascii="Times New Roman" w:eastAsia="Times New Roman" w:hAnsi="Times New Roman" w:cs="Times New Roman"/>
          <w:color w:val="000000"/>
          <w:sz w:val="27"/>
          <w:szCs w:val="27"/>
          <w:lang w:eastAsia="nl-NL"/>
        </w:rPr>
        <w:t>, geboren 1 mei 1834 in Zuidlaren, dochter van </w:t>
      </w:r>
      <w:r w:rsidRPr="00FA5D13">
        <w:rPr>
          <w:rFonts w:ascii="Times New Roman" w:eastAsia="Times New Roman" w:hAnsi="Times New Roman" w:cs="Times New Roman"/>
          <w:b/>
          <w:bCs/>
          <w:color w:val="000000"/>
          <w:sz w:val="27"/>
          <w:szCs w:val="27"/>
          <w:lang w:eastAsia="nl-NL"/>
        </w:rPr>
        <w:t>Tiemen Arends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Jantien Harms Stel</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Hilliggien trouwt 7 juni 1862 in Zuidlaren met </w:t>
      </w:r>
      <w:r w:rsidRPr="00FA5D13">
        <w:rPr>
          <w:rFonts w:ascii="Times New Roman" w:eastAsia="Times New Roman" w:hAnsi="Times New Roman" w:cs="Times New Roman"/>
          <w:b/>
          <w:bCs/>
          <w:color w:val="000000"/>
          <w:sz w:val="27"/>
          <w:szCs w:val="27"/>
          <w:lang w:eastAsia="nl-NL"/>
        </w:rPr>
        <w:t>Roelof Drenth</w:t>
      </w:r>
      <w:r w:rsidRPr="00FA5D13">
        <w:rPr>
          <w:rFonts w:ascii="Times New Roman" w:eastAsia="Times New Roman" w:hAnsi="Times New Roman" w:cs="Times New Roman"/>
          <w:color w:val="000000"/>
          <w:sz w:val="27"/>
          <w:szCs w:val="27"/>
          <w:lang w:eastAsia="nl-NL"/>
        </w:rPr>
        <w:t>, geboren 5 november 1834 in Zuidlaren, zoon van Jan Drenth, landbouwer, en Grietje Berger.</w:t>
      </w:r>
      <w:r w:rsidRPr="00FA5D13">
        <w:rPr>
          <w:rFonts w:ascii="Times New Roman" w:eastAsia="Times New Roman" w:hAnsi="Times New Roman" w:cs="Times New Roman"/>
          <w:color w:val="000000"/>
          <w:sz w:val="27"/>
          <w:szCs w:val="27"/>
          <w:lang w:eastAsia="nl-NL"/>
        </w:rPr>
        <w:br/>
        <w:t xml:space="preserve">Hillichien was 1900 landbouwersche; Roelof was 1862 landbouwer; 1865 - 1872 </w:t>
      </w:r>
      <w:r w:rsidRPr="00FA5D13">
        <w:rPr>
          <w:rFonts w:ascii="Times New Roman" w:eastAsia="Times New Roman" w:hAnsi="Times New Roman" w:cs="Times New Roman"/>
          <w:color w:val="000000"/>
          <w:sz w:val="27"/>
          <w:szCs w:val="27"/>
          <w:lang w:eastAsia="nl-NL"/>
        </w:rPr>
        <w:lastRenderedPageBreak/>
        <w:t>arbeider; 1875 - 1900 landbouwer; 1901 arbeider.</w:t>
      </w:r>
      <w:r w:rsidRPr="00FA5D13">
        <w:rPr>
          <w:rFonts w:ascii="Times New Roman" w:eastAsia="Times New Roman" w:hAnsi="Times New Roman" w:cs="Times New Roman"/>
          <w:color w:val="000000"/>
          <w:sz w:val="27"/>
          <w:szCs w:val="27"/>
          <w:lang w:eastAsia="nl-NL"/>
        </w:rPr>
        <w:br/>
        <w:t>Hilliggien is overleden 4 mei 1914 in Schuilingsoord (Zuidlaren); Roelof is overleden 18 april 1908 in Schuilingsoord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Drenth</w:t>
      </w:r>
      <w:r w:rsidRPr="00FA5D13">
        <w:rPr>
          <w:rFonts w:ascii="Times New Roman" w:eastAsia="Times New Roman" w:hAnsi="Times New Roman" w:cs="Times New Roman"/>
          <w:color w:val="000000"/>
          <w:sz w:val="27"/>
          <w:szCs w:val="27"/>
          <w:lang w:eastAsia="nl-NL"/>
        </w:rPr>
        <w:t>, geboren 20 oktober 1862 in Zuidlaren (zie Vd).</w:t>
      </w:r>
    </w:p>
    <w:p w:rsidR="00FA5D13" w:rsidRPr="00FA5D13" w:rsidRDefault="00FA5D13" w:rsidP="00FA5D13">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Tiem Drenth</w:t>
      </w:r>
      <w:r w:rsidRPr="00FA5D13">
        <w:rPr>
          <w:rFonts w:ascii="Times New Roman" w:eastAsia="Times New Roman" w:hAnsi="Times New Roman" w:cs="Times New Roman"/>
          <w:color w:val="000000"/>
          <w:sz w:val="27"/>
          <w:szCs w:val="27"/>
          <w:lang w:eastAsia="nl-NL"/>
        </w:rPr>
        <w:t>, geboren 13 augustus 1865 in Zuidlaren.</w:t>
      </w:r>
      <w:r w:rsidRPr="00FA5D13">
        <w:rPr>
          <w:rFonts w:ascii="Times New Roman" w:eastAsia="Times New Roman" w:hAnsi="Times New Roman" w:cs="Times New Roman"/>
          <w:color w:val="000000"/>
          <w:sz w:val="27"/>
          <w:szCs w:val="27"/>
          <w:lang w:eastAsia="nl-NL"/>
        </w:rPr>
        <w:br/>
        <w:t>Tiem, boerenknecht, trouwt 26 mei 1900 in Hoogezand met </w:t>
      </w:r>
      <w:r w:rsidRPr="00FA5D13">
        <w:rPr>
          <w:rFonts w:ascii="Times New Roman" w:eastAsia="Times New Roman" w:hAnsi="Times New Roman" w:cs="Times New Roman"/>
          <w:b/>
          <w:bCs/>
          <w:color w:val="000000"/>
          <w:sz w:val="27"/>
          <w:szCs w:val="27"/>
          <w:lang w:eastAsia="nl-NL"/>
        </w:rPr>
        <w:t>Margaretha Catharina Eelsingh</w:t>
      </w:r>
      <w:r w:rsidRPr="00FA5D13">
        <w:rPr>
          <w:rFonts w:ascii="Times New Roman" w:eastAsia="Times New Roman" w:hAnsi="Times New Roman" w:cs="Times New Roman"/>
          <w:color w:val="000000"/>
          <w:sz w:val="27"/>
          <w:szCs w:val="27"/>
          <w:lang w:eastAsia="nl-NL"/>
        </w:rPr>
        <w:t>, huishoudster, geboren 20 september 1869 in Groeve (Zuidlaren), dochter van Marten Eelsingh, kleermaker, en Geessien Hammenga.</w:t>
      </w:r>
      <w:r w:rsidRPr="00FA5D13">
        <w:rPr>
          <w:rFonts w:ascii="Times New Roman" w:eastAsia="Times New Roman" w:hAnsi="Times New Roman" w:cs="Times New Roman"/>
          <w:color w:val="000000"/>
          <w:sz w:val="27"/>
          <w:szCs w:val="27"/>
          <w:lang w:eastAsia="nl-NL"/>
        </w:rPr>
        <w:br/>
        <w:t>Tiem is overleden 24 april 1940 in Anloo.</w:t>
      </w:r>
    </w:p>
    <w:p w:rsidR="00FA5D13" w:rsidRPr="00FA5D13" w:rsidRDefault="00FA5D13" w:rsidP="00FA5D13">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Gerrit Drenth</w:t>
      </w:r>
      <w:r w:rsidRPr="00FA5D13">
        <w:rPr>
          <w:rFonts w:ascii="Times New Roman" w:eastAsia="Times New Roman" w:hAnsi="Times New Roman" w:cs="Times New Roman"/>
          <w:color w:val="000000"/>
          <w:sz w:val="27"/>
          <w:szCs w:val="27"/>
          <w:lang w:eastAsia="nl-NL"/>
        </w:rPr>
        <w:t>, geboren 12 mei 1868 in Zuidlaren, overleden 14 februari 1869 in Zuidlaren.</w:t>
      </w:r>
    </w:p>
    <w:p w:rsidR="00FA5D13" w:rsidRPr="00FA5D13" w:rsidRDefault="00FA5D13" w:rsidP="00FA5D13">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Gerhard Drenth</w:t>
      </w:r>
      <w:r w:rsidRPr="00FA5D13">
        <w:rPr>
          <w:rFonts w:ascii="Times New Roman" w:eastAsia="Times New Roman" w:hAnsi="Times New Roman" w:cs="Times New Roman"/>
          <w:color w:val="000000"/>
          <w:sz w:val="27"/>
          <w:szCs w:val="27"/>
          <w:lang w:eastAsia="nl-NL"/>
        </w:rPr>
        <w:t>, geboren 24 december 1869 in Zuidlaren (zie Ve).</w:t>
      </w:r>
    </w:p>
    <w:p w:rsidR="00FA5D13" w:rsidRPr="00FA5D13" w:rsidRDefault="00FA5D13" w:rsidP="00FA5D13">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Drenth</w:t>
      </w:r>
      <w:r w:rsidRPr="00FA5D13">
        <w:rPr>
          <w:rFonts w:ascii="Times New Roman" w:eastAsia="Times New Roman" w:hAnsi="Times New Roman" w:cs="Times New Roman"/>
          <w:color w:val="000000"/>
          <w:sz w:val="27"/>
          <w:szCs w:val="27"/>
          <w:lang w:eastAsia="nl-NL"/>
        </w:rPr>
        <w:t>, geboren 5 augustus 1872 in Zuidlaren.</w:t>
      </w:r>
      <w:r w:rsidRPr="00FA5D13">
        <w:rPr>
          <w:rFonts w:ascii="Times New Roman" w:eastAsia="Times New Roman" w:hAnsi="Times New Roman" w:cs="Times New Roman"/>
          <w:color w:val="000000"/>
          <w:sz w:val="27"/>
          <w:szCs w:val="27"/>
          <w:lang w:eastAsia="nl-NL"/>
        </w:rPr>
        <w:br/>
        <w:t>Jantien, dienstmeid, trouwt 11 mei 1901 in Haren met de 26-jarige </w:t>
      </w:r>
      <w:r w:rsidRPr="00FA5D13">
        <w:rPr>
          <w:rFonts w:ascii="Times New Roman" w:eastAsia="Times New Roman" w:hAnsi="Times New Roman" w:cs="Times New Roman"/>
          <w:b/>
          <w:bCs/>
          <w:color w:val="000000"/>
          <w:sz w:val="27"/>
          <w:szCs w:val="27"/>
          <w:lang w:eastAsia="nl-NL"/>
        </w:rPr>
        <w:t>Willem Dussel</w:t>
      </w:r>
      <w:r w:rsidRPr="00FA5D13">
        <w:rPr>
          <w:rFonts w:ascii="Times New Roman" w:eastAsia="Times New Roman" w:hAnsi="Times New Roman" w:cs="Times New Roman"/>
          <w:color w:val="000000"/>
          <w:sz w:val="27"/>
          <w:szCs w:val="27"/>
          <w:lang w:eastAsia="nl-NL"/>
        </w:rPr>
        <w:t>, boerenknecht, geboren c 1875 in Hemmen (Zetten), zoon van Gerrit Dussel, (1901) arbeider, en Jantje Eleveld.</w:t>
      </w:r>
      <w:r w:rsidRPr="00FA5D13">
        <w:rPr>
          <w:rFonts w:ascii="Times New Roman" w:eastAsia="Times New Roman" w:hAnsi="Times New Roman" w:cs="Times New Roman"/>
          <w:color w:val="000000"/>
          <w:sz w:val="27"/>
          <w:szCs w:val="27"/>
          <w:lang w:eastAsia="nl-NL"/>
        </w:rPr>
        <w:br/>
        <w:t>Jantien is overleden 19 oktober 1949 in Schuilingsoord (Zuidlaren).</w:t>
      </w:r>
    </w:p>
    <w:p w:rsidR="00FA5D13" w:rsidRPr="00FA5D13" w:rsidRDefault="00FA5D13" w:rsidP="00FA5D13">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Bonna Drenth</w:t>
      </w:r>
      <w:r w:rsidRPr="00FA5D13">
        <w:rPr>
          <w:rFonts w:ascii="Times New Roman" w:eastAsia="Times New Roman" w:hAnsi="Times New Roman" w:cs="Times New Roman"/>
          <w:color w:val="000000"/>
          <w:sz w:val="27"/>
          <w:szCs w:val="27"/>
          <w:lang w:eastAsia="nl-NL"/>
        </w:rPr>
        <w:t>, geboren 20 mei 1875 in Zuidlaren.</w:t>
      </w:r>
      <w:r w:rsidRPr="00FA5D13">
        <w:rPr>
          <w:rFonts w:ascii="Times New Roman" w:eastAsia="Times New Roman" w:hAnsi="Times New Roman" w:cs="Times New Roman"/>
          <w:color w:val="000000"/>
          <w:sz w:val="27"/>
          <w:szCs w:val="27"/>
          <w:lang w:eastAsia="nl-NL"/>
        </w:rPr>
        <w:br/>
        <w:t>Bonna vertrekt 21 maart 1890 naar Hoogezand.</w:t>
      </w:r>
      <w:r w:rsidRPr="00FA5D13">
        <w:rPr>
          <w:rFonts w:ascii="Times New Roman" w:eastAsia="Times New Roman" w:hAnsi="Times New Roman" w:cs="Times New Roman"/>
          <w:color w:val="000000"/>
          <w:sz w:val="27"/>
          <w:szCs w:val="27"/>
          <w:lang w:eastAsia="nl-NL"/>
        </w:rPr>
        <w:br/>
        <w:t>Bonna trouwt 13 mei 1911 in Vries met </w:t>
      </w:r>
      <w:r w:rsidRPr="00FA5D13">
        <w:rPr>
          <w:rFonts w:ascii="Times New Roman" w:eastAsia="Times New Roman" w:hAnsi="Times New Roman" w:cs="Times New Roman"/>
          <w:b/>
          <w:bCs/>
          <w:color w:val="000000"/>
          <w:sz w:val="27"/>
          <w:szCs w:val="27"/>
          <w:lang w:eastAsia="nl-NL"/>
        </w:rPr>
        <w:t>Egbert Bonder</w:t>
      </w:r>
      <w:r w:rsidRPr="00FA5D13">
        <w:rPr>
          <w:rFonts w:ascii="Times New Roman" w:eastAsia="Times New Roman" w:hAnsi="Times New Roman" w:cs="Times New Roman"/>
          <w:color w:val="000000"/>
          <w:sz w:val="27"/>
          <w:szCs w:val="27"/>
          <w:lang w:eastAsia="nl-NL"/>
        </w:rPr>
        <w:t>, geboren 21 juni 1879 in Oude Molen (Vries), zoon van Jan Bonder, arbeider, en Annechien Veendijk.</w:t>
      </w:r>
      <w:r w:rsidRPr="00FA5D13">
        <w:rPr>
          <w:rFonts w:ascii="Times New Roman" w:eastAsia="Times New Roman" w:hAnsi="Times New Roman" w:cs="Times New Roman"/>
          <w:color w:val="000000"/>
          <w:sz w:val="27"/>
          <w:szCs w:val="27"/>
          <w:lang w:eastAsia="nl-NL"/>
        </w:rPr>
        <w:br/>
        <w:t>Bonna is overleden 19 november 1911 in Oude Molen (Vries); Egbert, landbouwer, is overleden 26 december 1948 in Oude Molen (Vries) (zie IVr.4).</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Vd </w:t>
      </w:r>
      <w:r w:rsidRPr="00FA5D13">
        <w:rPr>
          <w:rFonts w:ascii="Times New Roman" w:eastAsia="Times New Roman" w:hAnsi="Times New Roman" w:cs="Times New Roman"/>
          <w:b/>
          <w:bCs/>
          <w:color w:val="000000"/>
          <w:sz w:val="27"/>
          <w:szCs w:val="27"/>
          <w:lang w:eastAsia="nl-NL"/>
        </w:rPr>
        <w:t>Jan Drenth</w:t>
      </w:r>
      <w:r w:rsidRPr="00FA5D13">
        <w:rPr>
          <w:rFonts w:ascii="Times New Roman" w:eastAsia="Times New Roman" w:hAnsi="Times New Roman" w:cs="Times New Roman"/>
          <w:color w:val="000000"/>
          <w:sz w:val="27"/>
          <w:szCs w:val="27"/>
          <w:lang w:eastAsia="nl-NL"/>
        </w:rPr>
        <w:t>, geboren 20 oktober 1862 in Zuidlaren, zoon van </w:t>
      </w:r>
      <w:r w:rsidRPr="00FA5D13">
        <w:rPr>
          <w:rFonts w:ascii="Times New Roman" w:eastAsia="Times New Roman" w:hAnsi="Times New Roman" w:cs="Times New Roman"/>
          <w:b/>
          <w:bCs/>
          <w:color w:val="000000"/>
          <w:sz w:val="27"/>
          <w:szCs w:val="27"/>
          <w:lang w:eastAsia="nl-NL"/>
        </w:rPr>
        <w:t>Hillegien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Roelof Drenth</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boerenknecht, trouwt 24 mei 1890 in Hoogezand met de 22-jarige </w:t>
      </w:r>
      <w:r w:rsidRPr="00FA5D13">
        <w:rPr>
          <w:rFonts w:ascii="Times New Roman" w:eastAsia="Times New Roman" w:hAnsi="Times New Roman" w:cs="Times New Roman"/>
          <w:b/>
          <w:bCs/>
          <w:color w:val="000000"/>
          <w:sz w:val="27"/>
          <w:szCs w:val="27"/>
          <w:lang w:eastAsia="nl-NL"/>
        </w:rPr>
        <w:t>Lammechien Wolters</w:t>
      </w:r>
      <w:r w:rsidRPr="00FA5D13">
        <w:rPr>
          <w:rFonts w:ascii="Times New Roman" w:eastAsia="Times New Roman" w:hAnsi="Times New Roman" w:cs="Times New Roman"/>
          <w:color w:val="000000"/>
          <w:sz w:val="27"/>
          <w:szCs w:val="27"/>
          <w:lang w:eastAsia="nl-NL"/>
        </w:rPr>
        <w:t>, dienstmeid, geboren c 1868 in Kropswolde (Hoogezand), dochter van Poppe Wolters, rietdekker, en Aaltje Zaaiman. </w:t>
      </w:r>
      <w:r w:rsidRPr="00FA5D13">
        <w:rPr>
          <w:rFonts w:ascii="Times New Roman" w:eastAsia="Times New Roman" w:hAnsi="Times New Roman" w:cs="Times New Roman"/>
          <w:color w:val="000000"/>
          <w:sz w:val="27"/>
          <w:szCs w:val="27"/>
          <w:lang w:eastAsia="nl-NL"/>
        </w:rPr>
        <w:br/>
        <w:t>Jan is overleden 5 januari 1949 in Zuidlaren.</w:t>
      </w:r>
    </w:p>
    <w:p w:rsidR="00FA5D13" w:rsidRPr="00FA5D13" w:rsidRDefault="00FA5D13" w:rsidP="00FA5D13">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Drenth</w:t>
      </w:r>
      <w:r w:rsidRPr="00FA5D13">
        <w:rPr>
          <w:rFonts w:ascii="Times New Roman" w:eastAsia="Times New Roman" w:hAnsi="Times New Roman" w:cs="Times New Roman"/>
          <w:color w:val="000000"/>
          <w:sz w:val="27"/>
          <w:szCs w:val="27"/>
          <w:lang w:eastAsia="nl-NL"/>
        </w:rPr>
        <w:t>, geboren 20 september 1890 in Hoogezand.</w:t>
      </w:r>
      <w:r w:rsidRPr="00FA5D13">
        <w:rPr>
          <w:rFonts w:ascii="Times New Roman" w:eastAsia="Times New Roman" w:hAnsi="Times New Roman" w:cs="Times New Roman"/>
          <w:color w:val="000000"/>
          <w:sz w:val="27"/>
          <w:szCs w:val="27"/>
          <w:lang w:eastAsia="nl-NL"/>
        </w:rPr>
        <w:br/>
        <w:t>Roelof trouwt 9 mei 1914 in Zuidlaren met </w:t>
      </w:r>
      <w:r w:rsidRPr="00FA5D13">
        <w:rPr>
          <w:rFonts w:ascii="Times New Roman" w:eastAsia="Times New Roman" w:hAnsi="Times New Roman" w:cs="Times New Roman"/>
          <w:b/>
          <w:bCs/>
          <w:color w:val="000000"/>
          <w:sz w:val="27"/>
          <w:szCs w:val="27"/>
          <w:lang w:eastAsia="nl-NL"/>
        </w:rPr>
        <w:t>Sebediena van der Broek</w:t>
      </w:r>
      <w:r w:rsidRPr="00FA5D13">
        <w:rPr>
          <w:rFonts w:ascii="Times New Roman" w:eastAsia="Times New Roman" w:hAnsi="Times New Roman" w:cs="Times New Roman"/>
          <w:color w:val="000000"/>
          <w:sz w:val="27"/>
          <w:szCs w:val="27"/>
          <w:lang w:eastAsia="nl-NL"/>
        </w:rPr>
        <w:t>, geboren 11 mei 1892 in Delfzijl, dochter van Stoffer van der Broek en Hindriktje Bos.</w:t>
      </w:r>
    </w:p>
    <w:p w:rsidR="00FA5D13" w:rsidRPr="00FA5D13" w:rsidRDefault="00FA5D13" w:rsidP="00FA5D13">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Drenth</w:t>
      </w:r>
      <w:r w:rsidRPr="00FA5D13">
        <w:rPr>
          <w:rFonts w:ascii="Times New Roman" w:eastAsia="Times New Roman" w:hAnsi="Times New Roman" w:cs="Times New Roman"/>
          <w:color w:val="000000"/>
          <w:sz w:val="27"/>
          <w:szCs w:val="27"/>
          <w:lang w:eastAsia="nl-NL"/>
        </w:rPr>
        <w:t>, geboren 26 maart 1893 in Kalkwijk (Hoogezand).</w:t>
      </w:r>
      <w:r w:rsidRPr="00FA5D13">
        <w:rPr>
          <w:rFonts w:ascii="Times New Roman" w:eastAsia="Times New Roman" w:hAnsi="Times New Roman" w:cs="Times New Roman"/>
          <w:color w:val="000000"/>
          <w:sz w:val="27"/>
          <w:szCs w:val="27"/>
          <w:lang w:eastAsia="nl-NL"/>
        </w:rPr>
        <w:br/>
        <w:t>Jantje trouwt 19 augustus 1916 in Zuidlaren met </w:t>
      </w:r>
      <w:r w:rsidRPr="00FA5D13">
        <w:rPr>
          <w:rFonts w:ascii="Times New Roman" w:eastAsia="Times New Roman" w:hAnsi="Times New Roman" w:cs="Times New Roman"/>
          <w:b/>
          <w:bCs/>
          <w:color w:val="000000"/>
          <w:sz w:val="27"/>
          <w:szCs w:val="27"/>
          <w:lang w:eastAsia="nl-NL"/>
        </w:rPr>
        <w:t>Klaas Eisinga</w:t>
      </w:r>
      <w:r w:rsidRPr="00FA5D13">
        <w:rPr>
          <w:rFonts w:ascii="Times New Roman" w:eastAsia="Times New Roman" w:hAnsi="Times New Roman" w:cs="Times New Roman"/>
          <w:color w:val="000000"/>
          <w:sz w:val="27"/>
          <w:szCs w:val="27"/>
          <w:lang w:eastAsia="nl-NL"/>
        </w:rPr>
        <w:t>, geboren 23 augustus 1889 in Noorddijk, zoon van Jakob Eisinga en Jantje Rienks.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Ve </w:t>
      </w:r>
      <w:r w:rsidRPr="00FA5D13">
        <w:rPr>
          <w:rFonts w:ascii="Times New Roman" w:eastAsia="Times New Roman" w:hAnsi="Times New Roman" w:cs="Times New Roman"/>
          <w:b/>
          <w:bCs/>
          <w:color w:val="000000"/>
          <w:sz w:val="27"/>
          <w:szCs w:val="27"/>
          <w:lang w:eastAsia="nl-NL"/>
        </w:rPr>
        <w:t>Gerhard Drenth</w:t>
      </w:r>
      <w:r w:rsidRPr="00FA5D13">
        <w:rPr>
          <w:rFonts w:ascii="Times New Roman" w:eastAsia="Times New Roman" w:hAnsi="Times New Roman" w:cs="Times New Roman"/>
          <w:color w:val="000000"/>
          <w:sz w:val="27"/>
          <w:szCs w:val="27"/>
          <w:lang w:eastAsia="nl-NL"/>
        </w:rPr>
        <w:t>, geboren 24 december 1869 in Zuidlaren, zoon van </w:t>
      </w:r>
      <w:r w:rsidRPr="00FA5D13">
        <w:rPr>
          <w:rFonts w:ascii="Times New Roman" w:eastAsia="Times New Roman" w:hAnsi="Times New Roman" w:cs="Times New Roman"/>
          <w:b/>
          <w:bCs/>
          <w:color w:val="000000"/>
          <w:sz w:val="27"/>
          <w:szCs w:val="27"/>
          <w:lang w:eastAsia="nl-NL"/>
        </w:rPr>
        <w:t>Hillegien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Roelof Drenth</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Gerhard vertrekt 26 mei 1894 naar Noorddijk.</w:t>
      </w:r>
      <w:r w:rsidRPr="00FA5D13">
        <w:rPr>
          <w:rFonts w:ascii="Times New Roman" w:eastAsia="Times New Roman" w:hAnsi="Times New Roman" w:cs="Times New Roman"/>
          <w:color w:val="000000"/>
          <w:sz w:val="27"/>
          <w:szCs w:val="27"/>
          <w:lang w:eastAsia="nl-NL"/>
        </w:rPr>
        <w:br/>
        <w:t>Gerhard, dienstknecht, trouwt 20 december 1894 in Haren met </w:t>
      </w:r>
      <w:r w:rsidRPr="00FA5D13">
        <w:rPr>
          <w:rFonts w:ascii="Times New Roman" w:eastAsia="Times New Roman" w:hAnsi="Times New Roman" w:cs="Times New Roman"/>
          <w:b/>
          <w:bCs/>
          <w:color w:val="000000"/>
          <w:sz w:val="27"/>
          <w:szCs w:val="27"/>
          <w:lang w:eastAsia="nl-NL"/>
        </w:rPr>
        <w:t>Titia ter Steeg</w:t>
      </w:r>
      <w:r w:rsidRPr="00FA5D13">
        <w:rPr>
          <w:rFonts w:ascii="Times New Roman" w:eastAsia="Times New Roman" w:hAnsi="Times New Roman" w:cs="Times New Roman"/>
          <w:color w:val="000000"/>
          <w:sz w:val="27"/>
          <w:szCs w:val="27"/>
          <w:lang w:eastAsia="nl-NL"/>
        </w:rPr>
        <w:t>, geboren 31 januari 1876 in Glimmen (Haren), dochter van Jan ter Steeg, (1894) landbouwer, en Egbertje Ottens.</w:t>
      </w:r>
      <w:r w:rsidRPr="00FA5D13">
        <w:rPr>
          <w:rFonts w:ascii="Times New Roman" w:eastAsia="Times New Roman" w:hAnsi="Times New Roman" w:cs="Times New Roman"/>
          <w:color w:val="000000"/>
          <w:sz w:val="27"/>
          <w:szCs w:val="27"/>
          <w:lang w:eastAsia="nl-NL"/>
        </w:rPr>
        <w:br/>
        <w:t>Gerhard, arbeider, is overleden 2 november 1895 in Zuidlaren; Titia is overleden 19 september 1951 in Groningen.</w:t>
      </w:r>
      <w:r w:rsidRPr="00FA5D13">
        <w:rPr>
          <w:rFonts w:ascii="Times New Roman" w:eastAsia="Times New Roman" w:hAnsi="Times New Roman" w:cs="Times New Roman"/>
          <w:color w:val="000000"/>
          <w:sz w:val="27"/>
          <w:szCs w:val="27"/>
          <w:lang w:eastAsia="nl-NL"/>
        </w:rPr>
        <w:br/>
        <w:t>(Titia ter Steeg hertrouwt op 32-jarige leeftijd 3 juli 1908 in Haren met Adrianus Henderikus Fonck, beambte bij de spoor, geboren 29 september 1868 in Roden, zoon van Geert Adrianus Fonck, schoenmaker, en Aaltien Jans Smit. </w:t>
      </w:r>
      <w:r w:rsidRPr="00FA5D13">
        <w:rPr>
          <w:rFonts w:ascii="Times New Roman" w:eastAsia="Times New Roman" w:hAnsi="Times New Roman" w:cs="Times New Roman"/>
          <w:color w:val="000000"/>
          <w:sz w:val="24"/>
          <w:szCs w:val="24"/>
          <w:lang w:eastAsia="nl-NL"/>
        </w:rPr>
        <w:t>Titia was weduwe van Gerhard Drenth; Adrianus Henderikus was weduwnaar van Sjouwkien Brink.</w:t>
      </w:r>
      <w:r w:rsidRPr="00FA5D13">
        <w:rPr>
          <w:rFonts w:ascii="Times New Roman" w:eastAsia="Times New Roman" w:hAnsi="Times New Roman" w:cs="Times New Roman"/>
          <w:color w:val="000000"/>
          <w:sz w:val="24"/>
          <w:szCs w:val="24"/>
          <w:lang w:eastAsia="nl-NL"/>
        </w:rPr>
        <w:br/>
        <w:t>Adrianus Henderikus is overleden 22 augustus 1962 in Haren.)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Drenth</w:t>
      </w:r>
      <w:r w:rsidRPr="00FA5D13">
        <w:rPr>
          <w:rFonts w:ascii="Times New Roman" w:eastAsia="Times New Roman" w:hAnsi="Times New Roman" w:cs="Times New Roman"/>
          <w:color w:val="000000"/>
          <w:sz w:val="27"/>
          <w:szCs w:val="27"/>
          <w:lang w:eastAsia="nl-NL"/>
        </w:rPr>
        <w:t>, geboren c 1895 in Haren.</w:t>
      </w:r>
      <w:r w:rsidRPr="00FA5D13">
        <w:rPr>
          <w:rFonts w:ascii="Times New Roman" w:eastAsia="Times New Roman" w:hAnsi="Times New Roman" w:cs="Times New Roman"/>
          <w:color w:val="000000"/>
          <w:sz w:val="27"/>
          <w:szCs w:val="27"/>
          <w:lang w:eastAsia="nl-NL"/>
        </w:rPr>
        <w:br/>
        <w:t>Roelof, wegwerker NS, trouwt op 27-jarige leeftijd 24 november 1922 in Haren met de 23-jarige </w:t>
      </w:r>
      <w:r w:rsidRPr="00FA5D13">
        <w:rPr>
          <w:rFonts w:ascii="Times New Roman" w:eastAsia="Times New Roman" w:hAnsi="Times New Roman" w:cs="Times New Roman"/>
          <w:b/>
          <w:bCs/>
          <w:color w:val="000000"/>
          <w:sz w:val="27"/>
          <w:szCs w:val="27"/>
          <w:lang w:eastAsia="nl-NL"/>
        </w:rPr>
        <w:t>Carolina Andries</w:t>
      </w:r>
      <w:r w:rsidRPr="00FA5D13">
        <w:rPr>
          <w:rFonts w:ascii="Times New Roman" w:eastAsia="Times New Roman" w:hAnsi="Times New Roman" w:cs="Times New Roman"/>
          <w:color w:val="000000"/>
          <w:sz w:val="27"/>
          <w:szCs w:val="27"/>
          <w:lang w:eastAsia="nl-NL"/>
        </w:rPr>
        <w:t>, geboren c 1899 in Wildervank, dochter van Christiaan Andries, (1922) tuinman, en Jantien Wichers.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IVd </w:t>
      </w:r>
      <w:r w:rsidRPr="00FA5D13">
        <w:rPr>
          <w:rFonts w:ascii="Times New Roman" w:eastAsia="Times New Roman" w:hAnsi="Times New Roman" w:cs="Times New Roman"/>
          <w:b/>
          <w:bCs/>
          <w:color w:val="000000"/>
          <w:sz w:val="27"/>
          <w:szCs w:val="27"/>
          <w:lang w:eastAsia="nl-NL"/>
        </w:rPr>
        <w:t>Harm Tolner</w:t>
      </w:r>
      <w:r w:rsidRPr="00FA5D13">
        <w:rPr>
          <w:rFonts w:ascii="Times New Roman" w:eastAsia="Times New Roman" w:hAnsi="Times New Roman" w:cs="Times New Roman"/>
          <w:color w:val="000000"/>
          <w:sz w:val="27"/>
          <w:szCs w:val="27"/>
          <w:lang w:eastAsia="nl-NL"/>
        </w:rPr>
        <w:t>, geboren 14  juli 1840 in Zuidlaren, zoon van </w:t>
      </w:r>
      <w:r w:rsidRPr="00FA5D13">
        <w:rPr>
          <w:rFonts w:ascii="Times New Roman" w:eastAsia="Times New Roman" w:hAnsi="Times New Roman" w:cs="Times New Roman"/>
          <w:b/>
          <w:bCs/>
          <w:color w:val="000000"/>
          <w:sz w:val="27"/>
          <w:szCs w:val="27"/>
          <w:lang w:eastAsia="nl-NL"/>
        </w:rPr>
        <w:t>Tiemen Arends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Jantien Harms Stel</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Harm, scheepsjager, trouwt 5 november 1870 in Zuidlaren met </w:t>
      </w:r>
      <w:r w:rsidRPr="00FA5D13">
        <w:rPr>
          <w:rFonts w:ascii="Times New Roman" w:eastAsia="Times New Roman" w:hAnsi="Times New Roman" w:cs="Times New Roman"/>
          <w:b/>
          <w:bCs/>
          <w:color w:val="000000"/>
          <w:sz w:val="27"/>
          <w:szCs w:val="27"/>
          <w:lang w:eastAsia="nl-NL"/>
        </w:rPr>
        <w:t>Geesje van der Boor</w:t>
      </w:r>
      <w:r w:rsidRPr="00FA5D13">
        <w:rPr>
          <w:rFonts w:ascii="Times New Roman" w:eastAsia="Times New Roman" w:hAnsi="Times New Roman" w:cs="Times New Roman"/>
          <w:color w:val="000000"/>
          <w:sz w:val="27"/>
          <w:szCs w:val="27"/>
          <w:lang w:eastAsia="nl-NL"/>
        </w:rPr>
        <w:t>, geboren 9 april 1851 in Zandvoort (Gieten), dochter van Berend van der Boor, arbeider, en Grietje Venema.</w:t>
      </w:r>
      <w:r w:rsidRPr="00FA5D13">
        <w:rPr>
          <w:rFonts w:ascii="Times New Roman" w:eastAsia="Times New Roman" w:hAnsi="Times New Roman" w:cs="Times New Roman"/>
          <w:color w:val="000000"/>
          <w:sz w:val="27"/>
          <w:szCs w:val="27"/>
          <w:lang w:eastAsia="nl-NL"/>
        </w:rPr>
        <w:br/>
        <w:t>Harm was 1871 - 1882 landbouwer.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Tiem Tolner</w:t>
      </w:r>
      <w:r w:rsidRPr="00FA5D13">
        <w:rPr>
          <w:rFonts w:ascii="Times New Roman" w:eastAsia="Times New Roman" w:hAnsi="Times New Roman" w:cs="Times New Roman"/>
          <w:color w:val="000000"/>
          <w:sz w:val="27"/>
          <w:szCs w:val="27"/>
          <w:lang w:eastAsia="nl-NL"/>
        </w:rPr>
        <w:t>, geboren</w:t>
      </w:r>
      <w:r w:rsidRPr="00FA5D13">
        <w:rPr>
          <w:rFonts w:ascii="Times New Roman" w:eastAsia="Times New Roman" w:hAnsi="Times New Roman" w:cs="Times New Roman"/>
          <w:color w:val="000000"/>
          <w:sz w:val="24"/>
          <w:szCs w:val="24"/>
          <w:lang w:eastAsia="nl-NL"/>
        </w:rPr>
        <w:t> </w:t>
      </w:r>
      <w:r w:rsidRPr="00FA5D13">
        <w:rPr>
          <w:rFonts w:ascii="Times New Roman" w:eastAsia="Times New Roman" w:hAnsi="Times New Roman" w:cs="Times New Roman"/>
          <w:color w:val="000000"/>
          <w:sz w:val="27"/>
          <w:szCs w:val="27"/>
          <w:lang w:eastAsia="nl-NL"/>
        </w:rPr>
        <w:t>3 december 1871 in Zuidlaren.</w:t>
      </w:r>
    </w:p>
    <w:p w:rsidR="00FA5D13" w:rsidRPr="00FA5D13" w:rsidRDefault="00FA5D13" w:rsidP="00FA5D1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Grietje Tolner</w:t>
      </w:r>
      <w:r w:rsidRPr="00FA5D13">
        <w:rPr>
          <w:rFonts w:ascii="Times New Roman" w:eastAsia="Times New Roman" w:hAnsi="Times New Roman" w:cs="Times New Roman"/>
          <w:color w:val="000000"/>
          <w:sz w:val="27"/>
          <w:szCs w:val="27"/>
          <w:lang w:eastAsia="nl-NL"/>
        </w:rPr>
        <w:t>, geboren 29 juli 1873 in Zuidlaren.</w:t>
      </w:r>
      <w:r w:rsidRPr="00FA5D13">
        <w:rPr>
          <w:rFonts w:ascii="Times New Roman" w:eastAsia="Times New Roman" w:hAnsi="Times New Roman" w:cs="Times New Roman"/>
          <w:color w:val="000000"/>
          <w:sz w:val="27"/>
          <w:szCs w:val="27"/>
          <w:lang w:eastAsia="nl-NL"/>
        </w:rPr>
        <w:br/>
        <w:t>Grietje trouwt 4 mei 1895 in Anloo met </w:t>
      </w:r>
      <w:r w:rsidRPr="00FA5D13">
        <w:rPr>
          <w:rFonts w:ascii="Times New Roman" w:eastAsia="Times New Roman" w:hAnsi="Times New Roman" w:cs="Times New Roman"/>
          <w:b/>
          <w:bCs/>
          <w:color w:val="000000"/>
          <w:sz w:val="27"/>
          <w:szCs w:val="27"/>
          <w:lang w:eastAsia="nl-NL"/>
        </w:rPr>
        <w:t>Harm Eling</w:t>
      </w:r>
      <w:r w:rsidRPr="00FA5D13">
        <w:rPr>
          <w:rFonts w:ascii="Times New Roman" w:eastAsia="Times New Roman" w:hAnsi="Times New Roman" w:cs="Times New Roman"/>
          <w:color w:val="000000"/>
          <w:sz w:val="27"/>
          <w:szCs w:val="27"/>
          <w:lang w:eastAsia="nl-NL"/>
        </w:rPr>
        <w:t>, geboren 9 september 1862 in Bonnen (Gieten), zoon van Hendrik Eling, arbeider, en Trientje Nijveen.</w:t>
      </w:r>
      <w:r w:rsidRPr="00FA5D13">
        <w:rPr>
          <w:rFonts w:ascii="Times New Roman" w:eastAsia="Times New Roman" w:hAnsi="Times New Roman" w:cs="Times New Roman"/>
          <w:color w:val="000000"/>
          <w:sz w:val="27"/>
          <w:szCs w:val="27"/>
          <w:lang w:eastAsia="nl-NL"/>
        </w:rPr>
        <w:br/>
        <w:t>Harm was 1896 - 1912 arbeider.</w:t>
      </w:r>
      <w:r w:rsidRPr="00FA5D13">
        <w:rPr>
          <w:rFonts w:ascii="Times New Roman" w:eastAsia="Times New Roman" w:hAnsi="Times New Roman" w:cs="Times New Roman"/>
          <w:color w:val="000000"/>
          <w:sz w:val="27"/>
          <w:szCs w:val="27"/>
          <w:lang w:eastAsia="nl-NL"/>
        </w:rPr>
        <w:br/>
        <w:t>Harm is overleden 16 september 1912 in Annen (Anloo).</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Hendrik Eling</w:t>
      </w:r>
      <w:r w:rsidRPr="00FA5D13">
        <w:rPr>
          <w:rFonts w:ascii="Times New Roman" w:eastAsia="Times New Roman" w:hAnsi="Times New Roman" w:cs="Times New Roman"/>
          <w:color w:val="000000"/>
          <w:sz w:val="27"/>
          <w:szCs w:val="27"/>
          <w:lang w:eastAsia="nl-NL"/>
        </w:rPr>
        <w:t>, geboren 3 mei 1896 in Annen (Anloo).</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Harm Eling</w:t>
      </w:r>
      <w:r w:rsidRPr="00FA5D13">
        <w:rPr>
          <w:rFonts w:ascii="Times New Roman" w:eastAsia="Times New Roman" w:hAnsi="Times New Roman" w:cs="Times New Roman"/>
          <w:color w:val="000000"/>
          <w:sz w:val="27"/>
          <w:szCs w:val="27"/>
          <w:lang w:eastAsia="nl-NL"/>
        </w:rPr>
        <w:t>, geboren 13 oktober 1898 in Annen (Anloo).</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Trientien Eling</w:t>
      </w:r>
      <w:r w:rsidRPr="00FA5D13">
        <w:rPr>
          <w:rFonts w:ascii="Times New Roman" w:eastAsia="Times New Roman" w:hAnsi="Times New Roman" w:cs="Times New Roman"/>
          <w:color w:val="000000"/>
          <w:sz w:val="27"/>
          <w:szCs w:val="27"/>
          <w:lang w:eastAsia="nl-NL"/>
        </w:rPr>
        <w:t>, geboren 11 juli 1901 in Annen (Anloo).</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Grietje Tolner</w:t>
      </w:r>
      <w:r w:rsidRPr="00FA5D13">
        <w:rPr>
          <w:rFonts w:ascii="Times New Roman" w:eastAsia="Times New Roman" w:hAnsi="Times New Roman" w:cs="Times New Roman"/>
          <w:color w:val="000000"/>
          <w:sz w:val="27"/>
          <w:szCs w:val="27"/>
          <w:lang w:eastAsia="nl-NL"/>
        </w:rPr>
        <w:t> hertrouwt 23 augustus 1913 in Anloo met </w:t>
      </w:r>
      <w:r w:rsidRPr="00FA5D13">
        <w:rPr>
          <w:rFonts w:ascii="Times New Roman" w:eastAsia="Times New Roman" w:hAnsi="Times New Roman" w:cs="Times New Roman"/>
          <w:b/>
          <w:bCs/>
          <w:color w:val="000000"/>
          <w:sz w:val="27"/>
          <w:szCs w:val="27"/>
          <w:lang w:eastAsia="nl-NL"/>
        </w:rPr>
        <w:t>Jan Klinkhamer</w:t>
      </w:r>
      <w:r w:rsidRPr="00FA5D13">
        <w:rPr>
          <w:rFonts w:ascii="Times New Roman" w:eastAsia="Times New Roman" w:hAnsi="Times New Roman" w:cs="Times New Roman"/>
          <w:color w:val="000000"/>
          <w:sz w:val="27"/>
          <w:szCs w:val="27"/>
          <w:lang w:eastAsia="nl-NL"/>
        </w:rPr>
        <w:t>, geboren 26 augustus 1875 in Schipborg (Anloo), zoon van Hendrik Klinkhamer, landbouwer, en Trijntje Eisinga. </w:t>
      </w:r>
      <w:r w:rsidRPr="00FA5D13">
        <w:rPr>
          <w:rFonts w:ascii="Times New Roman" w:eastAsia="Times New Roman" w:hAnsi="Times New Roman" w:cs="Times New Roman"/>
          <w:color w:val="000000"/>
          <w:sz w:val="24"/>
          <w:szCs w:val="24"/>
          <w:lang w:eastAsia="nl-NL"/>
        </w:rPr>
        <w:t>Grietje was weduwe van Harm Eling; Jan was weduwnaar van Susanna Witting.</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Jan was 1920 landbouwer.</w:t>
      </w:r>
      <w:r w:rsidRPr="00FA5D13">
        <w:rPr>
          <w:rFonts w:ascii="Times New Roman" w:eastAsia="Times New Roman" w:hAnsi="Times New Roman" w:cs="Times New Roman"/>
          <w:color w:val="000000"/>
          <w:sz w:val="27"/>
          <w:szCs w:val="27"/>
          <w:lang w:eastAsia="nl-NL"/>
        </w:rPr>
        <w:br/>
        <w:t>Jan, landbouwer, is overleden 21 april 1931 in Anloo.</w:t>
      </w:r>
    </w:p>
    <w:p w:rsidR="00FA5D13" w:rsidRPr="00FA5D13" w:rsidRDefault="00FA5D13" w:rsidP="00FA5D1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Berend Tolner</w:t>
      </w:r>
      <w:r w:rsidRPr="00FA5D13">
        <w:rPr>
          <w:rFonts w:ascii="Times New Roman" w:eastAsia="Times New Roman" w:hAnsi="Times New Roman" w:cs="Times New Roman"/>
          <w:color w:val="000000"/>
          <w:sz w:val="27"/>
          <w:szCs w:val="27"/>
          <w:lang w:eastAsia="nl-NL"/>
        </w:rPr>
        <w:t>, geboren 22 mei 1875 in Zuidlaren.</w:t>
      </w:r>
      <w:r w:rsidRPr="00FA5D13">
        <w:rPr>
          <w:rFonts w:ascii="Times New Roman" w:eastAsia="Times New Roman" w:hAnsi="Times New Roman" w:cs="Times New Roman"/>
          <w:color w:val="000000"/>
          <w:sz w:val="27"/>
          <w:szCs w:val="27"/>
          <w:lang w:eastAsia="nl-NL"/>
        </w:rPr>
        <w:br/>
        <w:t>Berend trouwt 25 mei 1901 in Gieten met </w:t>
      </w:r>
      <w:r w:rsidRPr="00FA5D13">
        <w:rPr>
          <w:rFonts w:ascii="Times New Roman" w:eastAsia="Times New Roman" w:hAnsi="Times New Roman" w:cs="Times New Roman"/>
          <w:b/>
          <w:bCs/>
          <w:color w:val="000000"/>
          <w:sz w:val="27"/>
          <w:szCs w:val="27"/>
          <w:lang w:eastAsia="nl-NL"/>
        </w:rPr>
        <w:t>Henderika Klaassens</w:t>
      </w:r>
      <w:r w:rsidRPr="00FA5D13">
        <w:rPr>
          <w:rFonts w:ascii="Times New Roman" w:eastAsia="Times New Roman" w:hAnsi="Times New Roman" w:cs="Times New Roman"/>
          <w:color w:val="000000"/>
          <w:sz w:val="27"/>
          <w:szCs w:val="27"/>
          <w:lang w:eastAsia="nl-NL"/>
        </w:rPr>
        <w:t>, geboren 15 januari 1872 in Gasselte, dochter van Jan Klaassens, schaapherder, en Diechien Komduur.</w:t>
      </w:r>
      <w:r w:rsidRPr="00FA5D13">
        <w:rPr>
          <w:rFonts w:ascii="Times New Roman" w:eastAsia="Times New Roman" w:hAnsi="Times New Roman" w:cs="Times New Roman"/>
          <w:color w:val="000000"/>
          <w:sz w:val="27"/>
          <w:szCs w:val="27"/>
          <w:lang w:eastAsia="nl-NL"/>
        </w:rPr>
        <w:br/>
        <w:t>Berend was 1901 arbeider; 1909 landbouwer; 1918 arbeider.</w:t>
      </w:r>
      <w:r w:rsidRPr="00FA5D13">
        <w:rPr>
          <w:rFonts w:ascii="Times New Roman" w:eastAsia="Times New Roman" w:hAnsi="Times New Roman" w:cs="Times New Roman"/>
          <w:color w:val="000000"/>
          <w:sz w:val="27"/>
          <w:szCs w:val="27"/>
          <w:lang w:eastAsia="nl-NL"/>
        </w:rPr>
        <w:br/>
        <w:t>Het gezin vertrekt 15 juni 1904 van Gieten naar Borger; 2 mei 1918 van Borger naar Gasselte; 14 mei 1920 van Gasselte naar Borger.</w:t>
      </w:r>
      <w:r w:rsidRPr="00FA5D13">
        <w:rPr>
          <w:rFonts w:ascii="Times New Roman" w:eastAsia="Times New Roman" w:hAnsi="Times New Roman" w:cs="Times New Roman"/>
          <w:color w:val="000000"/>
          <w:sz w:val="27"/>
          <w:szCs w:val="27"/>
          <w:lang w:eastAsia="nl-NL"/>
        </w:rPr>
        <w:br/>
        <w:t>Berend is overleden 11 maart 1961 in Gasselte; Henderika is overleden 27 december 1958 in Borger.</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Geessien Tolner</w:t>
      </w:r>
      <w:r w:rsidRPr="00FA5D13">
        <w:rPr>
          <w:rFonts w:ascii="Times New Roman" w:eastAsia="Times New Roman" w:hAnsi="Times New Roman" w:cs="Times New Roman"/>
          <w:color w:val="000000"/>
          <w:sz w:val="27"/>
          <w:szCs w:val="27"/>
          <w:lang w:eastAsia="nl-NL"/>
        </w:rPr>
        <w:t>, geboren 18 juli 1901 in Gieten, overleden 17 augustus 1901 in Gieten.</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7 augustus 1902 in Gieten, overleden 3 december 1918 in Gasselte.</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Harm Tolner</w:t>
      </w:r>
      <w:r w:rsidRPr="00FA5D13">
        <w:rPr>
          <w:rFonts w:ascii="Times New Roman" w:eastAsia="Times New Roman" w:hAnsi="Times New Roman" w:cs="Times New Roman"/>
          <w:color w:val="000000"/>
          <w:sz w:val="27"/>
          <w:szCs w:val="27"/>
          <w:lang w:eastAsia="nl-NL"/>
        </w:rPr>
        <w:t>, geboren 9 mei 1905 in Borger.</w:t>
      </w:r>
      <w:r w:rsidRPr="00FA5D13">
        <w:rPr>
          <w:rFonts w:ascii="Times New Roman" w:eastAsia="Times New Roman" w:hAnsi="Times New Roman" w:cs="Times New Roman"/>
          <w:color w:val="000000"/>
          <w:sz w:val="27"/>
          <w:szCs w:val="27"/>
          <w:lang w:eastAsia="nl-NL"/>
        </w:rPr>
        <w:br/>
        <w:t>d. </w:t>
      </w:r>
      <w:r w:rsidRPr="00FA5D13">
        <w:rPr>
          <w:rFonts w:ascii="Times New Roman" w:eastAsia="Times New Roman" w:hAnsi="Times New Roman" w:cs="Times New Roman"/>
          <w:b/>
          <w:bCs/>
          <w:color w:val="000000"/>
          <w:sz w:val="27"/>
          <w:szCs w:val="27"/>
          <w:lang w:eastAsia="nl-NL"/>
        </w:rPr>
        <w:t>Gezinus Tolner</w:t>
      </w:r>
      <w:r w:rsidRPr="00FA5D13">
        <w:rPr>
          <w:rFonts w:ascii="Times New Roman" w:eastAsia="Times New Roman" w:hAnsi="Times New Roman" w:cs="Times New Roman"/>
          <w:color w:val="000000"/>
          <w:sz w:val="27"/>
          <w:szCs w:val="27"/>
          <w:lang w:eastAsia="nl-NL"/>
        </w:rPr>
        <w:t>, geboren 8 oktober 1909 in Borger, overleden 26 oktober 1909 in Drouwenerveen (Borger).</w:t>
      </w:r>
      <w:r w:rsidRPr="00FA5D13">
        <w:rPr>
          <w:rFonts w:ascii="Times New Roman" w:eastAsia="Times New Roman" w:hAnsi="Times New Roman" w:cs="Times New Roman"/>
          <w:color w:val="000000"/>
          <w:sz w:val="27"/>
          <w:szCs w:val="27"/>
          <w:lang w:eastAsia="nl-NL"/>
        </w:rPr>
        <w:br/>
        <w:t>e. </w:t>
      </w:r>
      <w:r w:rsidRPr="00FA5D13">
        <w:rPr>
          <w:rFonts w:ascii="Times New Roman" w:eastAsia="Times New Roman" w:hAnsi="Times New Roman" w:cs="Times New Roman"/>
          <w:b/>
          <w:bCs/>
          <w:color w:val="000000"/>
          <w:sz w:val="27"/>
          <w:szCs w:val="27"/>
          <w:lang w:eastAsia="nl-NL"/>
        </w:rPr>
        <w:t>Diegien Tolner</w:t>
      </w:r>
      <w:r w:rsidRPr="00FA5D13">
        <w:rPr>
          <w:rFonts w:ascii="Times New Roman" w:eastAsia="Times New Roman" w:hAnsi="Times New Roman" w:cs="Times New Roman"/>
          <w:color w:val="000000"/>
          <w:sz w:val="27"/>
          <w:szCs w:val="27"/>
          <w:lang w:eastAsia="nl-NL"/>
        </w:rPr>
        <w:t>, geboren 8 oktober 1909 in Borger, overleden 27 oktober 1909 in Drouwenerveen (Borger).</w:t>
      </w:r>
      <w:r w:rsidRPr="00FA5D13">
        <w:rPr>
          <w:rFonts w:ascii="Times New Roman" w:eastAsia="Times New Roman" w:hAnsi="Times New Roman" w:cs="Times New Roman"/>
          <w:color w:val="000000"/>
          <w:sz w:val="27"/>
          <w:szCs w:val="27"/>
          <w:lang w:eastAsia="nl-NL"/>
        </w:rPr>
        <w:br/>
        <w:t>f. </w:t>
      </w:r>
      <w:r w:rsidRPr="00FA5D13">
        <w:rPr>
          <w:rFonts w:ascii="Times New Roman" w:eastAsia="Times New Roman" w:hAnsi="Times New Roman" w:cs="Times New Roman"/>
          <w:b/>
          <w:bCs/>
          <w:color w:val="000000"/>
          <w:sz w:val="27"/>
          <w:szCs w:val="27"/>
          <w:lang w:eastAsia="nl-NL"/>
        </w:rPr>
        <w:t>Gezinus Tolner</w:t>
      </w:r>
      <w:r w:rsidRPr="00FA5D13">
        <w:rPr>
          <w:rFonts w:ascii="Times New Roman" w:eastAsia="Times New Roman" w:hAnsi="Times New Roman" w:cs="Times New Roman"/>
          <w:color w:val="000000"/>
          <w:sz w:val="27"/>
          <w:szCs w:val="27"/>
          <w:lang w:eastAsia="nl-NL"/>
        </w:rPr>
        <w:t>, geboren 21 september 1911 in Borger.</w:t>
      </w:r>
    </w:p>
    <w:p w:rsidR="00FA5D13" w:rsidRPr="00FA5D13" w:rsidRDefault="00FA5D13" w:rsidP="00FA5D1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Tolner</w:t>
      </w:r>
      <w:r w:rsidRPr="00FA5D13">
        <w:rPr>
          <w:rFonts w:ascii="Times New Roman" w:eastAsia="Times New Roman" w:hAnsi="Times New Roman" w:cs="Times New Roman"/>
          <w:color w:val="000000"/>
          <w:sz w:val="27"/>
          <w:szCs w:val="27"/>
          <w:lang w:eastAsia="nl-NL"/>
        </w:rPr>
        <w:t>, geboren 17 oktober 1876 in Zuidlaren, overleden 30 april 1892 in Onstwedde.</w:t>
      </w:r>
    </w:p>
    <w:p w:rsidR="00FA5D13" w:rsidRPr="00FA5D13" w:rsidRDefault="00FA5D13" w:rsidP="00FA5D1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Tolner</w:t>
      </w:r>
      <w:r w:rsidRPr="00FA5D13">
        <w:rPr>
          <w:rFonts w:ascii="Times New Roman" w:eastAsia="Times New Roman" w:hAnsi="Times New Roman" w:cs="Times New Roman"/>
          <w:color w:val="000000"/>
          <w:sz w:val="27"/>
          <w:szCs w:val="27"/>
          <w:lang w:eastAsia="nl-NL"/>
        </w:rPr>
        <w:t>, geboren 19 juli 1878 in Zuidlaren (zie Vf).</w:t>
      </w:r>
    </w:p>
    <w:p w:rsidR="00FA5D13" w:rsidRPr="00FA5D13" w:rsidRDefault="00FA5D13" w:rsidP="00FA5D1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Tolner</w:t>
      </w:r>
      <w:r w:rsidRPr="00FA5D13">
        <w:rPr>
          <w:rFonts w:ascii="Times New Roman" w:eastAsia="Times New Roman" w:hAnsi="Times New Roman" w:cs="Times New Roman"/>
          <w:color w:val="000000"/>
          <w:sz w:val="27"/>
          <w:szCs w:val="27"/>
          <w:lang w:eastAsia="nl-NL"/>
        </w:rPr>
        <w:t>, geboren 20 juli 1880 in Zuidlaren.</w:t>
      </w:r>
      <w:r w:rsidRPr="00FA5D13">
        <w:rPr>
          <w:rFonts w:ascii="Times New Roman" w:eastAsia="Times New Roman" w:hAnsi="Times New Roman" w:cs="Times New Roman"/>
          <w:color w:val="000000"/>
          <w:sz w:val="27"/>
          <w:szCs w:val="27"/>
          <w:lang w:eastAsia="nl-NL"/>
        </w:rPr>
        <w:br/>
        <w:t>Hendrik, arbeider, trouwt 4 mei 1907 in Onstwedde met </w:t>
      </w:r>
      <w:r w:rsidRPr="00FA5D13">
        <w:rPr>
          <w:rFonts w:ascii="Times New Roman" w:eastAsia="Times New Roman" w:hAnsi="Times New Roman" w:cs="Times New Roman"/>
          <w:b/>
          <w:bCs/>
          <w:color w:val="000000"/>
          <w:sz w:val="27"/>
          <w:szCs w:val="27"/>
          <w:lang w:eastAsia="nl-NL"/>
        </w:rPr>
        <w:t>Pieterdina Okkina Komdeur</w:t>
      </w:r>
      <w:r w:rsidRPr="00FA5D13">
        <w:rPr>
          <w:rFonts w:ascii="Times New Roman" w:eastAsia="Times New Roman" w:hAnsi="Times New Roman" w:cs="Times New Roman"/>
          <w:color w:val="000000"/>
          <w:sz w:val="27"/>
          <w:szCs w:val="27"/>
          <w:lang w:eastAsia="nl-NL"/>
        </w:rPr>
        <w:t>, geboren 4 augustus 1878 in Onstwedde, dochter van Lambertus Komdeur, (1907) arbeider, en Reindina Luder.</w:t>
      </w:r>
      <w:r w:rsidRPr="00FA5D13">
        <w:rPr>
          <w:rFonts w:ascii="Times New Roman" w:eastAsia="Times New Roman" w:hAnsi="Times New Roman" w:cs="Times New Roman"/>
          <w:color w:val="000000"/>
          <w:sz w:val="27"/>
          <w:szCs w:val="27"/>
          <w:lang w:eastAsia="nl-NL"/>
        </w:rPr>
        <w:br/>
        <w:t>Hendrik is overleden 25 december 1951 in Onstwedde.</w:t>
      </w:r>
    </w:p>
    <w:p w:rsidR="00FA5D13" w:rsidRPr="00FA5D13" w:rsidRDefault="00FA5D13" w:rsidP="00FA5D1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Willemtje Tolner</w:t>
      </w:r>
      <w:r w:rsidRPr="00FA5D13">
        <w:rPr>
          <w:rFonts w:ascii="Times New Roman" w:eastAsia="Times New Roman" w:hAnsi="Times New Roman" w:cs="Times New Roman"/>
          <w:color w:val="000000"/>
          <w:sz w:val="27"/>
          <w:szCs w:val="27"/>
          <w:lang w:eastAsia="nl-NL"/>
        </w:rPr>
        <w:t>, geboren 1 september 1882 in Zuidlaren.</w:t>
      </w:r>
      <w:r w:rsidRPr="00FA5D13">
        <w:rPr>
          <w:rFonts w:ascii="Times New Roman" w:eastAsia="Times New Roman" w:hAnsi="Times New Roman" w:cs="Times New Roman"/>
          <w:color w:val="000000"/>
          <w:sz w:val="27"/>
          <w:szCs w:val="27"/>
          <w:lang w:eastAsia="nl-NL"/>
        </w:rPr>
        <w:br/>
        <w:t>Willemtje trouwt 19 mei 1917 in Onstwedde met </w:t>
      </w:r>
      <w:r w:rsidRPr="00FA5D13">
        <w:rPr>
          <w:rFonts w:ascii="Times New Roman" w:eastAsia="Times New Roman" w:hAnsi="Times New Roman" w:cs="Times New Roman"/>
          <w:b/>
          <w:bCs/>
          <w:color w:val="000000"/>
          <w:sz w:val="27"/>
          <w:szCs w:val="27"/>
          <w:lang w:eastAsia="nl-NL"/>
        </w:rPr>
        <w:t>Willem Joosten</w:t>
      </w:r>
      <w:r w:rsidRPr="00FA5D13">
        <w:rPr>
          <w:rFonts w:ascii="Times New Roman" w:eastAsia="Times New Roman" w:hAnsi="Times New Roman" w:cs="Times New Roman"/>
          <w:color w:val="000000"/>
          <w:sz w:val="27"/>
          <w:szCs w:val="27"/>
          <w:lang w:eastAsia="nl-NL"/>
        </w:rPr>
        <w:t>, arbeider, geboren 2 augustus 1880 in Annen (Anloo), zoon van Egbert Joosten, (1880, 1917) schoenmaker, en Jaapkien Ruchti.</w:t>
      </w:r>
    </w:p>
    <w:p w:rsidR="00FA5D13" w:rsidRPr="00FA5D13" w:rsidRDefault="00FA5D13" w:rsidP="00FA5D1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Tolner</w:t>
      </w:r>
      <w:r w:rsidRPr="00FA5D13">
        <w:rPr>
          <w:rFonts w:ascii="Times New Roman" w:eastAsia="Times New Roman" w:hAnsi="Times New Roman" w:cs="Times New Roman"/>
          <w:color w:val="000000"/>
          <w:sz w:val="27"/>
          <w:szCs w:val="27"/>
          <w:lang w:eastAsia="nl-NL"/>
        </w:rPr>
        <w:t>, geboren 23 november 1884 in Hoogezand.</w:t>
      </w:r>
      <w:r w:rsidRPr="00FA5D13">
        <w:rPr>
          <w:rFonts w:ascii="Times New Roman" w:eastAsia="Times New Roman" w:hAnsi="Times New Roman" w:cs="Times New Roman"/>
          <w:color w:val="000000"/>
          <w:sz w:val="27"/>
          <w:szCs w:val="27"/>
          <w:lang w:eastAsia="nl-NL"/>
        </w:rPr>
        <w:br/>
        <w:t>Jantien trouwt 19 mei 1917 in Onstwedde met de 30-jarige </w:t>
      </w:r>
      <w:r w:rsidRPr="00FA5D13">
        <w:rPr>
          <w:rFonts w:ascii="Times New Roman" w:eastAsia="Times New Roman" w:hAnsi="Times New Roman" w:cs="Times New Roman"/>
          <w:b/>
          <w:bCs/>
          <w:color w:val="000000"/>
          <w:sz w:val="27"/>
          <w:szCs w:val="27"/>
          <w:lang w:eastAsia="nl-NL"/>
        </w:rPr>
        <w:t>Wubbe Heis</w:t>
      </w:r>
      <w:r w:rsidRPr="00FA5D13">
        <w:rPr>
          <w:rFonts w:ascii="Times New Roman" w:eastAsia="Times New Roman" w:hAnsi="Times New Roman" w:cs="Times New Roman"/>
          <w:color w:val="000000"/>
          <w:sz w:val="27"/>
          <w:szCs w:val="27"/>
          <w:lang w:eastAsia="nl-NL"/>
        </w:rPr>
        <w:t>, arbeider, geboren c 1887 in Onstwedde, zoon van Harm Heis, (1917) arbeider, en Geertruida Klompemaker.</w:t>
      </w:r>
    </w:p>
    <w:p w:rsidR="00FA5D13" w:rsidRPr="00FA5D13" w:rsidRDefault="00FA5D13" w:rsidP="00FA5D1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Hillechien Tolner</w:t>
      </w:r>
      <w:r w:rsidRPr="00FA5D13">
        <w:rPr>
          <w:rFonts w:ascii="Times New Roman" w:eastAsia="Times New Roman" w:hAnsi="Times New Roman" w:cs="Times New Roman"/>
          <w:color w:val="000000"/>
          <w:sz w:val="27"/>
          <w:szCs w:val="27"/>
          <w:lang w:eastAsia="nl-NL"/>
        </w:rPr>
        <w:t>, geboren 3 juli 1890 in Onstwedde, overleden 30 januari 1896 in Onstwedde.</w:t>
      </w:r>
    </w:p>
    <w:p w:rsidR="00FA5D13" w:rsidRPr="00FA5D13" w:rsidRDefault="00FA5D13" w:rsidP="00FA5D1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Tieme Tolner</w:t>
      </w:r>
      <w:r w:rsidRPr="00FA5D13">
        <w:rPr>
          <w:rFonts w:ascii="Times New Roman" w:eastAsia="Times New Roman" w:hAnsi="Times New Roman" w:cs="Times New Roman"/>
          <w:color w:val="000000"/>
          <w:sz w:val="27"/>
          <w:szCs w:val="27"/>
          <w:lang w:eastAsia="nl-NL"/>
        </w:rPr>
        <w:t>, geboren 13 februari 1897 in Onstwedde.</w:t>
      </w:r>
      <w:r w:rsidRPr="00FA5D13">
        <w:rPr>
          <w:rFonts w:ascii="Times New Roman" w:eastAsia="Times New Roman" w:hAnsi="Times New Roman" w:cs="Times New Roman"/>
          <w:color w:val="000000"/>
          <w:sz w:val="27"/>
          <w:szCs w:val="27"/>
          <w:lang w:eastAsia="nl-NL"/>
        </w:rPr>
        <w:br/>
        <w:t>Tieme, brief besteller, trouwt 9 maart 1922 in Veendam met </w:t>
      </w:r>
      <w:r w:rsidRPr="00FA5D13">
        <w:rPr>
          <w:rFonts w:ascii="Times New Roman" w:eastAsia="Times New Roman" w:hAnsi="Times New Roman" w:cs="Times New Roman"/>
          <w:b/>
          <w:bCs/>
          <w:color w:val="000000"/>
          <w:sz w:val="27"/>
          <w:szCs w:val="27"/>
          <w:lang w:eastAsia="nl-NL"/>
        </w:rPr>
        <w:t>Lammechien Helena Mulder</w:t>
      </w:r>
      <w:r w:rsidRPr="00FA5D13">
        <w:rPr>
          <w:rFonts w:ascii="Times New Roman" w:eastAsia="Times New Roman" w:hAnsi="Times New Roman" w:cs="Times New Roman"/>
          <w:color w:val="000000"/>
          <w:sz w:val="27"/>
          <w:szCs w:val="27"/>
          <w:lang w:eastAsia="nl-NL"/>
        </w:rPr>
        <w:t>, geboren 28 mei 1901 in Veendam, dochter van Sebo Mulder, (1922) groenten koopman, en Frouke van Dijk.</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Tieme, zaalwachter postkantoor, is overleden 28 maart 1960 in Groningen; Lammechien Helena is overleden 29 maart 1987 in Groningen.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Vf </w:t>
      </w:r>
      <w:r w:rsidRPr="00FA5D13">
        <w:rPr>
          <w:rFonts w:ascii="Times New Roman" w:eastAsia="Times New Roman" w:hAnsi="Times New Roman" w:cs="Times New Roman"/>
          <w:b/>
          <w:bCs/>
          <w:color w:val="000000"/>
          <w:sz w:val="27"/>
          <w:szCs w:val="27"/>
          <w:lang w:eastAsia="nl-NL"/>
        </w:rPr>
        <w:t>Jantje Tolner</w:t>
      </w:r>
      <w:r w:rsidRPr="00FA5D13">
        <w:rPr>
          <w:rFonts w:ascii="Times New Roman" w:eastAsia="Times New Roman" w:hAnsi="Times New Roman" w:cs="Times New Roman"/>
          <w:color w:val="000000"/>
          <w:sz w:val="27"/>
          <w:szCs w:val="27"/>
          <w:lang w:eastAsia="nl-NL"/>
        </w:rPr>
        <w:t>, geboren 19 juli 1878 in Zuidlaren, dochter van </w:t>
      </w:r>
      <w:r w:rsidRPr="00FA5D13">
        <w:rPr>
          <w:rFonts w:ascii="Times New Roman" w:eastAsia="Times New Roman" w:hAnsi="Times New Roman" w:cs="Times New Roman"/>
          <w:b/>
          <w:bCs/>
          <w:color w:val="000000"/>
          <w:sz w:val="27"/>
          <w:szCs w:val="27"/>
          <w:lang w:eastAsia="nl-NL"/>
        </w:rPr>
        <w:t>Harm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Geesje van der Boor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Jantje trouwt 28 april 1900 in Onstwedde met </w:t>
      </w:r>
      <w:r w:rsidRPr="00FA5D13">
        <w:rPr>
          <w:rFonts w:ascii="Times New Roman" w:eastAsia="Times New Roman" w:hAnsi="Times New Roman" w:cs="Times New Roman"/>
          <w:b/>
          <w:bCs/>
          <w:color w:val="000000"/>
          <w:sz w:val="27"/>
          <w:szCs w:val="27"/>
          <w:lang w:eastAsia="nl-NL"/>
        </w:rPr>
        <w:t>Meertend Super</w:t>
      </w:r>
      <w:r w:rsidRPr="00FA5D13">
        <w:rPr>
          <w:rFonts w:ascii="Times New Roman" w:eastAsia="Times New Roman" w:hAnsi="Times New Roman" w:cs="Times New Roman"/>
          <w:color w:val="000000"/>
          <w:sz w:val="27"/>
          <w:szCs w:val="27"/>
          <w:lang w:eastAsia="nl-NL"/>
        </w:rPr>
        <w:t>, arbeider, geboren 27 november 1874 in Valthermond (Odoorn), zoon van Willem Super, (1874) arbeider, (1900) landbouwer, en Sijke ten Cate.</w:t>
      </w:r>
      <w:r w:rsidRPr="00FA5D13">
        <w:rPr>
          <w:rFonts w:ascii="Times New Roman" w:eastAsia="Times New Roman" w:hAnsi="Times New Roman" w:cs="Times New Roman"/>
          <w:color w:val="000000"/>
          <w:sz w:val="27"/>
          <w:szCs w:val="27"/>
          <w:lang w:eastAsia="nl-NL"/>
        </w:rPr>
        <w:br/>
        <w:t>Meertend is overleden 24 augustus 1910 in Onstwedde.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Sieka Super</w:t>
      </w:r>
      <w:r w:rsidRPr="00FA5D13">
        <w:rPr>
          <w:rFonts w:ascii="Times New Roman" w:eastAsia="Times New Roman" w:hAnsi="Times New Roman" w:cs="Times New Roman"/>
          <w:color w:val="000000"/>
          <w:sz w:val="27"/>
          <w:szCs w:val="27"/>
          <w:lang w:eastAsia="nl-NL"/>
        </w:rPr>
        <w:t>, geboren 28 februari 1901 in Onstwedde.</w:t>
      </w:r>
      <w:r w:rsidRPr="00FA5D13">
        <w:rPr>
          <w:rFonts w:ascii="Times New Roman" w:eastAsia="Times New Roman" w:hAnsi="Times New Roman" w:cs="Times New Roman"/>
          <w:color w:val="000000"/>
          <w:sz w:val="27"/>
          <w:szCs w:val="27"/>
          <w:lang w:eastAsia="nl-NL"/>
        </w:rPr>
        <w:br/>
        <w:t>Sieka trouwt 28 april 1922 in Odoorn met </w:t>
      </w:r>
      <w:r w:rsidRPr="00FA5D13">
        <w:rPr>
          <w:rFonts w:ascii="Times New Roman" w:eastAsia="Times New Roman" w:hAnsi="Times New Roman" w:cs="Times New Roman"/>
          <w:b/>
          <w:bCs/>
          <w:color w:val="000000"/>
          <w:sz w:val="27"/>
          <w:szCs w:val="27"/>
          <w:lang w:eastAsia="nl-NL"/>
        </w:rPr>
        <w:t>Jurrien Geert Rademaker</w:t>
      </w:r>
      <w:r w:rsidRPr="00FA5D13">
        <w:rPr>
          <w:rFonts w:ascii="Times New Roman" w:eastAsia="Times New Roman" w:hAnsi="Times New Roman" w:cs="Times New Roman"/>
          <w:color w:val="000000"/>
          <w:sz w:val="27"/>
          <w:szCs w:val="27"/>
          <w:lang w:eastAsia="nl-NL"/>
        </w:rPr>
        <w:t>, geboren 8 januari 1899 in Onstwedde, zoon van Koop Rademaker en Trijntje Schuur.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IIIc </w:t>
      </w:r>
      <w:r w:rsidRPr="00FA5D13">
        <w:rPr>
          <w:rFonts w:ascii="Times New Roman" w:eastAsia="Times New Roman" w:hAnsi="Times New Roman" w:cs="Times New Roman"/>
          <w:b/>
          <w:bCs/>
          <w:color w:val="000000"/>
          <w:sz w:val="27"/>
          <w:szCs w:val="27"/>
          <w:lang w:eastAsia="nl-NL"/>
        </w:rPr>
        <w:t>Aaltje Tolner</w:t>
      </w:r>
      <w:r w:rsidRPr="00FA5D13">
        <w:rPr>
          <w:rFonts w:ascii="Times New Roman" w:eastAsia="Times New Roman" w:hAnsi="Times New Roman" w:cs="Times New Roman"/>
          <w:color w:val="000000"/>
          <w:sz w:val="27"/>
          <w:szCs w:val="27"/>
          <w:lang w:eastAsia="nl-NL"/>
        </w:rPr>
        <w:t>, geboren 27 februari 1812 in Zuidlaren, dochter van </w:t>
      </w:r>
      <w:r w:rsidRPr="00FA5D13">
        <w:rPr>
          <w:rFonts w:ascii="Times New Roman" w:eastAsia="Times New Roman" w:hAnsi="Times New Roman" w:cs="Times New Roman"/>
          <w:b/>
          <w:bCs/>
          <w:color w:val="000000"/>
          <w:sz w:val="27"/>
          <w:szCs w:val="27"/>
          <w:lang w:eastAsia="nl-NL"/>
        </w:rPr>
        <w:t>Arend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Harmtje Tijmens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Aaltje Tolnaar trouwt 10 april 1837 in Zuidlaren met </w:t>
      </w:r>
      <w:r w:rsidRPr="00FA5D13">
        <w:rPr>
          <w:rFonts w:ascii="Times New Roman" w:eastAsia="Times New Roman" w:hAnsi="Times New Roman" w:cs="Times New Roman"/>
          <w:b/>
          <w:bCs/>
          <w:color w:val="000000"/>
          <w:sz w:val="27"/>
          <w:szCs w:val="27"/>
          <w:lang w:eastAsia="nl-NL"/>
        </w:rPr>
        <w:t>Geert Nieborg</w:t>
      </w:r>
      <w:r w:rsidRPr="00FA5D13">
        <w:rPr>
          <w:rFonts w:ascii="Times New Roman" w:eastAsia="Times New Roman" w:hAnsi="Times New Roman" w:cs="Times New Roman"/>
          <w:color w:val="000000"/>
          <w:sz w:val="27"/>
          <w:szCs w:val="27"/>
          <w:lang w:eastAsia="nl-NL"/>
        </w:rPr>
        <w:t>, geboren 28 april 1810 in Kropswolde (Hoogezand), boerenknecht, zoon van Eppe Ties Nieborg, (1837) landgebruiker in Kropswolde (Hoogezand), en Atje Jacobs.</w:t>
      </w:r>
      <w:r w:rsidRPr="00FA5D13">
        <w:rPr>
          <w:rFonts w:ascii="Times New Roman" w:eastAsia="Times New Roman" w:hAnsi="Times New Roman" w:cs="Times New Roman"/>
          <w:color w:val="000000"/>
          <w:sz w:val="27"/>
          <w:szCs w:val="27"/>
          <w:lang w:eastAsia="nl-NL"/>
        </w:rPr>
        <w:br/>
        <w:t>Geert was 1837 landbouwer; 1839, 1842 arbeider; 1844 landbouwer.</w:t>
      </w:r>
      <w:r w:rsidRPr="00FA5D13">
        <w:rPr>
          <w:rFonts w:ascii="Times New Roman" w:eastAsia="Times New Roman" w:hAnsi="Times New Roman" w:cs="Times New Roman"/>
          <w:color w:val="000000"/>
          <w:sz w:val="27"/>
          <w:szCs w:val="27"/>
          <w:lang w:eastAsia="nl-NL"/>
        </w:rPr>
        <w:br/>
        <w:t>Aaltje is overleden 24 juli 1875 in Zuidlaren; Geert Nijborg is overleden 19 april 1844 in Midlaren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geboren 13 december 1837 in Zuidlaren (zie IVe).</w:t>
      </w:r>
    </w:p>
    <w:p w:rsidR="00FA5D13" w:rsidRPr="00FA5D13" w:rsidRDefault="00FA5D13" w:rsidP="00FA5D13">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Atje Nijborg</w:t>
      </w:r>
      <w:r w:rsidRPr="00FA5D13">
        <w:rPr>
          <w:rFonts w:ascii="Times New Roman" w:eastAsia="Times New Roman" w:hAnsi="Times New Roman" w:cs="Times New Roman"/>
          <w:color w:val="000000"/>
          <w:sz w:val="27"/>
          <w:szCs w:val="27"/>
          <w:lang w:eastAsia="nl-NL"/>
        </w:rPr>
        <w:t>, geboren 15 april 1839 in Zuidlaren (zie IVf).</w:t>
      </w:r>
    </w:p>
    <w:p w:rsidR="00FA5D13" w:rsidRPr="00FA5D13" w:rsidRDefault="00FA5D13" w:rsidP="00FA5D13">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Harmtien Nijborg</w:t>
      </w:r>
      <w:r w:rsidRPr="00FA5D13">
        <w:rPr>
          <w:rFonts w:ascii="Times New Roman" w:eastAsia="Times New Roman" w:hAnsi="Times New Roman" w:cs="Times New Roman"/>
          <w:color w:val="000000"/>
          <w:sz w:val="27"/>
          <w:szCs w:val="27"/>
          <w:lang w:eastAsia="nl-NL"/>
        </w:rPr>
        <w:t>, geboren 12 oktober 1842 in Zuidlaren (zie IVg).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IVe </w:t>
      </w: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geboren 13 december 1837 in Zuidlaren, zoon van </w:t>
      </w:r>
      <w:r w:rsidRPr="00FA5D13">
        <w:rPr>
          <w:rFonts w:ascii="Times New Roman" w:eastAsia="Times New Roman" w:hAnsi="Times New Roman" w:cs="Times New Roman"/>
          <w:b/>
          <w:bCs/>
          <w:color w:val="000000"/>
          <w:sz w:val="27"/>
          <w:szCs w:val="27"/>
          <w:lang w:eastAsia="nl-NL"/>
        </w:rPr>
        <w:t>Aaltje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 Nijborg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Arend, arbeider, trouwt 26 maart 1859 in Zuidlaren met </w:t>
      </w:r>
      <w:r w:rsidRPr="00FA5D13">
        <w:rPr>
          <w:rFonts w:ascii="Times New Roman" w:eastAsia="Times New Roman" w:hAnsi="Times New Roman" w:cs="Times New Roman"/>
          <w:b/>
          <w:bCs/>
          <w:color w:val="000000"/>
          <w:sz w:val="27"/>
          <w:szCs w:val="27"/>
          <w:lang w:eastAsia="nl-NL"/>
        </w:rPr>
        <w:t>Maria Jukwert</w:t>
      </w:r>
      <w:r w:rsidRPr="00FA5D13">
        <w:rPr>
          <w:rFonts w:ascii="Times New Roman" w:eastAsia="Times New Roman" w:hAnsi="Times New Roman" w:cs="Times New Roman"/>
          <w:color w:val="000000"/>
          <w:sz w:val="27"/>
          <w:szCs w:val="27"/>
          <w:lang w:eastAsia="nl-NL"/>
        </w:rPr>
        <w:t>, geboren 29 maart 1832 in Groningen, dienstmeid, dochter van Pieter Jacobs Jukwert en Arendina Gerards Zielstra.</w:t>
      </w:r>
      <w:r w:rsidRPr="00FA5D13">
        <w:rPr>
          <w:rFonts w:ascii="Times New Roman" w:eastAsia="Times New Roman" w:hAnsi="Times New Roman" w:cs="Times New Roman"/>
          <w:color w:val="000000"/>
          <w:sz w:val="27"/>
          <w:szCs w:val="27"/>
          <w:lang w:eastAsia="nl-NL"/>
        </w:rPr>
        <w:br/>
        <w:t>Arend was 1859 - 1878 arbeider, 1889 daglooner, 1891, 1894 arbeider; Maria was 1889 dagloonster, 1891, 1894 arbeidster.</w:t>
      </w:r>
      <w:r w:rsidRPr="00FA5D13">
        <w:rPr>
          <w:rFonts w:ascii="Times New Roman" w:eastAsia="Times New Roman" w:hAnsi="Times New Roman" w:cs="Times New Roman"/>
          <w:color w:val="000000"/>
          <w:sz w:val="27"/>
          <w:szCs w:val="27"/>
          <w:lang w:eastAsia="nl-NL"/>
        </w:rPr>
        <w:br/>
        <w:t>Arend is overleden 18 juli 1916 in Schuilingsoord (Zuidlaren); Maria is overleden 14 november 1913 in Schuilingsoord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Nijborg</w:t>
      </w:r>
      <w:r w:rsidRPr="00FA5D13">
        <w:rPr>
          <w:rFonts w:ascii="Times New Roman" w:eastAsia="Times New Roman" w:hAnsi="Times New Roman" w:cs="Times New Roman"/>
          <w:color w:val="000000"/>
          <w:sz w:val="27"/>
          <w:szCs w:val="27"/>
          <w:lang w:eastAsia="nl-NL"/>
        </w:rPr>
        <w:t>, geboren 14 oktober 1859 in Zuidlaren (zie Vg).</w:t>
      </w:r>
    </w:p>
    <w:p w:rsidR="00FA5D13" w:rsidRPr="00FA5D13" w:rsidRDefault="00FA5D13" w:rsidP="00FA5D13">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Pieter Nijborg</w:t>
      </w:r>
      <w:r w:rsidRPr="00FA5D13">
        <w:rPr>
          <w:rFonts w:ascii="Times New Roman" w:eastAsia="Times New Roman" w:hAnsi="Times New Roman" w:cs="Times New Roman"/>
          <w:color w:val="000000"/>
          <w:sz w:val="27"/>
          <w:szCs w:val="27"/>
          <w:lang w:eastAsia="nl-NL"/>
        </w:rPr>
        <w:t>, geboren 27 mei 1862 in Zuidlaren. </w:t>
      </w:r>
      <w:r w:rsidRPr="00FA5D13">
        <w:rPr>
          <w:rFonts w:ascii="Times New Roman" w:eastAsia="Times New Roman" w:hAnsi="Times New Roman" w:cs="Times New Roman"/>
          <w:color w:val="000000"/>
          <w:sz w:val="27"/>
          <w:szCs w:val="27"/>
          <w:lang w:eastAsia="nl-NL"/>
        </w:rPr>
        <w:br/>
        <w:t>Pieter trouwt 19 juli 1884 in Zuidlaren met </w:t>
      </w:r>
      <w:r w:rsidRPr="00FA5D13">
        <w:rPr>
          <w:rFonts w:ascii="Times New Roman" w:eastAsia="Times New Roman" w:hAnsi="Times New Roman" w:cs="Times New Roman"/>
          <w:b/>
          <w:bCs/>
          <w:color w:val="000000"/>
          <w:sz w:val="27"/>
          <w:szCs w:val="27"/>
          <w:lang w:eastAsia="nl-NL"/>
        </w:rPr>
        <w:t>Jantien Kuipers</w:t>
      </w:r>
      <w:r w:rsidRPr="00FA5D13">
        <w:rPr>
          <w:rFonts w:ascii="Times New Roman" w:eastAsia="Times New Roman" w:hAnsi="Times New Roman" w:cs="Times New Roman"/>
          <w:color w:val="000000"/>
          <w:sz w:val="27"/>
          <w:szCs w:val="27"/>
          <w:lang w:eastAsia="nl-NL"/>
        </w:rPr>
        <w:t>, geboren 26 maart 1861 in Annen (Anloo), dochter van Aaldert Kuipers, arbeider, en Willechien Bouws.</w:t>
      </w:r>
      <w:r w:rsidRPr="00FA5D13">
        <w:rPr>
          <w:rFonts w:ascii="Times New Roman" w:eastAsia="Times New Roman" w:hAnsi="Times New Roman" w:cs="Times New Roman"/>
          <w:color w:val="000000"/>
          <w:sz w:val="27"/>
          <w:szCs w:val="27"/>
          <w:lang w:eastAsia="nl-NL"/>
        </w:rPr>
        <w:br/>
        <w:t>Pieter was 1885 - 1894 arbeider.</w:t>
      </w:r>
      <w:r w:rsidRPr="00FA5D13">
        <w:rPr>
          <w:rFonts w:ascii="Times New Roman" w:eastAsia="Times New Roman" w:hAnsi="Times New Roman" w:cs="Times New Roman"/>
          <w:color w:val="000000"/>
          <w:sz w:val="27"/>
          <w:szCs w:val="27"/>
          <w:lang w:eastAsia="nl-NL"/>
        </w:rPr>
        <w:br/>
        <w:t>Pieter, landbouwer, is overleden 26 mei 1921 in Annerstreek (Anloo), wonende in Vries. </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Arent Nijborg</w:t>
      </w:r>
      <w:r w:rsidRPr="00FA5D13">
        <w:rPr>
          <w:rFonts w:ascii="Times New Roman" w:eastAsia="Times New Roman" w:hAnsi="Times New Roman" w:cs="Times New Roman"/>
          <w:color w:val="000000"/>
          <w:sz w:val="27"/>
          <w:szCs w:val="27"/>
          <w:lang w:eastAsia="nl-NL"/>
        </w:rPr>
        <w:t>, geboren 1 augustus 1885 in Annen (Anloo).</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Aaldert Nijborg</w:t>
      </w:r>
      <w:r w:rsidRPr="00FA5D13">
        <w:rPr>
          <w:rFonts w:ascii="Times New Roman" w:eastAsia="Times New Roman" w:hAnsi="Times New Roman" w:cs="Times New Roman"/>
          <w:color w:val="000000"/>
          <w:sz w:val="27"/>
          <w:szCs w:val="27"/>
          <w:lang w:eastAsia="nl-NL"/>
        </w:rPr>
        <w:t>, geboren 19 augustus 1886 in Buinen (Borger).</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Geert Nijborg</w:t>
      </w:r>
      <w:r w:rsidRPr="00FA5D13">
        <w:rPr>
          <w:rFonts w:ascii="Times New Roman" w:eastAsia="Times New Roman" w:hAnsi="Times New Roman" w:cs="Times New Roman"/>
          <w:color w:val="000000"/>
          <w:sz w:val="27"/>
          <w:szCs w:val="27"/>
          <w:lang w:eastAsia="nl-NL"/>
        </w:rPr>
        <w:t>, geboren 23 maart 1889 in Annen (Anloo).</w:t>
      </w:r>
      <w:r w:rsidRPr="00FA5D13">
        <w:rPr>
          <w:rFonts w:ascii="Times New Roman" w:eastAsia="Times New Roman" w:hAnsi="Times New Roman" w:cs="Times New Roman"/>
          <w:color w:val="000000"/>
          <w:sz w:val="27"/>
          <w:szCs w:val="27"/>
          <w:lang w:eastAsia="nl-NL"/>
        </w:rPr>
        <w:br/>
        <w:t>d. </w:t>
      </w:r>
      <w:r w:rsidRPr="00FA5D13">
        <w:rPr>
          <w:rFonts w:ascii="Times New Roman" w:eastAsia="Times New Roman" w:hAnsi="Times New Roman" w:cs="Times New Roman"/>
          <w:b/>
          <w:bCs/>
          <w:color w:val="000000"/>
          <w:sz w:val="27"/>
          <w:szCs w:val="27"/>
          <w:lang w:eastAsia="nl-NL"/>
        </w:rPr>
        <w:t>Harm Nijborg</w:t>
      </w:r>
      <w:r w:rsidRPr="00FA5D13">
        <w:rPr>
          <w:rFonts w:ascii="Times New Roman" w:eastAsia="Times New Roman" w:hAnsi="Times New Roman" w:cs="Times New Roman"/>
          <w:color w:val="000000"/>
          <w:sz w:val="27"/>
          <w:szCs w:val="27"/>
          <w:lang w:eastAsia="nl-NL"/>
        </w:rPr>
        <w:t>, geboren 18 juni 1891 in Annen (Anloo).</w:t>
      </w:r>
      <w:r w:rsidRPr="00FA5D13">
        <w:rPr>
          <w:rFonts w:ascii="Times New Roman" w:eastAsia="Times New Roman" w:hAnsi="Times New Roman" w:cs="Times New Roman"/>
          <w:color w:val="000000"/>
          <w:sz w:val="27"/>
          <w:szCs w:val="27"/>
          <w:lang w:eastAsia="nl-NL"/>
        </w:rPr>
        <w:br/>
        <w:t>e. </w:t>
      </w:r>
      <w:r w:rsidRPr="00FA5D13">
        <w:rPr>
          <w:rFonts w:ascii="Times New Roman" w:eastAsia="Times New Roman" w:hAnsi="Times New Roman" w:cs="Times New Roman"/>
          <w:b/>
          <w:bCs/>
          <w:color w:val="000000"/>
          <w:sz w:val="27"/>
          <w:szCs w:val="27"/>
          <w:lang w:eastAsia="nl-NL"/>
        </w:rPr>
        <w:t>Maria Nijborg</w:t>
      </w:r>
      <w:r w:rsidRPr="00FA5D13">
        <w:rPr>
          <w:rFonts w:ascii="Times New Roman" w:eastAsia="Times New Roman" w:hAnsi="Times New Roman" w:cs="Times New Roman"/>
          <w:color w:val="000000"/>
          <w:sz w:val="27"/>
          <w:szCs w:val="27"/>
          <w:lang w:eastAsia="nl-NL"/>
        </w:rPr>
        <w:t>, geboren 15 januari 1894 in Annen (Anloo).</w:t>
      </w:r>
    </w:p>
    <w:p w:rsidR="00FA5D13" w:rsidRPr="00FA5D13" w:rsidRDefault="00FA5D13" w:rsidP="00FA5D13">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Gerhardus Nijborg</w:t>
      </w:r>
      <w:r w:rsidRPr="00FA5D13">
        <w:rPr>
          <w:rFonts w:ascii="Times New Roman" w:eastAsia="Times New Roman" w:hAnsi="Times New Roman" w:cs="Times New Roman"/>
          <w:color w:val="000000"/>
          <w:sz w:val="27"/>
          <w:szCs w:val="27"/>
          <w:lang w:eastAsia="nl-NL"/>
        </w:rPr>
        <w:t>, geboren 26 september 1864 in Zuidlaren (zie Vh).</w:t>
      </w:r>
    </w:p>
    <w:p w:rsidR="00FA5D13" w:rsidRPr="00FA5D13" w:rsidRDefault="00FA5D13" w:rsidP="00FA5D13">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Eppe Nijborg</w:t>
      </w:r>
      <w:r w:rsidRPr="00FA5D13">
        <w:rPr>
          <w:rFonts w:ascii="Times New Roman" w:eastAsia="Times New Roman" w:hAnsi="Times New Roman" w:cs="Times New Roman"/>
          <w:color w:val="000000"/>
          <w:sz w:val="27"/>
          <w:szCs w:val="27"/>
          <w:lang w:eastAsia="nl-NL"/>
        </w:rPr>
        <w:t>, geboren 20 augustus 1867 in Zuidlaren (zie Vi).</w:t>
      </w:r>
    </w:p>
    <w:p w:rsidR="00FA5D13" w:rsidRPr="00FA5D13" w:rsidRDefault="00FA5D13" w:rsidP="00FA5D13">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geboren 9 juli 1870 in Zuidlaren (zie Vj).</w:t>
      </w:r>
    </w:p>
    <w:p w:rsidR="00FA5D13" w:rsidRPr="00FA5D13" w:rsidRDefault="00FA5D13" w:rsidP="00FA5D13">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Jacob Nijborg</w:t>
      </w:r>
      <w:r w:rsidRPr="00FA5D13">
        <w:rPr>
          <w:rFonts w:ascii="Times New Roman" w:eastAsia="Times New Roman" w:hAnsi="Times New Roman" w:cs="Times New Roman"/>
          <w:color w:val="000000"/>
          <w:sz w:val="27"/>
          <w:szCs w:val="27"/>
          <w:lang w:eastAsia="nl-NL"/>
        </w:rPr>
        <w:t>, geboren 15 oktober 1873 in Zuidlaren (zie Vk).</w:t>
      </w:r>
    </w:p>
    <w:p w:rsidR="00FA5D13" w:rsidRPr="00FA5D13" w:rsidRDefault="00FA5D13" w:rsidP="00FA5D13">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Nijborg</w:t>
      </w:r>
      <w:r w:rsidRPr="00FA5D13">
        <w:rPr>
          <w:rFonts w:ascii="Times New Roman" w:eastAsia="Times New Roman" w:hAnsi="Times New Roman" w:cs="Times New Roman"/>
          <w:color w:val="000000"/>
          <w:sz w:val="27"/>
          <w:szCs w:val="27"/>
          <w:lang w:eastAsia="nl-NL"/>
        </w:rPr>
        <w:t>, geboren 5 augustus 1878 in Zuidlaren (zie Vl).</w:t>
      </w:r>
      <w:bookmarkStart w:id="0" w:name="011"/>
      <w:bookmarkEnd w:id="0"/>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Vg </w:t>
      </w:r>
      <w:r w:rsidRPr="00FA5D13">
        <w:rPr>
          <w:rFonts w:ascii="Times New Roman" w:eastAsia="Times New Roman" w:hAnsi="Times New Roman" w:cs="Times New Roman"/>
          <w:b/>
          <w:bCs/>
          <w:color w:val="000000"/>
          <w:sz w:val="27"/>
          <w:szCs w:val="27"/>
          <w:lang w:eastAsia="nl-NL"/>
        </w:rPr>
        <w:t>Geert Nijborg</w:t>
      </w:r>
      <w:r w:rsidRPr="00FA5D13">
        <w:rPr>
          <w:rFonts w:ascii="Times New Roman" w:eastAsia="Times New Roman" w:hAnsi="Times New Roman" w:cs="Times New Roman"/>
          <w:color w:val="000000"/>
          <w:sz w:val="27"/>
          <w:szCs w:val="27"/>
          <w:lang w:eastAsia="nl-NL"/>
        </w:rPr>
        <w:t>, geboren 14 oktober 1859 in Zuidlaren, zoon van </w:t>
      </w: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Maria Jukwert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trouwt 29 april 1885 in Peize met </w:t>
      </w:r>
      <w:r w:rsidRPr="00FA5D13">
        <w:rPr>
          <w:rFonts w:ascii="Times New Roman" w:eastAsia="Times New Roman" w:hAnsi="Times New Roman" w:cs="Times New Roman"/>
          <w:b/>
          <w:bCs/>
          <w:color w:val="000000"/>
          <w:sz w:val="27"/>
          <w:szCs w:val="27"/>
          <w:lang w:eastAsia="nl-NL"/>
        </w:rPr>
        <w:t>Annechien Ebbinge</w:t>
      </w:r>
      <w:r w:rsidRPr="00FA5D13">
        <w:rPr>
          <w:rFonts w:ascii="Times New Roman" w:eastAsia="Times New Roman" w:hAnsi="Times New Roman" w:cs="Times New Roman"/>
          <w:color w:val="000000"/>
          <w:sz w:val="27"/>
          <w:szCs w:val="27"/>
          <w:lang w:eastAsia="nl-NL"/>
        </w:rPr>
        <w:t>, geboren 4 maart 1860 in Peize, dochter van Harm Ebbinge, landbouwer, en Jantien Nijenhuis.</w:t>
      </w:r>
      <w:r w:rsidRPr="00FA5D13">
        <w:rPr>
          <w:rFonts w:ascii="Times New Roman" w:eastAsia="Times New Roman" w:hAnsi="Times New Roman" w:cs="Times New Roman"/>
          <w:color w:val="000000"/>
          <w:sz w:val="27"/>
          <w:szCs w:val="27"/>
          <w:lang w:eastAsia="nl-NL"/>
        </w:rPr>
        <w:br/>
        <w:t>Geert was 1885 tolgaarder; 1887, 1893 tolpachter; 1914 landbouwer.</w:t>
      </w:r>
      <w:r w:rsidRPr="00FA5D13">
        <w:rPr>
          <w:rFonts w:ascii="Times New Roman" w:eastAsia="Times New Roman" w:hAnsi="Times New Roman" w:cs="Times New Roman"/>
          <w:color w:val="000000"/>
          <w:sz w:val="27"/>
          <w:szCs w:val="27"/>
          <w:lang w:eastAsia="nl-NL"/>
        </w:rPr>
        <w:br/>
        <w:t>Geert is overleden 30 juli 1914 in Vries; Annechien is overleden 5 maart 1937 in De Punt (Vries).</w:t>
      </w:r>
      <w:r w:rsidRPr="00FA5D13">
        <w:rPr>
          <w:rFonts w:ascii="Times New Roman" w:eastAsia="Times New Roman" w:hAnsi="Times New Roman" w:cs="Times New Roman"/>
          <w:color w:val="000000"/>
          <w:sz w:val="27"/>
          <w:szCs w:val="27"/>
          <w:lang w:eastAsia="nl-NL"/>
        </w:rPr>
        <w:br/>
        <w:t>(Annechien Ebbinge hertrouwt 1 september 1917 in Vries met Jan Koerts, geboren 29 maart 1859 in Yde (Vries), zoon van Albert Koerts, wever, en Fennechien Paas. </w:t>
      </w:r>
      <w:r w:rsidRPr="00FA5D13">
        <w:rPr>
          <w:rFonts w:ascii="Times New Roman" w:eastAsia="Times New Roman" w:hAnsi="Times New Roman" w:cs="Times New Roman"/>
          <w:color w:val="000000"/>
          <w:sz w:val="24"/>
          <w:szCs w:val="24"/>
          <w:lang w:eastAsia="nl-NL"/>
        </w:rPr>
        <w:t>Annechien was weduwe van Geert Nijborg; Jan was weduwnaar van Aaltien Stoel.</w:t>
      </w:r>
      <w:r w:rsidRPr="00FA5D13">
        <w:rPr>
          <w:rFonts w:ascii="Times New Roman" w:eastAsia="Times New Roman" w:hAnsi="Times New Roman" w:cs="Times New Roman"/>
          <w:color w:val="000000"/>
          <w:sz w:val="24"/>
          <w:szCs w:val="24"/>
          <w:lang w:eastAsia="nl-NL"/>
        </w:rPr>
        <w:br/>
        <w:t>Jan is overleden 11 juli 1947 in De Punt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geboren 29 december 1885 in Vries.</w:t>
      </w:r>
      <w:r w:rsidRPr="00FA5D13">
        <w:rPr>
          <w:rFonts w:ascii="Times New Roman" w:eastAsia="Times New Roman" w:hAnsi="Times New Roman" w:cs="Times New Roman"/>
          <w:color w:val="000000"/>
          <w:sz w:val="27"/>
          <w:szCs w:val="27"/>
          <w:lang w:eastAsia="nl-NL"/>
        </w:rPr>
        <w:br/>
        <w:t>Arend trouwt 18 februari 1911 in Vries met</w:t>
      </w:r>
      <w:r w:rsidRPr="00FA5D13">
        <w:rPr>
          <w:rFonts w:ascii="Times New Roman" w:eastAsia="Times New Roman" w:hAnsi="Times New Roman" w:cs="Times New Roman"/>
          <w:b/>
          <w:bCs/>
          <w:color w:val="000000"/>
          <w:sz w:val="27"/>
          <w:szCs w:val="27"/>
          <w:lang w:eastAsia="nl-NL"/>
        </w:rPr>
        <w:t> Annechien Smeenge</w:t>
      </w:r>
      <w:r w:rsidRPr="00FA5D13">
        <w:rPr>
          <w:rFonts w:ascii="Times New Roman" w:eastAsia="Times New Roman" w:hAnsi="Times New Roman" w:cs="Times New Roman"/>
          <w:color w:val="000000"/>
          <w:sz w:val="27"/>
          <w:szCs w:val="27"/>
          <w:lang w:eastAsia="nl-NL"/>
        </w:rPr>
        <w:t>, geboren 14 januari 1889 in Tynaarlo (Vries), dochter van Jakob Smeenge, timmerman, en Jantje Darwinkel.</w:t>
      </w:r>
      <w:r w:rsidRPr="00FA5D13">
        <w:rPr>
          <w:rFonts w:ascii="Times New Roman" w:eastAsia="Times New Roman" w:hAnsi="Times New Roman" w:cs="Times New Roman"/>
          <w:color w:val="000000"/>
          <w:sz w:val="27"/>
          <w:szCs w:val="27"/>
          <w:lang w:eastAsia="nl-NL"/>
        </w:rPr>
        <w:br/>
        <w:t>Arend is overleden 23 juli 1963 in Ubbena (Vries); Annechien is overleden 5 september 1962 in Ubbena (Vries).</w:t>
      </w:r>
      <w:r w:rsidRPr="00FA5D13">
        <w:rPr>
          <w:rFonts w:ascii="Times New Roman" w:eastAsia="Times New Roman" w:hAnsi="Times New Roman" w:cs="Times New Roman"/>
          <w:color w:val="000000"/>
          <w:sz w:val="27"/>
          <w:szCs w:val="27"/>
          <w:lang w:eastAsia="nl-NL"/>
        </w:rPr>
        <w:br/>
        <w:t>Zie ook: </w:t>
      </w:r>
      <w:hyperlink r:id="rId6" w:anchor="043" w:history="1">
        <w:r w:rsidRPr="00FA5D13">
          <w:rPr>
            <w:rFonts w:ascii="Times New Roman" w:eastAsia="Times New Roman" w:hAnsi="Times New Roman" w:cs="Times New Roman"/>
            <w:color w:val="0000FF"/>
            <w:sz w:val="27"/>
            <w:szCs w:val="27"/>
            <w:lang w:eastAsia="nl-NL"/>
          </w:rPr>
          <w:t>Jannes Alberts Barkhuis &amp; Annechien Harms Kremer</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Nijborg</w:t>
      </w:r>
      <w:r w:rsidRPr="00FA5D13">
        <w:rPr>
          <w:rFonts w:ascii="Times New Roman" w:eastAsia="Times New Roman" w:hAnsi="Times New Roman" w:cs="Times New Roman"/>
          <w:color w:val="000000"/>
          <w:sz w:val="27"/>
          <w:szCs w:val="27"/>
          <w:lang w:eastAsia="nl-NL"/>
        </w:rPr>
        <w:t>, geboren 14 december 1887 in Vries.</w:t>
      </w:r>
      <w:r w:rsidRPr="00FA5D13">
        <w:rPr>
          <w:rFonts w:ascii="Times New Roman" w:eastAsia="Times New Roman" w:hAnsi="Times New Roman" w:cs="Times New Roman"/>
          <w:color w:val="000000"/>
          <w:sz w:val="27"/>
          <w:szCs w:val="27"/>
          <w:lang w:eastAsia="nl-NL"/>
        </w:rPr>
        <w:br/>
        <w:t>Harm trrouwt 8 februari 1913 in Vries met </w:t>
      </w:r>
      <w:r w:rsidRPr="00FA5D13">
        <w:rPr>
          <w:rFonts w:ascii="Times New Roman" w:eastAsia="Times New Roman" w:hAnsi="Times New Roman" w:cs="Times New Roman"/>
          <w:b/>
          <w:bCs/>
          <w:color w:val="000000"/>
          <w:sz w:val="27"/>
          <w:szCs w:val="27"/>
          <w:lang w:eastAsia="nl-NL"/>
        </w:rPr>
        <w:t>Aaltje Haaijema</w:t>
      </w:r>
      <w:r w:rsidRPr="00FA5D13">
        <w:rPr>
          <w:rFonts w:ascii="Times New Roman" w:eastAsia="Times New Roman" w:hAnsi="Times New Roman" w:cs="Times New Roman"/>
          <w:color w:val="000000"/>
          <w:sz w:val="27"/>
          <w:szCs w:val="27"/>
          <w:lang w:eastAsia="nl-NL"/>
        </w:rPr>
        <w:t>, geboren 8 februari 1887 in Vries, dochter van Hendrik Haaijema, timmerman, en Henderkien Wilkens.</w:t>
      </w:r>
    </w:p>
    <w:p w:rsidR="00FA5D13" w:rsidRPr="00FA5D13" w:rsidRDefault="00FA5D13" w:rsidP="00FA5D13">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Markus Nijborg</w:t>
      </w:r>
      <w:r w:rsidRPr="00FA5D13">
        <w:rPr>
          <w:rFonts w:ascii="Times New Roman" w:eastAsia="Times New Roman" w:hAnsi="Times New Roman" w:cs="Times New Roman"/>
          <w:color w:val="000000"/>
          <w:sz w:val="27"/>
          <w:szCs w:val="27"/>
          <w:lang w:eastAsia="nl-NL"/>
        </w:rPr>
        <w:t>, geboren 11 januari 1893 in Vries, overleden 13 november 1902 in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Vh </w:t>
      </w:r>
      <w:r w:rsidRPr="00FA5D13">
        <w:rPr>
          <w:rFonts w:ascii="Times New Roman" w:eastAsia="Times New Roman" w:hAnsi="Times New Roman" w:cs="Times New Roman"/>
          <w:b/>
          <w:bCs/>
          <w:color w:val="000000"/>
          <w:sz w:val="27"/>
          <w:szCs w:val="27"/>
          <w:lang w:eastAsia="nl-NL"/>
        </w:rPr>
        <w:t>Gerhardus Nijborg</w:t>
      </w:r>
      <w:r w:rsidRPr="00FA5D13">
        <w:rPr>
          <w:rFonts w:ascii="Times New Roman" w:eastAsia="Times New Roman" w:hAnsi="Times New Roman" w:cs="Times New Roman"/>
          <w:color w:val="000000"/>
          <w:sz w:val="27"/>
          <w:szCs w:val="27"/>
          <w:lang w:eastAsia="nl-NL"/>
        </w:rPr>
        <w:t>, geboren 26 september 1864 in Zuidlaren, zoon van </w:t>
      </w: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Maria Jukwert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Gerhardus, dienstknecht, trouwt 30 november 1889 in Slochteren met </w:t>
      </w:r>
      <w:r w:rsidRPr="00FA5D13">
        <w:rPr>
          <w:rFonts w:ascii="Times New Roman" w:eastAsia="Times New Roman" w:hAnsi="Times New Roman" w:cs="Times New Roman"/>
          <w:b/>
          <w:bCs/>
          <w:color w:val="000000"/>
          <w:sz w:val="27"/>
          <w:szCs w:val="27"/>
          <w:lang w:eastAsia="nl-NL"/>
        </w:rPr>
        <w:t>Wilmina Mulder</w:t>
      </w:r>
      <w:r w:rsidRPr="00FA5D13">
        <w:rPr>
          <w:rFonts w:ascii="Times New Roman" w:eastAsia="Times New Roman" w:hAnsi="Times New Roman" w:cs="Times New Roman"/>
          <w:color w:val="000000"/>
          <w:sz w:val="27"/>
          <w:szCs w:val="27"/>
          <w:lang w:eastAsia="nl-NL"/>
        </w:rPr>
        <w:t>, dienstmeid, geboren 1 november 1862 in Hoogezand, dochter van Derk Mulder, (1889) tuinman, en Grietje Vegter.</w:t>
      </w:r>
      <w:r w:rsidRPr="00FA5D13">
        <w:rPr>
          <w:rFonts w:ascii="Times New Roman" w:eastAsia="Times New Roman" w:hAnsi="Times New Roman" w:cs="Times New Roman"/>
          <w:color w:val="000000"/>
          <w:sz w:val="27"/>
          <w:szCs w:val="27"/>
          <w:lang w:eastAsia="nl-NL"/>
        </w:rPr>
        <w:br/>
        <w:t>Gerhardus was 1918 gasstoker.</w:t>
      </w:r>
      <w:r w:rsidRPr="00FA5D13">
        <w:rPr>
          <w:rFonts w:ascii="Times New Roman" w:eastAsia="Times New Roman" w:hAnsi="Times New Roman" w:cs="Times New Roman"/>
          <w:color w:val="000000"/>
          <w:sz w:val="27"/>
          <w:szCs w:val="27"/>
          <w:lang w:eastAsia="nl-NL"/>
        </w:rPr>
        <w:br/>
        <w:t>Gerhardus is overleden 31 augustus 1942 in Roden; Wilmina is overleden 16 maart 1949 in Roden.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Maria Nijborg</w:t>
      </w:r>
      <w:r w:rsidRPr="00FA5D13">
        <w:rPr>
          <w:rFonts w:ascii="Times New Roman" w:eastAsia="Times New Roman" w:hAnsi="Times New Roman" w:cs="Times New Roman"/>
          <w:color w:val="000000"/>
          <w:sz w:val="27"/>
          <w:szCs w:val="27"/>
          <w:lang w:eastAsia="nl-NL"/>
        </w:rPr>
        <w:t>, geboren c 1890 in Slochteren.</w:t>
      </w:r>
      <w:r w:rsidRPr="00FA5D13">
        <w:rPr>
          <w:rFonts w:ascii="Times New Roman" w:eastAsia="Times New Roman" w:hAnsi="Times New Roman" w:cs="Times New Roman"/>
          <w:color w:val="000000"/>
          <w:sz w:val="27"/>
          <w:szCs w:val="27"/>
          <w:lang w:eastAsia="nl-NL"/>
        </w:rPr>
        <w:br/>
        <w:t>Maria, onderwijzeres, trouwt op 28-jarige leeftijd 22 juli 1918 in Hoogezand met de 26-jarige </w:t>
      </w:r>
      <w:r w:rsidRPr="00FA5D13">
        <w:rPr>
          <w:rFonts w:ascii="Times New Roman" w:eastAsia="Times New Roman" w:hAnsi="Times New Roman" w:cs="Times New Roman"/>
          <w:b/>
          <w:bCs/>
          <w:color w:val="000000"/>
          <w:sz w:val="27"/>
          <w:szCs w:val="27"/>
          <w:lang w:eastAsia="nl-NL"/>
        </w:rPr>
        <w:t>Geert Bulthuis</w:t>
      </w:r>
      <w:r w:rsidRPr="00FA5D13">
        <w:rPr>
          <w:rFonts w:ascii="Times New Roman" w:eastAsia="Times New Roman" w:hAnsi="Times New Roman" w:cs="Times New Roman"/>
          <w:color w:val="000000"/>
          <w:sz w:val="27"/>
          <w:szCs w:val="27"/>
          <w:lang w:eastAsia="nl-NL"/>
        </w:rPr>
        <w:t>, handelaar, geboren c 1892 in Foxholsterbosch (Hoogezand), zoon van Hendrik Bulthuis, (1918) fabrieksopzichter, en Albertje Oostinga.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 </w:t>
      </w:r>
      <w:r w:rsidRPr="00FA5D13">
        <w:rPr>
          <w:rFonts w:ascii="Times New Roman" w:eastAsia="Times New Roman" w:hAnsi="Times New Roman" w:cs="Times New Roman"/>
          <w:b/>
          <w:bCs/>
          <w:color w:val="000000"/>
          <w:sz w:val="27"/>
          <w:szCs w:val="27"/>
          <w:lang w:eastAsia="nl-NL"/>
        </w:rPr>
        <w:t>Eppe Nijborg</w:t>
      </w:r>
      <w:r w:rsidRPr="00FA5D13">
        <w:rPr>
          <w:rFonts w:ascii="Times New Roman" w:eastAsia="Times New Roman" w:hAnsi="Times New Roman" w:cs="Times New Roman"/>
          <w:color w:val="000000"/>
          <w:sz w:val="27"/>
          <w:szCs w:val="27"/>
          <w:lang w:eastAsia="nl-NL"/>
        </w:rPr>
        <w:t>, geboren 20 augustus 1867 in Zuidlaren, zoon van </w:t>
      </w: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Maria Jukwert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Eppe Mijborg, boerenknecht, trouwt 26 mei 1894 in Hoogezand met </w:t>
      </w:r>
      <w:r w:rsidRPr="00FA5D13">
        <w:rPr>
          <w:rFonts w:ascii="Times New Roman" w:eastAsia="Times New Roman" w:hAnsi="Times New Roman" w:cs="Times New Roman"/>
          <w:b/>
          <w:bCs/>
          <w:color w:val="000000"/>
          <w:sz w:val="27"/>
          <w:szCs w:val="27"/>
          <w:lang w:eastAsia="nl-NL"/>
        </w:rPr>
        <w:t>Berendina Sluiter</w:t>
      </w:r>
      <w:r w:rsidRPr="00FA5D13">
        <w:rPr>
          <w:rFonts w:ascii="Times New Roman" w:eastAsia="Times New Roman" w:hAnsi="Times New Roman" w:cs="Times New Roman"/>
          <w:color w:val="000000"/>
          <w:sz w:val="27"/>
          <w:szCs w:val="27"/>
          <w:lang w:eastAsia="nl-NL"/>
        </w:rPr>
        <w:t>, dienstmeid, geboren 25 augustus 1869 in Zuidlaren, dochter van Hendrik Sluiter, arbeider, en Jantje Kap, (1894) arbeidster.</w:t>
      </w:r>
      <w:r w:rsidRPr="00FA5D13">
        <w:rPr>
          <w:rFonts w:ascii="Times New Roman" w:eastAsia="Times New Roman" w:hAnsi="Times New Roman" w:cs="Times New Roman"/>
          <w:color w:val="000000"/>
          <w:sz w:val="27"/>
          <w:szCs w:val="27"/>
          <w:lang w:eastAsia="nl-NL"/>
        </w:rPr>
        <w:br/>
        <w:t>Eppe was 1906 boerenarbeider; 1918 landarbeider.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Maria Nijborg</w:t>
      </w:r>
      <w:r w:rsidRPr="00FA5D13">
        <w:rPr>
          <w:rFonts w:ascii="Times New Roman" w:eastAsia="Times New Roman" w:hAnsi="Times New Roman" w:cs="Times New Roman"/>
          <w:color w:val="000000"/>
          <w:sz w:val="27"/>
          <w:szCs w:val="27"/>
          <w:lang w:eastAsia="nl-NL"/>
        </w:rPr>
        <w:t>, geboren c 1896 in Achterdiep (Sappemeer), overleden (oud 12 jaar) 4 maart 1908 in Kiel (Hoogezand).</w:t>
      </w:r>
    </w:p>
    <w:p w:rsidR="00FA5D13" w:rsidRPr="00FA5D13" w:rsidRDefault="00FA5D13" w:rsidP="00FA5D13">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Nijborg</w:t>
      </w:r>
      <w:r w:rsidRPr="00FA5D13">
        <w:rPr>
          <w:rFonts w:ascii="Times New Roman" w:eastAsia="Times New Roman" w:hAnsi="Times New Roman" w:cs="Times New Roman"/>
          <w:color w:val="000000"/>
          <w:sz w:val="27"/>
          <w:szCs w:val="27"/>
          <w:lang w:eastAsia="nl-NL"/>
        </w:rPr>
        <w:t>, geboren c 1898 in Achterdiep (Slochteren).</w:t>
      </w:r>
      <w:r w:rsidRPr="00FA5D13">
        <w:rPr>
          <w:rFonts w:ascii="Times New Roman" w:eastAsia="Times New Roman" w:hAnsi="Times New Roman" w:cs="Times New Roman"/>
          <w:color w:val="000000"/>
          <w:sz w:val="27"/>
          <w:szCs w:val="27"/>
          <w:lang w:eastAsia="nl-NL"/>
        </w:rPr>
        <w:br/>
        <w:t>Jantje, dienstbode, trouwt op 20-jarige leeftijd 17 augustus 1918 in Hoogezand met de 23-jarige </w:t>
      </w:r>
      <w:r w:rsidRPr="00FA5D13">
        <w:rPr>
          <w:rFonts w:ascii="Times New Roman" w:eastAsia="Times New Roman" w:hAnsi="Times New Roman" w:cs="Times New Roman"/>
          <w:b/>
          <w:bCs/>
          <w:color w:val="000000"/>
          <w:sz w:val="27"/>
          <w:szCs w:val="27"/>
          <w:lang w:eastAsia="nl-NL"/>
        </w:rPr>
        <w:t>Jurjen Trip</w:t>
      </w:r>
      <w:r w:rsidRPr="00FA5D13">
        <w:rPr>
          <w:rFonts w:ascii="Times New Roman" w:eastAsia="Times New Roman" w:hAnsi="Times New Roman" w:cs="Times New Roman"/>
          <w:color w:val="000000"/>
          <w:sz w:val="27"/>
          <w:szCs w:val="27"/>
          <w:lang w:eastAsia="nl-NL"/>
        </w:rPr>
        <w:t>, tuinier, geboren c 1895 in Wildervank, zoon van Berend Trip, (1918) landarbeider, en Harmtien Meertens</w:t>
      </w:r>
    </w:p>
    <w:p w:rsidR="00FA5D13" w:rsidRPr="00FA5D13" w:rsidRDefault="00FA5D13" w:rsidP="00FA5D13">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Willemina Nijborg</w:t>
      </w:r>
      <w:r w:rsidRPr="00FA5D13">
        <w:rPr>
          <w:rFonts w:ascii="Times New Roman" w:eastAsia="Times New Roman" w:hAnsi="Times New Roman" w:cs="Times New Roman"/>
          <w:color w:val="000000"/>
          <w:sz w:val="27"/>
          <w:szCs w:val="27"/>
          <w:lang w:eastAsia="nl-NL"/>
        </w:rPr>
        <w:t>, geboren c 1905 in Kiel (Hoogezand), overleden (oud 17 maand) 5 december 1906 in Kiel (Hoogezand).</w:t>
      </w:r>
      <w:bookmarkStart w:id="1" w:name="020"/>
      <w:bookmarkEnd w:id="1"/>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Vj </w:t>
      </w: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geboren 9 juli 1870 in Zuidlaren, zoon van </w:t>
      </w: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Maria Jukwert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Arend, dienstknecht, trouwt 6 juni 1891 in Zuidlaren met </w:t>
      </w:r>
      <w:r w:rsidRPr="00FA5D13">
        <w:rPr>
          <w:rFonts w:ascii="Times New Roman" w:eastAsia="Times New Roman" w:hAnsi="Times New Roman" w:cs="Times New Roman"/>
          <w:b/>
          <w:bCs/>
          <w:color w:val="000000"/>
          <w:sz w:val="27"/>
          <w:szCs w:val="27"/>
          <w:lang w:eastAsia="nl-NL"/>
        </w:rPr>
        <w:t>Grietje van der Laan</w:t>
      </w:r>
      <w:r w:rsidRPr="00FA5D13">
        <w:rPr>
          <w:rFonts w:ascii="Times New Roman" w:eastAsia="Times New Roman" w:hAnsi="Times New Roman" w:cs="Times New Roman"/>
          <w:color w:val="000000"/>
          <w:sz w:val="27"/>
          <w:szCs w:val="27"/>
          <w:lang w:eastAsia="nl-NL"/>
        </w:rPr>
        <w:t>, dienstmeid, wonende in Foxhol (Hoogezand), geboren 21 augustus 1869 in Kiel (Hoogezand), dochter van Sietse van der Laan en Christina Homan (1891 arbeiders, wonende in Foxhol (Hoogezand).</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Arend was 1892 - 1927 arbeider.</w:t>
      </w:r>
      <w:r w:rsidRPr="00FA5D13">
        <w:rPr>
          <w:rFonts w:ascii="Times New Roman" w:eastAsia="Times New Roman" w:hAnsi="Times New Roman" w:cs="Times New Roman"/>
          <w:color w:val="000000"/>
          <w:sz w:val="27"/>
          <w:szCs w:val="27"/>
          <w:lang w:eastAsia="nl-NL"/>
        </w:rPr>
        <w:br/>
        <w:t>Grietje is overleden 22 december 1939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geboren 24 februari 1892 in Annen (Anloo).</w:t>
      </w:r>
      <w:r w:rsidRPr="00FA5D13">
        <w:rPr>
          <w:rFonts w:ascii="Times New Roman" w:eastAsia="Times New Roman" w:hAnsi="Times New Roman" w:cs="Times New Roman"/>
          <w:color w:val="000000"/>
          <w:sz w:val="27"/>
          <w:szCs w:val="27"/>
          <w:lang w:eastAsia="nl-NL"/>
        </w:rPr>
        <w:br/>
        <w:t>Arend, (land)arbeider, trouwt 30 mei 1914 in Anloo met zijn nicht </w:t>
      </w:r>
      <w:r w:rsidRPr="00FA5D13">
        <w:rPr>
          <w:rFonts w:ascii="Times New Roman" w:eastAsia="Times New Roman" w:hAnsi="Times New Roman" w:cs="Times New Roman"/>
          <w:b/>
          <w:bCs/>
          <w:color w:val="000000"/>
          <w:sz w:val="27"/>
          <w:szCs w:val="27"/>
          <w:lang w:eastAsia="nl-NL"/>
        </w:rPr>
        <w:t>Harmtje Venema</w:t>
      </w:r>
      <w:r w:rsidRPr="00FA5D13">
        <w:rPr>
          <w:rFonts w:ascii="Times New Roman" w:eastAsia="Times New Roman" w:hAnsi="Times New Roman" w:cs="Times New Roman"/>
          <w:color w:val="000000"/>
          <w:sz w:val="27"/>
          <w:szCs w:val="27"/>
          <w:lang w:eastAsia="nl-NL"/>
        </w:rPr>
        <w:t>, geboren 9 juli 1894 in Annen (Anloo), dochter van Sjerk Venema, arbeider, en Roelfje Pepping (zie ook Vm.1).</w:t>
      </w:r>
    </w:p>
    <w:p w:rsidR="00FA5D13" w:rsidRPr="00FA5D13" w:rsidRDefault="00FA5D13" w:rsidP="00FA5D13">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Jakob Nijborg</w:t>
      </w:r>
      <w:r w:rsidRPr="00FA5D13">
        <w:rPr>
          <w:rFonts w:ascii="Times New Roman" w:eastAsia="Times New Roman" w:hAnsi="Times New Roman" w:cs="Times New Roman"/>
          <w:color w:val="000000"/>
          <w:sz w:val="27"/>
          <w:szCs w:val="27"/>
          <w:lang w:eastAsia="nl-NL"/>
        </w:rPr>
        <w:t>, geboren 26 augustus 1895 in Annen (Anloo). </w:t>
      </w:r>
      <w:r w:rsidRPr="00FA5D13">
        <w:rPr>
          <w:rFonts w:ascii="Times New Roman" w:eastAsia="Times New Roman" w:hAnsi="Times New Roman" w:cs="Times New Roman"/>
          <w:color w:val="000000"/>
          <w:sz w:val="27"/>
          <w:szCs w:val="27"/>
          <w:lang w:eastAsia="nl-NL"/>
        </w:rPr>
        <w:br/>
        <w:t>Jakob trouwt 24 april 1920 in Anloo met </w:t>
      </w:r>
      <w:r w:rsidRPr="00FA5D13">
        <w:rPr>
          <w:rFonts w:ascii="Times New Roman" w:eastAsia="Times New Roman" w:hAnsi="Times New Roman" w:cs="Times New Roman"/>
          <w:b/>
          <w:bCs/>
          <w:color w:val="000000"/>
          <w:sz w:val="27"/>
          <w:szCs w:val="27"/>
          <w:lang w:eastAsia="nl-NL"/>
        </w:rPr>
        <w:t>Harmina Kuipers</w:t>
      </w:r>
      <w:r w:rsidRPr="00FA5D13">
        <w:rPr>
          <w:rFonts w:ascii="Times New Roman" w:eastAsia="Times New Roman" w:hAnsi="Times New Roman" w:cs="Times New Roman"/>
          <w:color w:val="000000"/>
          <w:sz w:val="27"/>
          <w:szCs w:val="27"/>
          <w:lang w:eastAsia="nl-NL"/>
        </w:rPr>
        <w:t>, geboren 7 september 1900 in Eext (Anloo), dochter van Hindrik Kuipers, arbeider, en Aaltien Smit.</w:t>
      </w:r>
      <w:r w:rsidRPr="00FA5D13">
        <w:rPr>
          <w:rFonts w:ascii="Times New Roman" w:eastAsia="Times New Roman" w:hAnsi="Times New Roman" w:cs="Times New Roman"/>
          <w:color w:val="000000"/>
          <w:sz w:val="27"/>
          <w:szCs w:val="27"/>
          <w:lang w:eastAsia="nl-NL"/>
        </w:rPr>
        <w:br/>
        <w:t>Jakob is overleden 12 maart 1941 in Zuidlaren.</w:t>
      </w:r>
    </w:p>
    <w:p w:rsidR="00FA5D13" w:rsidRPr="00FA5D13" w:rsidRDefault="00FA5D13" w:rsidP="00FA5D13">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Christiaan Nijborg</w:t>
      </w:r>
      <w:r w:rsidRPr="00FA5D13">
        <w:rPr>
          <w:rFonts w:ascii="Times New Roman" w:eastAsia="Times New Roman" w:hAnsi="Times New Roman" w:cs="Times New Roman"/>
          <w:color w:val="000000"/>
          <w:sz w:val="27"/>
          <w:szCs w:val="27"/>
          <w:lang w:eastAsia="nl-NL"/>
        </w:rPr>
        <w:t>, geboren 4 mei 1897 in Annen (Anloo).</w:t>
      </w:r>
      <w:r w:rsidRPr="00FA5D13">
        <w:rPr>
          <w:rFonts w:ascii="Times New Roman" w:eastAsia="Times New Roman" w:hAnsi="Times New Roman" w:cs="Times New Roman"/>
          <w:color w:val="000000"/>
          <w:sz w:val="27"/>
          <w:szCs w:val="27"/>
          <w:lang w:eastAsia="nl-NL"/>
        </w:rPr>
        <w:br/>
        <w:t>Christiaan, arbeider, trouwt 24 mei 1919 in Anloo met </w:t>
      </w:r>
      <w:r w:rsidRPr="00FA5D13">
        <w:rPr>
          <w:rFonts w:ascii="Times New Roman" w:eastAsia="Times New Roman" w:hAnsi="Times New Roman" w:cs="Times New Roman"/>
          <w:b/>
          <w:bCs/>
          <w:color w:val="000000"/>
          <w:sz w:val="27"/>
          <w:szCs w:val="27"/>
          <w:lang w:eastAsia="nl-NL"/>
        </w:rPr>
        <w:t>Roelfien Tingen</w:t>
      </w:r>
      <w:r w:rsidRPr="00FA5D13">
        <w:rPr>
          <w:rFonts w:ascii="Times New Roman" w:eastAsia="Times New Roman" w:hAnsi="Times New Roman" w:cs="Times New Roman"/>
          <w:color w:val="000000"/>
          <w:sz w:val="27"/>
          <w:szCs w:val="27"/>
          <w:lang w:eastAsia="nl-NL"/>
        </w:rPr>
        <w:t>, geboren 29 december 1895 in Bonnen (Gieten), dochter van Harm Tingen, arbeider, en Jantje Woltman.</w:t>
      </w:r>
    </w:p>
    <w:p w:rsidR="00FA5D13" w:rsidRPr="00FA5D13" w:rsidRDefault="00FA5D13" w:rsidP="00FA5D13">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Nijborg</w:t>
      </w:r>
      <w:r w:rsidRPr="00FA5D13">
        <w:rPr>
          <w:rFonts w:ascii="Times New Roman" w:eastAsia="Times New Roman" w:hAnsi="Times New Roman" w:cs="Times New Roman"/>
          <w:color w:val="000000"/>
          <w:sz w:val="27"/>
          <w:szCs w:val="27"/>
          <w:lang w:eastAsia="nl-NL"/>
        </w:rPr>
        <w:t>, geboren 5 januari 1899 in Annen (Anloo).</w:t>
      </w:r>
      <w:r w:rsidRPr="00FA5D13">
        <w:rPr>
          <w:rFonts w:ascii="Times New Roman" w:eastAsia="Times New Roman" w:hAnsi="Times New Roman" w:cs="Times New Roman"/>
          <w:color w:val="000000"/>
          <w:sz w:val="27"/>
          <w:szCs w:val="27"/>
          <w:lang w:eastAsia="nl-NL"/>
        </w:rPr>
        <w:br/>
        <w:t>Geert trouwt 7 mei 1921 in Anloo met </w:t>
      </w:r>
      <w:r w:rsidRPr="00FA5D13">
        <w:rPr>
          <w:rFonts w:ascii="Times New Roman" w:eastAsia="Times New Roman" w:hAnsi="Times New Roman" w:cs="Times New Roman"/>
          <w:b/>
          <w:bCs/>
          <w:color w:val="000000"/>
          <w:sz w:val="27"/>
          <w:szCs w:val="27"/>
          <w:lang w:eastAsia="nl-NL"/>
        </w:rPr>
        <w:t>Lolkje Oldenburger</w:t>
      </w:r>
      <w:r w:rsidRPr="00FA5D13">
        <w:rPr>
          <w:rFonts w:ascii="Times New Roman" w:eastAsia="Times New Roman" w:hAnsi="Times New Roman" w:cs="Times New Roman"/>
          <w:color w:val="000000"/>
          <w:sz w:val="27"/>
          <w:szCs w:val="27"/>
          <w:lang w:eastAsia="nl-NL"/>
        </w:rPr>
        <w:t>, geboren 2 december 1901 in Achtkarspelen, dochter van Witte Oldenburger en Trijntje Ophuis.</w:t>
      </w:r>
      <w:r w:rsidRPr="00FA5D13">
        <w:rPr>
          <w:rFonts w:ascii="Times New Roman" w:eastAsia="Times New Roman" w:hAnsi="Times New Roman" w:cs="Times New Roman"/>
          <w:color w:val="000000"/>
          <w:sz w:val="27"/>
          <w:szCs w:val="27"/>
          <w:lang w:eastAsia="nl-NL"/>
        </w:rPr>
        <w:br/>
        <w:t>Geert, arbeider, is overleden 8 oktober 1927 in Groningen, wonende in Anloo.</w:t>
      </w:r>
    </w:p>
    <w:p w:rsidR="00FA5D13" w:rsidRPr="00FA5D13" w:rsidRDefault="00FA5D13" w:rsidP="00FA5D13">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Henderika Nijborg</w:t>
      </w:r>
      <w:r w:rsidRPr="00FA5D13">
        <w:rPr>
          <w:rFonts w:ascii="Times New Roman" w:eastAsia="Times New Roman" w:hAnsi="Times New Roman" w:cs="Times New Roman"/>
          <w:color w:val="000000"/>
          <w:sz w:val="27"/>
          <w:szCs w:val="27"/>
          <w:lang w:eastAsia="nl-NL"/>
        </w:rPr>
        <w:t>, geboren 11 november 1900 in Annen (Anloo).</w:t>
      </w:r>
      <w:r w:rsidRPr="00FA5D13">
        <w:rPr>
          <w:rFonts w:ascii="Times New Roman" w:eastAsia="Times New Roman" w:hAnsi="Times New Roman" w:cs="Times New Roman"/>
          <w:color w:val="000000"/>
          <w:sz w:val="27"/>
          <w:szCs w:val="27"/>
          <w:lang w:eastAsia="nl-NL"/>
        </w:rPr>
        <w:br/>
        <w:t>Henderika trouwt 16 december 1922 in Anloo met </w:t>
      </w:r>
      <w:r w:rsidRPr="00FA5D13">
        <w:rPr>
          <w:rFonts w:ascii="Times New Roman" w:eastAsia="Times New Roman" w:hAnsi="Times New Roman" w:cs="Times New Roman"/>
          <w:b/>
          <w:bCs/>
          <w:color w:val="000000"/>
          <w:sz w:val="27"/>
          <w:szCs w:val="27"/>
          <w:lang w:eastAsia="nl-NL"/>
        </w:rPr>
        <w:t>Gerrit Krans</w:t>
      </w:r>
      <w:r w:rsidRPr="00FA5D13">
        <w:rPr>
          <w:rFonts w:ascii="Times New Roman" w:eastAsia="Times New Roman" w:hAnsi="Times New Roman" w:cs="Times New Roman"/>
          <w:color w:val="000000"/>
          <w:sz w:val="27"/>
          <w:szCs w:val="27"/>
          <w:lang w:eastAsia="nl-NL"/>
        </w:rPr>
        <w:t>, geboren 29 augustus 1896 in Schipborg (Anloo), zoon van Jakob Krans, arbeider, en Albertien Kuipers.</w:t>
      </w:r>
    </w:p>
    <w:p w:rsidR="00FA5D13" w:rsidRPr="00FA5D13" w:rsidRDefault="00FA5D13" w:rsidP="00FA5D13">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Pieter Nijborg</w:t>
      </w:r>
      <w:r w:rsidRPr="00FA5D13">
        <w:rPr>
          <w:rFonts w:ascii="Times New Roman" w:eastAsia="Times New Roman" w:hAnsi="Times New Roman" w:cs="Times New Roman"/>
          <w:color w:val="000000"/>
          <w:sz w:val="27"/>
          <w:szCs w:val="27"/>
          <w:lang w:eastAsia="nl-NL"/>
        </w:rPr>
        <w:t>, geboren 7 mei 1902 in Annen (Anloo), overleden 14 februari 1903 in Annen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Vk </w:t>
      </w:r>
      <w:r w:rsidRPr="00FA5D13">
        <w:rPr>
          <w:rFonts w:ascii="Times New Roman" w:eastAsia="Times New Roman" w:hAnsi="Times New Roman" w:cs="Times New Roman"/>
          <w:b/>
          <w:bCs/>
          <w:color w:val="000000"/>
          <w:sz w:val="27"/>
          <w:szCs w:val="27"/>
          <w:lang w:eastAsia="nl-NL"/>
        </w:rPr>
        <w:t>Jacob Nijborg</w:t>
      </w:r>
      <w:r w:rsidRPr="00FA5D13">
        <w:rPr>
          <w:rFonts w:ascii="Times New Roman" w:eastAsia="Times New Roman" w:hAnsi="Times New Roman" w:cs="Times New Roman"/>
          <w:color w:val="000000"/>
          <w:sz w:val="27"/>
          <w:szCs w:val="27"/>
          <w:lang w:eastAsia="nl-NL"/>
        </w:rPr>
        <w:t>, geboren 15 oktober 1873 in Zuidlaren, zoon van </w:t>
      </w: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Maria Jukwert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Jacob, arbeider, trouwt 28 september 1895 in Hoogezand met de 23-jarige </w:t>
      </w:r>
      <w:r w:rsidRPr="00FA5D13">
        <w:rPr>
          <w:rFonts w:ascii="Times New Roman" w:eastAsia="Times New Roman" w:hAnsi="Times New Roman" w:cs="Times New Roman"/>
          <w:b/>
          <w:bCs/>
          <w:color w:val="000000"/>
          <w:sz w:val="27"/>
          <w:szCs w:val="27"/>
          <w:lang w:eastAsia="nl-NL"/>
        </w:rPr>
        <w:t>Hendrikje Nieborg</w:t>
      </w:r>
      <w:r w:rsidRPr="00FA5D13">
        <w:rPr>
          <w:rFonts w:ascii="Times New Roman" w:eastAsia="Times New Roman" w:hAnsi="Times New Roman" w:cs="Times New Roman"/>
          <w:color w:val="000000"/>
          <w:sz w:val="27"/>
          <w:szCs w:val="27"/>
          <w:lang w:eastAsia="nl-NL"/>
        </w:rPr>
        <w:t>, dienstmeid, geboren c 1872 in Kropswolde (Hoogezand), dochter van Eppe Nieborg, (1895) arbeider, en Janna Hoeksema.</w:t>
      </w:r>
      <w:r w:rsidRPr="00FA5D13">
        <w:rPr>
          <w:rFonts w:ascii="Times New Roman" w:eastAsia="Times New Roman" w:hAnsi="Times New Roman" w:cs="Times New Roman"/>
          <w:color w:val="000000"/>
          <w:sz w:val="27"/>
          <w:szCs w:val="27"/>
          <w:lang w:eastAsia="nl-NL"/>
        </w:rPr>
        <w:br/>
        <w:t>Jacob was 1920 arbeider.</w:t>
      </w:r>
      <w:r w:rsidRPr="00FA5D13">
        <w:rPr>
          <w:rFonts w:ascii="Times New Roman" w:eastAsia="Times New Roman" w:hAnsi="Times New Roman" w:cs="Times New Roman"/>
          <w:color w:val="000000"/>
          <w:sz w:val="27"/>
          <w:szCs w:val="27"/>
          <w:lang w:eastAsia="nl-NL"/>
        </w:rPr>
        <w:br/>
        <w:t>Jacob is overleden 19 november 1947 in De Groeve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geboren c 1896 in Hoogezand.</w:t>
      </w:r>
      <w:r w:rsidRPr="00FA5D13">
        <w:rPr>
          <w:rFonts w:ascii="Times New Roman" w:eastAsia="Times New Roman" w:hAnsi="Times New Roman" w:cs="Times New Roman"/>
          <w:color w:val="000000"/>
          <w:sz w:val="27"/>
          <w:szCs w:val="27"/>
          <w:lang w:eastAsia="nl-NL"/>
        </w:rPr>
        <w:br/>
        <w:t>Arend, arbeider, trouwt op 24-jarige leeftijd 6 mei 1920 in Hoogezand met de 19-jarige </w:t>
      </w:r>
      <w:r w:rsidRPr="00FA5D13">
        <w:rPr>
          <w:rFonts w:ascii="Times New Roman" w:eastAsia="Times New Roman" w:hAnsi="Times New Roman" w:cs="Times New Roman"/>
          <w:b/>
          <w:bCs/>
          <w:color w:val="000000"/>
          <w:sz w:val="27"/>
          <w:szCs w:val="27"/>
          <w:lang w:eastAsia="nl-NL"/>
        </w:rPr>
        <w:t>Anje Holscher</w:t>
      </w:r>
      <w:r w:rsidRPr="00FA5D13">
        <w:rPr>
          <w:rFonts w:ascii="Times New Roman" w:eastAsia="Times New Roman" w:hAnsi="Times New Roman" w:cs="Times New Roman"/>
          <w:color w:val="000000"/>
          <w:sz w:val="27"/>
          <w:szCs w:val="27"/>
          <w:lang w:eastAsia="nl-NL"/>
        </w:rPr>
        <w:t>, dienstbode, geboren c 1901 in Hoogezand, dochter van Cornelis Holscher, (1920) areider, en Trijntje van der Schuur.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Vl </w:t>
      </w:r>
      <w:r w:rsidRPr="00FA5D13">
        <w:rPr>
          <w:rFonts w:ascii="Times New Roman" w:eastAsia="Times New Roman" w:hAnsi="Times New Roman" w:cs="Times New Roman"/>
          <w:b/>
          <w:bCs/>
          <w:color w:val="000000"/>
          <w:sz w:val="27"/>
          <w:szCs w:val="27"/>
          <w:lang w:eastAsia="nl-NL"/>
        </w:rPr>
        <w:t>Jan Nijborg</w:t>
      </w:r>
      <w:r w:rsidRPr="00FA5D13">
        <w:rPr>
          <w:rFonts w:ascii="Times New Roman" w:eastAsia="Times New Roman" w:hAnsi="Times New Roman" w:cs="Times New Roman"/>
          <w:color w:val="000000"/>
          <w:sz w:val="27"/>
          <w:szCs w:val="27"/>
          <w:lang w:eastAsia="nl-NL"/>
        </w:rPr>
        <w:t>, geboren 5 augustus 1878 in Zuidlaren, zoon van </w:t>
      </w: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Maria Jukwert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1 juli 1899 in Anloo met </w:t>
      </w:r>
      <w:r w:rsidRPr="00FA5D13">
        <w:rPr>
          <w:rFonts w:ascii="Times New Roman" w:eastAsia="Times New Roman" w:hAnsi="Times New Roman" w:cs="Times New Roman"/>
          <w:b/>
          <w:bCs/>
          <w:color w:val="000000"/>
          <w:sz w:val="27"/>
          <w:szCs w:val="27"/>
          <w:lang w:eastAsia="nl-NL"/>
        </w:rPr>
        <w:t>Hinderkien Dekker</w:t>
      </w:r>
      <w:r w:rsidRPr="00FA5D13">
        <w:rPr>
          <w:rFonts w:ascii="Times New Roman" w:eastAsia="Times New Roman" w:hAnsi="Times New Roman" w:cs="Times New Roman"/>
          <w:color w:val="000000"/>
          <w:sz w:val="27"/>
          <w:szCs w:val="27"/>
          <w:lang w:eastAsia="nl-NL"/>
        </w:rPr>
        <w:t>, geboren 20 juni 1879 in Annen (Anloo), dochter van Berend Dekker, arbeider, en Roelfien Gankema.</w:t>
      </w:r>
      <w:r w:rsidRPr="00FA5D13">
        <w:rPr>
          <w:rFonts w:ascii="Times New Roman" w:eastAsia="Times New Roman" w:hAnsi="Times New Roman" w:cs="Times New Roman"/>
          <w:color w:val="000000"/>
          <w:sz w:val="27"/>
          <w:szCs w:val="27"/>
          <w:lang w:eastAsia="nl-NL"/>
        </w:rPr>
        <w:br/>
        <w:t>Jan was 1899 arbeider.</w:t>
      </w:r>
      <w:r w:rsidRPr="00FA5D13">
        <w:rPr>
          <w:rFonts w:ascii="Times New Roman" w:eastAsia="Times New Roman" w:hAnsi="Times New Roman" w:cs="Times New Roman"/>
          <w:color w:val="000000"/>
          <w:sz w:val="27"/>
          <w:szCs w:val="27"/>
          <w:lang w:eastAsia="nl-NL"/>
        </w:rPr>
        <w:br/>
        <w:t>Hinderkien is overleden 10 februari 1900 in Annen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Maria Nijborg</w:t>
      </w:r>
      <w:r w:rsidRPr="00FA5D13">
        <w:rPr>
          <w:rFonts w:ascii="Times New Roman" w:eastAsia="Times New Roman" w:hAnsi="Times New Roman" w:cs="Times New Roman"/>
          <w:color w:val="000000"/>
          <w:sz w:val="27"/>
          <w:szCs w:val="27"/>
          <w:lang w:eastAsia="nl-NL"/>
        </w:rPr>
        <w:t>, geboren 21 juli 1899 in Zuidlaren.</w:t>
      </w:r>
      <w:r w:rsidRPr="00FA5D13">
        <w:rPr>
          <w:rFonts w:ascii="Times New Roman" w:eastAsia="Times New Roman" w:hAnsi="Times New Roman" w:cs="Times New Roman"/>
          <w:color w:val="000000"/>
          <w:sz w:val="27"/>
          <w:szCs w:val="27"/>
          <w:lang w:eastAsia="nl-NL"/>
        </w:rPr>
        <w:br/>
        <w:t>Maria trouwt 16 december 1916 in Vries met </w:t>
      </w:r>
      <w:r w:rsidRPr="00FA5D13">
        <w:rPr>
          <w:rFonts w:ascii="Times New Roman" w:eastAsia="Times New Roman" w:hAnsi="Times New Roman" w:cs="Times New Roman"/>
          <w:b/>
          <w:bCs/>
          <w:color w:val="000000"/>
          <w:sz w:val="27"/>
          <w:szCs w:val="27"/>
          <w:lang w:eastAsia="nl-NL"/>
        </w:rPr>
        <w:t>Willem de Vries</w:t>
      </w:r>
      <w:r w:rsidRPr="00FA5D13">
        <w:rPr>
          <w:rFonts w:ascii="Times New Roman" w:eastAsia="Times New Roman" w:hAnsi="Times New Roman" w:cs="Times New Roman"/>
          <w:color w:val="000000"/>
          <w:sz w:val="27"/>
          <w:szCs w:val="27"/>
          <w:lang w:eastAsia="nl-NL"/>
        </w:rPr>
        <w:t>, geboren 3 maart 1891 in Tynaarlo (Vries), zoon van Wubbe de Vries, arbeider en Aaltje Mos.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Nijborg</w:t>
      </w:r>
      <w:r w:rsidRPr="00FA5D13">
        <w:rPr>
          <w:rFonts w:ascii="Times New Roman" w:eastAsia="Times New Roman" w:hAnsi="Times New Roman" w:cs="Times New Roman"/>
          <w:color w:val="000000"/>
          <w:sz w:val="27"/>
          <w:szCs w:val="27"/>
          <w:lang w:eastAsia="nl-NL"/>
        </w:rPr>
        <w:t> hertrouwt 9 november 1901 in Zuidlaren met </w:t>
      </w:r>
      <w:r w:rsidRPr="00FA5D13">
        <w:rPr>
          <w:rFonts w:ascii="Times New Roman" w:eastAsia="Times New Roman" w:hAnsi="Times New Roman" w:cs="Times New Roman"/>
          <w:b/>
          <w:bCs/>
          <w:color w:val="000000"/>
          <w:sz w:val="27"/>
          <w:szCs w:val="27"/>
          <w:lang w:eastAsia="nl-NL"/>
        </w:rPr>
        <w:t>Grietje Tjassens</w:t>
      </w:r>
      <w:r w:rsidRPr="00FA5D13">
        <w:rPr>
          <w:rFonts w:ascii="Times New Roman" w:eastAsia="Times New Roman" w:hAnsi="Times New Roman" w:cs="Times New Roman"/>
          <w:color w:val="000000"/>
          <w:sz w:val="27"/>
          <w:szCs w:val="27"/>
          <w:lang w:eastAsia="nl-NL"/>
        </w:rPr>
        <w:t>, geboren 17 maart 1868 in Annen (Anloo), dochter van Sikko Tjassens, landbouwer, en Geessien Honebecke. </w:t>
      </w:r>
      <w:r w:rsidRPr="00FA5D13">
        <w:rPr>
          <w:rFonts w:ascii="Times New Roman" w:eastAsia="Times New Roman" w:hAnsi="Times New Roman" w:cs="Times New Roman"/>
          <w:color w:val="000000"/>
          <w:sz w:val="24"/>
          <w:szCs w:val="24"/>
          <w:lang w:eastAsia="nl-NL"/>
        </w:rPr>
        <w:t>Jan was weduwnaar van Hinderkien Dekker; Grietje was weduwe van Jan Tjarks.</w:t>
      </w:r>
      <w:r w:rsidRPr="00FA5D13">
        <w:rPr>
          <w:rFonts w:ascii="Times New Roman" w:eastAsia="Times New Roman" w:hAnsi="Times New Roman" w:cs="Times New Roman"/>
          <w:color w:val="000000"/>
          <w:sz w:val="27"/>
          <w:szCs w:val="27"/>
          <w:lang w:eastAsia="nl-NL"/>
        </w:rPr>
        <w:br/>
        <w:t>Jan was 1902 arbeider.</w:t>
      </w:r>
      <w:r w:rsidRPr="00FA5D13">
        <w:rPr>
          <w:rFonts w:ascii="Times New Roman" w:eastAsia="Times New Roman" w:hAnsi="Times New Roman" w:cs="Times New Roman"/>
          <w:color w:val="000000"/>
          <w:sz w:val="27"/>
          <w:szCs w:val="27"/>
          <w:lang w:eastAsia="nl-NL"/>
        </w:rPr>
        <w:br/>
        <w:t>Grietje is overleden 15 juli 1929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IVf </w:t>
      </w:r>
      <w:r w:rsidRPr="00FA5D13">
        <w:rPr>
          <w:rFonts w:ascii="Times New Roman" w:eastAsia="Times New Roman" w:hAnsi="Times New Roman" w:cs="Times New Roman"/>
          <w:b/>
          <w:bCs/>
          <w:color w:val="000000"/>
          <w:sz w:val="27"/>
          <w:szCs w:val="27"/>
          <w:lang w:eastAsia="nl-NL"/>
        </w:rPr>
        <w:t>Atje Nijborg</w:t>
      </w:r>
      <w:r w:rsidRPr="00FA5D13">
        <w:rPr>
          <w:rFonts w:ascii="Times New Roman" w:eastAsia="Times New Roman" w:hAnsi="Times New Roman" w:cs="Times New Roman"/>
          <w:color w:val="000000"/>
          <w:sz w:val="27"/>
          <w:szCs w:val="27"/>
          <w:lang w:eastAsia="nl-NL"/>
        </w:rPr>
        <w:t>, geboren 15 april 1839 in Zuidlaren, dochter van </w:t>
      </w:r>
      <w:r w:rsidRPr="00FA5D13">
        <w:rPr>
          <w:rFonts w:ascii="Times New Roman" w:eastAsia="Times New Roman" w:hAnsi="Times New Roman" w:cs="Times New Roman"/>
          <w:b/>
          <w:bCs/>
          <w:color w:val="000000"/>
          <w:sz w:val="27"/>
          <w:szCs w:val="27"/>
          <w:lang w:eastAsia="nl-NL"/>
        </w:rPr>
        <w:t>Aaltje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 Nijborg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Atje trouwt 27 februari 1873 in Zuidlaren met </w:t>
      </w:r>
      <w:r w:rsidRPr="00FA5D13">
        <w:rPr>
          <w:rFonts w:ascii="Times New Roman" w:eastAsia="Times New Roman" w:hAnsi="Times New Roman" w:cs="Times New Roman"/>
          <w:b/>
          <w:bCs/>
          <w:color w:val="000000"/>
          <w:sz w:val="27"/>
          <w:szCs w:val="27"/>
          <w:lang w:eastAsia="nl-NL"/>
        </w:rPr>
        <w:t>Jan Nijenhuis</w:t>
      </w:r>
      <w:r w:rsidRPr="00FA5D13">
        <w:rPr>
          <w:rFonts w:ascii="Times New Roman" w:eastAsia="Times New Roman" w:hAnsi="Times New Roman" w:cs="Times New Roman"/>
          <w:color w:val="000000"/>
          <w:sz w:val="27"/>
          <w:szCs w:val="27"/>
          <w:lang w:eastAsia="nl-NL"/>
        </w:rPr>
        <w:t>, geboren 5 januari 1839 in Yde (Vries), zoon van Hendrik Nijenhuis, landbouwer, en Jakobje Kruims.</w:t>
      </w:r>
      <w:r w:rsidRPr="00FA5D13">
        <w:rPr>
          <w:rFonts w:ascii="Times New Roman" w:eastAsia="Times New Roman" w:hAnsi="Times New Roman" w:cs="Times New Roman"/>
          <w:color w:val="000000"/>
          <w:sz w:val="27"/>
          <w:szCs w:val="27"/>
          <w:lang w:eastAsia="nl-NL"/>
        </w:rPr>
        <w:br/>
        <w:t>Jan was 1874 - 1882 arbeider; 1897 voerman.</w:t>
      </w:r>
      <w:r w:rsidRPr="00FA5D13">
        <w:rPr>
          <w:rFonts w:ascii="Times New Roman" w:eastAsia="Times New Roman" w:hAnsi="Times New Roman" w:cs="Times New Roman"/>
          <w:color w:val="000000"/>
          <w:sz w:val="27"/>
          <w:szCs w:val="27"/>
          <w:lang w:eastAsia="nl-NL"/>
        </w:rPr>
        <w:br/>
        <w:t>Atje is overleden 17 januari 1908 in Schuilingsoord (Zuidlaren); Jan is overleden 13 januari 1897 in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Aaltien Nijenhuis</w:t>
      </w:r>
      <w:r w:rsidRPr="00FA5D13">
        <w:rPr>
          <w:rFonts w:ascii="Times New Roman" w:eastAsia="Times New Roman" w:hAnsi="Times New Roman" w:cs="Times New Roman"/>
          <w:color w:val="000000"/>
          <w:sz w:val="27"/>
          <w:szCs w:val="27"/>
          <w:lang w:eastAsia="nl-NL"/>
        </w:rPr>
        <w:t>, geboren 15 januari 1874 in Zuidlaren, overleden 26 mei 1877 in Zuidlaren.</w:t>
      </w:r>
    </w:p>
    <w:p w:rsidR="00FA5D13" w:rsidRPr="00FA5D13" w:rsidRDefault="00FA5D13" w:rsidP="00FA5D13">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Nijenhuis</w:t>
      </w:r>
      <w:r w:rsidRPr="00FA5D13">
        <w:rPr>
          <w:rFonts w:ascii="Times New Roman" w:eastAsia="Times New Roman" w:hAnsi="Times New Roman" w:cs="Times New Roman"/>
          <w:color w:val="000000"/>
          <w:sz w:val="27"/>
          <w:szCs w:val="27"/>
          <w:lang w:eastAsia="nl-NL"/>
        </w:rPr>
        <w:t>, geboren 20 augustus 1875 in Zuidlaren, overleden 30 april 1876 in Zuidlaren.</w:t>
      </w:r>
    </w:p>
    <w:p w:rsidR="00FA5D13" w:rsidRPr="00FA5D13" w:rsidRDefault="00FA5D13" w:rsidP="00FA5D13">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Aaltien Nijenhuis</w:t>
      </w:r>
      <w:r w:rsidRPr="00FA5D13">
        <w:rPr>
          <w:rFonts w:ascii="Times New Roman" w:eastAsia="Times New Roman" w:hAnsi="Times New Roman" w:cs="Times New Roman"/>
          <w:color w:val="000000"/>
          <w:sz w:val="27"/>
          <w:szCs w:val="27"/>
          <w:lang w:eastAsia="nl-NL"/>
        </w:rPr>
        <w:t>, geboren 9 september 1877 in Zuidlaren.</w:t>
      </w:r>
      <w:r w:rsidRPr="00FA5D13">
        <w:rPr>
          <w:rFonts w:ascii="Times New Roman" w:eastAsia="Times New Roman" w:hAnsi="Times New Roman" w:cs="Times New Roman"/>
          <w:color w:val="000000"/>
          <w:sz w:val="27"/>
          <w:szCs w:val="27"/>
          <w:lang w:eastAsia="nl-NL"/>
        </w:rPr>
        <w:br/>
        <w:t>Aaltien trouwt 28 juni 1902 in Zuidlaren met </w:t>
      </w:r>
      <w:r w:rsidRPr="00FA5D13">
        <w:rPr>
          <w:rFonts w:ascii="Times New Roman" w:eastAsia="Times New Roman" w:hAnsi="Times New Roman" w:cs="Times New Roman"/>
          <w:b/>
          <w:bCs/>
          <w:color w:val="000000"/>
          <w:sz w:val="27"/>
          <w:szCs w:val="27"/>
          <w:lang w:eastAsia="nl-NL"/>
        </w:rPr>
        <w:t>Lucas Wieldraaijer</w:t>
      </w:r>
      <w:r w:rsidRPr="00FA5D13">
        <w:rPr>
          <w:rFonts w:ascii="Times New Roman" w:eastAsia="Times New Roman" w:hAnsi="Times New Roman" w:cs="Times New Roman"/>
          <w:color w:val="000000"/>
          <w:sz w:val="27"/>
          <w:szCs w:val="27"/>
          <w:lang w:eastAsia="nl-NL"/>
        </w:rPr>
        <w:t>, geboren 7 juni 1876 in Zuidlaren, zoon van Harm Wieldraaijer, landbouwer, en Fennigje Timmer.</w:t>
      </w:r>
      <w:r w:rsidRPr="00FA5D13">
        <w:rPr>
          <w:rFonts w:ascii="Times New Roman" w:eastAsia="Times New Roman" w:hAnsi="Times New Roman" w:cs="Times New Roman"/>
          <w:color w:val="000000"/>
          <w:sz w:val="27"/>
          <w:szCs w:val="27"/>
          <w:lang w:eastAsia="nl-NL"/>
        </w:rPr>
        <w:br/>
        <w:t>Lucas is overleden 30 januari 1947 in De Groeve (Zuidlaren).</w:t>
      </w:r>
    </w:p>
    <w:p w:rsidR="00FA5D13" w:rsidRPr="00FA5D13" w:rsidRDefault="00FA5D13" w:rsidP="00FA5D13">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Jobke Nijenhuis</w:t>
      </w:r>
      <w:r w:rsidRPr="00FA5D13">
        <w:rPr>
          <w:rFonts w:ascii="Times New Roman" w:eastAsia="Times New Roman" w:hAnsi="Times New Roman" w:cs="Times New Roman"/>
          <w:color w:val="000000"/>
          <w:sz w:val="27"/>
          <w:szCs w:val="27"/>
          <w:lang w:eastAsia="nl-NL"/>
        </w:rPr>
        <w:t>, geboren 3 maart 1880 in Zuidlaren.</w:t>
      </w:r>
      <w:r w:rsidRPr="00FA5D13">
        <w:rPr>
          <w:rFonts w:ascii="Times New Roman" w:eastAsia="Times New Roman" w:hAnsi="Times New Roman" w:cs="Times New Roman"/>
          <w:color w:val="000000"/>
          <w:sz w:val="27"/>
          <w:szCs w:val="27"/>
          <w:lang w:eastAsia="nl-NL"/>
        </w:rPr>
        <w:br/>
        <w:t>Jobke trouwt 5 mei 1906 in Zuidlaren met </w:t>
      </w:r>
      <w:r w:rsidRPr="00FA5D13">
        <w:rPr>
          <w:rFonts w:ascii="Times New Roman" w:eastAsia="Times New Roman" w:hAnsi="Times New Roman" w:cs="Times New Roman"/>
          <w:b/>
          <w:bCs/>
          <w:color w:val="000000"/>
          <w:sz w:val="27"/>
          <w:szCs w:val="27"/>
          <w:lang w:eastAsia="nl-NL"/>
        </w:rPr>
        <w:t>Jan Bulk</w:t>
      </w:r>
      <w:r w:rsidRPr="00FA5D13">
        <w:rPr>
          <w:rFonts w:ascii="Times New Roman" w:eastAsia="Times New Roman" w:hAnsi="Times New Roman" w:cs="Times New Roman"/>
          <w:color w:val="000000"/>
          <w:sz w:val="27"/>
          <w:szCs w:val="27"/>
          <w:lang w:eastAsia="nl-NL"/>
        </w:rPr>
        <w:t>, geboren 21 juni 1879 in Zuidlaren, zoon van Henderikus Bulk, timmerman, en Geesje Schut.</w:t>
      </w:r>
      <w:r w:rsidRPr="00FA5D13">
        <w:rPr>
          <w:rFonts w:ascii="Times New Roman" w:eastAsia="Times New Roman" w:hAnsi="Times New Roman" w:cs="Times New Roman"/>
          <w:color w:val="000000"/>
          <w:sz w:val="27"/>
          <w:szCs w:val="27"/>
          <w:lang w:eastAsia="nl-NL"/>
        </w:rPr>
        <w:br/>
        <w:t>Jobke is overleden 19 november 1940 in Schuilingsoord (Zuidlaren); Jan is overleden 6 april 1919 in Groningen, wonende in Zuidlaren.</w:t>
      </w:r>
    </w:p>
    <w:p w:rsidR="00FA5D13" w:rsidRPr="00FA5D13" w:rsidRDefault="00FA5D13" w:rsidP="00FA5D13">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Hendrik Nijenhuis</w:t>
      </w:r>
      <w:r w:rsidRPr="00FA5D13">
        <w:rPr>
          <w:rFonts w:ascii="Times New Roman" w:eastAsia="Times New Roman" w:hAnsi="Times New Roman" w:cs="Times New Roman"/>
          <w:color w:val="000000"/>
          <w:sz w:val="27"/>
          <w:szCs w:val="27"/>
          <w:lang w:eastAsia="nl-NL"/>
        </w:rPr>
        <w:t>, geboren 19 augustus 1882 in Zuidlaren.</w:t>
      </w:r>
      <w:r w:rsidRPr="00FA5D13">
        <w:rPr>
          <w:rFonts w:ascii="Times New Roman" w:eastAsia="Times New Roman" w:hAnsi="Times New Roman" w:cs="Times New Roman"/>
          <w:color w:val="000000"/>
          <w:sz w:val="27"/>
          <w:szCs w:val="27"/>
          <w:lang w:eastAsia="nl-NL"/>
        </w:rPr>
        <w:br/>
        <w:t>Hendrik trouwt 5 mei 1906 in Zuidlaren met </w:t>
      </w:r>
      <w:r w:rsidRPr="00FA5D13">
        <w:rPr>
          <w:rFonts w:ascii="Times New Roman" w:eastAsia="Times New Roman" w:hAnsi="Times New Roman" w:cs="Times New Roman"/>
          <w:b/>
          <w:bCs/>
          <w:color w:val="000000"/>
          <w:sz w:val="27"/>
          <w:szCs w:val="27"/>
          <w:lang w:eastAsia="nl-NL"/>
        </w:rPr>
        <w:t>Marchien Okken</w:t>
      </w:r>
      <w:r w:rsidRPr="00FA5D13">
        <w:rPr>
          <w:rFonts w:ascii="Times New Roman" w:eastAsia="Times New Roman" w:hAnsi="Times New Roman" w:cs="Times New Roman"/>
          <w:color w:val="000000"/>
          <w:sz w:val="27"/>
          <w:szCs w:val="27"/>
          <w:lang w:eastAsia="nl-NL"/>
        </w:rPr>
        <w:t>, geboren 26 september 1885 in Annen (Anloo), dochter van Jakob Okken, arbeider, en Geessien Udding.</w:t>
      </w:r>
      <w:r w:rsidRPr="00FA5D13">
        <w:rPr>
          <w:rFonts w:ascii="Times New Roman" w:eastAsia="Times New Roman" w:hAnsi="Times New Roman" w:cs="Times New Roman"/>
          <w:color w:val="000000"/>
          <w:sz w:val="27"/>
          <w:szCs w:val="27"/>
          <w:lang w:eastAsia="nl-NL"/>
        </w:rPr>
        <w:br/>
        <w:t>Marchien is overleden 27 september 1949 in Groningen, wonende in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IVg </w:t>
      </w:r>
      <w:r w:rsidRPr="00FA5D13">
        <w:rPr>
          <w:rFonts w:ascii="Times New Roman" w:eastAsia="Times New Roman" w:hAnsi="Times New Roman" w:cs="Times New Roman"/>
          <w:b/>
          <w:bCs/>
          <w:color w:val="000000"/>
          <w:sz w:val="27"/>
          <w:szCs w:val="27"/>
          <w:lang w:eastAsia="nl-NL"/>
        </w:rPr>
        <w:t>Harmtien Nijborg</w:t>
      </w:r>
      <w:r w:rsidRPr="00FA5D13">
        <w:rPr>
          <w:rFonts w:ascii="Times New Roman" w:eastAsia="Times New Roman" w:hAnsi="Times New Roman" w:cs="Times New Roman"/>
          <w:color w:val="000000"/>
          <w:sz w:val="27"/>
          <w:szCs w:val="27"/>
          <w:lang w:eastAsia="nl-NL"/>
        </w:rPr>
        <w:t>, geboren 12 oktober 1842 in Zuidlaren, dochter van </w:t>
      </w:r>
      <w:r w:rsidRPr="00FA5D13">
        <w:rPr>
          <w:rFonts w:ascii="Times New Roman" w:eastAsia="Times New Roman" w:hAnsi="Times New Roman" w:cs="Times New Roman"/>
          <w:b/>
          <w:bCs/>
          <w:color w:val="000000"/>
          <w:sz w:val="27"/>
          <w:szCs w:val="27"/>
          <w:lang w:eastAsia="nl-NL"/>
        </w:rPr>
        <w:t>Aaltje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 Nijborg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Harmtien trouwt 8 mei 1869 in Zuidlaren met </w:t>
      </w:r>
      <w:r w:rsidRPr="00FA5D13">
        <w:rPr>
          <w:rFonts w:ascii="Times New Roman" w:eastAsia="Times New Roman" w:hAnsi="Times New Roman" w:cs="Times New Roman"/>
          <w:b/>
          <w:bCs/>
          <w:color w:val="000000"/>
          <w:sz w:val="27"/>
          <w:szCs w:val="27"/>
          <w:lang w:eastAsia="nl-NL"/>
        </w:rPr>
        <w:t>Lammert Venema</w:t>
      </w:r>
      <w:r w:rsidRPr="00FA5D13">
        <w:rPr>
          <w:rFonts w:ascii="Times New Roman" w:eastAsia="Times New Roman" w:hAnsi="Times New Roman" w:cs="Times New Roman"/>
          <w:color w:val="000000"/>
          <w:sz w:val="27"/>
          <w:szCs w:val="27"/>
          <w:lang w:eastAsia="nl-NL"/>
        </w:rPr>
        <w:t>, arbeider, wonende in Zuidlaren, geboren 31 mei 1845 in Westerbroek (Hoogezand), zoon van Sjerk Lammerts Venema en Aafke Jakobs Smit.</w:t>
      </w:r>
      <w:r w:rsidRPr="00FA5D13">
        <w:rPr>
          <w:rFonts w:ascii="Times New Roman" w:eastAsia="Times New Roman" w:hAnsi="Times New Roman" w:cs="Times New Roman"/>
          <w:color w:val="000000"/>
          <w:sz w:val="27"/>
          <w:szCs w:val="27"/>
          <w:lang w:eastAsia="nl-NL"/>
        </w:rPr>
        <w:br/>
        <w:t>Lammert was 1870 - 1885 arbeider.</w:t>
      </w:r>
      <w:r w:rsidRPr="00FA5D13">
        <w:rPr>
          <w:rFonts w:ascii="Times New Roman" w:eastAsia="Times New Roman" w:hAnsi="Times New Roman" w:cs="Times New Roman"/>
          <w:color w:val="000000"/>
          <w:sz w:val="27"/>
          <w:szCs w:val="27"/>
          <w:lang w:eastAsia="nl-NL"/>
        </w:rPr>
        <w:br/>
        <w:t>Harmtien is overleden 16 oktober 1915 in Schuilingsoord (Zuidlaren); Lammert is overleden 2 november 1922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Sjerk Venema</w:t>
      </w:r>
      <w:r w:rsidRPr="00FA5D13">
        <w:rPr>
          <w:rFonts w:ascii="Times New Roman" w:eastAsia="Times New Roman" w:hAnsi="Times New Roman" w:cs="Times New Roman"/>
          <w:color w:val="000000"/>
          <w:sz w:val="27"/>
          <w:szCs w:val="27"/>
          <w:lang w:eastAsia="nl-NL"/>
        </w:rPr>
        <w:t>, geboren 28 januari 1870 in Zuidlaren (zie Vm).</w:t>
      </w:r>
    </w:p>
    <w:p w:rsidR="00FA5D13" w:rsidRPr="00FA5D13" w:rsidRDefault="00FA5D13" w:rsidP="00FA5D13">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Venema</w:t>
      </w:r>
      <w:r w:rsidRPr="00FA5D13">
        <w:rPr>
          <w:rFonts w:ascii="Times New Roman" w:eastAsia="Times New Roman" w:hAnsi="Times New Roman" w:cs="Times New Roman"/>
          <w:color w:val="000000"/>
          <w:sz w:val="27"/>
          <w:szCs w:val="27"/>
          <w:lang w:eastAsia="nl-NL"/>
        </w:rPr>
        <w:t>, geboren 5 oktober 1872 in Schuilingsoord (Zuidlaren) (zie Vn).</w:t>
      </w:r>
    </w:p>
    <w:p w:rsidR="00FA5D13" w:rsidRPr="00FA5D13" w:rsidRDefault="00FA5D13" w:rsidP="00FA5D13">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Venema</w:t>
      </w:r>
      <w:r w:rsidRPr="00FA5D13">
        <w:rPr>
          <w:rFonts w:ascii="Times New Roman" w:eastAsia="Times New Roman" w:hAnsi="Times New Roman" w:cs="Times New Roman"/>
          <w:color w:val="000000"/>
          <w:sz w:val="27"/>
          <w:szCs w:val="27"/>
          <w:lang w:eastAsia="nl-NL"/>
        </w:rPr>
        <w:t>, geboren 28 maart 1877 in Zuidlaren.</w:t>
      </w:r>
      <w:r w:rsidRPr="00FA5D13">
        <w:rPr>
          <w:rFonts w:ascii="Times New Roman" w:eastAsia="Times New Roman" w:hAnsi="Times New Roman" w:cs="Times New Roman"/>
          <w:color w:val="000000"/>
          <w:sz w:val="27"/>
          <w:szCs w:val="27"/>
          <w:lang w:eastAsia="nl-NL"/>
        </w:rPr>
        <w:br/>
        <w:t>Arend trouwt 21 mei 1904 in Zuidlaren met </w:t>
      </w:r>
      <w:r w:rsidRPr="00FA5D13">
        <w:rPr>
          <w:rFonts w:ascii="Times New Roman" w:eastAsia="Times New Roman" w:hAnsi="Times New Roman" w:cs="Times New Roman"/>
          <w:b/>
          <w:bCs/>
          <w:color w:val="000000"/>
          <w:sz w:val="27"/>
          <w:szCs w:val="27"/>
          <w:lang w:eastAsia="nl-NL"/>
        </w:rPr>
        <w:t>Sijke Visser</w:t>
      </w:r>
      <w:r w:rsidRPr="00FA5D13">
        <w:rPr>
          <w:rFonts w:ascii="Times New Roman" w:eastAsia="Times New Roman" w:hAnsi="Times New Roman" w:cs="Times New Roman"/>
          <w:color w:val="000000"/>
          <w:sz w:val="27"/>
          <w:szCs w:val="27"/>
          <w:lang w:eastAsia="nl-NL"/>
        </w:rPr>
        <w:t>, geboren 25 mei 1877 in De Wilp (Marum) als Sijke Eleveld, dochter van Jeltje Eleveld. Sijke is bij het huwelijk van Gouwe Visser, arbeider, en Jeltje Eleveld, arbeidster, 8 september 1877 in Marum, erkend.</w:t>
      </w:r>
    </w:p>
    <w:p w:rsidR="00FA5D13" w:rsidRPr="00FA5D13" w:rsidRDefault="00FA5D13" w:rsidP="00FA5D13">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Hindrik Venema</w:t>
      </w:r>
      <w:r w:rsidRPr="00FA5D13">
        <w:rPr>
          <w:rFonts w:ascii="Times New Roman" w:eastAsia="Times New Roman" w:hAnsi="Times New Roman" w:cs="Times New Roman"/>
          <w:color w:val="000000"/>
          <w:sz w:val="27"/>
          <w:szCs w:val="27"/>
          <w:lang w:eastAsia="nl-NL"/>
        </w:rPr>
        <w:t>, geboren 1 september 1879 in Zuidlaren.</w:t>
      </w:r>
      <w:r w:rsidRPr="00FA5D13">
        <w:rPr>
          <w:rFonts w:ascii="Times New Roman" w:eastAsia="Times New Roman" w:hAnsi="Times New Roman" w:cs="Times New Roman"/>
          <w:color w:val="000000"/>
          <w:sz w:val="27"/>
          <w:szCs w:val="27"/>
          <w:lang w:eastAsia="nl-NL"/>
        </w:rPr>
        <w:br/>
        <w:t>Hindrik trouwt 5 mei 1906 in Zuidlaren met </w:t>
      </w:r>
      <w:r w:rsidRPr="00FA5D13">
        <w:rPr>
          <w:rFonts w:ascii="Times New Roman" w:eastAsia="Times New Roman" w:hAnsi="Times New Roman" w:cs="Times New Roman"/>
          <w:b/>
          <w:bCs/>
          <w:color w:val="000000"/>
          <w:sz w:val="27"/>
          <w:szCs w:val="27"/>
          <w:lang w:eastAsia="nl-NL"/>
        </w:rPr>
        <w:t>Geertje Pepping</w:t>
      </w:r>
      <w:r w:rsidRPr="00FA5D13">
        <w:rPr>
          <w:rFonts w:ascii="Times New Roman" w:eastAsia="Times New Roman" w:hAnsi="Times New Roman" w:cs="Times New Roman"/>
          <w:color w:val="000000"/>
          <w:sz w:val="27"/>
          <w:szCs w:val="27"/>
          <w:lang w:eastAsia="nl-NL"/>
        </w:rPr>
        <w:t>, geboren 20 september 1882 in Annen (Anloo), dochter van Harm Pepping, arbeider, en Hermina Pepping.</w:t>
      </w:r>
      <w:r w:rsidRPr="00FA5D13">
        <w:rPr>
          <w:rFonts w:ascii="Times New Roman" w:eastAsia="Times New Roman" w:hAnsi="Times New Roman" w:cs="Times New Roman"/>
          <w:color w:val="000000"/>
          <w:sz w:val="27"/>
          <w:szCs w:val="27"/>
          <w:lang w:eastAsia="nl-NL"/>
        </w:rPr>
        <w:br/>
        <w:t>Hindrik was 1907 arbeider.</w:t>
      </w:r>
      <w:r w:rsidRPr="00FA5D13">
        <w:rPr>
          <w:rFonts w:ascii="Times New Roman" w:eastAsia="Times New Roman" w:hAnsi="Times New Roman" w:cs="Times New Roman"/>
          <w:color w:val="000000"/>
          <w:sz w:val="27"/>
          <w:szCs w:val="27"/>
          <w:lang w:eastAsia="nl-NL"/>
        </w:rPr>
        <w:br/>
        <w:t>Hindrik, landbouwer, is overleden 13 mei 1945 in Annen (Anloo).</w:t>
      </w:r>
    </w:p>
    <w:p w:rsidR="00FA5D13" w:rsidRPr="00FA5D13" w:rsidRDefault="00FA5D13" w:rsidP="00FA5D13">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Aaltien Venema</w:t>
      </w:r>
      <w:r w:rsidRPr="00FA5D13">
        <w:rPr>
          <w:rFonts w:ascii="Times New Roman" w:eastAsia="Times New Roman" w:hAnsi="Times New Roman" w:cs="Times New Roman"/>
          <w:color w:val="000000"/>
          <w:sz w:val="27"/>
          <w:szCs w:val="27"/>
          <w:lang w:eastAsia="nl-NL"/>
        </w:rPr>
        <w:t>, geboren 1 juni 1882 in Zuidlaren.</w:t>
      </w:r>
      <w:r w:rsidRPr="00FA5D13">
        <w:rPr>
          <w:rFonts w:ascii="Times New Roman" w:eastAsia="Times New Roman" w:hAnsi="Times New Roman" w:cs="Times New Roman"/>
          <w:color w:val="000000"/>
          <w:sz w:val="27"/>
          <w:szCs w:val="27"/>
          <w:lang w:eastAsia="nl-NL"/>
        </w:rPr>
        <w:br/>
        <w:t>Aaltien trouwt 28 november 1908 in Zuidlaren met </w:t>
      </w:r>
      <w:r w:rsidRPr="00FA5D13">
        <w:rPr>
          <w:rFonts w:ascii="Times New Roman" w:eastAsia="Times New Roman" w:hAnsi="Times New Roman" w:cs="Times New Roman"/>
          <w:b/>
          <w:bCs/>
          <w:color w:val="000000"/>
          <w:sz w:val="27"/>
          <w:szCs w:val="27"/>
          <w:lang w:eastAsia="nl-NL"/>
        </w:rPr>
        <w:t>Jacob Klinkhamer</w:t>
      </w:r>
      <w:r w:rsidRPr="00FA5D13">
        <w:rPr>
          <w:rFonts w:ascii="Times New Roman" w:eastAsia="Times New Roman" w:hAnsi="Times New Roman" w:cs="Times New Roman"/>
          <w:color w:val="000000"/>
          <w:sz w:val="27"/>
          <w:szCs w:val="27"/>
          <w:lang w:eastAsia="nl-NL"/>
        </w:rPr>
        <w:t>, geboren 27 februari 1888 in Midlaren (Zuidlaren), zoon van Jan Klinkhamer, bakker, en Antje Boersma.</w:t>
      </w:r>
    </w:p>
    <w:p w:rsidR="00FA5D13" w:rsidRPr="00FA5D13" w:rsidRDefault="00FA5D13" w:rsidP="00FA5D13">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Aafke Venema</w:t>
      </w:r>
      <w:r w:rsidRPr="00FA5D13">
        <w:rPr>
          <w:rFonts w:ascii="Times New Roman" w:eastAsia="Times New Roman" w:hAnsi="Times New Roman" w:cs="Times New Roman"/>
          <w:color w:val="000000"/>
          <w:sz w:val="27"/>
          <w:szCs w:val="27"/>
          <w:lang w:eastAsia="nl-NL"/>
        </w:rPr>
        <w:t>, geboren 24 april 1885 in Zuidlaren.</w:t>
      </w:r>
      <w:r w:rsidRPr="00FA5D13">
        <w:rPr>
          <w:rFonts w:ascii="Times New Roman" w:eastAsia="Times New Roman" w:hAnsi="Times New Roman" w:cs="Times New Roman"/>
          <w:color w:val="000000"/>
          <w:sz w:val="27"/>
          <w:szCs w:val="27"/>
          <w:lang w:eastAsia="nl-NL"/>
        </w:rPr>
        <w:br/>
        <w:t>Aafke trouwt 22 juni 1907 in Zuidlaren met </w:t>
      </w:r>
      <w:r w:rsidRPr="00FA5D13">
        <w:rPr>
          <w:rFonts w:ascii="Times New Roman" w:eastAsia="Times New Roman" w:hAnsi="Times New Roman" w:cs="Times New Roman"/>
          <w:b/>
          <w:bCs/>
          <w:color w:val="000000"/>
          <w:sz w:val="27"/>
          <w:szCs w:val="27"/>
          <w:lang w:eastAsia="nl-NL"/>
        </w:rPr>
        <w:t>Jannes Hulsebosch</w:t>
      </w:r>
      <w:r w:rsidRPr="00FA5D13">
        <w:rPr>
          <w:rFonts w:ascii="Times New Roman" w:eastAsia="Times New Roman" w:hAnsi="Times New Roman" w:cs="Times New Roman"/>
          <w:color w:val="000000"/>
          <w:sz w:val="27"/>
          <w:szCs w:val="27"/>
          <w:lang w:eastAsia="nl-NL"/>
        </w:rPr>
        <w:t>, geboren 13 april 1886 in De Punt (Vries), zoon van Jan Derk Hulsebosch, arbeider, en Hendrikje Beute.</w:t>
      </w:r>
      <w:r w:rsidRPr="00FA5D13">
        <w:rPr>
          <w:rFonts w:ascii="Times New Roman" w:eastAsia="Times New Roman" w:hAnsi="Times New Roman" w:cs="Times New Roman"/>
          <w:color w:val="000000"/>
          <w:sz w:val="27"/>
          <w:szCs w:val="27"/>
          <w:lang w:eastAsia="nl-NL"/>
        </w:rPr>
        <w:br/>
        <w:t>Jannes was 1913 arbeider.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Vm </w:t>
      </w:r>
      <w:r w:rsidRPr="00FA5D13">
        <w:rPr>
          <w:rFonts w:ascii="Times New Roman" w:eastAsia="Times New Roman" w:hAnsi="Times New Roman" w:cs="Times New Roman"/>
          <w:b/>
          <w:bCs/>
          <w:color w:val="000000"/>
          <w:sz w:val="27"/>
          <w:szCs w:val="27"/>
          <w:lang w:eastAsia="nl-NL"/>
        </w:rPr>
        <w:t>Sjerk Venema</w:t>
      </w:r>
      <w:r w:rsidRPr="00FA5D13">
        <w:rPr>
          <w:rFonts w:ascii="Times New Roman" w:eastAsia="Times New Roman" w:hAnsi="Times New Roman" w:cs="Times New Roman"/>
          <w:color w:val="000000"/>
          <w:sz w:val="27"/>
          <w:szCs w:val="27"/>
          <w:lang w:eastAsia="nl-NL"/>
        </w:rPr>
        <w:t>, geboren 28 januari 1870 in Zuidlaren, zoon van</w:t>
      </w:r>
      <w:r w:rsidRPr="00FA5D13">
        <w:rPr>
          <w:rFonts w:ascii="Times New Roman" w:eastAsia="Times New Roman" w:hAnsi="Times New Roman" w:cs="Times New Roman"/>
          <w:b/>
          <w:bCs/>
          <w:color w:val="000000"/>
          <w:sz w:val="27"/>
          <w:szCs w:val="27"/>
          <w:lang w:eastAsia="nl-NL"/>
        </w:rPr>
        <w:t> Lammert Venema</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Harmtien Nijborg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Sjerk trouwt 19 augustus 1893 in Zuidlaren met </w:t>
      </w:r>
      <w:r w:rsidRPr="00FA5D13">
        <w:rPr>
          <w:rFonts w:ascii="Times New Roman" w:eastAsia="Times New Roman" w:hAnsi="Times New Roman" w:cs="Times New Roman"/>
          <w:b/>
          <w:bCs/>
          <w:color w:val="000000"/>
          <w:sz w:val="27"/>
          <w:szCs w:val="27"/>
          <w:lang w:eastAsia="nl-NL"/>
        </w:rPr>
        <w:t>Roelfje Pepping</w:t>
      </w:r>
      <w:r w:rsidRPr="00FA5D13">
        <w:rPr>
          <w:rFonts w:ascii="Times New Roman" w:eastAsia="Times New Roman" w:hAnsi="Times New Roman" w:cs="Times New Roman"/>
          <w:color w:val="000000"/>
          <w:sz w:val="27"/>
          <w:szCs w:val="27"/>
          <w:lang w:eastAsia="nl-NL"/>
        </w:rPr>
        <w:t xml:space="preserve">, geboren 26 </w:t>
      </w:r>
      <w:r w:rsidRPr="00FA5D13">
        <w:rPr>
          <w:rFonts w:ascii="Times New Roman" w:eastAsia="Times New Roman" w:hAnsi="Times New Roman" w:cs="Times New Roman"/>
          <w:color w:val="000000"/>
          <w:sz w:val="27"/>
          <w:szCs w:val="27"/>
          <w:lang w:eastAsia="nl-NL"/>
        </w:rPr>
        <w:lastRenderedPageBreak/>
        <w:t>augustus 1870 in Gieten, dochter van Harm Pepping, arbeider, en Harmina Pepping.</w:t>
      </w:r>
      <w:r w:rsidRPr="00FA5D13">
        <w:rPr>
          <w:rFonts w:ascii="Times New Roman" w:eastAsia="Times New Roman" w:hAnsi="Times New Roman" w:cs="Times New Roman"/>
          <w:color w:val="000000"/>
          <w:sz w:val="27"/>
          <w:szCs w:val="27"/>
          <w:lang w:eastAsia="nl-NL"/>
        </w:rPr>
        <w:br/>
        <w:t>Sjerk was 1894 - 1908 arbeider.</w:t>
      </w:r>
      <w:r w:rsidRPr="00FA5D13">
        <w:rPr>
          <w:rFonts w:ascii="Times New Roman" w:eastAsia="Times New Roman" w:hAnsi="Times New Roman" w:cs="Times New Roman"/>
          <w:color w:val="000000"/>
          <w:sz w:val="27"/>
          <w:szCs w:val="27"/>
          <w:lang w:eastAsia="nl-NL"/>
        </w:rPr>
        <w:br/>
        <w:t>Roelfje is overleden 5 november 1952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Harmtje Venema</w:t>
      </w:r>
      <w:r w:rsidRPr="00FA5D13">
        <w:rPr>
          <w:rFonts w:ascii="Times New Roman" w:eastAsia="Times New Roman" w:hAnsi="Times New Roman" w:cs="Times New Roman"/>
          <w:color w:val="000000"/>
          <w:sz w:val="27"/>
          <w:szCs w:val="27"/>
          <w:lang w:eastAsia="nl-NL"/>
        </w:rPr>
        <w:t>, geboren 9 juli 1894 in Annen (Anloo).</w:t>
      </w:r>
      <w:r w:rsidRPr="00FA5D13">
        <w:rPr>
          <w:rFonts w:ascii="Times New Roman" w:eastAsia="Times New Roman" w:hAnsi="Times New Roman" w:cs="Times New Roman"/>
          <w:color w:val="000000"/>
          <w:sz w:val="27"/>
          <w:szCs w:val="27"/>
          <w:lang w:eastAsia="nl-NL"/>
        </w:rPr>
        <w:br/>
        <w:t>Harmtje trouwt 30 mei 1914 in Anloo met haar neef </w:t>
      </w:r>
      <w:r w:rsidRPr="00FA5D13">
        <w:rPr>
          <w:rFonts w:ascii="Times New Roman" w:eastAsia="Times New Roman" w:hAnsi="Times New Roman" w:cs="Times New Roman"/>
          <w:b/>
          <w:bCs/>
          <w:color w:val="000000"/>
          <w:sz w:val="27"/>
          <w:szCs w:val="27"/>
          <w:lang w:eastAsia="nl-NL"/>
        </w:rPr>
        <w:t>Arend Nijborg</w:t>
      </w:r>
      <w:r w:rsidRPr="00FA5D13">
        <w:rPr>
          <w:rFonts w:ascii="Times New Roman" w:eastAsia="Times New Roman" w:hAnsi="Times New Roman" w:cs="Times New Roman"/>
          <w:color w:val="000000"/>
          <w:sz w:val="27"/>
          <w:szCs w:val="27"/>
          <w:lang w:eastAsia="nl-NL"/>
        </w:rPr>
        <w:t>, geboren 24 februari 1892 in Annen (Anloo), zoon van Arend Nijborg, arbeider, en Grietje van der Laan.</w:t>
      </w:r>
      <w:r w:rsidRPr="00FA5D13">
        <w:rPr>
          <w:rFonts w:ascii="Times New Roman" w:eastAsia="Times New Roman" w:hAnsi="Times New Roman" w:cs="Times New Roman"/>
          <w:color w:val="000000"/>
          <w:sz w:val="27"/>
          <w:szCs w:val="27"/>
          <w:lang w:eastAsia="nl-NL"/>
        </w:rPr>
        <w:br/>
        <w:t>Arend was 1922 (land) arbeider (zie Vj.1).</w:t>
      </w:r>
    </w:p>
    <w:p w:rsidR="00FA5D13" w:rsidRPr="00FA5D13" w:rsidRDefault="00FA5D13" w:rsidP="00FA5D13">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Venema</w:t>
      </w:r>
      <w:r w:rsidRPr="00FA5D13">
        <w:rPr>
          <w:rFonts w:ascii="Times New Roman" w:eastAsia="Times New Roman" w:hAnsi="Times New Roman" w:cs="Times New Roman"/>
          <w:color w:val="000000"/>
          <w:sz w:val="27"/>
          <w:szCs w:val="27"/>
          <w:lang w:eastAsia="nl-NL"/>
        </w:rPr>
        <w:t>, geboren 10 december 1896 in Zuidlaren.</w:t>
      </w:r>
    </w:p>
    <w:p w:rsidR="00FA5D13" w:rsidRPr="00FA5D13" w:rsidRDefault="00FA5D13" w:rsidP="00FA5D13">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Lammert Venema</w:t>
      </w:r>
      <w:r w:rsidRPr="00FA5D13">
        <w:rPr>
          <w:rFonts w:ascii="Times New Roman" w:eastAsia="Times New Roman" w:hAnsi="Times New Roman" w:cs="Times New Roman"/>
          <w:color w:val="000000"/>
          <w:sz w:val="27"/>
          <w:szCs w:val="27"/>
          <w:lang w:eastAsia="nl-NL"/>
        </w:rPr>
        <w:t>, geboren 24 november 1898 in Zuidlaren.</w:t>
      </w:r>
    </w:p>
    <w:p w:rsidR="00FA5D13" w:rsidRPr="00FA5D13" w:rsidRDefault="00FA5D13" w:rsidP="00FA5D13">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Harmina Venema</w:t>
      </w:r>
      <w:r w:rsidRPr="00FA5D13">
        <w:rPr>
          <w:rFonts w:ascii="Times New Roman" w:eastAsia="Times New Roman" w:hAnsi="Times New Roman" w:cs="Times New Roman"/>
          <w:color w:val="000000"/>
          <w:sz w:val="27"/>
          <w:szCs w:val="27"/>
          <w:lang w:eastAsia="nl-NL"/>
        </w:rPr>
        <w:t>, geboren 24 december 1900 in Schuilingsoord (Zuidlaren).</w:t>
      </w:r>
      <w:r w:rsidRPr="00FA5D13">
        <w:rPr>
          <w:rFonts w:ascii="Times New Roman" w:eastAsia="Times New Roman" w:hAnsi="Times New Roman" w:cs="Times New Roman"/>
          <w:color w:val="000000"/>
          <w:sz w:val="27"/>
          <w:szCs w:val="27"/>
          <w:lang w:eastAsia="nl-NL"/>
        </w:rPr>
        <w:br/>
        <w:t>Harmina trouwt 7 januari 1922 in Zuidlaren met </w:t>
      </w:r>
      <w:r w:rsidRPr="00FA5D13">
        <w:rPr>
          <w:rFonts w:ascii="Times New Roman" w:eastAsia="Times New Roman" w:hAnsi="Times New Roman" w:cs="Times New Roman"/>
          <w:b/>
          <w:bCs/>
          <w:color w:val="000000"/>
          <w:sz w:val="27"/>
          <w:szCs w:val="27"/>
          <w:lang w:eastAsia="nl-NL"/>
        </w:rPr>
        <w:t>Harm Huttinga</w:t>
      </w:r>
      <w:r w:rsidRPr="00FA5D13">
        <w:rPr>
          <w:rFonts w:ascii="Times New Roman" w:eastAsia="Times New Roman" w:hAnsi="Times New Roman" w:cs="Times New Roman"/>
          <w:color w:val="000000"/>
          <w:sz w:val="27"/>
          <w:szCs w:val="27"/>
          <w:lang w:eastAsia="nl-NL"/>
        </w:rPr>
        <w:t>, geboren 23 november 1896 in Groeve (Zuidlaren), zoon van Nicolaas Huttinga, arbeider, en Roelfje Wolters.</w:t>
      </w:r>
    </w:p>
    <w:p w:rsidR="00FA5D13" w:rsidRPr="00FA5D13" w:rsidRDefault="00FA5D13" w:rsidP="00FA5D13">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Venema</w:t>
      </w:r>
      <w:r w:rsidRPr="00FA5D13">
        <w:rPr>
          <w:rFonts w:ascii="Times New Roman" w:eastAsia="Times New Roman" w:hAnsi="Times New Roman" w:cs="Times New Roman"/>
          <w:color w:val="000000"/>
          <w:sz w:val="27"/>
          <w:szCs w:val="27"/>
          <w:lang w:eastAsia="nl-NL"/>
        </w:rPr>
        <w:t>, geboren 14 november 1902 in Schuilingsoord (Zuidlaren).</w:t>
      </w:r>
    </w:p>
    <w:p w:rsidR="00FA5D13" w:rsidRPr="00FA5D13" w:rsidRDefault="00FA5D13" w:rsidP="00FA5D13">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Sjerk Venema</w:t>
      </w:r>
      <w:r w:rsidRPr="00FA5D13">
        <w:rPr>
          <w:rFonts w:ascii="Times New Roman" w:eastAsia="Times New Roman" w:hAnsi="Times New Roman" w:cs="Times New Roman"/>
          <w:color w:val="000000"/>
          <w:sz w:val="27"/>
          <w:szCs w:val="27"/>
          <w:lang w:eastAsia="nl-NL"/>
        </w:rPr>
        <w:t>, geboren 4 oktober 1907 in Anloo, overleden 21 mei 1908 in Annen (Anloo).</w:t>
      </w:r>
      <w:bookmarkStart w:id="2" w:name="015"/>
      <w:bookmarkEnd w:id="2"/>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Vn </w:t>
      </w:r>
      <w:r w:rsidRPr="00FA5D13">
        <w:rPr>
          <w:rFonts w:ascii="Times New Roman" w:eastAsia="Times New Roman" w:hAnsi="Times New Roman" w:cs="Times New Roman"/>
          <w:b/>
          <w:bCs/>
          <w:color w:val="000000"/>
          <w:sz w:val="27"/>
          <w:szCs w:val="27"/>
          <w:lang w:eastAsia="nl-NL"/>
        </w:rPr>
        <w:t>Geert Venema</w:t>
      </w:r>
      <w:r w:rsidRPr="00FA5D13">
        <w:rPr>
          <w:rFonts w:ascii="Times New Roman" w:eastAsia="Times New Roman" w:hAnsi="Times New Roman" w:cs="Times New Roman"/>
          <w:color w:val="000000"/>
          <w:sz w:val="27"/>
          <w:szCs w:val="27"/>
          <w:lang w:eastAsia="nl-NL"/>
        </w:rPr>
        <w:t>, geboren 5 oktober 1872 in Schuilingsoord (Zuidlaren), zoon van </w:t>
      </w:r>
      <w:r w:rsidRPr="00FA5D13">
        <w:rPr>
          <w:rFonts w:ascii="Times New Roman" w:eastAsia="Times New Roman" w:hAnsi="Times New Roman" w:cs="Times New Roman"/>
          <w:b/>
          <w:bCs/>
          <w:color w:val="000000"/>
          <w:sz w:val="27"/>
          <w:szCs w:val="27"/>
          <w:lang w:eastAsia="nl-NL"/>
        </w:rPr>
        <w:t>Lammert Venema</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Harmtien Nijborg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arbeider, wonende in Zuidlaren, trouwt 1 juni 1895 in Zuidlaren </w:t>
      </w:r>
      <w:r w:rsidRPr="00FA5D13">
        <w:rPr>
          <w:rFonts w:ascii="Times New Roman" w:eastAsia="Times New Roman" w:hAnsi="Times New Roman" w:cs="Times New Roman"/>
          <w:b/>
          <w:bCs/>
          <w:color w:val="000000"/>
          <w:sz w:val="27"/>
          <w:szCs w:val="27"/>
          <w:lang w:eastAsia="nl-NL"/>
        </w:rPr>
        <w:t>Dievertje de Vries</w:t>
      </w:r>
      <w:r w:rsidRPr="00FA5D13">
        <w:rPr>
          <w:rFonts w:ascii="Times New Roman" w:eastAsia="Times New Roman" w:hAnsi="Times New Roman" w:cs="Times New Roman"/>
          <w:color w:val="000000"/>
          <w:sz w:val="27"/>
          <w:szCs w:val="27"/>
          <w:lang w:eastAsia="nl-NL"/>
        </w:rPr>
        <w:t>, dienstmeid, wonende in Stadskanaal, geboren 4 januari 1873 in Stadskanaal (Wildervank), dochter van Steven de Vries en Annechien Orsel.</w:t>
      </w:r>
      <w:r w:rsidRPr="00FA5D13">
        <w:rPr>
          <w:rFonts w:ascii="Times New Roman" w:eastAsia="Times New Roman" w:hAnsi="Times New Roman" w:cs="Times New Roman"/>
          <w:color w:val="000000"/>
          <w:sz w:val="27"/>
          <w:szCs w:val="27"/>
          <w:lang w:eastAsia="nl-NL"/>
        </w:rPr>
        <w:br/>
        <w:t>Het gezin vertrekt 26 mei 1896 naar Zuidlaren.</w:t>
      </w:r>
      <w:r w:rsidRPr="00FA5D13">
        <w:rPr>
          <w:rFonts w:ascii="Times New Roman" w:eastAsia="Times New Roman" w:hAnsi="Times New Roman" w:cs="Times New Roman"/>
          <w:color w:val="000000"/>
          <w:sz w:val="27"/>
          <w:szCs w:val="27"/>
          <w:lang w:eastAsia="nl-NL"/>
        </w:rPr>
        <w:br/>
        <w:t>Geert was 1895 - 1897 arbeider; Dievertje was 1897 arbeidster.</w:t>
      </w:r>
      <w:r w:rsidRPr="00FA5D13">
        <w:rPr>
          <w:rFonts w:ascii="Times New Roman" w:eastAsia="Times New Roman" w:hAnsi="Times New Roman" w:cs="Times New Roman"/>
          <w:color w:val="000000"/>
          <w:sz w:val="27"/>
          <w:szCs w:val="27"/>
          <w:lang w:eastAsia="nl-NL"/>
        </w:rPr>
        <w:br/>
        <w:t>Dievertje is overleden 8 november 1900 in Groningen, wonende in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Lammert Venema</w:t>
      </w:r>
      <w:r w:rsidRPr="00FA5D13">
        <w:rPr>
          <w:rFonts w:ascii="Times New Roman" w:eastAsia="Times New Roman" w:hAnsi="Times New Roman" w:cs="Times New Roman"/>
          <w:color w:val="000000"/>
          <w:sz w:val="27"/>
          <w:szCs w:val="27"/>
          <w:lang w:eastAsia="nl-NL"/>
        </w:rPr>
        <w:t>, geboren 7 december 1895 in Annen (Anloo), overleden 30 mei 1915 in Schuilingsoord (Zuidlaren).</w:t>
      </w:r>
    </w:p>
    <w:p w:rsidR="00FA5D13" w:rsidRPr="00FA5D13" w:rsidRDefault="00FA5D13" w:rsidP="00FA5D13">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Steven Venema</w:t>
      </w:r>
      <w:r w:rsidRPr="00FA5D13">
        <w:rPr>
          <w:rFonts w:ascii="Times New Roman" w:eastAsia="Times New Roman" w:hAnsi="Times New Roman" w:cs="Times New Roman"/>
          <w:color w:val="000000"/>
          <w:sz w:val="27"/>
          <w:szCs w:val="27"/>
          <w:lang w:eastAsia="nl-NL"/>
        </w:rPr>
        <w:t>, geboren 25 november 1896 in Zuidlaren, overleden 3 januari 1897 in Zuidlaren.</w:t>
      </w:r>
    </w:p>
    <w:p w:rsidR="00FA5D13" w:rsidRPr="00FA5D13" w:rsidRDefault="00FA5D13" w:rsidP="00FA5D13">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Harmtien Venema</w:t>
      </w:r>
      <w:r w:rsidRPr="00FA5D13">
        <w:rPr>
          <w:rFonts w:ascii="Times New Roman" w:eastAsia="Times New Roman" w:hAnsi="Times New Roman" w:cs="Times New Roman"/>
          <w:color w:val="000000"/>
          <w:sz w:val="27"/>
          <w:szCs w:val="27"/>
          <w:lang w:eastAsia="nl-NL"/>
        </w:rPr>
        <w:t>, geboren 27 oktober 1897 in Zuidlaren.</w:t>
      </w:r>
      <w:r w:rsidRPr="00FA5D13">
        <w:rPr>
          <w:rFonts w:ascii="Times New Roman" w:eastAsia="Times New Roman" w:hAnsi="Times New Roman" w:cs="Times New Roman"/>
          <w:color w:val="000000"/>
          <w:sz w:val="27"/>
          <w:szCs w:val="27"/>
          <w:lang w:eastAsia="nl-NL"/>
        </w:rPr>
        <w:br/>
        <w:t>Harmtien, dienstbode, trouwt 20 mei 1920 in Hoogezand met </w:t>
      </w:r>
      <w:r w:rsidRPr="00FA5D13">
        <w:rPr>
          <w:rFonts w:ascii="Times New Roman" w:eastAsia="Times New Roman" w:hAnsi="Times New Roman" w:cs="Times New Roman"/>
          <w:b/>
          <w:bCs/>
          <w:color w:val="000000"/>
          <w:sz w:val="27"/>
          <w:szCs w:val="27"/>
          <w:lang w:eastAsia="nl-NL"/>
        </w:rPr>
        <w:t>Kornelis Sijbring</w:t>
      </w:r>
      <w:r w:rsidRPr="00FA5D13">
        <w:rPr>
          <w:rFonts w:ascii="Times New Roman" w:eastAsia="Times New Roman" w:hAnsi="Times New Roman" w:cs="Times New Roman"/>
          <w:color w:val="000000"/>
          <w:sz w:val="27"/>
          <w:szCs w:val="27"/>
          <w:lang w:eastAsia="nl-NL"/>
        </w:rPr>
        <w:t>, landarbeider, geboren 4 maart 1893 in Zuidlaarderveen (Zuidlaren), zoon van Jan Sijbring, arbeider, en Gesina Bouma.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Venema</w:t>
      </w:r>
      <w:r w:rsidRPr="00FA5D13">
        <w:rPr>
          <w:rFonts w:ascii="Times New Roman" w:eastAsia="Times New Roman" w:hAnsi="Times New Roman" w:cs="Times New Roman"/>
          <w:color w:val="000000"/>
          <w:sz w:val="27"/>
          <w:szCs w:val="27"/>
          <w:lang w:eastAsia="nl-NL"/>
        </w:rPr>
        <w:t> hertrouwt 17 augustus 1901 in Zuidlaren met </w:t>
      </w:r>
      <w:r w:rsidRPr="00FA5D13">
        <w:rPr>
          <w:rFonts w:ascii="Times New Roman" w:eastAsia="Times New Roman" w:hAnsi="Times New Roman" w:cs="Times New Roman"/>
          <w:b/>
          <w:bCs/>
          <w:color w:val="000000"/>
          <w:sz w:val="27"/>
          <w:szCs w:val="27"/>
          <w:lang w:eastAsia="nl-NL"/>
        </w:rPr>
        <w:t>Jantje Kooi</w:t>
      </w:r>
      <w:r w:rsidRPr="00FA5D13">
        <w:rPr>
          <w:rFonts w:ascii="Times New Roman" w:eastAsia="Times New Roman" w:hAnsi="Times New Roman" w:cs="Times New Roman"/>
          <w:color w:val="000000"/>
          <w:sz w:val="27"/>
          <w:szCs w:val="27"/>
          <w:lang w:eastAsia="nl-NL"/>
        </w:rPr>
        <w:t xml:space="preserve">, geboren 5 september 1881 in Haren, dochter van Jan Kooi en Lammechina </w:t>
      </w:r>
      <w:r w:rsidRPr="00FA5D13">
        <w:rPr>
          <w:rFonts w:ascii="Times New Roman" w:eastAsia="Times New Roman" w:hAnsi="Times New Roman" w:cs="Times New Roman"/>
          <w:color w:val="000000"/>
          <w:sz w:val="27"/>
          <w:szCs w:val="27"/>
          <w:lang w:eastAsia="nl-NL"/>
        </w:rPr>
        <w:lastRenderedPageBreak/>
        <w:t>Ritgering. </w:t>
      </w:r>
      <w:r w:rsidRPr="00FA5D13">
        <w:rPr>
          <w:rFonts w:ascii="Times New Roman" w:eastAsia="Times New Roman" w:hAnsi="Times New Roman" w:cs="Times New Roman"/>
          <w:color w:val="000000"/>
          <w:sz w:val="24"/>
          <w:szCs w:val="24"/>
          <w:lang w:eastAsia="nl-NL"/>
        </w:rPr>
        <w:t>Lammert was weduwnaar van Dievertje de Vries.</w:t>
      </w:r>
      <w:r w:rsidRPr="00FA5D13">
        <w:rPr>
          <w:rFonts w:ascii="Times New Roman" w:eastAsia="Times New Roman" w:hAnsi="Times New Roman" w:cs="Times New Roman"/>
          <w:color w:val="000000"/>
          <w:sz w:val="27"/>
          <w:szCs w:val="27"/>
          <w:lang w:eastAsia="nl-NL"/>
        </w:rPr>
        <w:br/>
        <w:t>Geert was 1906, 1915 arbeider; 1929 klompenmaker.</w:t>
      </w:r>
      <w:r w:rsidRPr="00FA5D13">
        <w:rPr>
          <w:rFonts w:ascii="Times New Roman" w:eastAsia="Times New Roman" w:hAnsi="Times New Roman" w:cs="Times New Roman"/>
          <w:color w:val="000000"/>
          <w:sz w:val="27"/>
          <w:szCs w:val="27"/>
          <w:lang w:eastAsia="nl-NL"/>
        </w:rPr>
        <w:br/>
        <w:t>Zie ook: </w:t>
      </w:r>
      <w:hyperlink r:id="rId7" w:anchor="007" w:history="1">
        <w:r w:rsidRPr="00FA5D13">
          <w:rPr>
            <w:rFonts w:ascii="Times New Roman" w:eastAsia="Times New Roman" w:hAnsi="Times New Roman" w:cs="Times New Roman"/>
            <w:color w:val="0000FF"/>
            <w:sz w:val="27"/>
            <w:szCs w:val="27"/>
            <w:lang w:eastAsia="nl-NL"/>
          </w:rPr>
          <w:t>Jan Jans de Groot &amp; Ennigje Jans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Bron nakomelingen van Geert Venema &amp; Jantje Kooi: o.a. Erik Venema (VIb.1).</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Sjirk Venema</w:t>
      </w:r>
      <w:r w:rsidRPr="00FA5D13">
        <w:rPr>
          <w:rFonts w:ascii="Times New Roman" w:eastAsia="Times New Roman" w:hAnsi="Times New Roman" w:cs="Times New Roman"/>
          <w:color w:val="000000"/>
          <w:sz w:val="27"/>
          <w:szCs w:val="27"/>
          <w:lang w:eastAsia="nl-NL"/>
        </w:rPr>
        <w:t>, geboren 27 juli 1903 in Schuilingsoord (Zuidlaren).</w:t>
      </w:r>
      <w:r w:rsidRPr="00FA5D13">
        <w:rPr>
          <w:rFonts w:ascii="Times New Roman" w:eastAsia="Times New Roman" w:hAnsi="Times New Roman" w:cs="Times New Roman"/>
          <w:color w:val="000000"/>
          <w:sz w:val="27"/>
          <w:szCs w:val="27"/>
          <w:lang w:eastAsia="nl-NL"/>
        </w:rPr>
        <w:br/>
        <w:t>Sjirk trouwt met </w:t>
      </w:r>
      <w:r w:rsidRPr="00FA5D13">
        <w:rPr>
          <w:rFonts w:ascii="Times New Roman" w:eastAsia="Times New Roman" w:hAnsi="Times New Roman" w:cs="Times New Roman"/>
          <w:b/>
          <w:bCs/>
          <w:color w:val="000000"/>
          <w:sz w:val="27"/>
          <w:szCs w:val="27"/>
          <w:lang w:eastAsia="nl-NL"/>
        </w:rPr>
        <w:t>Segien van der Laan</w:t>
      </w:r>
      <w:r w:rsidRPr="00FA5D13">
        <w:rPr>
          <w:rFonts w:ascii="Times New Roman" w:eastAsia="Times New Roman" w:hAnsi="Times New Roman" w:cs="Times New Roman"/>
          <w:color w:val="000000"/>
          <w:sz w:val="27"/>
          <w:szCs w:val="27"/>
          <w:lang w:eastAsia="nl-NL"/>
        </w:rPr>
        <w:t>, geboren 27 juli 1907in Anloo.</w:t>
      </w:r>
      <w:r w:rsidRPr="00FA5D13">
        <w:rPr>
          <w:rFonts w:ascii="Times New Roman" w:eastAsia="Times New Roman" w:hAnsi="Times New Roman" w:cs="Times New Roman"/>
          <w:color w:val="000000"/>
          <w:sz w:val="27"/>
          <w:szCs w:val="27"/>
          <w:lang w:eastAsia="nl-NL"/>
        </w:rPr>
        <w:br/>
        <w:t>Sjirk is overleden 1982.</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Geert Venema</w:t>
      </w:r>
      <w:r w:rsidRPr="00FA5D13">
        <w:rPr>
          <w:rFonts w:ascii="Times New Roman" w:eastAsia="Times New Roman" w:hAnsi="Times New Roman" w:cs="Times New Roman"/>
          <w:color w:val="000000"/>
          <w:sz w:val="27"/>
          <w:szCs w:val="27"/>
          <w:lang w:eastAsia="nl-NL"/>
        </w:rPr>
        <w:t>, geboren 21 november 1928 in Anloo.</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Venema</w:t>
      </w:r>
      <w:r w:rsidRPr="00FA5D13">
        <w:rPr>
          <w:rFonts w:ascii="Times New Roman" w:eastAsia="Times New Roman" w:hAnsi="Times New Roman" w:cs="Times New Roman"/>
          <w:color w:val="000000"/>
          <w:sz w:val="27"/>
          <w:szCs w:val="27"/>
          <w:lang w:eastAsia="nl-NL"/>
        </w:rPr>
        <w:t>, geboren 2 februari 1906 in Schuilingsoord (Zuidlaren), overleden </w:t>
      </w:r>
      <w:r w:rsidRPr="00FA5D13">
        <w:rPr>
          <w:rFonts w:ascii="Times New Roman" w:eastAsia="Times New Roman" w:hAnsi="Times New Roman" w:cs="Times New Roman"/>
          <w:color w:val="000000"/>
          <w:sz w:val="24"/>
          <w:szCs w:val="24"/>
          <w:lang w:eastAsia="nl-NL"/>
        </w:rPr>
        <w:t>(wiegedood)</w:t>
      </w:r>
      <w:r w:rsidRPr="00FA5D13">
        <w:rPr>
          <w:rFonts w:ascii="Times New Roman" w:eastAsia="Times New Roman" w:hAnsi="Times New Roman" w:cs="Times New Roman"/>
          <w:color w:val="000000"/>
          <w:sz w:val="27"/>
          <w:szCs w:val="27"/>
          <w:lang w:eastAsia="nl-NL"/>
        </w:rPr>
        <w:t> 21 maart 1906 in Schuilingsoord (Zuidlaren).</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Lammertdina </w:t>
      </w:r>
      <w:r w:rsidRPr="00FA5D13">
        <w:rPr>
          <w:rFonts w:ascii="Times New Roman" w:eastAsia="Times New Roman" w:hAnsi="Times New Roman" w:cs="Times New Roman"/>
          <w:color w:val="000000"/>
          <w:sz w:val="27"/>
          <w:szCs w:val="27"/>
          <w:lang w:eastAsia="nl-NL"/>
        </w:rPr>
        <w:t>(Dien) </w:t>
      </w:r>
      <w:r w:rsidRPr="00FA5D13">
        <w:rPr>
          <w:rFonts w:ascii="Times New Roman" w:eastAsia="Times New Roman" w:hAnsi="Times New Roman" w:cs="Times New Roman"/>
          <w:b/>
          <w:bCs/>
          <w:color w:val="000000"/>
          <w:sz w:val="27"/>
          <w:szCs w:val="27"/>
          <w:lang w:eastAsia="nl-NL"/>
        </w:rPr>
        <w:t>Venema</w:t>
      </w:r>
      <w:r w:rsidRPr="00FA5D13">
        <w:rPr>
          <w:rFonts w:ascii="Times New Roman" w:eastAsia="Times New Roman" w:hAnsi="Times New Roman" w:cs="Times New Roman"/>
          <w:color w:val="000000"/>
          <w:sz w:val="27"/>
          <w:szCs w:val="27"/>
          <w:lang w:eastAsia="nl-NL"/>
        </w:rPr>
        <w:t>, geboren 8 juli 1907 in Schuilingsoord (Zuidlaren).</w:t>
      </w:r>
      <w:r w:rsidRPr="00FA5D13">
        <w:rPr>
          <w:rFonts w:ascii="Times New Roman" w:eastAsia="Times New Roman" w:hAnsi="Times New Roman" w:cs="Times New Roman"/>
          <w:color w:val="000000"/>
          <w:sz w:val="27"/>
          <w:szCs w:val="27"/>
          <w:lang w:eastAsia="nl-NL"/>
        </w:rPr>
        <w:br/>
        <w:t>Lammertdina vertrekt naar Egmondbinnen en komt 29 juni 1928 terug in Zuidlaren; 2 juni 1931 vertrekt ze naar Anloo.</w:t>
      </w:r>
      <w:r w:rsidRPr="00FA5D13">
        <w:rPr>
          <w:rFonts w:ascii="Times New Roman" w:eastAsia="Times New Roman" w:hAnsi="Times New Roman" w:cs="Times New Roman"/>
          <w:color w:val="000000"/>
          <w:sz w:val="27"/>
          <w:szCs w:val="27"/>
          <w:lang w:eastAsia="nl-NL"/>
        </w:rPr>
        <w:br/>
        <w:t>Lammertdina trouwt met </w:t>
      </w:r>
      <w:r w:rsidRPr="00FA5D13">
        <w:rPr>
          <w:rFonts w:ascii="Times New Roman" w:eastAsia="Times New Roman" w:hAnsi="Times New Roman" w:cs="Times New Roman"/>
          <w:b/>
          <w:bCs/>
          <w:color w:val="000000"/>
          <w:sz w:val="27"/>
          <w:szCs w:val="27"/>
          <w:lang w:eastAsia="nl-NL"/>
        </w:rPr>
        <w:t>Hilbrand Brands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Lammertdina is overleden september 1985.</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Aaltje Venema</w:t>
      </w:r>
      <w:r w:rsidRPr="00FA5D13">
        <w:rPr>
          <w:rFonts w:ascii="Times New Roman" w:eastAsia="Times New Roman" w:hAnsi="Times New Roman" w:cs="Times New Roman"/>
          <w:color w:val="000000"/>
          <w:sz w:val="27"/>
          <w:szCs w:val="27"/>
          <w:lang w:eastAsia="nl-NL"/>
        </w:rPr>
        <w:t>, geboren 19 september 1908 in Schuilingsoord (Zuidlaren). Aaltje, dienstbode, is overleden </w:t>
      </w:r>
      <w:r w:rsidRPr="00FA5D13">
        <w:rPr>
          <w:rFonts w:ascii="Times New Roman" w:eastAsia="Times New Roman" w:hAnsi="Times New Roman" w:cs="Times New Roman"/>
          <w:color w:val="000000"/>
          <w:sz w:val="24"/>
          <w:szCs w:val="24"/>
          <w:lang w:eastAsia="nl-NL"/>
        </w:rPr>
        <w:t>(kaakontsteking) </w:t>
      </w:r>
      <w:r w:rsidRPr="00FA5D13">
        <w:rPr>
          <w:rFonts w:ascii="Times New Roman" w:eastAsia="Times New Roman" w:hAnsi="Times New Roman" w:cs="Times New Roman"/>
          <w:color w:val="000000"/>
          <w:sz w:val="27"/>
          <w:szCs w:val="27"/>
          <w:lang w:eastAsia="nl-NL"/>
        </w:rPr>
        <w:t>22 november 1929 in Schuilingsoord (Zuidlaren).</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Venema</w:t>
      </w:r>
      <w:r w:rsidRPr="00FA5D13">
        <w:rPr>
          <w:rFonts w:ascii="Times New Roman" w:eastAsia="Times New Roman" w:hAnsi="Times New Roman" w:cs="Times New Roman"/>
          <w:color w:val="000000"/>
          <w:sz w:val="27"/>
          <w:szCs w:val="27"/>
          <w:lang w:eastAsia="nl-NL"/>
        </w:rPr>
        <w:t>, geboren 16 november 1911 in Schuilingsoord (Zuidlaren).</w:t>
      </w:r>
      <w:r w:rsidRPr="00FA5D13">
        <w:rPr>
          <w:rFonts w:ascii="Times New Roman" w:eastAsia="Times New Roman" w:hAnsi="Times New Roman" w:cs="Times New Roman"/>
          <w:color w:val="000000"/>
          <w:sz w:val="27"/>
          <w:szCs w:val="27"/>
          <w:lang w:eastAsia="nl-NL"/>
        </w:rPr>
        <w:br/>
        <w:t>Jan vertrekt 27 december 1931 naar Vries.</w:t>
      </w:r>
      <w:r w:rsidRPr="00FA5D13">
        <w:rPr>
          <w:rFonts w:ascii="Times New Roman" w:eastAsia="Times New Roman" w:hAnsi="Times New Roman" w:cs="Times New Roman"/>
          <w:color w:val="000000"/>
          <w:sz w:val="27"/>
          <w:szCs w:val="27"/>
          <w:lang w:eastAsia="nl-NL"/>
        </w:rPr>
        <w:br/>
        <w:t>Jan trouwt met </w:t>
      </w:r>
      <w:r w:rsidRPr="00FA5D13">
        <w:rPr>
          <w:rFonts w:ascii="Times New Roman" w:eastAsia="Times New Roman" w:hAnsi="Times New Roman" w:cs="Times New Roman"/>
          <w:b/>
          <w:bCs/>
          <w:color w:val="000000"/>
          <w:sz w:val="27"/>
          <w:szCs w:val="27"/>
          <w:lang w:eastAsia="nl-NL"/>
        </w:rPr>
        <w:t>Aaltje Lamberts</w:t>
      </w:r>
      <w:r w:rsidRPr="00FA5D13">
        <w:rPr>
          <w:rFonts w:ascii="Times New Roman" w:eastAsia="Times New Roman" w:hAnsi="Times New Roman" w:cs="Times New Roman"/>
          <w:color w:val="000000"/>
          <w:sz w:val="27"/>
          <w:szCs w:val="27"/>
          <w:lang w:eastAsia="nl-NL"/>
        </w:rPr>
        <w:t>. Aaljte komt 10 mei 1935 vanuit Haren in Zuidlaren wonen.</w:t>
      </w:r>
      <w:r w:rsidRPr="00FA5D13">
        <w:rPr>
          <w:rFonts w:ascii="Times New Roman" w:eastAsia="Times New Roman" w:hAnsi="Times New Roman" w:cs="Times New Roman"/>
          <w:color w:val="000000"/>
          <w:sz w:val="27"/>
          <w:szCs w:val="27"/>
          <w:lang w:eastAsia="nl-NL"/>
        </w:rPr>
        <w:br/>
        <w:t>Het gezin vertrekt 1 mei 1939 naar Anloo.</w:t>
      </w:r>
      <w:r w:rsidRPr="00FA5D13">
        <w:rPr>
          <w:rFonts w:ascii="Times New Roman" w:eastAsia="Times New Roman" w:hAnsi="Times New Roman" w:cs="Times New Roman"/>
          <w:color w:val="000000"/>
          <w:sz w:val="27"/>
          <w:szCs w:val="27"/>
          <w:lang w:eastAsia="nl-NL"/>
        </w:rPr>
        <w:br/>
        <w:t>Jan is overleden 29 maart 1981.</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Jantje Venema</w:t>
      </w:r>
      <w:r w:rsidRPr="00FA5D13">
        <w:rPr>
          <w:rFonts w:ascii="Times New Roman" w:eastAsia="Times New Roman" w:hAnsi="Times New Roman" w:cs="Times New Roman"/>
          <w:color w:val="000000"/>
          <w:sz w:val="27"/>
          <w:szCs w:val="27"/>
          <w:lang w:eastAsia="nl-NL"/>
        </w:rPr>
        <w:t>, geboren 25 oktober 1935 in Zuidlaren.</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Harmtje Venema</w:t>
      </w:r>
      <w:r w:rsidRPr="00FA5D13">
        <w:rPr>
          <w:rFonts w:ascii="Times New Roman" w:eastAsia="Times New Roman" w:hAnsi="Times New Roman" w:cs="Times New Roman"/>
          <w:color w:val="000000"/>
          <w:sz w:val="27"/>
          <w:szCs w:val="27"/>
          <w:lang w:eastAsia="nl-NL"/>
        </w:rPr>
        <w:t>, geboren 1 maart 1937 in Zuidlaren, overleden 6 juli 1938 in Zuidlaren.</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Venema</w:t>
      </w:r>
      <w:r w:rsidRPr="00FA5D13">
        <w:rPr>
          <w:rFonts w:ascii="Times New Roman" w:eastAsia="Times New Roman" w:hAnsi="Times New Roman" w:cs="Times New Roman"/>
          <w:color w:val="000000"/>
          <w:sz w:val="27"/>
          <w:szCs w:val="27"/>
          <w:lang w:eastAsia="nl-NL"/>
        </w:rPr>
        <w:t>, geboren 19 juli 1914 in Schuilingsoord (Zuidlaren).</w:t>
      </w:r>
      <w:r w:rsidRPr="00FA5D13">
        <w:rPr>
          <w:rFonts w:ascii="Times New Roman" w:eastAsia="Times New Roman" w:hAnsi="Times New Roman" w:cs="Times New Roman"/>
          <w:color w:val="000000"/>
          <w:sz w:val="27"/>
          <w:szCs w:val="27"/>
          <w:lang w:eastAsia="nl-NL"/>
        </w:rPr>
        <w:br/>
        <w:t>Arend trouwt met </w:t>
      </w:r>
      <w:r w:rsidRPr="00FA5D13">
        <w:rPr>
          <w:rFonts w:ascii="Times New Roman" w:eastAsia="Times New Roman" w:hAnsi="Times New Roman" w:cs="Times New Roman"/>
          <w:b/>
          <w:bCs/>
          <w:color w:val="000000"/>
          <w:sz w:val="27"/>
          <w:szCs w:val="27"/>
          <w:lang w:eastAsia="nl-NL"/>
        </w:rPr>
        <w:t>Mienie Lamberts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Arend is overleden 29 juni 1985.</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Venema</w:t>
      </w:r>
      <w:r w:rsidRPr="00FA5D13">
        <w:rPr>
          <w:rFonts w:ascii="Times New Roman" w:eastAsia="Times New Roman" w:hAnsi="Times New Roman" w:cs="Times New Roman"/>
          <w:color w:val="000000"/>
          <w:sz w:val="27"/>
          <w:szCs w:val="27"/>
          <w:lang w:eastAsia="nl-NL"/>
        </w:rPr>
        <w:t>, geboren 17 februari 1917 in Schuilingsoord (Zuidlaren).</w:t>
      </w:r>
      <w:r w:rsidRPr="00FA5D13">
        <w:rPr>
          <w:rFonts w:ascii="Times New Roman" w:eastAsia="Times New Roman" w:hAnsi="Times New Roman" w:cs="Times New Roman"/>
          <w:color w:val="000000"/>
          <w:sz w:val="27"/>
          <w:szCs w:val="27"/>
          <w:lang w:eastAsia="nl-NL"/>
        </w:rPr>
        <w:br/>
        <w:t>Albert vertrekt 23 mei 1938 naar Annen (Anloo).</w:t>
      </w:r>
      <w:r w:rsidRPr="00FA5D13">
        <w:rPr>
          <w:rFonts w:ascii="Times New Roman" w:eastAsia="Times New Roman" w:hAnsi="Times New Roman" w:cs="Times New Roman"/>
          <w:color w:val="000000"/>
          <w:sz w:val="27"/>
          <w:szCs w:val="27"/>
          <w:lang w:eastAsia="nl-NL"/>
        </w:rPr>
        <w:br/>
        <w:t>Albert trouwt met </w:t>
      </w:r>
      <w:r w:rsidRPr="00FA5D13">
        <w:rPr>
          <w:rFonts w:ascii="Times New Roman" w:eastAsia="Times New Roman" w:hAnsi="Times New Roman" w:cs="Times New Roman"/>
          <w:b/>
          <w:bCs/>
          <w:color w:val="000000"/>
          <w:sz w:val="27"/>
          <w:szCs w:val="27"/>
          <w:lang w:eastAsia="nl-NL"/>
        </w:rPr>
        <w:t>Jantje Ramaker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Albert is overleden 1987.</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Lammert Venema</w:t>
      </w:r>
      <w:r w:rsidRPr="00FA5D13">
        <w:rPr>
          <w:rFonts w:ascii="Times New Roman" w:eastAsia="Times New Roman" w:hAnsi="Times New Roman" w:cs="Times New Roman"/>
          <w:color w:val="000000"/>
          <w:sz w:val="27"/>
          <w:szCs w:val="27"/>
          <w:lang w:eastAsia="nl-NL"/>
        </w:rPr>
        <w:t>, geboren 17 februari 1917 in Schuilingsoord (Zuidlaren).</w:t>
      </w:r>
      <w:r w:rsidRPr="00FA5D13">
        <w:rPr>
          <w:rFonts w:ascii="Times New Roman" w:eastAsia="Times New Roman" w:hAnsi="Times New Roman" w:cs="Times New Roman"/>
          <w:color w:val="000000"/>
          <w:sz w:val="27"/>
          <w:szCs w:val="27"/>
          <w:lang w:eastAsia="nl-NL"/>
        </w:rPr>
        <w:br/>
        <w:t>Lammert vertrekt 20 maart 1931 naar Ooststellingwerf en komt 11 juni 1931 terug in Zuidlaren.</w:t>
      </w:r>
      <w:r w:rsidRPr="00FA5D13">
        <w:rPr>
          <w:rFonts w:ascii="Times New Roman" w:eastAsia="Times New Roman" w:hAnsi="Times New Roman" w:cs="Times New Roman"/>
          <w:color w:val="000000"/>
          <w:sz w:val="27"/>
          <w:szCs w:val="27"/>
          <w:lang w:eastAsia="nl-NL"/>
        </w:rPr>
        <w:br/>
        <w:t>Lammert trouwt met </w:t>
      </w:r>
      <w:r w:rsidRPr="00FA5D13">
        <w:rPr>
          <w:rFonts w:ascii="Times New Roman" w:eastAsia="Times New Roman" w:hAnsi="Times New Roman" w:cs="Times New Roman"/>
          <w:b/>
          <w:bCs/>
          <w:color w:val="000000"/>
          <w:sz w:val="27"/>
          <w:szCs w:val="27"/>
          <w:lang w:eastAsia="nl-NL"/>
        </w:rPr>
        <w:t>Hillegiena Beuker</w:t>
      </w:r>
      <w:r w:rsidRPr="00FA5D13">
        <w:rPr>
          <w:rFonts w:ascii="Times New Roman" w:eastAsia="Times New Roman" w:hAnsi="Times New Roman" w:cs="Times New Roman"/>
          <w:color w:val="000000"/>
          <w:sz w:val="27"/>
          <w:szCs w:val="27"/>
          <w:lang w:eastAsia="nl-NL"/>
        </w:rPr>
        <w:t>, geboren 16 maart 1921.</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Geesje Venema</w:t>
      </w:r>
      <w:r w:rsidRPr="00FA5D13">
        <w:rPr>
          <w:rFonts w:ascii="Times New Roman" w:eastAsia="Times New Roman" w:hAnsi="Times New Roman" w:cs="Times New Roman"/>
          <w:color w:val="000000"/>
          <w:sz w:val="27"/>
          <w:szCs w:val="27"/>
          <w:lang w:eastAsia="nl-NL"/>
        </w:rPr>
        <w:t>, geboren 7 april 1920 in Schuilingsoord (Zuidlaren) (zie VIa).</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Dievertje Venema</w:t>
      </w:r>
      <w:r w:rsidRPr="00FA5D13">
        <w:rPr>
          <w:rFonts w:ascii="Times New Roman" w:eastAsia="Times New Roman" w:hAnsi="Times New Roman" w:cs="Times New Roman"/>
          <w:color w:val="000000"/>
          <w:sz w:val="27"/>
          <w:szCs w:val="27"/>
          <w:lang w:eastAsia="nl-NL"/>
        </w:rPr>
        <w:t>, geboren 2 december 1922.</w:t>
      </w:r>
      <w:r w:rsidRPr="00FA5D13">
        <w:rPr>
          <w:rFonts w:ascii="Times New Roman" w:eastAsia="Times New Roman" w:hAnsi="Times New Roman" w:cs="Times New Roman"/>
          <w:color w:val="000000"/>
          <w:sz w:val="27"/>
          <w:szCs w:val="27"/>
          <w:lang w:eastAsia="nl-NL"/>
        </w:rPr>
        <w:br/>
        <w:t>Dievertje trouwt 14 november 1947 met </w:t>
      </w:r>
      <w:r w:rsidRPr="00FA5D13">
        <w:rPr>
          <w:rFonts w:ascii="Times New Roman" w:eastAsia="Times New Roman" w:hAnsi="Times New Roman" w:cs="Times New Roman"/>
          <w:b/>
          <w:bCs/>
          <w:color w:val="000000"/>
          <w:sz w:val="27"/>
          <w:szCs w:val="27"/>
          <w:lang w:eastAsia="nl-NL"/>
        </w:rPr>
        <w:t>Bart Stobbe</w:t>
      </w:r>
      <w:r w:rsidRPr="00FA5D13">
        <w:rPr>
          <w:rFonts w:ascii="Times New Roman" w:eastAsia="Times New Roman" w:hAnsi="Times New Roman" w:cs="Times New Roman"/>
          <w:color w:val="000000"/>
          <w:sz w:val="27"/>
          <w:szCs w:val="27"/>
          <w:lang w:eastAsia="nl-NL"/>
        </w:rPr>
        <w:t>, geboren 9 juli 1919 in Heerenveen.</w:t>
      </w:r>
      <w:r w:rsidRPr="00FA5D13">
        <w:rPr>
          <w:rFonts w:ascii="Times New Roman" w:eastAsia="Times New Roman" w:hAnsi="Times New Roman" w:cs="Times New Roman"/>
          <w:color w:val="000000"/>
          <w:sz w:val="27"/>
          <w:szCs w:val="27"/>
          <w:lang w:eastAsia="nl-NL"/>
        </w:rPr>
        <w:br/>
        <w:t>Bart is overleden 1996.</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Venema</w:t>
      </w:r>
      <w:r w:rsidRPr="00FA5D13">
        <w:rPr>
          <w:rFonts w:ascii="Times New Roman" w:eastAsia="Times New Roman" w:hAnsi="Times New Roman" w:cs="Times New Roman"/>
          <w:color w:val="000000"/>
          <w:sz w:val="27"/>
          <w:szCs w:val="27"/>
          <w:lang w:eastAsia="nl-NL"/>
        </w:rPr>
        <w:t>, geboren 28 februari 1925 in Schuilingsoord (Zuidlaren) (zie VIb).</w:t>
      </w:r>
    </w:p>
    <w:p w:rsidR="00FA5D13" w:rsidRPr="00FA5D13" w:rsidRDefault="00FA5D13" w:rsidP="00FA5D13">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Evert Venema</w:t>
      </w:r>
      <w:r w:rsidRPr="00FA5D13">
        <w:rPr>
          <w:rFonts w:ascii="Times New Roman" w:eastAsia="Times New Roman" w:hAnsi="Times New Roman" w:cs="Times New Roman"/>
          <w:color w:val="000000"/>
          <w:sz w:val="27"/>
          <w:szCs w:val="27"/>
          <w:lang w:eastAsia="nl-NL"/>
        </w:rPr>
        <w:t>, geboren 28 maart 1930 in Schuilingsoord (Zuidlaren) (zie VIc).</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VIa </w:t>
      </w:r>
      <w:r w:rsidRPr="00FA5D13">
        <w:rPr>
          <w:rFonts w:ascii="Times New Roman" w:eastAsia="Times New Roman" w:hAnsi="Times New Roman" w:cs="Times New Roman"/>
          <w:b/>
          <w:bCs/>
          <w:color w:val="000000"/>
          <w:sz w:val="27"/>
          <w:szCs w:val="27"/>
          <w:lang w:eastAsia="nl-NL"/>
        </w:rPr>
        <w:t>Geesje Venema</w:t>
      </w:r>
      <w:r w:rsidRPr="00FA5D13">
        <w:rPr>
          <w:rFonts w:ascii="Times New Roman" w:eastAsia="Times New Roman" w:hAnsi="Times New Roman" w:cs="Times New Roman"/>
          <w:color w:val="000000"/>
          <w:sz w:val="27"/>
          <w:szCs w:val="27"/>
          <w:lang w:eastAsia="nl-NL"/>
        </w:rPr>
        <w:t>, geboren 7 april 1920 in Schuilingsoord (Zuidlaren), dochter van </w:t>
      </w:r>
      <w:r w:rsidRPr="00FA5D13">
        <w:rPr>
          <w:rFonts w:ascii="Times New Roman" w:eastAsia="Times New Roman" w:hAnsi="Times New Roman" w:cs="Times New Roman"/>
          <w:b/>
          <w:bCs/>
          <w:color w:val="000000"/>
          <w:sz w:val="27"/>
          <w:szCs w:val="27"/>
          <w:lang w:eastAsia="nl-NL"/>
        </w:rPr>
        <w:t>Geert Venema</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Jantje Kooi</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Geesje vertrekt 4 november 1935 naar Noorddijk.</w:t>
      </w:r>
      <w:r w:rsidRPr="00FA5D13">
        <w:rPr>
          <w:rFonts w:ascii="Times New Roman" w:eastAsia="Times New Roman" w:hAnsi="Times New Roman" w:cs="Times New Roman"/>
          <w:color w:val="000000"/>
          <w:sz w:val="27"/>
          <w:szCs w:val="27"/>
          <w:lang w:eastAsia="nl-NL"/>
        </w:rPr>
        <w:br/>
        <w:t>Geesje trouwt 15 december 1945 met </w:t>
      </w:r>
      <w:r w:rsidRPr="00FA5D13">
        <w:rPr>
          <w:rFonts w:ascii="Times New Roman" w:eastAsia="Times New Roman" w:hAnsi="Times New Roman" w:cs="Times New Roman"/>
          <w:b/>
          <w:bCs/>
          <w:color w:val="000000"/>
          <w:sz w:val="27"/>
          <w:szCs w:val="27"/>
          <w:lang w:eastAsia="nl-NL"/>
        </w:rPr>
        <w:t>Hendrik Rabs</w:t>
      </w:r>
      <w:r w:rsidRPr="00FA5D13">
        <w:rPr>
          <w:rFonts w:ascii="Times New Roman" w:eastAsia="Times New Roman" w:hAnsi="Times New Roman" w:cs="Times New Roman"/>
          <w:color w:val="000000"/>
          <w:sz w:val="27"/>
          <w:szCs w:val="27"/>
          <w:lang w:eastAsia="nl-NL"/>
        </w:rPr>
        <w:t>, geboren 5 april 1922 in Annen (Anloo), zoon van Jan Rabs en Boelina Schuurman.</w:t>
      </w:r>
      <w:r w:rsidRPr="00FA5D13">
        <w:rPr>
          <w:rFonts w:ascii="Times New Roman" w:eastAsia="Times New Roman" w:hAnsi="Times New Roman" w:cs="Times New Roman"/>
          <w:color w:val="000000"/>
          <w:sz w:val="27"/>
          <w:szCs w:val="27"/>
          <w:lang w:eastAsia="nl-NL"/>
        </w:rPr>
        <w:br/>
        <w:t>Hendrik is overleden 27 januari 2001 in Emmeloord.</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Bron nakomelingen van Geesje Venema &amp; Hendrik Rabs: Marit Rabs (VIa.1a).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Rabs</w:t>
      </w:r>
      <w:r w:rsidRPr="00FA5D13">
        <w:rPr>
          <w:rFonts w:ascii="Times New Roman" w:eastAsia="Times New Roman" w:hAnsi="Times New Roman" w:cs="Times New Roman"/>
          <w:color w:val="000000"/>
          <w:sz w:val="27"/>
          <w:szCs w:val="27"/>
          <w:lang w:eastAsia="nl-NL"/>
        </w:rPr>
        <w:t>, geboren 15 december 1947 (zie VIIa).</w:t>
      </w:r>
    </w:p>
    <w:p w:rsidR="00FA5D13" w:rsidRPr="00FA5D13" w:rsidRDefault="00FA5D13" w:rsidP="00FA5D13">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w:t>
      </w:r>
      <w:r w:rsidRPr="00FA5D13">
        <w:rPr>
          <w:rFonts w:ascii="Times New Roman" w:eastAsia="Times New Roman" w:hAnsi="Times New Roman" w:cs="Times New Roman"/>
          <w:color w:val="000000"/>
          <w:sz w:val="27"/>
          <w:szCs w:val="27"/>
          <w:lang w:eastAsia="nl-NL"/>
        </w:rPr>
        <w:t>(Janny) </w:t>
      </w:r>
      <w:r w:rsidRPr="00FA5D13">
        <w:rPr>
          <w:rFonts w:ascii="Times New Roman" w:eastAsia="Times New Roman" w:hAnsi="Times New Roman" w:cs="Times New Roman"/>
          <w:b/>
          <w:bCs/>
          <w:color w:val="000000"/>
          <w:sz w:val="27"/>
          <w:szCs w:val="27"/>
          <w:lang w:eastAsia="nl-NL"/>
        </w:rPr>
        <w:t>Rabs</w:t>
      </w:r>
      <w:r w:rsidRPr="00FA5D13">
        <w:rPr>
          <w:rFonts w:ascii="Times New Roman" w:eastAsia="Times New Roman" w:hAnsi="Times New Roman" w:cs="Times New Roman"/>
          <w:color w:val="000000"/>
          <w:sz w:val="27"/>
          <w:szCs w:val="27"/>
          <w:lang w:eastAsia="nl-NL"/>
        </w:rPr>
        <w:t>, geboren 29 november 1950.</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Wytze Abes </w:t>
      </w:r>
      <w:r w:rsidRPr="00FA5D13">
        <w:rPr>
          <w:rFonts w:ascii="Times New Roman" w:eastAsia="Times New Roman" w:hAnsi="Times New Roman" w:cs="Times New Roman"/>
          <w:color w:val="000000"/>
          <w:sz w:val="27"/>
          <w:szCs w:val="27"/>
          <w:lang w:eastAsia="nl-NL"/>
        </w:rPr>
        <w:t>(Bas) </w:t>
      </w:r>
      <w:r w:rsidRPr="00FA5D13">
        <w:rPr>
          <w:rFonts w:ascii="Times New Roman" w:eastAsia="Times New Roman" w:hAnsi="Times New Roman" w:cs="Times New Roman"/>
          <w:b/>
          <w:bCs/>
          <w:color w:val="000000"/>
          <w:sz w:val="27"/>
          <w:szCs w:val="27"/>
          <w:lang w:eastAsia="nl-NL"/>
        </w:rPr>
        <w:t>Velema</w:t>
      </w:r>
      <w:r w:rsidRPr="00FA5D13">
        <w:rPr>
          <w:rFonts w:ascii="Times New Roman" w:eastAsia="Times New Roman" w:hAnsi="Times New Roman" w:cs="Times New Roman"/>
          <w:color w:val="000000"/>
          <w:sz w:val="27"/>
          <w:szCs w:val="27"/>
          <w:lang w:eastAsia="nl-NL"/>
        </w:rPr>
        <w:t>, geboren 29 april 1970, overleden (auto-ongeluk) 21 december 1991.</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Paul Wierenga</w:t>
      </w:r>
      <w:r w:rsidRPr="00FA5D13">
        <w:rPr>
          <w:rFonts w:ascii="Times New Roman" w:eastAsia="Times New Roman" w:hAnsi="Times New Roman" w:cs="Times New Roman"/>
          <w:color w:val="000000"/>
          <w:sz w:val="27"/>
          <w:szCs w:val="27"/>
          <w:lang w:eastAsia="nl-NL"/>
        </w:rPr>
        <w:t>, geboren 16 december 1977.</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VIIa </w:t>
      </w:r>
      <w:r w:rsidRPr="00FA5D13">
        <w:rPr>
          <w:rFonts w:ascii="Times New Roman" w:eastAsia="Times New Roman" w:hAnsi="Times New Roman" w:cs="Times New Roman"/>
          <w:b/>
          <w:bCs/>
          <w:color w:val="000000"/>
          <w:sz w:val="27"/>
          <w:szCs w:val="27"/>
          <w:lang w:eastAsia="nl-NL"/>
        </w:rPr>
        <w:t>Jan Rabs</w:t>
      </w:r>
      <w:r w:rsidRPr="00FA5D13">
        <w:rPr>
          <w:rFonts w:ascii="Times New Roman" w:eastAsia="Times New Roman" w:hAnsi="Times New Roman" w:cs="Times New Roman"/>
          <w:color w:val="000000"/>
          <w:sz w:val="27"/>
          <w:szCs w:val="27"/>
          <w:lang w:eastAsia="nl-NL"/>
        </w:rPr>
        <w:t>, geboren 15 december 1947, zoon van </w:t>
      </w:r>
      <w:r w:rsidRPr="00FA5D13">
        <w:rPr>
          <w:rFonts w:ascii="Times New Roman" w:eastAsia="Times New Roman" w:hAnsi="Times New Roman" w:cs="Times New Roman"/>
          <w:b/>
          <w:bCs/>
          <w:color w:val="000000"/>
          <w:sz w:val="27"/>
          <w:szCs w:val="27"/>
          <w:lang w:eastAsia="nl-NL"/>
        </w:rPr>
        <w:t>Geesje Venema</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Hendrik Rabs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7 november 1974 met </w:t>
      </w:r>
      <w:r w:rsidRPr="00FA5D13">
        <w:rPr>
          <w:rFonts w:ascii="Times New Roman" w:eastAsia="Times New Roman" w:hAnsi="Times New Roman" w:cs="Times New Roman"/>
          <w:b/>
          <w:bCs/>
          <w:color w:val="000000"/>
          <w:sz w:val="27"/>
          <w:szCs w:val="27"/>
          <w:lang w:eastAsia="nl-NL"/>
        </w:rPr>
        <w:t>Geesje Hendrika </w:t>
      </w:r>
      <w:r w:rsidRPr="00FA5D13">
        <w:rPr>
          <w:rFonts w:ascii="Times New Roman" w:eastAsia="Times New Roman" w:hAnsi="Times New Roman" w:cs="Times New Roman"/>
          <w:color w:val="000000"/>
          <w:sz w:val="27"/>
          <w:szCs w:val="27"/>
          <w:lang w:eastAsia="nl-NL"/>
        </w:rPr>
        <w:t>(Geri) </w:t>
      </w:r>
      <w:r w:rsidRPr="00FA5D13">
        <w:rPr>
          <w:rFonts w:ascii="Times New Roman" w:eastAsia="Times New Roman" w:hAnsi="Times New Roman" w:cs="Times New Roman"/>
          <w:b/>
          <w:bCs/>
          <w:color w:val="000000"/>
          <w:sz w:val="27"/>
          <w:szCs w:val="27"/>
          <w:lang w:eastAsia="nl-NL"/>
        </w:rPr>
        <w:t>Molenkamp</w:t>
      </w:r>
      <w:r w:rsidRPr="00FA5D13">
        <w:rPr>
          <w:rFonts w:ascii="Times New Roman" w:eastAsia="Times New Roman" w:hAnsi="Times New Roman" w:cs="Times New Roman"/>
          <w:color w:val="000000"/>
          <w:sz w:val="27"/>
          <w:szCs w:val="27"/>
          <w:lang w:eastAsia="nl-NL"/>
        </w:rPr>
        <w:t>, geboren 29 juni 1951.</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Marit Louise </w:t>
      </w:r>
      <w:r w:rsidRPr="00FA5D13">
        <w:rPr>
          <w:rFonts w:ascii="Times New Roman" w:eastAsia="Times New Roman" w:hAnsi="Times New Roman" w:cs="Times New Roman"/>
          <w:color w:val="000000"/>
          <w:sz w:val="27"/>
          <w:szCs w:val="27"/>
          <w:lang w:eastAsia="nl-NL"/>
        </w:rPr>
        <w:t>(Marit) </w:t>
      </w:r>
      <w:r w:rsidRPr="00FA5D13">
        <w:rPr>
          <w:rFonts w:ascii="Times New Roman" w:eastAsia="Times New Roman" w:hAnsi="Times New Roman" w:cs="Times New Roman"/>
          <w:b/>
          <w:bCs/>
          <w:color w:val="000000"/>
          <w:sz w:val="27"/>
          <w:szCs w:val="27"/>
          <w:lang w:eastAsia="nl-NL"/>
        </w:rPr>
        <w:t>Rabs</w:t>
      </w:r>
      <w:r w:rsidRPr="00FA5D13">
        <w:rPr>
          <w:rFonts w:ascii="Times New Roman" w:eastAsia="Times New Roman" w:hAnsi="Times New Roman" w:cs="Times New Roman"/>
          <w:color w:val="000000"/>
          <w:sz w:val="27"/>
          <w:szCs w:val="27"/>
          <w:lang w:eastAsia="nl-NL"/>
        </w:rPr>
        <w:t>, geboren 20 oktober 1977 in Emmeloord.</w:t>
      </w:r>
      <w:r w:rsidRPr="00FA5D13">
        <w:rPr>
          <w:rFonts w:ascii="Times New Roman" w:eastAsia="Times New Roman" w:hAnsi="Times New Roman" w:cs="Times New Roman"/>
          <w:color w:val="000000"/>
          <w:sz w:val="27"/>
          <w:szCs w:val="27"/>
          <w:lang w:eastAsia="nl-NL"/>
        </w:rPr>
        <w:br/>
        <w:t>Marit trouwt 30 augustus 2007 met </w:t>
      </w:r>
      <w:r w:rsidRPr="00FA5D13">
        <w:rPr>
          <w:rFonts w:ascii="Times New Roman" w:eastAsia="Times New Roman" w:hAnsi="Times New Roman" w:cs="Times New Roman"/>
          <w:b/>
          <w:bCs/>
          <w:color w:val="000000"/>
          <w:sz w:val="27"/>
          <w:szCs w:val="27"/>
          <w:lang w:eastAsia="nl-NL"/>
        </w:rPr>
        <w:t>Erwin Vrielink</w:t>
      </w:r>
      <w:r w:rsidRPr="00FA5D13">
        <w:rPr>
          <w:rFonts w:ascii="Times New Roman" w:eastAsia="Times New Roman" w:hAnsi="Times New Roman" w:cs="Times New Roman"/>
          <w:color w:val="000000"/>
          <w:sz w:val="27"/>
          <w:szCs w:val="27"/>
          <w:lang w:eastAsia="nl-NL"/>
        </w:rPr>
        <w:t>, geboren 17 december 1966 in Neede.</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Tess Amée Vrielink</w:t>
      </w:r>
      <w:r w:rsidRPr="00FA5D13">
        <w:rPr>
          <w:rFonts w:ascii="Times New Roman" w:eastAsia="Times New Roman" w:hAnsi="Times New Roman" w:cs="Times New Roman"/>
          <w:color w:val="000000"/>
          <w:sz w:val="27"/>
          <w:szCs w:val="27"/>
          <w:lang w:eastAsia="nl-NL"/>
        </w:rPr>
        <w:t>, geboren 26 mei 2008.</w:t>
      </w:r>
    </w:p>
    <w:p w:rsidR="00FA5D13" w:rsidRPr="00FA5D13" w:rsidRDefault="00FA5D13" w:rsidP="00FA5D13">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Jody Martijn </w:t>
      </w:r>
      <w:r w:rsidRPr="00FA5D13">
        <w:rPr>
          <w:rFonts w:ascii="Times New Roman" w:eastAsia="Times New Roman" w:hAnsi="Times New Roman" w:cs="Times New Roman"/>
          <w:color w:val="000000"/>
          <w:sz w:val="27"/>
          <w:szCs w:val="27"/>
          <w:lang w:eastAsia="nl-NL"/>
        </w:rPr>
        <w:t>(Jody) </w:t>
      </w:r>
      <w:r w:rsidRPr="00FA5D13">
        <w:rPr>
          <w:rFonts w:ascii="Times New Roman" w:eastAsia="Times New Roman" w:hAnsi="Times New Roman" w:cs="Times New Roman"/>
          <w:b/>
          <w:bCs/>
          <w:color w:val="000000"/>
          <w:sz w:val="27"/>
          <w:szCs w:val="27"/>
          <w:lang w:eastAsia="nl-NL"/>
        </w:rPr>
        <w:t>Rabs</w:t>
      </w:r>
      <w:r w:rsidRPr="00FA5D13">
        <w:rPr>
          <w:rFonts w:ascii="Times New Roman" w:eastAsia="Times New Roman" w:hAnsi="Times New Roman" w:cs="Times New Roman"/>
          <w:color w:val="000000"/>
          <w:sz w:val="27"/>
          <w:szCs w:val="27"/>
          <w:lang w:eastAsia="nl-NL"/>
        </w:rPr>
        <w:t>, geboren 16 mei 1980 in Emmeloord.</w:t>
      </w:r>
      <w:r w:rsidRPr="00FA5D13">
        <w:rPr>
          <w:rFonts w:ascii="Times New Roman" w:eastAsia="Times New Roman" w:hAnsi="Times New Roman" w:cs="Times New Roman"/>
          <w:color w:val="000000"/>
          <w:sz w:val="27"/>
          <w:szCs w:val="27"/>
          <w:lang w:eastAsia="nl-NL"/>
        </w:rPr>
        <w:br/>
        <w:t>Jody trouwt 1 juni 2007 met </w:t>
      </w:r>
      <w:r w:rsidRPr="00FA5D13">
        <w:rPr>
          <w:rFonts w:ascii="Times New Roman" w:eastAsia="Times New Roman" w:hAnsi="Times New Roman" w:cs="Times New Roman"/>
          <w:b/>
          <w:bCs/>
          <w:color w:val="000000"/>
          <w:sz w:val="27"/>
          <w:szCs w:val="27"/>
          <w:lang w:eastAsia="nl-NL"/>
        </w:rPr>
        <w:t>Veronique Buit</w:t>
      </w:r>
      <w:r w:rsidRPr="00FA5D13">
        <w:rPr>
          <w:rFonts w:ascii="Times New Roman" w:eastAsia="Times New Roman" w:hAnsi="Times New Roman" w:cs="Times New Roman"/>
          <w:color w:val="000000"/>
          <w:sz w:val="27"/>
          <w:szCs w:val="27"/>
          <w:lang w:eastAsia="nl-NL"/>
        </w:rPr>
        <w:t>, geboren 30 mei 1979 in Hasselt.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a. </w:t>
      </w:r>
      <w:r w:rsidRPr="00FA5D13">
        <w:rPr>
          <w:rFonts w:ascii="Times New Roman" w:eastAsia="Times New Roman" w:hAnsi="Times New Roman" w:cs="Times New Roman"/>
          <w:b/>
          <w:bCs/>
          <w:color w:val="000000"/>
          <w:sz w:val="27"/>
          <w:szCs w:val="27"/>
          <w:lang w:eastAsia="nl-NL"/>
        </w:rPr>
        <w:t>Ryan Rabs</w:t>
      </w:r>
      <w:r w:rsidRPr="00FA5D13">
        <w:rPr>
          <w:rFonts w:ascii="Times New Roman" w:eastAsia="Times New Roman" w:hAnsi="Times New Roman" w:cs="Times New Roman"/>
          <w:color w:val="000000"/>
          <w:sz w:val="27"/>
          <w:szCs w:val="27"/>
          <w:lang w:eastAsia="nl-NL"/>
        </w:rPr>
        <w:t>, geboren 2 mei 2008.</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Dymar Rabs</w:t>
      </w:r>
      <w:r w:rsidRPr="00FA5D13">
        <w:rPr>
          <w:rFonts w:ascii="Times New Roman" w:eastAsia="Times New Roman" w:hAnsi="Times New Roman" w:cs="Times New Roman"/>
          <w:color w:val="000000"/>
          <w:sz w:val="27"/>
          <w:szCs w:val="27"/>
          <w:lang w:eastAsia="nl-NL"/>
        </w:rPr>
        <w:t>, geboren 5 oktober 2011.</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VIb </w:t>
      </w:r>
      <w:r w:rsidRPr="00FA5D13">
        <w:rPr>
          <w:rFonts w:ascii="Times New Roman" w:eastAsia="Times New Roman" w:hAnsi="Times New Roman" w:cs="Times New Roman"/>
          <w:b/>
          <w:bCs/>
          <w:color w:val="000000"/>
          <w:sz w:val="27"/>
          <w:szCs w:val="27"/>
          <w:lang w:eastAsia="nl-NL"/>
        </w:rPr>
        <w:t>Geert Venema</w:t>
      </w:r>
      <w:r w:rsidRPr="00FA5D13">
        <w:rPr>
          <w:rFonts w:ascii="Times New Roman" w:eastAsia="Times New Roman" w:hAnsi="Times New Roman" w:cs="Times New Roman"/>
          <w:color w:val="000000"/>
          <w:sz w:val="27"/>
          <w:szCs w:val="27"/>
          <w:lang w:eastAsia="nl-NL"/>
        </w:rPr>
        <w:t>, geboren 28 februari 1925 in Schuilingsoord (Zuidlaren), zoon van </w:t>
      </w:r>
      <w:r w:rsidRPr="00FA5D13">
        <w:rPr>
          <w:rFonts w:ascii="Times New Roman" w:eastAsia="Times New Roman" w:hAnsi="Times New Roman" w:cs="Times New Roman"/>
          <w:b/>
          <w:bCs/>
          <w:color w:val="000000"/>
          <w:sz w:val="27"/>
          <w:szCs w:val="27"/>
          <w:lang w:eastAsia="nl-NL"/>
        </w:rPr>
        <w:t>Geert Venema</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Jantje Kooi</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trouwt 29 oktober 1965 met </w:t>
      </w:r>
      <w:r w:rsidRPr="00FA5D13">
        <w:rPr>
          <w:rFonts w:ascii="Times New Roman" w:eastAsia="Times New Roman" w:hAnsi="Times New Roman" w:cs="Times New Roman"/>
          <w:b/>
          <w:bCs/>
          <w:color w:val="000000"/>
          <w:sz w:val="27"/>
          <w:szCs w:val="27"/>
          <w:lang w:eastAsia="nl-NL"/>
        </w:rPr>
        <w:t>Maria Vrieling</w:t>
      </w:r>
      <w:r w:rsidRPr="00FA5D13">
        <w:rPr>
          <w:rFonts w:ascii="Times New Roman" w:eastAsia="Times New Roman" w:hAnsi="Times New Roman" w:cs="Times New Roman"/>
          <w:color w:val="000000"/>
          <w:sz w:val="27"/>
          <w:szCs w:val="27"/>
          <w:lang w:eastAsia="nl-NL"/>
        </w:rPr>
        <w:t>, geboren 7 oktober 1930 in Wateren. </w:t>
      </w:r>
      <w:r w:rsidRPr="00FA5D13">
        <w:rPr>
          <w:rFonts w:ascii="Times New Roman" w:eastAsia="Times New Roman" w:hAnsi="Times New Roman" w:cs="Times New Roman"/>
          <w:color w:val="000000"/>
          <w:sz w:val="24"/>
          <w:szCs w:val="24"/>
          <w:lang w:eastAsia="nl-NL"/>
        </w:rPr>
        <w:t>Maria was gescheiden echtgenote van Gezinus Schuiling.</w:t>
      </w:r>
      <w:r w:rsidRPr="00FA5D13">
        <w:rPr>
          <w:rFonts w:ascii="Times New Roman" w:eastAsia="Times New Roman" w:hAnsi="Times New Roman" w:cs="Times New Roman"/>
          <w:color w:val="000000"/>
          <w:sz w:val="27"/>
          <w:szCs w:val="27"/>
          <w:lang w:eastAsia="nl-NL"/>
        </w:rPr>
        <w:br/>
        <w:t>Geert is overleden 3 oktober 2001; Maria is overleden 19 januari 1985 in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Erik Venema</w:t>
      </w:r>
      <w:r w:rsidRPr="00FA5D13">
        <w:rPr>
          <w:rFonts w:ascii="Times New Roman" w:eastAsia="Times New Roman" w:hAnsi="Times New Roman" w:cs="Times New Roman"/>
          <w:color w:val="000000"/>
          <w:sz w:val="27"/>
          <w:szCs w:val="27"/>
          <w:lang w:eastAsia="nl-NL"/>
        </w:rPr>
        <w:t>, geboren 5 juni 1971.</w:t>
      </w:r>
      <w:r w:rsidRPr="00FA5D13">
        <w:rPr>
          <w:rFonts w:ascii="Times New Roman" w:eastAsia="Times New Roman" w:hAnsi="Times New Roman" w:cs="Times New Roman"/>
          <w:color w:val="000000"/>
          <w:sz w:val="27"/>
          <w:szCs w:val="27"/>
          <w:lang w:eastAsia="nl-NL"/>
        </w:rPr>
        <w:br/>
        <w:t>Erik trouwt 6 juni 1997 met </w:t>
      </w:r>
      <w:r w:rsidRPr="00FA5D13">
        <w:rPr>
          <w:rFonts w:ascii="Times New Roman" w:eastAsia="Times New Roman" w:hAnsi="Times New Roman" w:cs="Times New Roman"/>
          <w:b/>
          <w:bCs/>
          <w:color w:val="000000"/>
          <w:sz w:val="27"/>
          <w:szCs w:val="27"/>
          <w:lang w:eastAsia="nl-NL"/>
        </w:rPr>
        <w:t>Aalderttina Ridderbusch</w:t>
      </w:r>
      <w:r w:rsidRPr="00FA5D13">
        <w:rPr>
          <w:rFonts w:ascii="Times New Roman" w:eastAsia="Times New Roman" w:hAnsi="Times New Roman" w:cs="Times New Roman"/>
          <w:color w:val="000000"/>
          <w:sz w:val="27"/>
          <w:szCs w:val="27"/>
          <w:lang w:eastAsia="nl-NL"/>
        </w:rPr>
        <w:t>, geboren 26 juni 1971, dochter van Joost en Wiepke Ridderbusch.</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Marit Venema</w:t>
      </w:r>
      <w:r w:rsidRPr="00FA5D13">
        <w:rPr>
          <w:rFonts w:ascii="Times New Roman" w:eastAsia="Times New Roman" w:hAnsi="Times New Roman" w:cs="Times New Roman"/>
          <w:color w:val="000000"/>
          <w:sz w:val="27"/>
          <w:szCs w:val="27"/>
          <w:lang w:eastAsia="nl-NL"/>
        </w:rPr>
        <w:t>, geboren 10 april 2002. </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Joline Venema</w:t>
      </w:r>
      <w:r w:rsidRPr="00FA5D13">
        <w:rPr>
          <w:rFonts w:ascii="Times New Roman" w:eastAsia="Times New Roman" w:hAnsi="Times New Roman" w:cs="Times New Roman"/>
          <w:color w:val="000000"/>
          <w:sz w:val="27"/>
          <w:szCs w:val="27"/>
          <w:lang w:eastAsia="nl-NL"/>
        </w:rPr>
        <w:t>, geboren 7 november 2004.</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VIc </w:t>
      </w:r>
      <w:r w:rsidRPr="00FA5D13">
        <w:rPr>
          <w:rFonts w:ascii="Times New Roman" w:eastAsia="Times New Roman" w:hAnsi="Times New Roman" w:cs="Times New Roman"/>
          <w:b/>
          <w:bCs/>
          <w:color w:val="000000"/>
          <w:sz w:val="27"/>
          <w:szCs w:val="27"/>
          <w:lang w:eastAsia="nl-NL"/>
        </w:rPr>
        <w:t>Evert Venema</w:t>
      </w:r>
      <w:r w:rsidRPr="00FA5D13">
        <w:rPr>
          <w:rFonts w:ascii="Times New Roman" w:eastAsia="Times New Roman" w:hAnsi="Times New Roman" w:cs="Times New Roman"/>
          <w:color w:val="000000"/>
          <w:sz w:val="27"/>
          <w:szCs w:val="27"/>
          <w:lang w:eastAsia="nl-NL"/>
        </w:rPr>
        <w:t>, geboren 28 maart 1930 in Schuilingsoord (Zuidlaren), zoon van </w:t>
      </w:r>
      <w:r w:rsidRPr="00FA5D13">
        <w:rPr>
          <w:rFonts w:ascii="Times New Roman" w:eastAsia="Times New Roman" w:hAnsi="Times New Roman" w:cs="Times New Roman"/>
          <w:b/>
          <w:bCs/>
          <w:color w:val="000000"/>
          <w:sz w:val="27"/>
          <w:szCs w:val="27"/>
          <w:lang w:eastAsia="nl-NL"/>
        </w:rPr>
        <w:t>Geert Venema</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Jantje Kooi</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Evert trouwt met </w:t>
      </w:r>
      <w:r w:rsidRPr="00FA5D13">
        <w:rPr>
          <w:rFonts w:ascii="Times New Roman" w:eastAsia="Times New Roman" w:hAnsi="Times New Roman" w:cs="Times New Roman"/>
          <w:b/>
          <w:bCs/>
          <w:color w:val="000000"/>
          <w:sz w:val="27"/>
          <w:szCs w:val="27"/>
          <w:lang w:eastAsia="nl-NL"/>
        </w:rPr>
        <w:t>Stien Schoonbeek</w:t>
      </w:r>
      <w:r w:rsidRPr="00FA5D13">
        <w:rPr>
          <w:rFonts w:ascii="Times New Roman" w:eastAsia="Times New Roman" w:hAnsi="Times New Roman" w:cs="Times New Roman"/>
          <w:color w:val="000000"/>
          <w:sz w:val="27"/>
          <w:szCs w:val="27"/>
          <w:lang w:eastAsia="nl-NL"/>
        </w:rPr>
        <w:t>, geboren 29 april 1940.</w:t>
      </w:r>
      <w:r w:rsidRPr="00FA5D13">
        <w:rPr>
          <w:rFonts w:ascii="Times New Roman" w:eastAsia="Times New Roman" w:hAnsi="Times New Roman" w:cs="Times New Roman"/>
          <w:color w:val="000000"/>
          <w:sz w:val="27"/>
          <w:szCs w:val="27"/>
          <w:lang w:eastAsia="nl-NL"/>
        </w:rPr>
        <w:br/>
        <w:t>Evert is overleden juni 1990.</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Bron nakomelingen van Evert Venema &amp; Stien Schoonbeek: Anja Venema (VIc.1).</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Anja Venema</w:t>
      </w:r>
      <w:r w:rsidRPr="00FA5D13">
        <w:rPr>
          <w:rFonts w:ascii="Times New Roman" w:eastAsia="Times New Roman" w:hAnsi="Times New Roman" w:cs="Times New Roman"/>
          <w:color w:val="000000"/>
          <w:sz w:val="27"/>
          <w:szCs w:val="27"/>
          <w:lang w:eastAsia="nl-NL"/>
        </w:rPr>
        <w:t>, geboren 24 mei 1968.</w:t>
      </w:r>
      <w:r w:rsidRPr="00FA5D13">
        <w:rPr>
          <w:rFonts w:ascii="Times New Roman" w:eastAsia="Times New Roman" w:hAnsi="Times New Roman" w:cs="Times New Roman"/>
          <w:color w:val="000000"/>
          <w:sz w:val="27"/>
          <w:szCs w:val="27"/>
          <w:lang w:eastAsia="nl-NL"/>
        </w:rPr>
        <w:br/>
        <w:t>Anja trouwt met </w:t>
      </w:r>
      <w:r w:rsidRPr="00FA5D13">
        <w:rPr>
          <w:rFonts w:ascii="Times New Roman" w:eastAsia="Times New Roman" w:hAnsi="Times New Roman" w:cs="Times New Roman"/>
          <w:b/>
          <w:bCs/>
          <w:color w:val="000000"/>
          <w:sz w:val="27"/>
          <w:szCs w:val="27"/>
          <w:lang w:eastAsia="nl-NL"/>
        </w:rPr>
        <w:t>Robert Hofman</w:t>
      </w:r>
      <w:r w:rsidRPr="00FA5D13">
        <w:rPr>
          <w:rFonts w:ascii="Times New Roman" w:eastAsia="Times New Roman" w:hAnsi="Times New Roman" w:cs="Times New Roman"/>
          <w:color w:val="000000"/>
          <w:sz w:val="27"/>
          <w:szCs w:val="27"/>
          <w:lang w:eastAsia="nl-NL"/>
        </w:rPr>
        <w:t>, geboren 26 maart 1965.</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Lisa Hofman</w:t>
      </w:r>
      <w:r w:rsidRPr="00FA5D13">
        <w:rPr>
          <w:rFonts w:ascii="Times New Roman" w:eastAsia="Times New Roman" w:hAnsi="Times New Roman" w:cs="Times New Roman"/>
          <w:color w:val="000000"/>
          <w:sz w:val="27"/>
          <w:szCs w:val="27"/>
          <w:lang w:eastAsia="nl-NL"/>
        </w:rPr>
        <w:t>, geboren 6 juli 1998.</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Fleur Hofman</w:t>
      </w:r>
      <w:r w:rsidRPr="00FA5D13">
        <w:rPr>
          <w:rFonts w:ascii="Times New Roman" w:eastAsia="Times New Roman" w:hAnsi="Times New Roman" w:cs="Times New Roman"/>
          <w:color w:val="000000"/>
          <w:sz w:val="27"/>
          <w:szCs w:val="27"/>
          <w:lang w:eastAsia="nl-NL"/>
        </w:rPr>
        <w:t>, geboren 14 maart 2001.</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Jolijn Hofman</w:t>
      </w:r>
      <w:r w:rsidRPr="00FA5D13">
        <w:rPr>
          <w:rFonts w:ascii="Times New Roman" w:eastAsia="Times New Roman" w:hAnsi="Times New Roman" w:cs="Times New Roman"/>
          <w:color w:val="000000"/>
          <w:sz w:val="27"/>
          <w:szCs w:val="27"/>
          <w:lang w:eastAsia="nl-NL"/>
        </w:rPr>
        <w:t>, geboren 26 september 2003.</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IIb </w:t>
      </w:r>
      <w:r w:rsidRPr="00FA5D13">
        <w:rPr>
          <w:rFonts w:ascii="Times New Roman" w:eastAsia="Times New Roman" w:hAnsi="Times New Roman" w:cs="Times New Roman"/>
          <w:b/>
          <w:bCs/>
          <w:color w:val="000000"/>
          <w:sz w:val="27"/>
          <w:szCs w:val="27"/>
          <w:lang w:eastAsia="nl-NL"/>
        </w:rPr>
        <w:t>Hilligje Klazens Tolner</w:t>
      </w:r>
      <w:r w:rsidRPr="00FA5D13">
        <w:rPr>
          <w:rFonts w:ascii="Times New Roman" w:eastAsia="Times New Roman" w:hAnsi="Times New Roman" w:cs="Times New Roman"/>
          <w:color w:val="000000"/>
          <w:sz w:val="27"/>
          <w:szCs w:val="27"/>
          <w:lang w:eastAsia="nl-NL"/>
        </w:rPr>
        <w:t>, geboren 14 september 1777 in Anloo, dochter van </w:t>
      </w:r>
      <w:r w:rsidRPr="00FA5D13">
        <w:rPr>
          <w:rFonts w:ascii="Times New Roman" w:eastAsia="Times New Roman" w:hAnsi="Times New Roman" w:cs="Times New Roman"/>
          <w:b/>
          <w:bCs/>
          <w:color w:val="000000"/>
          <w:sz w:val="27"/>
          <w:szCs w:val="27"/>
          <w:lang w:eastAsia="nl-NL"/>
        </w:rPr>
        <w:t>Klaas Arends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Geertruid Geerts</w:t>
      </w:r>
      <w:r w:rsidRPr="00FA5D13">
        <w:rPr>
          <w:rFonts w:ascii="Times New Roman" w:eastAsia="Times New Roman" w:hAnsi="Times New Roman" w:cs="Times New Roman"/>
          <w:color w:val="000000"/>
          <w:sz w:val="27"/>
          <w:szCs w:val="27"/>
          <w:lang w:eastAsia="nl-NL"/>
        </w:rPr>
        <w:t> (Bazuin).</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Hillegien Klaasens</w:t>
      </w:r>
      <w:r w:rsidRPr="00FA5D13">
        <w:rPr>
          <w:rFonts w:ascii="Times New Roman" w:eastAsia="Times New Roman" w:hAnsi="Times New Roman" w:cs="Times New Roman"/>
          <w:color w:val="000000"/>
          <w:sz w:val="27"/>
          <w:szCs w:val="27"/>
          <w:lang w:eastAsia="nl-NL"/>
        </w:rPr>
        <w:t>, woonplaats Anloo, trouwt 30 november 1800 in Anloo met </w:t>
      </w:r>
      <w:r w:rsidRPr="00FA5D13">
        <w:rPr>
          <w:rFonts w:ascii="Times New Roman" w:eastAsia="Times New Roman" w:hAnsi="Times New Roman" w:cs="Times New Roman"/>
          <w:b/>
          <w:bCs/>
          <w:color w:val="000000"/>
          <w:sz w:val="27"/>
          <w:szCs w:val="27"/>
          <w:lang w:eastAsia="nl-NL"/>
        </w:rPr>
        <w:t>Jan Geerts (Scheper)</w:t>
      </w:r>
      <w:r w:rsidRPr="00FA5D13">
        <w:rPr>
          <w:rFonts w:ascii="Times New Roman" w:eastAsia="Times New Roman" w:hAnsi="Times New Roman" w:cs="Times New Roman"/>
          <w:color w:val="000000"/>
          <w:sz w:val="27"/>
          <w:szCs w:val="27"/>
          <w:lang w:eastAsia="nl-NL"/>
        </w:rPr>
        <w:t>, woonplaats Oude Molen (Vries), gedoopt 21 juni 1767 in Eelde, zoon van Geert Jans en Hieltje Douwes.</w:t>
      </w:r>
      <w:r w:rsidRPr="00FA5D13">
        <w:rPr>
          <w:rFonts w:ascii="Times New Roman" w:eastAsia="Times New Roman" w:hAnsi="Times New Roman" w:cs="Times New Roman"/>
          <w:color w:val="000000"/>
          <w:sz w:val="27"/>
          <w:szCs w:val="27"/>
          <w:lang w:eastAsia="nl-NL"/>
        </w:rPr>
        <w:br/>
        <w:t>Jan is overleden 27 mei 1808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Jans</w:t>
      </w:r>
      <w:r w:rsidRPr="00FA5D13">
        <w:rPr>
          <w:rFonts w:ascii="Times New Roman" w:eastAsia="Times New Roman" w:hAnsi="Times New Roman" w:cs="Times New Roman"/>
          <w:color w:val="000000"/>
          <w:sz w:val="27"/>
          <w:szCs w:val="27"/>
          <w:lang w:eastAsia="nl-NL"/>
        </w:rPr>
        <w:t>, gedoopt 10 mei 1801 in Anloo, overleden 10 maart 1827 in Zandvoort (Anloo).</w:t>
      </w:r>
    </w:p>
    <w:p w:rsidR="00FA5D13" w:rsidRPr="00FA5D13" w:rsidRDefault="00FA5D13" w:rsidP="00FA5D13">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Klaas Jans</w:t>
      </w:r>
      <w:r w:rsidRPr="00FA5D13">
        <w:rPr>
          <w:rFonts w:ascii="Times New Roman" w:eastAsia="Times New Roman" w:hAnsi="Times New Roman" w:cs="Times New Roman"/>
          <w:color w:val="000000"/>
          <w:sz w:val="27"/>
          <w:szCs w:val="27"/>
          <w:lang w:eastAsia="nl-NL"/>
        </w:rPr>
        <w:t>, gedoopt 30 oktober 1803 in (Anloo) (zie IIId).</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Hilligje Klasen</w:t>
      </w:r>
      <w:r w:rsidRPr="00FA5D13">
        <w:rPr>
          <w:rFonts w:ascii="Times New Roman" w:eastAsia="Times New Roman" w:hAnsi="Times New Roman" w:cs="Times New Roman"/>
          <w:color w:val="000000"/>
          <w:sz w:val="27"/>
          <w:szCs w:val="27"/>
          <w:lang w:eastAsia="nl-NL"/>
        </w:rPr>
        <w:t>, woonplaats Anloo, hertrouwt 29 april 1810 in Anloo met </w:t>
      </w:r>
      <w:r w:rsidRPr="00FA5D13">
        <w:rPr>
          <w:rFonts w:ascii="Times New Roman" w:eastAsia="Times New Roman" w:hAnsi="Times New Roman" w:cs="Times New Roman"/>
          <w:b/>
          <w:bCs/>
          <w:color w:val="000000"/>
          <w:sz w:val="27"/>
          <w:szCs w:val="27"/>
          <w:lang w:eastAsia="nl-NL"/>
        </w:rPr>
        <w:t>Willem Jans (Manting)</w:t>
      </w:r>
      <w:r w:rsidRPr="00FA5D13">
        <w:rPr>
          <w:rFonts w:ascii="Times New Roman" w:eastAsia="Times New Roman" w:hAnsi="Times New Roman" w:cs="Times New Roman"/>
          <w:color w:val="000000"/>
          <w:sz w:val="27"/>
          <w:szCs w:val="27"/>
          <w:lang w:eastAsia="nl-NL"/>
        </w:rPr>
        <w:t>, woonplaats Manting onder Westerbork, geboren 6 mei 1776 in Westerbork, zoon van Jan Willems Manting en Roeloffien.</w:t>
      </w:r>
      <w:r w:rsidRPr="00FA5D13">
        <w:rPr>
          <w:rFonts w:ascii="Times New Roman" w:eastAsia="Times New Roman" w:hAnsi="Times New Roman" w:cs="Times New Roman"/>
          <w:color w:val="000000"/>
          <w:sz w:val="27"/>
          <w:szCs w:val="27"/>
          <w:lang w:eastAsia="nl-NL"/>
        </w:rPr>
        <w:br/>
        <w:t>Willem was 1815, 1820, 1833 arbeider.</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Hilligje Tollenaar</w:t>
      </w:r>
      <w:r w:rsidRPr="00FA5D13">
        <w:rPr>
          <w:rFonts w:ascii="Times New Roman" w:eastAsia="Times New Roman" w:hAnsi="Times New Roman" w:cs="Times New Roman"/>
          <w:color w:val="000000"/>
          <w:sz w:val="27"/>
          <w:szCs w:val="27"/>
          <w:lang w:eastAsia="nl-NL"/>
        </w:rPr>
        <w:t> is overleden 25 januari 1862 in Anloo; Willem Jans Manting, arbeider, is overleden 20 juli 1833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Jans</w:t>
      </w:r>
      <w:r w:rsidRPr="00FA5D13">
        <w:rPr>
          <w:rFonts w:ascii="Times New Roman" w:eastAsia="Times New Roman" w:hAnsi="Times New Roman" w:cs="Times New Roman"/>
          <w:color w:val="000000"/>
          <w:sz w:val="27"/>
          <w:szCs w:val="27"/>
          <w:lang w:eastAsia="nl-NL"/>
        </w:rPr>
        <w:t>, geboren 10 mei 1811 in Anloo. </w:t>
      </w:r>
      <w:r w:rsidRPr="00FA5D13">
        <w:rPr>
          <w:rFonts w:ascii="Times New Roman" w:eastAsia="Times New Roman" w:hAnsi="Times New Roman" w:cs="Times New Roman"/>
          <w:b/>
          <w:bCs/>
          <w:color w:val="000000"/>
          <w:sz w:val="27"/>
          <w:szCs w:val="27"/>
          <w:lang w:eastAsia="nl-NL"/>
        </w:rPr>
        <w:t>Jan Willems Manting</w:t>
      </w:r>
      <w:r w:rsidRPr="00FA5D13">
        <w:rPr>
          <w:rFonts w:ascii="Times New Roman" w:eastAsia="Times New Roman" w:hAnsi="Times New Roman" w:cs="Times New Roman"/>
          <w:color w:val="000000"/>
          <w:sz w:val="27"/>
          <w:szCs w:val="27"/>
          <w:lang w:eastAsia="nl-NL"/>
        </w:rPr>
        <w:t>, kleermakersknegt, is overleden 10 december 1829 in Gasselte.</w:t>
      </w:r>
    </w:p>
    <w:p w:rsidR="00FA5D13" w:rsidRPr="00FA5D13" w:rsidRDefault="00FA5D13" w:rsidP="00FA5D13">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Geertruit Jans</w:t>
      </w:r>
      <w:r w:rsidRPr="00FA5D13">
        <w:rPr>
          <w:rFonts w:ascii="Times New Roman" w:eastAsia="Times New Roman" w:hAnsi="Times New Roman" w:cs="Times New Roman"/>
          <w:color w:val="000000"/>
          <w:sz w:val="27"/>
          <w:szCs w:val="27"/>
          <w:lang w:eastAsia="nl-NL"/>
        </w:rPr>
        <w:t>, geboren 20 februari 1815 in Annen (Anloo) (zie IIIe).</w:t>
      </w:r>
    </w:p>
    <w:p w:rsidR="00FA5D13" w:rsidRPr="00FA5D13" w:rsidRDefault="00FA5D13" w:rsidP="00FA5D13">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Jans</w:t>
      </w:r>
      <w:r w:rsidRPr="00FA5D13">
        <w:rPr>
          <w:rFonts w:ascii="Times New Roman" w:eastAsia="Times New Roman" w:hAnsi="Times New Roman" w:cs="Times New Roman"/>
          <w:color w:val="000000"/>
          <w:sz w:val="27"/>
          <w:szCs w:val="27"/>
          <w:lang w:eastAsia="nl-NL"/>
        </w:rPr>
        <w:t>, geboren 21 januari 1820 in Anloo. </w:t>
      </w:r>
      <w:r w:rsidRPr="00FA5D13">
        <w:rPr>
          <w:rFonts w:ascii="Times New Roman" w:eastAsia="Times New Roman" w:hAnsi="Times New Roman" w:cs="Times New Roman"/>
          <w:b/>
          <w:bCs/>
          <w:color w:val="000000"/>
          <w:sz w:val="27"/>
          <w:szCs w:val="27"/>
          <w:lang w:eastAsia="nl-NL"/>
        </w:rPr>
        <w:t>Roelof Willems</w:t>
      </w:r>
      <w:r w:rsidRPr="00FA5D13">
        <w:rPr>
          <w:rFonts w:ascii="Times New Roman" w:eastAsia="Times New Roman" w:hAnsi="Times New Roman" w:cs="Times New Roman"/>
          <w:color w:val="000000"/>
          <w:sz w:val="27"/>
          <w:szCs w:val="27"/>
          <w:lang w:eastAsia="nl-NL"/>
        </w:rPr>
        <w:t> is overleden 28 juli 1839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IIId </w:t>
      </w:r>
      <w:r w:rsidRPr="00FA5D13">
        <w:rPr>
          <w:rFonts w:ascii="Times New Roman" w:eastAsia="Times New Roman" w:hAnsi="Times New Roman" w:cs="Times New Roman"/>
          <w:b/>
          <w:bCs/>
          <w:color w:val="000000"/>
          <w:sz w:val="27"/>
          <w:szCs w:val="27"/>
          <w:lang w:eastAsia="nl-NL"/>
        </w:rPr>
        <w:t>Klaas Jans</w:t>
      </w:r>
      <w:r w:rsidRPr="00FA5D13">
        <w:rPr>
          <w:rFonts w:ascii="Times New Roman" w:eastAsia="Times New Roman" w:hAnsi="Times New Roman" w:cs="Times New Roman"/>
          <w:color w:val="000000"/>
          <w:sz w:val="27"/>
          <w:szCs w:val="27"/>
          <w:lang w:eastAsia="nl-NL"/>
        </w:rPr>
        <w:t>, gedoopt 30 oktober 1803 in (Anloo), zoon van </w:t>
      </w:r>
      <w:r w:rsidRPr="00FA5D13">
        <w:rPr>
          <w:rFonts w:ascii="Times New Roman" w:eastAsia="Times New Roman" w:hAnsi="Times New Roman" w:cs="Times New Roman"/>
          <w:b/>
          <w:bCs/>
          <w:color w:val="000000"/>
          <w:sz w:val="27"/>
          <w:szCs w:val="27"/>
          <w:lang w:eastAsia="nl-NL"/>
        </w:rPr>
        <w:t>Hilligje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 Geerts (Scheper)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Klaas Jans Boekholt</w:t>
      </w:r>
      <w:r w:rsidRPr="00FA5D13">
        <w:rPr>
          <w:rFonts w:ascii="Times New Roman" w:eastAsia="Times New Roman" w:hAnsi="Times New Roman" w:cs="Times New Roman"/>
          <w:color w:val="000000"/>
          <w:sz w:val="27"/>
          <w:szCs w:val="27"/>
          <w:lang w:eastAsia="nl-NL"/>
        </w:rPr>
        <w:t> trouwt 9 juni 1829 in Borger met </w:t>
      </w:r>
      <w:r w:rsidRPr="00FA5D13">
        <w:rPr>
          <w:rFonts w:ascii="Times New Roman" w:eastAsia="Times New Roman" w:hAnsi="Times New Roman" w:cs="Times New Roman"/>
          <w:b/>
          <w:bCs/>
          <w:color w:val="000000"/>
          <w:sz w:val="27"/>
          <w:szCs w:val="27"/>
          <w:lang w:eastAsia="nl-NL"/>
        </w:rPr>
        <w:t>Marchien Hilberts</w:t>
      </w:r>
      <w:r w:rsidRPr="00FA5D13">
        <w:rPr>
          <w:rFonts w:ascii="Times New Roman" w:eastAsia="Times New Roman" w:hAnsi="Times New Roman" w:cs="Times New Roman"/>
          <w:color w:val="000000"/>
          <w:sz w:val="27"/>
          <w:szCs w:val="27"/>
          <w:lang w:eastAsia="nl-NL"/>
        </w:rPr>
        <w:t>, geboren 15 april 1809 in Borger, dochter van Berent Hilbers en Evertien Harmannus.</w:t>
      </w:r>
      <w:r w:rsidRPr="00FA5D13">
        <w:rPr>
          <w:rFonts w:ascii="Times New Roman" w:eastAsia="Times New Roman" w:hAnsi="Times New Roman" w:cs="Times New Roman"/>
          <w:color w:val="000000"/>
          <w:sz w:val="27"/>
          <w:szCs w:val="27"/>
          <w:lang w:eastAsia="nl-NL"/>
        </w:rPr>
        <w:br/>
        <w:t>Klaas was 1830 landbouwer; 1833, 1836 arbeider.</w:t>
      </w:r>
      <w:r w:rsidRPr="00FA5D13">
        <w:rPr>
          <w:rFonts w:ascii="Times New Roman" w:eastAsia="Times New Roman" w:hAnsi="Times New Roman" w:cs="Times New Roman"/>
          <w:color w:val="000000"/>
          <w:sz w:val="27"/>
          <w:szCs w:val="27"/>
          <w:lang w:eastAsia="nl-NL"/>
        </w:rPr>
        <w:br/>
        <w:t>Marchien is overleden 14 januari 1837 in Bonnerveen (Gieten).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Hilberts Boekholt</w:t>
      </w:r>
      <w:r w:rsidRPr="00FA5D13">
        <w:rPr>
          <w:rFonts w:ascii="Times New Roman" w:eastAsia="Times New Roman" w:hAnsi="Times New Roman" w:cs="Times New Roman"/>
          <w:color w:val="000000"/>
          <w:sz w:val="27"/>
          <w:szCs w:val="27"/>
          <w:lang w:eastAsia="nl-NL"/>
        </w:rPr>
        <w:t>, geboren 6 juli 1830 in Buinerveen (Borger) (zie IVh).</w:t>
      </w:r>
    </w:p>
    <w:p w:rsidR="00FA5D13" w:rsidRPr="00FA5D13" w:rsidRDefault="00FA5D13" w:rsidP="00FA5D13">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Geerts Boekholt</w:t>
      </w:r>
      <w:r w:rsidRPr="00FA5D13">
        <w:rPr>
          <w:rFonts w:ascii="Times New Roman" w:eastAsia="Times New Roman" w:hAnsi="Times New Roman" w:cs="Times New Roman"/>
          <w:color w:val="000000"/>
          <w:sz w:val="27"/>
          <w:szCs w:val="27"/>
          <w:lang w:eastAsia="nl-NL"/>
        </w:rPr>
        <w:t>, geboren 24 juli 1833 in Anloo (zie IVi).</w:t>
      </w:r>
    </w:p>
    <w:p w:rsidR="00FA5D13" w:rsidRPr="00FA5D13" w:rsidRDefault="00FA5D13" w:rsidP="00FA5D13">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Evertien Boekholt</w:t>
      </w:r>
      <w:r w:rsidRPr="00FA5D13">
        <w:rPr>
          <w:rFonts w:ascii="Times New Roman" w:eastAsia="Times New Roman" w:hAnsi="Times New Roman" w:cs="Times New Roman"/>
          <w:color w:val="000000"/>
          <w:sz w:val="27"/>
          <w:szCs w:val="27"/>
          <w:lang w:eastAsia="nl-NL"/>
        </w:rPr>
        <w:t>, geboren 23 september 1836 in Gieten (zie IVj).</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Jans Boekholt</w:t>
      </w:r>
      <w:r w:rsidRPr="00FA5D13">
        <w:rPr>
          <w:rFonts w:ascii="Times New Roman" w:eastAsia="Times New Roman" w:hAnsi="Times New Roman" w:cs="Times New Roman"/>
          <w:color w:val="000000"/>
          <w:sz w:val="27"/>
          <w:szCs w:val="27"/>
          <w:lang w:eastAsia="nl-NL"/>
        </w:rPr>
        <w:t> hertrouwt 25 juli 1839 in Anloo met </w:t>
      </w:r>
      <w:r w:rsidRPr="00FA5D13">
        <w:rPr>
          <w:rFonts w:ascii="Times New Roman" w:eastAsia="Times New Roman" w:hAnsi="Times New Roman" w:cs="Times New Roman"/>
          <w:b/>
          <w:bCs/>
          <w:color w:val="000000"/>
          <w:sz w:val="27"/>
          <w:szCs w:val="27"/>
          <w:lang w:eastAsia="nl-NL"/>
        </w:rPr>
        <w:t>Jantien Hilberts</w:t>
      </w:r>
      <w:r w:rsidRPr="00FA5D13">
        <w:rPr>
          <w:rFonts w:ascii="Times New Roman" w:eastAsia="Times New Roman" w:hAnsi="Times New Roman" w:cs="Times New Roman"/>
          <w:color w:val="000000"/>
          <w:sz w:val="27"/>
          <w:szCs w:val="27"/>
          <w:lang w:eastAsia="nl-NL"/>
        </w:rPr>
        <w:t>, geboren 11 december 1800 in Drouwen (Borger), dochter van Berend Hilberts en Evertien Hermannus. </w:t>
      </w:r>
      <w:r w:rsidRPr="00FA5D13">
        <w:rPr>
          <w:rFonts w:ascii="Times New Roman" w:eastAsia="Times New Roman" w:hAnsi="Times New Roman" w:cs="Times New Roman"/>
          <w:color w:val="000000"/>
          <w:sz w:val="24"/>
          <w:szCs w:val="24"/>
          <w:lang w:eastAsia="nl-NL"/>
        </w:rPr>
        <w:t>(De huwelijksakte vermeldt: Moeder van de bruid ook Evertien Mannes.) Klaas was weduwnaar van Marchien Hilberts.</w:t>
      </w:r>
      <w:r w:rsidRPr="00FA5D13">
        <w:rPr>
          <w:rFonts w:ascii="Times New Roman" w:eastAsia="Times New Roman" w:hAnsi="Times New Roman" w:cs="Times New Roman"/>
          <w:color w:val="000000"/>
          <w:sz w:val="27"/>
          <w:szCs w:val="27"/>
          <w:lang w:eastAsia="nl-NL"/>
        </w:rPr>
        <w:t> </w:t>
      </w:r>
      <w:r w:rsidRPr="00FA5D13">
        <w:rPr>
          <w:rFonts w:ascii="Times New Roman" w:eastAsia="Times New Roman" w:hAnsi="Times New Roman" w:cs="Times New Roman"/>
          <w:color w:val="000000"/>
          <w:sz w:val="27"/>
          <w:szCs w:val="27"/>
          <w:lang w:eastAsia="nl-NL"/>
        </w:rPr>
        <w:br/>
        <w:t>Klaas was 1841 landbouwer.</w:t>
      </w:r>
      <w:r w:rsidRPr="00FA5D13">
        <w:rPr>
          <w:rFonts w:ascii="Times New Roman" w:eastAsia="Times New Roman" w:hAnsi="Times New Roman" w:cs="Times New Roman"/>
          <w:color w:val="000000"/>
          <w:sz w:val="27"/>
          <w:szCs w:val="27"/>
          <w:lang w:eastAsia="nl-NL"/>
        </w:rPr>
        <w:br/>
        <w:t>Klaas is overleden 11 november 1896 in Buinerveen (Borger); Jantien is overleden 15 maart 1876 in Buinerveen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Berent Hilberts Boekholt</w:t>
      </w:r>
      <w:r w:rsidRPr="00FA5D13">
        <w:rPr>
          <w:rFonts w:ascii="Times New Roman" w:eastAsia="Times New Roman" w:hAnsi="Times New Roman" w:cs="Times New Roman"/>
          <w:color w:val="000000"/>
          <w:sz w:val="27"/>
          <w:szCs w:val="27"/>
          <w:lang w:eastAsia="nl-NL"/>
        </w:rPr>
        <w:t>, geboren 26 april 1841 in Buinerveen (Borger) (zie IVk).</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IVh </w:t>
      </w:r>
      <w:r w:rsidRPr="00FA5D13">
        <w:rPr>
          <w:rFonts w:ascii="Times New Roman" w:eastAsia="Times New Roman" w:hAnsi="Times New Roman" w:cs="Times New Roman"/>
          <w:b/>
          <w:bCs/>
          <w:color w:val="000000"/>
          <w:sz w:val="27"/>
          <w:szCs w:val="27"/>
          <w:lang w:eastAsia="nl-NL"/>
        </w:rPr>
        <w:t>Jan Hilberts Boekholt</w:t>
      </w:r>
      <w:r w:rsidRPr="00FA5D13">
        <w:rPr>
          <w:rFonts w:ascii="Times New Roman" w:eastAsia="Times New Roman" w:hAnsi="Times New Roman" w:cs="Times New Roman"/>
          <w:color w:val="000000"/>
          <w:sz w:val="27"/>
          <w:szCs w:val="27"/>
          <w:lang w:eastAsia="nl-NL"/>
        </w:rPr>
        <w:t>, geboren 6 juli 1830 in Buinerveen (Borger), zoon van </w:t>
      </w:r>
      <w:r w:rsidRPr="00FA5D13">
        <w:rPr>
          <w:rFonts w:ascii="Times New Roman" w:eastAsia="Times New Roman" w:hAnsi="Times New Roman" w:cs="Times New Roman"/>
          <w:b/>
          <w:bCs/>
          <w:color w:val="000000"/>
          <w:sz w:val="27"/>
          <w:szCs w:val="27"/>
          <w:lang w:eastAsia="nl-NL"/>
        </w:rPr>
        <w:t>Klaas Jans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Marchien Hilberts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5 april 1856 in Borger met </w:t>
      </w:r>
      <w:r w:rsidRPr="00FA5D13">
        <w:rPr>
          <w:rFonts w:ascii="Times New Roman" w:eastAsia="Times New Roman" w:hAnsi="Times New Roman" w:cs="Times New Roman"/>
          <w:b/>
          <w:bCs/>
          <w:color w:val="000000"/>
          <w:sz w:val="27"/>
          <w:szCs w:val="27"/>
          <w:lang w:eastAsia="nl-NL"/>
        </w:rPr>
        <w:t>Geesien Hoving</w:t>
      </w:r>
      <w:r w:rsidRPr="00FA5D13">
        <w:rPr>
          <w:rFonts w:ascii="Times New Roman" w:eastAsia="Times New Roman" w:hAnsi="Times New Roman" w:cs="Times New Roman"/>
          <w:color w:val="000000"/>
          <w:sz w:val="27"/>
          <w:szCs w:val="27"/>
          <w:lang w:eastAsia="nl-NL"/>
        </w:rPr>
        <w:t>, geboren 21 oktober 1834 in Buinerveen (Borger), dochter van Geert Hoving, landbouwer, en Lammechien Hulshof.</w:t>
      </w:r>
      <w:r w:rsidRPr="00FA5D13">
        <w:rPr>
          <w:rFonts w:ascii="Times New Roman" w:eastAsia="Times New Roman" w:hAnsi="Times New Roman" w:cs="Times New Roman"/>
          <w:color w:val="000000"/>
          <w:sz w:val="27"/>
          <w:szCs w:val="27"/>
          <w:lang w:eastAsia="nl-NL"/>
        </w:rPr>
        <w:br/>
        <w:t>Jan was 1856 - 1868 landbouwer; 1872, 1875 arbeider; 1895 landbouwer; Geesien was 1856 - 1868 landbouwster; 1872, 1875 arbeidster. </w:t>
      </w:r>
      <w:r w:rsidRPr="00FA5D13">
        <w:rPr>
          <w:rFonts w:ascii="Times New Roman" w:eastAsia="Times New Roman" w:hAnsi="Times New Roman" w:cs="Times New Roman"/>
          <w:color w:val="000000"/>
          <w:sz w:val="27"/>
          <w:szCs w:val="27"/>
          <w:lang w:eastAsia="nl-NL"/>
        </w:rPr>
        <w:br/>
        <w:t>Jan is overleden 21 september 1895 in Buinerveen (Borger); Geesien is overleden 16 februari 1922 in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Boekholt</w:t>
      </w:r>
      <w:r w:rsidRPr="00FA5D13">
        <w:rPr>
          <w:rFonts w:ascii="Times New Roman" w:eastAsia="Times New Roman" w:hAnsi="Times New Roman" w:cs="Times New Roman"/>
          <w:color w:val="000000"/>
          <w:sz w:val="27"/>
          <w:szCs w:val="27"/>
          <w:lang w:eastAsia="nl-NL"/>
        </w:rPr>
        <w:t>, geboren 11 december 1856 in Buinerveen (Borger) (zie Vo).</w:t>
      </w:r>
    </w:p>
    <w:p w:rsidR="00FA5D13" w:rsidRPr="00FA5D13" w:rsidRDefault="00FA5D13" w:rsidP="00FA5D13">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Boekholt</w:t>
      </w:r>
      <w:r w:rsidRPr="00FA5D13">
        <w:rPr>
          <w:rFonts w:ascii="Times New Roman" w:eastAsia="Times New Roman" w:hAnsi="Times New Roman" w:cs="Times New Roman"/>
          <w:color w:val="000000"/>
          <w:sz w:val="27"/>
          <w:szCs w:val="27"/>
          <w:lang w:eastAsia="nl-NL"/>
        </w:rPr>
        <w:t>, geboren 6 december 1858 in Buinerveen (Borger) (zie Vp).</w:t>
      </w:r>
    </w:p>
    <w:p w:rsidR="00FA5D13" w:rsidRPr="00FA5D13" w:rsidRDefault="00FA5D13" w:rsidP="00FA5D13">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Lammechien Boekholt</w:t>
      </w:r>
      <w:r w:rsidRPr="00FA5D13">
        <w:rPr>
          <w:rFonts w:ascii="Times New Roman" w:eastAsia="Times New Roman" w:hAnsi="Times New Roman" w:cs="Times New Roman"/>
          <w:color w:val="000000"/>
          <w:sz w:val="27"/>
          <w:szCs w:val="27"/>
          <w:lang w:eastAsia="nl-NL"/>
        </w:rPr>
        <w:t>, geboren 5 oktober 1860 in Buinerveen (Borger) (zie Vq).</w:t>
      </w:r>
    </w:p>
    <w:p w:rsidR="00FA5D13" w:rsidRPr="00FA5D13" w:rsidRDefault="00FA5D13" w:rsidP="00FA5D13">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Boekholt</w:t>
      </w:r>
      <w:r w:rsidRPr="00FA5D13">
        <w:rPr>
          <w:rFonts w:ascii="Times New Roman" w:eastAsia="Times New Roman" w:hAnsi="Times New Roman" w:cs="Times New Roman"/>
          <w:color w:val="000000"/>
          <w:sz w:val="27"/>
          <w:szCs w:val="27"/>
          <w:lang w:eastAsia="nl-NL"/>
        </w:rPr>
        <w:t>, geboren 25 juli 1862 in Buinerveen (Borger) (zie Vr).</w:t>
      </w:r>
    </w:p>
    <w:p w:rsidR="00FA5D13" w:rsidRPr="00FA5D13" w:rsidRDefault="00FA5D13" w:rsidP="00FA5D13">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Boekholt</w:t>
      </w:r>
      <w:r w:rsidRPr="00FA5D13">
        <w:rPr>
          <w:rFonts w:ascii="Times New Roman" w:eastAsia="Times New Roman" w:hAnsi="Times New Roman" w:cs="Times New Roman"/>
          <w:color w:val="000000"/>
          <w:sz w:val="27"/>
          <w:szCs w:val="27"/>
          <w:lang w:eastAsia="nl-NL"/>
        </w:rPr>
        <w:t>, geboren 31 maart 1865 in Buinerveen (Borger) (zie Vs).</w:t>
      </w:r>
    </w:p>
    <w:p w:rsidR="00FA5D13" w:rsidRPr="00FA5D13" w:rsidRDefault="00FA5D13" w:rsidP="00FA5D13">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Boekholt</w:t>
      </w:r>
      <w:r w:rsidRPr="00FA5D13">
        <w:rPr>
          <w:rFonts w:ascii="Times New Roman" w:eastAsia="Times New Roman" w:hAnsi="Times New Roman" w:cs="Times New Roman"/>
          <w:color w:val="000000"/>
          <w:sz w:val="27"/>
          <w:szCs w:val="27"/>
          <w:lang w:eastAsia="nl-NL"/>
        </w:rPr>
        <w:t>, geboren 18 februari 1868 in Buinerveen (Borger) (zie Vt).</w:t>
      </w:r>
    </w:p>
    <w:p w:rsidR="00FA5D13" w:rsidRPr="00FA5D13" w:rsidRDefault="00FA5D13" w:rsidP="00FA5D13">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Jans Boekholt</w:t>
      </w:r>
      <w:r w:rsidRPr="00FA5D13">
        <w:rPr>
          <w:rFonts w:ascii="Times New Roman" w:eastAsia="Times New Roman" w:hAnsi="Times New Roman" w:cs="Times New Roman"/>
          <w:color w:val="000000"/>
          <w:sz w:val="27"/>
          <w:szCs w:val="27"/>
          <w:lang w:eastAsia="nl-NL"/>
        </w:rPr>
        <w:t>, geboren 13 mei 1872 in Buinerveen (Borger) (zie Vu).</w:t>
      </w:r>
    </w:p>
    <w:p w:rsidR="00FA5D13" w:rsidRPr="00FA5D13" w:rsidRDefault="00FA5D13" w:rsidP="00FA5D13">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Boekholt</w:t>
      </w:r>
      <w:r w:rsidRPr="00FA5D13">
        <w:rPr>
          <w:rFonts w:ascii="Times New Roman" w:eastAsia="Times New Roman" w:hAnsi="Times New Roman" w:cs="Times New Roman"/>
          <w:color w:val="000000"/>
          <w:sz w:val="27"/>
          <w:szCs w:val="27"/>
          <w:lang w:eastAsia="nl-NL"/>
        </w:rPr>
        <w:t>, geboren 9 mei 1875 in Buinerveen (Borger).</w:t>
      </w:r>
      <w:r w:rsidRPr="00FA5D13">
        <w:rPr>
          <w:rFonts w:ascii="Times New Roman" w:eastAsia="Times New Roman" w:hAnsi="Times New Roman" w:cs="Times New Roman"/>
          <w:color w:val="000000"/>
          <w:sz w:val="27"/>
          <w:szCs w:val="27"/>
          <w:lang w:eastAsia="nl-NL"/>
        </w:rPr>
        <w:br/>
        <w:t>Egbert trouwt 24 maart 1906 in Borger met </w:t>
      </w:r>
      <w:r w:rsidRPr="00FA5D13">
        <w:rPr>
          <w:rFonts w:ascii="Times New Roman" w:eastAsia="Times New Roman" w:hAnsi="Times New Roman" w:cs="Times New Roman"/>
          <w:b/>
          <w:bCs/>
          <w:color w:val="000000"/>
          <w:sz w:val="27"/>
          <w:szCs w:val="27"/>
          <w:lang w:eastAsia="nl-NL"/>
        </w:rPr>
        <w:t>Fennegien Scheper</w:t>
      </w:r>
      <w:r w:rsidRPr="00FA5D13">
        <w:rPr>
          <w:rFonts w:ascii="Times New Roman" w:eastAsia="Times New Roman" w:hAnsi="Times New Roman" w:cs="Times New Roman"/>
          <w:color w:val="000000"/>
          <w:sz w:val="27"/>
          <w:szCs w:val="27"/>
          <w:lang w:eastAsia="nl-NL"/>
        </w:rPr>
        <w:t>, geboren 29 december 1869 in Exloërveen (Odoorn), dochter van Derk Scheper, arbeider, en Hinderkien Pierewaaijer.</w:t>
      </w:r>
      <w:r w:rsidRPr="00FA5D13">
        <w:rPr>
          <w:rFonts w:ascii="Times New Roman" w:eastAsia="Times New Roman" w:hAnsi="Times New Roman" w:cs="Times New Roman"/>
          <w:color w:val="000000"/>
          <w:sz w:val="27"/>
          <w:szCs w:val="27"/>
          <w:lang w:eastAsia="nl-NL"/>
        </w:rPr>
        <w:br/>
        <w:t>Egbert is overleden 29 augustus 1944 in Assen, wonende in Borger; Fennegien is overleden 7 maart 1946 in Odoornerveen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Vo </w:t>
      </w:r>
      <w:r w:rsidRPr="00FA5D13">
        <w:rPr>
          <w:rFonts w:ascii="Times New Roman" w:eastAsia="Times New Roman" w:hAnsi="Times New Roman" w:cs="Times New Roman"/>
          <w:b/>
          <w:bCs/>
          <w:color w:val="000000"/>
          <w:sz w:val="27"/>
          <w:szCs w:val="27"/>
          <w:lang w:eastAsia="nl-NL"/>
        </w:rPr>
        <w:t>Marchien Boekholt</w:t>
      </w:r>
      <w:r w:rsidRPr="00FA5D13">
        <w:rPr>
          <w:rFonts w:ascii="Times New Roman" w:eastAsia="Times New Roman" w:hAnsi="Times New Roman" w:cs="Times New Roman"/>
          <w:color w:val="000000"/>
          <w:sz w:val="27"/>
          <w:szCs w:val="27"/>
          <w:lang w:eastAsia="nl-NL"/>
        </w:rPr>
        <w:t>, geboren 11 december 1856 in Buinerveen (Borger), dochter van </w:t>
      </w:r>
      <w:r w:rsidRPr="00FA5D13">
        <w:rPr>
          <w:rFonts w:ascii="Times New Roman" w:eastAsia="Times New Roman" w:hAnsi="Times New Roman" w:cs="Times New Roman"/>
          <w:b/>
          <w:bCs/>
          <w:color w:val="000000"/>
          <w:sz w:val="27"/>
          <w:szCs w:val="27"/>
          <w:lang w:eastAsia="nl-NL"/>
        </w:rPr>
        <w:t>Jan Hilberts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Geesien Hoving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Er is op 11 december 1856 in Borger geen Marchien Boekholt geboren, wel een Hillechien Boekholt. Van deze Hillechien is verder niets terug te vinden, dus waarschijnlijk is er bij de aangifte iets mis gegaan met de naam. </w:t>
      </w:r>
      <w:r w:rsidRPr="00FA5D13">
        <w:rPr>
          <w:rFonts w:ascii="Times New Roman" w:eastAsia="Times New Roman" w:hAnsi="Times New Roman" w:cs="Times New Roman"/>
          <w:color w:val="000000"/>
          <w:sz w:val="27"/>
          <w:szCs w:val="27"/>
          <w:lang w:eastAsia="nl-NL"/>
        </w:rPr>
        <w:br/>
        <w:t>Marchien trouwt 31 oktober 1885 in Odoorn met </w:t>
      </w:r>
      <w:r w:rsidRPr="00FA5D13">
        <w:rPr>
          <w:rFonts w:ascii="Times New Roman" w:eastAsia="Times New Roman" w:hAnsi="Times New Roman" w:cs="Times New Roman"/>
          <w:b/>
          <w:bCs/>
          <w:color w:val="000000"/>
          <w:sz w:val="27"/>
          <w:szCs w:val="27"/>
          <w:lang w:eastAsia="nl-NL"/>
        </w:rPr>
        <w:t>Jan Schepers</w:t>
      </w:r>
      <w:r w:rsidRPr="00FA5D13">
        <w:rPr>
          <w:rFonts w:ascii="Times New Roman" w:eastAsia="Times New Roman" w:hAnsi="Times New Roman" w:cs="Times New Roman"/>
          <w:color w:val="000000"/>
          <w:sz w:val="27"/>
          <w:szCs w:val="27"/>
          <w:lang w:eastAsia="nl-NL"/>
        </w:rPr>
        <w:t>, geboren 12 januari 1859 in Odoorn, zoon van Geert Schepers, arbeider, en Jopkien Vrieling.</w:t>
      </w:r>
      <w:r w:rsidRPr="00FA5D13">
        <w:rPr>
          <w:rFonts w:ascii="Times New Roman" w:eastAsia="Times New Roman" w:hAnsi="Times New Roman" w:cs="Times New Roman"/>
          <w:color w:val="000000"/>
          <w:sz w:val="27"/>
          <w:szCs w:val="27"/>
          <w:lang w:eastAsia="nl-NL"/>
        </w:rPr>
        <w:br/>
        <w:t>Jan was 1886 landbouwer; 1888 - 1895 arbeider; 1895 - 1899 landbouwer.</w:t>
      </w:r>
      <w:r w:rsidRPr="00FA5D13">
        <w:rPr>
          <w:rFonts w:ascii="Times New Roman" w:eastAsia="Times New Roman" w:hAnsi="Times New Roman" w:cs="Times New Roman"/>
          <w:color w:val="000000"/>
          <w:sz w:val="27"/>
          <w:szCs w:val="27"/>
          <w:lang w:eastAsia="nl-NL"/>
        </w:rPr>
        <w:br/>
        <w:t>Marchien is overleden 12 maart 1939 in Valthe (Odoorn); Jan, landbouwer, is overleden 13 juli 1906 in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Jopkien Schepers</w:t>
      </w:r>
      <w:r w:rsidRPr="00FA5D13">
        <w:rPr>
          <w:rFonts w:ascii="Times New Roman" w:eastAsia="Times New Roman" w:hAnsi="Times New Roman" w:cs="Times New Roman"/>
          <w:color w:val="000000"/>
          <w:sz w:val="27"/>
          <w:szCs w:val="27"/>
          <w:lang w:eastAsia="nl-NL"/>
        </w:rPr>
        <w:t>, geboren 18 januari 1886 in Valtherveen (Odoorn).</w:t>
      </w:r>
      <w:r w:rsidRPr="00FA5D13">
        <w:rPr>
          <w:rFonts w:ascii="Times New Roman" w:eastAsia="Times New Roman" w:hAnsi="Times New Roman" w:cs="Times New Roman"/>
          <w:color w:val="000000"/>
          <w:sz w:val="27"/>
          <w:szCs w:val="27"/>
          <w:lang w:eastAsia="nl-NL"/>
        </w:rPr>
        <w:br/>
        <w:t>Jobkien trouwt 11 september 1906 in Odoorn met </w:t>
      </w:r>
      <w:r w:rsidRPr="00FA5D13">
        <w:rPr>
          <w:rFonts w:ascii="Times New Roman" w:eastAsia="Times New Roman" w:hAnsi="Times New Roman" w:cs="Times New Roman"/>
          <w:b/>
          <w:bCs/>
          <w:color w:val="000000"/>
          <w:sz w:val="27"/>
          <w:szCs w:val="27"/>
          <w:lang w:eastAsia="nl-NL"/>
        </w:rPr>
        <w:t>Jan Griemink</w:t>
      </w:r>
      <w:r w:rsidRPr="00FA5D13">
        <w:rPr>
          <w:rFonts w:ascii="Times New Roman" w:eastAsia="Times New Roman" w:hAnsi="Times New Roman" w:cs="Times New Roman"/>
          <w:color w:val="000000"/>
          <w:sz w:val="27"/>
          <w:szCs w:val="27"/>
          <w:lang w:eastAsia="nl-NL"/>
        </w:rPr>
        <w:t xml:space="preserve">, geboren 27 januari 1882 in Valthe (Odoorn), zoon van Lukas Griemink, landbouwer, </w:t>
      </w:r>
      <w:r w:rsidRPr="00FA5D13">
        <w:rPr>
          <w:rFonts w:ascii="Times New Roman" w:eastAsia="Times New Roman" w:hAnsi="Times New Roman" w:cs="Times New Roman"/>
          <w:color w:val="000000"/>
          <w:sz w:val="27"/>
          <w:szCs w:val="27"/>
          <w:lang w:eastAsia="nl-NL"/>
        </w:rPr>
        <w:lastRenderedPageBreak/>
        <w:t>en Trientien Cremers.</w:t>
      </w:r>
      <w:r w:rsidRPr="00FA5D13">
        <w:rPr>
          <w:rFonts w:ascii="Times New Roman" w:eastAsia="Times New Roman" w:hAnsi="Times New Roman" w:cs="Times New Roman"/>
          <w:color w:val="000000"/>
          <w:sz w:val="27"/>
          <w:szCs w:val="27"/>
          <w:lang w:eastAsia="nl-NL"/>
        </w:rPr>
        <w:br/>
        <w:t>Jan, caféhouder, is overleden 31 mei 1952 in Odoorn.</w:t>
      </w:r>
    </w:p>
    <w:p w:rsidR="00FA5D13" w:rsidRPr="00FA5D13" w:rsidRDefault="00FA5D13" w:rsidP="00FA5D13">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Hilbert Schepers</w:t>
      </w:r>
      <w:r w:rsidRPr="00FA5D13">
        <w:rPr>
          <w:rFonts w:ascii="Times New Roman" w:eastAsia="Times New Roman" w:hAnsi="Times New Roman" w:cs="Times New Roman"/>
          <w:color w:val="000000"/>
          <w:sz w:val="27"/>
          <w:szCs w:val="27"/>
          <w:lang w:eastAsia="nl-NL"/>
        </w:rPr>
        <w:t>, geboren 26 juli 1888 in Valtherveen (Odoorn), overleden 2 augustus 1889 in Valtherveen (Odoorn).</w:t>
      </w:r>
    </w:p>
    <w:p w:rsidR="00FA5D13" w:rsidRPr="00FA5D13" w:rsidRDefault="00FA5D13" w:rsidP="00FA5D13">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Hilbert Schepers</w:t>
      </w:r>
      <w:r w:rsidRPr="00FA5D13">
        <w:rPr>
          <w:rFonts w:ascii="Times New Roman" w:eastAsia="Times New Roman" w:hAnsi="Times New Roman" w:cs="Times New Roman"/>
          <w:color w:val="000000"/>
          <w:sz w:val="27"/>
          <w:szCs w:val="27"/>
          <w:lang w:eastAsia="nl-NL"/>
        </w:rPr>
        <w:t>, geboren 7 augustus 1890 in Valtherveen (Odoorn), overleden 9 april 1894 in Valtherveen (Odoorn).</w:t>
      </w:r>
    </w:p>
    <w:p w:rsidR="00FA5D13" w:rsidRPr="00FA5D13" w:rsidRDefault="00FA5D13" w:rsidP="00FA5D13">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Schepers</w:t>
      </w:r>
      <w:r w:rsidRPr="00FA5D13">
        <w:rPr>
          <w:rFonts w:ascii="Times New Roman" w:eastAsia="Times New Roman" w:hAnsi="Times New Roman" w:cs="Times New Roman"/>
          <w:color w:val="000000"/>
          <w:sz w:val="27"/>
          <w:szCs w:val="27"/>
          <w:lang w:eastAsia="nl-NL"/>
        </w:rPr>
        <w:t>, geboren 5 juli 1893 in Valtherveen (Odoorn), overleden 6 april 1894 in Valtherveen (Odoorn).</w:t>
      </w:r>
    </w:p>
    <w:p w:rsidR="00FA5D13" w:rsidRPr="00FA5D13" w:rsidRDefault="00FA5D13" w:rsidP="00FA5D13">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Gesien Schepers</w:t>
      </w:r>
      <w:r w:rsidRPr="00FA5D13">
        <w:rPr>
          <w:rFonts w:ascii="Times New Roman" w:eastAsia="Times New Roman" w:hAnsi="Times New Roman" w:cs="Times New Roman"/>
          <w:color w:val="000000"/>
          <w:sz w:val="27"/>
          <w:szCs w:val="27"/>
          <w:lang w:eastAsia="nl-NL"/>
        </w:rPr>
        <w:t>, geboren 28 februari 1895 in Valtherveen (Odoorn), overleden 11 maart 1895 in Valtherveen (Odoorn).</w:t>
      </w:r>
    </w:p>
    <w:p w:rsidR="00FA5D13" w:rsidRPr="00FA5D13" w:rsidRDefault="00FA5D13" w:rsidP="00FA5D13">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Geessien Schepers</w:t>
      </w:r>
      <w:r w:rsidRPr="00FA5D13">
        <w:rPr>
          <w:rFonts w:ascii="Times New Roman" w:eastAsia="Times New Roman" w:hAnsi="Times New Roman" w:cs="Times New Roman"/>
          <w:color w:val="000000"/>
          <w:sz w:val="27"/>
          <w:szCs w:val="27"/>
          <w:lang w:eastAsia="nl-NL"/>
        </w:rPr>
        <w:t>, geboren 12 maart 1896 in Valtherveen (Odoorn).</w:t>
      </w:r>
      <w:r w:rsidRPr="00FA5D13">
        <w:rPr>
          <w:rFonts w:ascii="Times New Roman" w:eastAsia="Times New Roman" w:hAnsi="Times New Roman" w:cs="Times New Roman"/>
          <w:color w:val="000000"/>
          <w:sz w:val="27"/>
          <w:szCs w:val="27"/>
          <w:lang w:eastAsia="nl-NL"/>
        </w:rPr>
        <w:br/>
        <w:t>Geessien trouwt 16 november 1917 in Odoorn met </w:t>
      </w:r>
      <w:r w:rsidRPr="00FA5D13">
        <w:rPr>
          <w:rFonts w:ascii="Times New Roman" w:eastAsia="Times New Roman" w:hAnsi="Times New Roman" w:cs="Times New Roman"/>
          <w:b/>
          <w:bCs/>
          <w:color w:val="000000"/>
          <w:sz w:val="27"/>
          <w:szCs w:val="27"/>
          <w:lang w:eastAsia="nl-NL"/>
        </w:rPr>
        <w:t>Hendrik Jeuring</w:t>
      </w:r>
      <w:r w:rsidRPr="00FA5D13">
        <w:rPr>
          <w:rFonts w:ascii="Times New Roman" w:eastAsia="Times New Roman" w:hAnsi="Times New Roman" w:cs="Times New Roman"/>
          <w:color w:val="000000"/>
          <w:sz w:val="27"/>
          <w:szCs w:val="27"/>
          <w:lang w:eastAsia="nl-NL"/>
        </w:rPr>
        <w:t>, geboren 15 november 1890 in Valthe (Odoorn), zoon van Geert Jeuring, timmerman, en Gezina Brinks.</w:t>
      </w:r>
      <w:r w:rsidRPr="00FA5D13">
        <w:rPr>
          <w:rFonts w:ascii="Times New Roman" w:eastAsia="Times New Roman" w:hAnsi="Times New Roman" w:cs="Times New Roman"/>
          <w:color w:val="000000"/>
          <w:sz w:val="27"/>
          <w:szCs w:val="27"/>
          <w:lang w:eastAsia="nl-NL"/>
        </w:rPr>
        <w:br/>
        <w:t>Hendrik was 1922 timmerman,</w:t>
      </w:r>
      <w:r w:rsidRPr="00FA5D13">
        <w:rPr>
          <w:rFonts w:ascii="Times New Roman" w:eastAsia="Times New Roman" w:hAnsi="Times New Roman" w:cs="Times New Roman"/>
          <w:color w:val="000000"/>
          <w:sz w:val="27"/>
          <w:szCs w:val="27"/>
          <w:lang w:eastAsia="nl-NL"/>
        </w:rPr>
        <w:br/>
        <w:t>Hendrik, timmerman, is overleden 29 november 1948 in Valthe (Odoorn).</w:t>
      </w:r>
    </w:p>
    <w:p w:rsidR="00FA5D13" w:rsidRPr="00FA5D13" w:rsidRDefault="00FA5D13" w:rsidP="00FA5D13">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Jan Schepers</w:t>
      </w:r>
      <w:r w:rsidRPr="00FA5D13">
        <w:rPr>
          <w:rFonts w:ascii="Times New Roman" w:eastAsia="Times New Roman" w:hAnsi="Times New Roman" w:cs="Times New Roman"/>
          <w:color w:val="000000"/>
          <w:sz w:val="27"/>
          <w:szCs w:val="27"/>
          <w:lang w:eastAsia="nl-NL"/>
        </w:rPr>
        <w:t>, geboren 11 augustus 1899 in Valthe (Odoorn).</w:t>
      </w:r>
      <w:r w:rsidRPr="00FA5D13">
        <w:rPr>
          <w:rFonts w:ascii="Times New Roman" w:eastAsia="Times New Roman" w:hAnsi="Times New Roman" w:cs="Times New Roman"/>
          <w:color w:val="000000"/>
          <w:sz w:val="27"/>
          <w:szCs w:val="27"/>
          <w:lang w:eastAsia="nl-NL"/>
        </w:rPr>
        <w:br/>
        <w:t>Geert Jan trouwt 9 december 1921 in Odoorn met </w:t>
      </w:r>
      <w:r w:rsidRPr="00FA5D13">
        <w:rPr>
          <w:rFonts w:ascii="Times New Roman" w:eastAsia="Times New Roman" w:hAnsi="Times New Roman" w:cs="Times New Roman"/>
          <w:b/>
          <w:bCs/>
          <w:color w:val="000000"/>
          <w:sz w:val="27"/>
          <w:szCs w:val="27"/>
          <w:lang w:eastAsia="nl-NL"/>
        </w:rPr>
        <w:t>Henderkien Schutrups</w:t>
      </w:r>
      <w:r w:rsidRPr="00FA5D13">
        <w:rPr>
          <w:rFonts w:ascii="Times New Roman" w:eastAsia="Times New Roman" w:hAnsi="Times New Roman" w:cs="Times New Roman"/>
          <w:color w:val="000000"/>
          <w:sz w:val="27"/>
          <w:szCs w:val="27"/>
          <w:lang w:eastAsia="nl-NL"/>
        </w:rPr>
        <w:t>, geboren 23 april 1900 in Exloërveen (Odoorn), dochter van Jan Schutrups, landbouwer, en Henderkien Evers.</w:t>
      </w:r>
      <w:r w:rsidRPr="00FA5D13">
        <w:rPr>
          <w:rFonts w:ascii="Times New Roman" w:eastAsia="Times New Roman" w:hAnsi="Times New Roman" w:cs="Times New Roman"/>
          <w:color w:val="000000"/>
          <w:sz w:val="27"/>
          <w:szCs w:val="27"/>
          <w:lang w:eastAsia="nl-NL"/>
        </w:rPr>
        <w:br/>
        <w:t>Henderkien is overleden 3 oktober 1952 in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Vp </w:t>
      </w:r>
      <w:r w:rsidRPr="00FA5D13">
        <w:rPr>
          <w:rFonts w:ascii="Times New Roman" w:eastAsia="Times New Roman" w:hAnsi="Times New Roman" w:cs="Times New Roman"/>
          <w:b/>
          <w:bCs/>
          <w:color w:val="000000"/>
          <w:sz w:val="27"/>
          <w:szCs w:val="27"/>
          <w:lang w:eastAsia="nl-NL"/>
        </w:rPr>
        <w:t>Geert Boekholt</w:t>
      </w:r>
      <w:r w:rsidRPr="00FA5D13">
        <w:rPr>
          <w:rFonts w:ascii="Times New Roman" w:eastAsia="Times New Roman" w:hAnsi="Times New Roman" w:cs="Times New Roman"/>
          <w:color w:val="000000"/>
          <w:sz w:val="27"/>
          <w:szCs w:val="27"/>
          <w:lang w:eastAsia="nl-NL"/>
        </w:rPr>
        <w:t>, geboren 6 december 1858 in Buinerveen (Borger), zoon van </w:t>
      </w:r>
      <w:r w:rsidRPr="00FA5D13">
        <w:rPr>
          <w:rFonts w:ascii="Times New Roman" w:eastAsia="Times New Roman" w:hAnsi="Times New Roman" w:cs="Times New Roman"/>
          <w:b/>
          <w:bCs/>
          <w:color w:val="000000"/>
          <w:sz w:val="27"/>
          <w:szCs w:val="27"/>
          <w:lang w:eastAsia="nl-NL"/>
        </w:rPr>
        <w:t>Jan Hilberts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Geesien Hoving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trouwt 1 augustus 1885 in Borger met </w:t>
      </w:r>
      <w:r w:rsidRPr="00FA5D13">
        <w:rPr>
          <w:rFonts w:ascii="Times New Roman" w:eastAsia="Times New Roman" w:hAnsi="Times New Roman" w:cs="Times New Roman"/>
          <w:b/>
          <w:bCs/>
          <w:color w:val="000000"/>
          <w:sz w:val="27"/>
          <w:szCs w:val="27"/>
          <w:lang w:eastAsia="nl-NL"/>
        </w:rPr>
        <w:t>Roelfien Paas</w:t>
      </w:r>
      <w:r w:rsidRPr="00FA5D13">
        <w:rPr>
          <w:rFonts w:ascii="Times New Roman" w:eastAsia="Times New Roman" w:hAnsi="Times New Roman" w:cs="Times New Roman"/>
          <w:color w:val="000000"/>
          <w:sz w:val="27"/>
          <w:szCs w:val="27"/>
          <w:lang w:eastAsia="nl-NL"/>
        </w:rPr>
        <w:t>, geboren 29 mei 1861 in Drouwenerveen (Borger), dochter van Hindrik Paas, landbouwer, en Geesien Trip.</w:t>
      </w:r>
      <w:r w:rsidRPr="00FA5D13">
        <w:rPr>
          <w:rFonts w:ascii="Times New Roman" w:eastAsia="Times New Roman" w:hAnsi="Times New Roman" w:cs="Times New Roman"/>
          <w:color w:val="000000"/>
          <w:sz w:val="27"/>
          <w:szCs w:val="27"/>
          <w:lang w:eastAsia="nl-NL"/>
        </w:rPr>
        <w:br/>
        <w:t>Geert was 1885, 1887 arbeider; 1890 - 1895 landbouwer; 1898 arbeider; 1900, 1923, 1933 landbouwer.</w:t>
      </w:r>
      <w:r w:rsidRPr="00FA5D13">
        <w:rPr>
          <w:rFonts w:ascii="Times New Roman" w:eastAsia="Times New Roman" w:hAnsi="Times New Roman" w:cs="Times New Roman"/>
          <w:color w:val="000000"/>
          <w:sz w:val="27"/>
          <w:szCs w:val="27"/>
          <w:lang w:eastAsia="nl-NL"/>
        </w:rPr>
        <w:br/>
        <w:t>Geert is overleden 6 oktober 1933 in Buinerveen (Borger); Roelfien is overleden 28 juli 1930 in Assen, wonende in Buinerveen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Hilbert Boekholt</w:t>
      </w:r>
      <w:r w:rsidRPr="00FA5D13">
        <w:rPr>
          <w:rFonts w:ascii="Times New Roman" w:eastAsia="Times New Roman" w:hAnsi="Times New Roman" w:cs="Times New Roman"/>
          <w:color w:val="000000"/>
          <w:sz w:val="27"/>
          <w:szCs w:val="27"/>
          <w:lang w:eastAsia="nl-NL"/>
        </w:rPr>
        <w:t>, geboren 24 september 1885 in Buinerveen (Borger).</w:t>
      </w:r>
      <w:r w:rsidRPr="00FA5D13">
        <w:rPr>
          <w:rFonts w:ascii="Times New Roman" w:eastAsia="Times New Roman" w:hAnsi="Times New Roman" w:cs="Times New Roman"/>
          <w:color w:val="000000"/>
          <w:sz w:val="27"/>
          <w:szCs w:val="27"/>
          <w:lang w:eastAsia="nl-NL"/>
        </w:rPr>
        <w:br/>
        <w:t>Jan Hilbert trouwt 29 augustus 1908 in Borger met </w:t>
      </w:r>
      <w:r w:rsidRPr="00FA5D13">
        <w:rPr>
          <w:rFonts w:ascii="Times New Roman" w:eastAsia="Times New Roman" w:hAnsi="Times New Roman" w:cs="Times New Roman"/>
          <w:b/>
          <w:bCs/>
          <w:color w:val="000000"/>
          <w:sz w:val="27"/>
          <w:szCs w:val="27"/>
          <w:lang w:eastAsia="nl-NL"/>
        </w:rPr>
        <w:t>Albertien Sanders</w:t>
      </w:r>
      <w:r w:rsidRPr="00FA5D13">
        <w:rPr>
          <w:rFonts w:ascii="Times New Roman" w:eastAsia="Times New Roman" w:hAnsi="Times New Roman" w:cs="Times New Roman"/>
          <w:color w:val="000000"/>
          <w:sz w:val="27"/>
          <w:szCs w:val="27"/>
          <w:lang w:eastAsia="nl-NL"/>
        </w:rPr>
        <w:t>, geboren 29 oktober 1884 in Exloo (Odoorn), dochter van Roelf Sanders, arbeider, en Fenna Dekens.</w:t>
      </w:r>
      <w:r w:rsidRPr="00FA5D13">
        <w:rPr>
          <w:rFonts w:ascii="Times New Roman" w:eastAsia="Times New Roman" w:hAnsi="Times New Roman" w:cs="Times New Roman"/>
          <w:color w:val="000000"/>
          <w:sz w:val="27"/>
          <w:szCs w:val="27"/>
          <w:lang w:eastAsia="nl-NL"/>
        </w:rPr>
        <w:br/>
        <w:t>Jan Hilbert was 1916 arbeider.</w:t>
      </w:r>
      <w:r w:rsidRPr="00FA5D13">
        <w:rPr>
          <w:rFonts w:ascii="Times New Roman" w:eastAsia="Times New Roman" w:hAnsi="Times New Roman" w:cs="Times New Roman"/>
          <w:color w:val="000000"/>
          <w:sz w:val="27"/>
          <w:szCs w:val="27"/>
          <w:lang w:eastAsia="nl-NL"/>
        </w:rPr>
        <w:br/>
        <w:t>Jan Hilbert, arbeider, is overleden 8 mei 1923 in Exloërveen (Odoorn); Albertien is overleden 10 februari 1925 in Exloërveen (Odoorn).</w:t>
      </w:r>
    </w:p>
    <w:p w:rsidR="00FA5D13" w:rsidRPr="00FA5D13" w:rsidRDefault="00FA5D13" w:rsidP="00FA5D13">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Boekholt</w:t>
      </w:r>
      <w:r w:rsidRPr="00FA5D13">
        <w:rPr>
          <w:rFonts w:ascii="Times New Roman" w:eastAsia="Times New Roman" w:hAnsi="Times New Roman" w:cs="Times New Roman"/>
          <w:color w:val="000000"/>
          <w:sz w:val="27"/>
          <w:szCs w:val="27"/>
          <w:lang w:eastAsia="nl-NL"/>
        </w:rPr>
        <w:t>, geboren 24 augustus 1887 in Buinerveen (Borger).</w:t>
      </w:r>
      <w:r w:rsidRPr="00FA5D13">
        <w:rPr>
          <w:rFonts w:ascii="Times New Roman" w:eastAsia="Times New Roman" w:hAnsi="Times New Roman" w:cs="Times New Roman"/>
          <w:color w:val="000000"/>
          <w:sz w:val="27"/>
          <w:szCs w:val="27"/>
          <w:lang w:eastAsia="nl-NL"/>
        </w:rPr>
        <w:br/>
        <w:t>Hendrik trouwt 3 mei 1913 in Borger met </w:t>
      </w:r>
      <w:r w:rsidRPr="00FA5D13">
        <w:rPr>
          <w:rFonts w:ascii="Times New Roman" w:eastAsia="Times New Roman" w:hAnsi="Times New Roman" w:cs="Times New Roman"/>
          <w:b/>
          <w:bCs/>
          <w:color w:val="000000"/>
          <w:sz w:val="27"/>
          <w:szCs w:val="27"/>
          <w:lang w:eastAsia="nl-NL"/>
        </w:rPr>
        <w:t>Geesien Sanders</w:t>
      </w:r>
      <w:r w:rsidRPr="00FA5D13">
        <w:rPr>
          <w:rFonts w:ascii="Times New Roman" w:eastAsia="Times New Roman" w:hAnsi="Times New Roman" w:cs="Times New Roman"/>
          <w:color w:val="000000"/>
          <w:sz w:val="27"/>
          <w:szCs w:val="27"/>
          <w:lang w:eastAsia="nl-NL"/>
        </w:rPr>
        <w:t>, geboren 25 september 1891 in Exloërveen (Odoorn), dochter van Lambert Sanders, landbouwer, en Geertje Smid.</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Hendrik is overleden 19 maart 1986 in Borger; Geesien is overleden 12 december 1991 in Emmen.</w:t>
      </w:r>
    </w:p>
    <w:p w:rsidR="00FA5D13" w:rsidRPr="00FA5D13" w:rsidRDefault="00FA5D13" w:rsidP="00FA5D13">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Geessien Boekholt</w:t>
      </w:r>
      <w:r w:rsidRPr="00FA5D13">
        <w:rPr>
          <w:rFonts w:ascii="Times New Roman" w:eastAsia="Times New Roman" w:hAnsi="Times New Roman" w:cs="Times New Roman"/>
          <w:color w:val="000000"/>
          <w:sz w:val="27"/>
          <w:szCs w:val="27"/>
          <w:lang w:eastAsia="nl-NL"/>
        </w:rPr>
        <w:t>, geboren 23 december 1890 in Buinerveen (Borger).</w:t>
      </w:r>
      <w:r w:rsidRPr="00FA5D13">
        <w:rPr>
          <w:rFonts w:ascii="Times New Roman" w:eastAsia="Times New Roman" w:hAnsi="Times New Roman" w:cs="Times New Roman"/>
          <w:color w:val="000000"/>
          <w:sz w:val="27"/>
          <w:szCs w:val="27"/>
          <w:lang w:eastAsia="nl-NL"/>
        </w:rPr>
        <w:br/>
        <w:t>Geessien trouwt 4 maart 1916 in Borger met </w:t>
      </w:r>
      <w:r w:rsidRPr="00FA5D13">
        <w:rPr>
          <w:rFonts w:ascii="Times New Roman" w:eastAsia="Times New Roman" w:hAnsi="Times New Roman" w:cs="Times New Roman"/>
          <w:b/>
          <w:bCs/>
          <w:color w:val="000000"/>
          <w:sz w:val="27"/>
          <w:szCs w:val="27"/>
          <w:lang w:eastAsia="nl-NL"/>
        </w:rPr>
        <w:t>Hendrik Huisingh</w:t>
      </w:r>
      <w:r w:rsidRPr="00FA5D13">
        <w:rPr>
          <w:rFonts w:ascii="Times New Roman" w:eastAsia="Times New Roman" w:hAnsi="Times New Roman" w:cs="Times New Roman"/>
          <w:color w:val="000000"/>
          <w:sz w:val="27"/>
          <w:szCs w:val="27"/>
          <w:lang w:eastAsia="nl-NL"/>
        </w:rPr>
        <w:t>, geboren 15 oktober 1889 in Nieuw Buinen (Borger), zoon van Hendrik Huisingh, koopman, en Dina Theisens.</w:t>
      </w:r>
      <w:r w:rsidRPr="00FA5D13">
        <w:rPr>
          <w:rFonts w:ascii="Times New Roman" w:eastAsia="Times New Roman" w:hAnsi="Times New Roman" w:cs="Times New Roman"/>
          <w:color w:val="000000"/>
          <w:sz w:val="27"/>
          <w:szCs w:val="27"/>
          <w:lang w:eastAsia="nl-NL"/>
        </w:rPr>
        <w:br/>
        <w:t>Hendrik, arbeider, is overleden 5 juni 1926 in Emmercompascuum (Emmen).</w:t>
      </w:r>
    </w:p>
    <w:p w:rsidR="00FA5D13" w:rsidRPr="00FA5D13" w:rsidRDefault="00FA5D13" w:rsidP="00FA5D13">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Gezina Boekholt</w:t>
      </w:r>
      <w:r w:rsidRPr="00FA5D13">
        <w:rPr>
          <w:rFonts w:ascii="Times New Roman" w:eastAsia="Times New Roman" w:hAnsi="Times New Roman" w:cs="Times New Roman"/>
          <w:color w:val="000000"/>
          <w:sz w:val="27"/>
          <w:szCs w:val="27"/>
          <w:lang w:eastAsia="nl-NL"/>
        </w:rPr>
        <w:t>, geboren 7 februari 1894 in Buinerveen (Borger), overleden 3 mei 1895 in Buinerveen (Borger).</w:t>
      </w:r>
    </w:p>
    <w:p w:rsidR="00FA5D13" w:rsidRPr="00FA5D13" w:rsidRDefault="00FA5D13" w:rsidP="00FA5D13">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Gezina Boekholt</w:t>
      </w:r>
      <w:r w:rsidRPr="00FA5D13">
        <w:rPr>
          <w:rFonts w:ascii="Times New Roman" w:eastAsia="Times New Roman" w:hAnsi="Times New Roman" w:cs="Times New Roman"/>
          <w:color w:val="000000"/>
          <w:sz w:val="27"/>
          <w:szCs w:val="27"/>
          <w:lang w:eastAsia="nl-NL"/>
        </w:rPr>
        <w:t>, geboren 9 juni 1895 in Buinerveen (Borger).</w:t>
      </w:r>
      <w:r w:rsidRPr="00FA5D13">
        <w:rPr>
          <w:rFonts w:ascii="Times New Roman" w:eastAsia="Times New Roman" w:hAnsi="Times New Roman" w:cs="Times New Roman"/>
          <w:color w:val="000000"/>
          <w:sz w:val="27"/>
          <w:szCs w:val="27"/>
          <w:lang w:eastAsia="nl-NL"/>
        </w:rPr>
        <w:br/>
        <w:t>Gezina trouwt 29 september 1917 in Borger met</w:t>
      </w:r>
      <w:r w:rsidRPr="00FA5D13">
        <w:rPr>
          <w:rFonts w:ascii="Times New Roman" w:eastAsia="Times New Roman" w:hAnsi="Times New Roman" w:cs="Times New Roman"/>
          <w:b/>
          <w:bCs/>
          <w:color w:val="000000"/>
          <w:sz w:val="27"/>
          <w:szCs w:val="27"/>
          <w:lang w:eastAsia="nl-NL"/>
        </w:rPr>
        <w:t> Albert Sanders</w:t>
      </w:r>
      <w:r w:rsidRPr="00FA5D13">
        <w:rPr>
          <w:rFonts w:ascii="Times New Roman" w:eastAsia="Times New Roman" w:hAnsi="Times New Roman" w:cs="Times New Roman"/>
          <w:color w:val="000000"/>
          <w:sz w:val="27"/>
          <w:szCs w:val="27"/>
          <w:lang w:eastAsia="nl-NL"/>
        </w:rPr>
        <w:t>, geboren 9 september 1892 in Odoorn, zoon van Jan Roelf Sanders, schaapherder, en Zwaantien Lambers.</w:t>
      </w:r>
    </w:p>
    <w:p w:rsidR="00FA5D13" w:rsidRPr="00FA5D13" w:rsidRDefault="00FA5D13" w:rsidP="00FA5D13">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Boekholt</w:t>
      </w:r>
      <w:r w:rsidRPr="00FA5D13">
        <w:rPr>
          <w:rFonts w:ascii="Times New Roman" w:eastAsia="Times New Roman" w:hAnsi="Times New Roman" w:cs="Times New Roman"/>
          <w:color w:val="000000"/>
          <w:sz w:val="27"/>
          <w:szCs w:val="27"/>
          <w:lang w:eastAsia="nl-NL"/>
        </w:rPr>
        <w:t>, geboren 17 maart 1898 in Buinerveen (Borger).</w:t>
      </w:r>
      <w:r w:rsidRPr="00FA5D13">
        <w:rPr>
          <w:rFonts w:ascii="Times New Roman" w:eastAsia="Times New Roman" w:hAnsi="Times New Roman" w:cs="Times New Roman"/>
          <w:color w:val="000000"/>
          <w:sz w:val="27"/>
          <w:szCs w:val="27"/>
          <w:lang w:eastAsia="nl-NL"/>
        </w:rPr>
        <w:br/>
        <w:t>Marchien trouwt 9 december 1916 in Borger met </w:t>
      </w:r>
      <w:r w:rsidRPr="00FA5D13">
        <w:rPr>
          <w:rFonts w:ascii="Times New Roman" w:eastAsia="Times New Roman" w:hAnsi="Times New Roman" w:cs="Times New Roman"/>
          <w:b/>
          <w:bCs/>
          <w:color w:val="000000"/>
          <w:sz w:val="27"/>
          <w:szCs w:val="27"/>
          <w:lang w:eastAsia="nl-NL"/>
        </w:rPr>
        <w:t>Hendrik Hulshof</w:t>
      </w:r>
      <w:r w:rsidRPr="00FA5D13">
        <w:rPr>
          <w:rFonts w:ascii="Times New Roman" w:eastAsia="Times New Roman" w:hAnsi="Times New Roman" w:cs="Times New Roman"/>
          <w:color w:val="000000"/>
          <w:sz w:val="27"/>
          <w:szCs w:val="27"/>
          <w:lang w:eastAsia="nl-NL"/>
        </w:rPr>
        <w:t>, geboren 15 november 1893 in Buinerveen (Borger), zoon van Tijs Hulshof, landbouwer, en Jantje Timmer.</w:t>
      </w:r>
      <w:r w:rsidRPr="00FA5D13">
        <w:rPr>
          <w:rFonts w:ascii="Times New Roman" w:eastAsia="Times New Roman" w:hAnsi="Times New Roman" w:cs="Times New Roman"/>
          <w:color w:val="000000"/>
          <w:sz w:val="27"/>
          <w:szCs w:val="27"/>
          <w:lang w:eastAsia="nl-NL"/>
        </w:rPr>
        <w:br/>
        <w:t>Hendrik was 1928 arbeider.</w:t>
      </w:r>
      <w:r w:rsidRPr="00FA5D13">
        <w:rPr>
          <w:rFonts w:ascii="Times New Roman" w:eastAsia="Times New Roman" w:hAnsi="Times New Roman" w:cs="Times New Roman"/>
          <w:color w:val="000000"/>
          <w:sz w:val="27"/>
          <w:szCs w:val="27"/>
          <w:lang w:eastAsia="nl-NL"/>
        </w:rPr>
        <w:br/>
        <w:t>Marchien is overleden 1 maart 1934 in Groningen, wonende in Odoorn.</w:t>
      </w:r>
    </w:p>
    <w:p w:rsidR="00FA5D13" w:rsidRPr="00FA5D13" w:rsidRDefault="00FA5D13" w:rsidP="00FA5D13">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Geertruida Boekholt</w:t>
      </w:r>
      <w:r w:rsidRPr="00FA5D13">
        <w:rPr>
          <w:rFonts w:ascii="Times New Roman" w:eastAsia="Times New Roman" w:hAnsi="Times New Roman" w:cs="Times New Roman"/>
          <w:color w:val="000000"/>
          <w:sz w:val="27"/>
          <w:szCs w:val="27"/>
          <w:lang w:eastAsia="nl-NL"/>
        </w:rPr>
        <w:t>, geboren 3 novemer 1900 in Buinerveen (Borger).</w:t>
      </w:r>
      <w:r w:rsidRPr="00FA5D13">
        <w:rPr>
          <w:rFonts w:ascii="Times New Roman" w:eastAsia="Times New Roman" w:hAnsi="Times New Roman" w:cs="Times New Roman"/>
          <w:color w:val="000000"/>
          <w:sz w:val="27"/>
          <w:szCs w:val="27"/>
          <w:lang w:eastAsia="nl-NL"/>
        </w:rPr>
        <w:br/>
        <w:t>Geertruida trouwt 21 januari 1924 in Borger met </w:t>
      </w:r>
      <w:r w:rsidRPr="00FA5D13">
        <w:rPr>
          <w:rFonts w:ascii="Times New Roman" w:eastAsia="Times New Roman" w:hAnsi="Times New Roman" w:cs="Times New Roman"/>
          <w:b/>
          <w:bCs/>
          <w:color w:val="000000"/>
          <w:sz w:val="27"/>
          <w:szCs w:val="27"/>
          <w:lang w:eastAsia="nl-NL"/>
        </w:rPr>
        <w:t>Derk Wieringh</w:t>
      </w:r>
      <w:r w:rsidRPr="00FA5D13">
        <w:rPr>
          <w:rFonts w:ascii="Times New Roman" w:eastAsia="Times New Roman" w:hAnsi="Times New Roman" w:cs="Times New Roman"/>
          <w:color w:val="000000"/>
          <w:sz w:val="27"/>
          <w:szCs w:val="27"/>
          <w:lang w:eastAsia="nl-NL"/>
        </w:rPr>
        <w:t>, geboren 8 april 1898 in Ees (Borger), zoon van Albert Wieringh, landbouwer, en Fennagien Klingenberg. </w:t>
      </w:r>
      <w:r w:rsidRPr="00FA5D13">
        <w:rPr>
          <w:rFonts w:ascii="Times New Roman" w:eastAsia="Times New Roman" w:hAnsi="Times New Roman" w:cs="Times New Roman"/>
          <w:color w:val="000000"/>
          <w:sz w:val="27"/>
          <w:szCs w:val="27"/>
          <w:lang w:eastAsia="nl-NL"/>
        </w:rPr>
        <w:br/>
        <w:t>Geertruida is overleden 29 maart 1985 in Amsterdam; Derk is overleden 28 oktober 1985 in Amsterdam.</w:t>
      </w:r>
    </w:p>
    <w:p w:rsidR="00FA5D13" w:rsidRPr="00FA5D13" w:rsidRDefault="00FA5D13" w:rsidP="00FA5D13">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Boekholt</w:t>
      </w:r>
      <w:r w:rsidRPr="00FA5D13">
        <w:rPr>
          <w:rFonts w:ascii="Times New Roman" w:eastAsia="Times New Roman" w:hAnsi="Times New Roman" w:cs="Times New Roman"/>
          <w:color w:val="000000"/>
          <w:sz w:val="27"/>
          <w:szCs w:val="27"/>
          <w:lang w:eastAsia="nl-NL"/>
        </w:rPr>
        <w:t>, geboren 8 juli 1903 in Borger.</w:t>
      </w:r>
      <w:r w:rsidRPr="00FA5D13">
        <w:rPr>
          <w:rFonts w:ascii="Times New Roman" w:eastAsia="Times New Roman" w:hAnsi="Times New Roman" w:cs="Times New Roman"/>
          <w:color w:val="000000"/>
          <w:sz w:val="27"/>
          <w:szCs w:val="27"/>
          <w:lang w:eastAsia="nl-NL"/>
        </w:rPr>
        <w:br/>
        <w:t>Egbert trouwt 22 januari 1929 in Borger met </w:t>
      </w:r>
      <w:r w:rsidRPr="00FA5D13">
        <w:rPr>
          <w:rFonts w:ascii="Times New Roman" w:eastAsia="Times New Roman" w:hAnsi="Times New Roman" w:cs="Times New Roman"/>
          <w:b/>
          <w:bCs/>
          <w:color w:val="000000"/>
          <w:sz w:val="27"/>
          <w:szCs w:val="27"/>
          <w:lang w:eastAsia="nl-NL"/>
        </w:rPr>
        <w:t>Antje Super</w:t>
      </w:r>
      <w:r w:rsidRPr="00FA5D13">
        <w:rPr>
          <w:rFonts w:ascii="Times New Roman" w:eastAsia="Times New Roman" w:hAnsi="Times New Roman" w:cs="Times New Roman"/>
          <w:color w:val="000000"/>
          <w:sz w:val="27"/>
          <w:szCs w:val="27"/>
          <w:lang w:eastAsia="nl-NL"/>
        </w:rPr>
        <w:t>, geboren 13 december 1904 in Borger, dochter van Hitje Super.</w:t>
      </w:r>
      <w:r w:rsidRPr="00FA5D13">
        <w:rPr>
          <w:rFonts w:ascii="Times New Roman" w:eastAsia="Times New Roman" w:hAnsi="Times New Roman" w:cs="Times New Roman"/>
          <w:color w:val="000000"/>
          <w:sz w:val="27"/>
          <w:szCs w:val="27"/>
          <w:lang w:eastAsia="nl-NL"/>
        </w:rPr>
        <w:br/>
        <w:t>Egbert is overleden 16 mei 1988 in Emmen.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Vq </w:t>
      </w:r>
      <w:r w:rsidRPr="00FA5D13">
        <w:rPr>
          <w:rFonts w:ascii="Times New Roman" w:eastAsia="Times New Roman" w:hAnsi="Times New Roman" w:cs="Times New Roman"/>
          <w:b/>
          <w:bCs/>
          <w:color w:val="000000"/>
          <w:sz w:val="27"/>
          <w:szCs w:val="27"/>
          <w:lang w:eastAsia="nl-NL"/>
        </w:rPr>
        <w:t>Lammechien Boekholt</w:t>
      </w:r>
      <w:r w:rsidRPr="00FA5D13">
        <w:rPr>
          <w:rFonts w:ascii="Times New Roman" w:eastAsia="Times New Roman" w:hAnsi="Times New Roman" w:cs="Times New Roman"/>
          <w:color w:val="000000"/>
          <w:sz w:val="27"/>
          <w:szCs w:val="27"/>
          <w:lang w:eastAsia="nl-NL"/>
        </w:rPr>
        <w:t>, geboren 5 oktober 1860 in Buinerveen (Borger), dochter van </w:t>
      </w:r>
      <w:r w:rsidRPr="00FA5D13">
        <w:rPr>
          <w:rFonts w:ascii="Times New Roman" w:eastAsia="Times New Roman" w:hAnsi="Times New Roman" w:cs="Times New Roman"/>
          <w:b/>
          <w:bCs/>
          <w:color w:val="000000"/>
          <w:sz w:val="27"/>
          <w:szCs w:val="27"/>
          <w:lang w:eastAsia="nl-NL"/>
        </w:rPr>
        <w:t>Jan Hilberts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Geesien Hoving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Lammechien trouwt 11 augustus 1888 in Borger met </w:t>
      </w:r>
      <w:r w:rsidRPr="00FA5D13">
        <w:rPr>
          <w:rFonts w:ascii="Times New Roman" w:eastAsia="Times New Roman" w:hAnsi="Times New Roman" w:cs="Times New Roman"/>
          <w:b/>
          <w:bCs/>
          <w:color w:val="000000"/>
          <w:sz w:val="27"/>
          <w:szCs w:val="27"/>
          <w:lang w:eastAsia="nl-NL"/>
        </w:rPr>
        <w:t>Jan Sanders</w:t>
      </w:r>
      <w:r w:rsidRPr="00FA5D13">
        <w:rPr>
          <w:rFonts w:ascii="Times New Roman" w:eastAsia="Times New Roman" w:hAnsi="Times New Roman" w:cs="Times New Roman"/>
          <w:color w:val="000000"/>
          <w:sz w:val="27"/>
          <w:szCs w:val="27"/>
          <w:lang w:eastAsia="nl-NL"/>
        </w:rPr>
        <w:t>, geboren 14 februari 1863 in Exloërveen (Odoorn), zoon van Willem Sanders, landbouwer, en Beertien Hebels.</w:t>
      </w:r>
      <w:r w:rsidRPr="00FA5D13">
        <w:rPr>
          <w:rFonts w:ascii="Times New Roman" w:eastAsia="Times New Roman" w:hAnsi="Times New Roman" w:cs="Times New Roman"/>
          <w:color w:val="000000"/>
          <w:sz w:val="27"/>
          <w:szCs w:val="27"/>
          <w:lang w:eastAsia="nl-NL"/>
        </w:rPr>
        <w:br/>
        <w:t>Jan was 1888 landbouwer; 1889- 1902 arbeider.</w:t>
      </w:r>
      <w:r w:rsidRPr="00FA5D13">
        <w:rPr>
          <w:rFonts w:ascii="Times New Roman" w:eastAsia="Times New Roman" w:hAnsi="Times New Roman" w:cs="Times New Roman"/>
          <w:color w:val="000000"/>
          <w:sz w:val="27"/>
          <w:szCs w:val="27"/>
          <w:lang w:eastAsia="nl-NL"/>
        </w:rPr>
        <w:br/>
        <w:t>Lammechien is overleden 25 juni 1925 in Borger; Jan is overleden 16 maart 1945 in Buinerveen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Albertien Sanders</w:t>
      </w:r>
      <w:r w:rsidRPr="00FA5D13">
        <w:rPr>
          <w:rFonts w:ascii="Times New Roman" w:eastAsia="Times New Roman" w:hAnsi="Times New Roman" w:cs="Times New Roman"/>
          <w:color w:val="000000"/>
          <w:sz w:val="27"/>
          <w:szCs w:val="27"/>
          <w:lang w:eastAsia="nl-NL"/>
        </w:rPr>
        <w:t>, geboren 28 okober 1888 in Buinerveen (Borger), overleden 11 augustus 1889 in Buinerveen (Borger), wonende in Exloërveen (Odoorn).</w:t>
      </w:r>
    </w:p>
    <w:p w:rsidR="00FA5D13" w:rsidRPr="00FA5D13" w:rsidRDefault="00FA5D13" w:rsidP="00FA5D13">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Albertien Sanders</w:t>
      </w:r>
      <w:r w:rsidRPr="00FA5D13">
        <w:rPr>
          <w:rFonts w:ascii="Times New Roman" w:eastAsia="Times New Roman" w:hAnsi="Times New Roman" w:cs="Times New Roman"/>
          <w:color w:val="000000"/>
          <w:sz w:val="27"/>
          <w:szCs w:val="27"/>
          <w:lang w:eastAsia="nl-NL"/>
        </w:rPr>
        <w:t>, geboren 20 augustus 1890 in Exloërveen (Odoorn).</w:t>
      </w:r>
      <w:r w:rsidRPr="00FA5D13">
        <w:rPr>
          <w:rFonts w:ascii="Times New Roman" w:eastAsia="Times New Roman" w:hAnsi="Times New Roman" w:cs="Times New Roman"/>
          <w:color w:val="000000"/>
          <w:sz w:val="27"/>
          <w:szCs w:val="27"/>
          <w:lang w:eastAsia="nl-NL"/>
        </w:rPr>
        <w:br/>
        <w:t>Albertien trouwt 18 november 1911 in Borger met </w:t>
      </w:r>
      <w:r w:rsidRPr="00FA5D13">
        <w:rPr>
          <w:rFonts w:ascii="Times New Roman" w:eastAsia="Times New Roman" w:hAnsi="Times New Roman" w:cs="Times New Roman"/>
          <w:b/>
          <w:bCs/>
          <w:color w:val="000000"/>
          <w:sz w:val="27"/>
          <w:szCs w:val="27"/>
          <w:lang w:eastAsia="nl-NL"/>
        </w:rPr>
        <w:t>Henderikus Timmermans</w:t>
      </w:r>
      <w:r w:rsidRPr="00FA5D13">
        <w:rPr>
          <w:rFonts w:ascii="Times New Roman" w:eastAsia="Times New Roman" w:hAnsi="Times New Roman" w:cs="Times New Roman"/>
          <w:color w:val="000000"/>
          <w:sz w:val="27"/>
          <w:szCs w:val="27"/>
          <w:lang w:eastAsia="nl-NL"/>
        </w:rPr>
        <w:t>, geboren 19 juli 1888 in Buinerveen (Borger), zoon van Harm Timmermans, landbouwer, en Jantje Lanting.</w:t>
      </w:r>
      <w:r w:rsidRPr="00FA5D13">
        <w:rPr>
          <w:rFonts w:ascii="Times New Roman" w:eastAsia="Times New Roman" w:hAnsi="Times New Roman" w:cs="Times New Roman"/>
          <w:color w:val="000000"/>
          <w:sz w:val="27"/>
          <w:szCs w:val="27"/>
          <w:lang w:eastAsia="nl-NL"/>
        </w:rPr>
        <w:br/>
        <w:t>Albertien was 1918 arbeidster; Henderikus was 1918 arbeider.</w:t>
      </w:r>
    </w:p>
    <w:p w:rsidR="00FA5D13" w:rsidRPr="00FA5D13" w:rsidRDefault="00FA5D13" w:rsidP="00FA5D13">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Sanders</w:t>
      </w:r>
      <w:r w:rsidRPr="00FA5D13">
        <w:rPr>
          <w:rFonts w:ascii="Times New Roman" w:eastAsia="Times New Roman" w:hAnsi="Times New Roman" w:cs="Times New Roman"/>
          <w:color w:val="000000"/>
          <w:sz w:val="27"/>
          <w:szCs w:val="27"/>
          <w:lang w:eastAsia="nl-NL"/>
        </w:rPr>
        <w:t>, geboren 7 oktober 1892 in Exloërveen (Odoorn).</w:t>
      </w:r>
      <w:r w:rsidRPr="00FA5D13">
        <w:rPr>
          <w:rFonts w:ascii="Times New Roman" w:eastAsia="Times New Roman" w:hAnsi="Times New Roman" w:cs="Times New Roman"/>
          <w:color w:val="000000"/>
          <w:sz w:val="27"/>
          <w:szCs w:val="27"/>
          <w:lang w:eastAsia="nl-NL"/>
        </w:rPr>
        <w:br/>
        <w:t>Jan trouwt 26 april 1913 in Borger met</w:t>
      </w:r>
      <w:r w:rsidRPr="00FA5D13">
        <w:rPr>
          <w:rFonts w:ascii="Times New Roman" w:eastAsia="Times New Roman" w:hAnsi="Times New Roman" w:cs="Times New Roman"/>
          <w:b/>
          <w:bCs/>
          <w:color w:val="000000"/>
          <w:sz w:val="27"/>
          <w:szCs w:val="27"/>
          <w:lang w:eastAsia="nl-NL"/>
        </w:rPr>
        <w:t> Grietje Timmermans</w:t>
      </w:r>
      <w:r w:rsidRPr="00FA5D13">
        <w:rPr>
          <w:rFonts w:ascii="Times New Roman" w:eastAsia="Times New Roman" w:hAnsi="Times New Roman" w:cs="Times New Roman"/>
          <w:color w:val="000000"/>
          <w:sz w:val="27"/>
          <w:szCs w:val="27"/>
          <w:lang w:eastAsia="nl-NL"/>
        </w:rPr>
        <w:t>, geboren 24 februari 1892 in Buinerveen (Borger), dochter van Harm Timmermans, arbeider, en Grietien Onrust, arbeidster.</w:t>
      </w:r>
      <w:r w:rsidRPr="00FA5D13">
        <w:rPr>
          <w:rFonts w:ascii="Times New Roman" w:eastAsia="Times New Roman" w:hAnsi="Times New Roman" w:cs="Times New Roman"/>
          <w:color w:val="000000"/>
          <w:sz w:val="27"/>
          <w:szCs w:val="27"/>
          <w:lang w:eastAsia="nl-NL"/>
        </w:rPr>
        <w:br/>
        <w:t>Jan was 1918 arbeider; Grietje was 1918 arbeidster.</w:t>
      </w:r>
    </w:p>
    <w:p w:rsidR="00FA5D13" w:rsidRPr="00FA5D13" w:rsidRDefault="00FA5D13" w:rsidP="00FA5D13">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Sanders</w:t>
      </w:r>
      <w:r w:rsidRPr="00FA5D13">
        <w:rPr>
          <w:rFonts w:ascii="Times New Roman" w:eastAsia="Times New Roman" w:hAnsi="Times New Roman" w:cs="Times New Roman"/>
          <w:color w:val="000000"/>
          <w:sz w:val="27"/>
          <w:szCs w:val="27"/>
          <w:lang w:eastAsia="nl-NL"/>
        </w:rPr>
        <w:t>, geboren 18 april 1895 in Buinerveen (Borger).</w:t>
      </w:r>
      <w:r w:rsidRPr="00FA5D13">
        <w:rPr>
          <w:rFonts w:ascii="Times New Roman" w:eastAsia="Times New Roman" w:hAnsi="Times New Roman" w:cs="Times New Roman"/>
          <w:color w:val="000000"/>
          <w:sz w:val="27"/>
          <w:szCs w:val="27"/>
          <w:lang w:eastAsia="nl-NL"/>
        </w:rPr>
        <w:br/>
        <w:t>Willem trouwt 3 september 1920 in Borger met </w:t>
      </w:r>
      <w:r w:rsidRPr="00FA5D13">
        <w:rPr>
          <w:rFonts w:ascii="Times New Roman" w:eastAsia="Times New Roman" w:hAnsi="Times New Roman" w:cs="Times New Roman"/>
          <w:b/>
          <w:bCs/>
          <w:color w:val="000000"/>
          <w:sz w:val="27"/>
          <w:szCs w:val="27"/>
          <w:lang w:eastAsia="nl-NL"/>
        </w:rPr>
        <w:t>Sjoukje Schipper</w:t>
      </w:r>
      <w:r w:rsidRPr="00FA5D13">
        <w:rPr>
          <w:rFonts w:ascii="Times New Roman" w:eastAsia="Times New Roman" w:hAnsi="Times New Roman" w:cs="Times New Roman"/>
          <w:color w:val="000000"/>
          <w:sz w:val="27"/>
          <w:szCs w:val="27"/>
          <w:lang w:eastAsia="nl-NL"/>
        </w:rPr>
        <w:t>, geboren 12 januari 1900 in Nieuw Buinen (Borger), dochter van Harm Schipper, arbeider, en Roelofje Gerrechien Boes, arbeidster.</w:t>
      </w:r>
    </w:p>
    <w:p w:rsidR="00FA5D13" w:rsidRPr="00FA5D13" w:rsidRDefault="00FA5D13" w:rsidP="00FA5D13">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Beertien Sanders</w:t>
      </w:r>
      <w:r w:rsidRPr="00FA5D13">
        <w:rPr>
          <w:rFonts w:ascii="Times New Roman" w:eastAsia="Times New Roman" w:hAnsi="Times New Roman" w:cs="Times New Roman"/>
          <w:color w:val="000000"/>
          <w:sz w:val="27"/>
          <w:szCs w:val="27"/>
          <w:lang w:eastAsia="nl-NL"/>
        </w:rPr>
        <w:t>, geboren 17 juli 1898 in Buinerveen (Borger).</w:t>
      </w:r>
      <w:r w:rsidRPr="00FA5D13">
        <w:rPr>
          <w:rFonts w:ascii="Times New Roman" w:eastAsia="Times New Roman" w:hAnsi="Times New Roman" w:cs="Times New Roman"/>
          <w:color w:val="000000"/>
          <w:sz w:val="27"/>
          <w:szCs w:val="27"/>
          <w:lang w:eastAsia="nl-NL"/>
        </w:rPr>
        <w:br/>
        <w:t>Beertien trouwt 13 februari 1920 in Borger met haar achterneef </w:t>
      </w:r>
      <w:r w:rsidRPr="00FA5D13">
        <w:rPr>
          <w:rFonts w:ascii="Times New Roman" w:eastAsia="Times New Roman" w:hAnsi="Times New Roman" w:cs="Times New Roman"/>
          <w:b/>
          <w:bCs/>
          <w:color w:val="000000"/>
          <w:sz w:val="27"/>
          <w:szCs w:val="27"/>
          <w:lang w:eastAsia="nl-NL"/>
        </w:rPr>
        <w:t>Klaas Oosting</w:t>
      </w:r>
      <w:r w:rsidRPr="00FA5D13">
        <w:rPr>
          <w:rFonts w:ascii="Times New Roman" w:eastAsia="Times New Roman" w:hAnsi="Times New Roman" w:cs="Times New Roman"/>
          <w:color w:val="000000"/>
          <w:sz w:val="27"/>
          <w:szCs w:val="27"/>
          <w:lang w:eastAsia="nl-NL"/>
        </w:rPr>
        <w:t>, geboren 3 juni 1893 in Buinerveen (Borger), zoon van Harm Oosting, landbouwer, en Fennechien van der Veen (zie Vv.6).</w:t>
      </w:r>
    </w:p>
    <w:p w:rsidR="00FA5D13" w:rsidRPr="00FA5D13" w:rsidRDefault="00FA5D13" w:rsidP="00FA5D13">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Sanders</w:t>
      </w:r>
      <w:r w:rsidRPr="00FA5D13">
        <w:rPr>
          <w:rFonts w:ascii="Times New Roman" w:eastAsia="Times New Roman" w:hAnsi="Times New Roman" w:cs="Times New Roman"/>
          <w:color w:val="000000"/>
          <w:sz w:val="27"/>
          <w:szCs w:val="27"/>
          <w:lang w:eastAsia="nl-NL"/>
        </w:rPr>
        <w:t>, geboren 27 maart 1901 in Buinerveen (Borger), overleden 1 september 1902 in Buinerveen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Vr </w:t>
      </w:r>
      <w:r w:rsidRPr="00FA5D13">
        <w:rPr>
          <w:rFonts w:ascii="Times New Roman" w:eastAsia="Times New Roman" w:hAnsi="Times New Roman" w:cs="Times New Roman"/>
          <w:b/>
          <w:bCs/>
          <w:color w:val="000000"/>
          <w:sz w:val="27"/>
          <w:szCs w:val="27"/>
          <w:lang w:eastAsia="nl-NL"/>
        </w:rPr>
        <w:t>Klaas Boekholt</w:t>
      </w:r>
      <w:r w:rsidRPr="00FA5D13">
        <w:rPr>
          <w:rFonts w:ascii="Times New Roman" w:eastAsia="Times New Roman" w:hAnsi="Times New Roman" w:cs="Times New Roman"/>
          <w:color w:val="000000"/>
          <w:sz w:val="27"/>
          <w:szCs w:val="27"/>
          <w:lang w:eastAsia="nl-NL"/>
        </w:rPr>
        <w:t>, geboren 25 juli 1862 in Buinerveen (Borger), zoon van </w:t>
      </w:r>
      <w:r w:rsidRPr="00FA5D13">
        <w:rPr>
          <w:rFonts w:ascii="Times New Roman" w:eastAsia="Times New Roman" w:hAnsi="Times New Roman" w:cs="Times New Roman"/>
          <w:b/>
          <w:bCs/>
          <w:color w:val="000000"/>
          <w:sz w:val="27"/>
          <w:szCs w:val="27"/>
          <w:lang w:eastAsia="nl-NL"/>
        </w:rPr>
        <w:t>Jan Hilberts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Geesien Hoving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Klaas trouwt 3 augustus 1887 in Borger met </w:t>
      </w:r>
      <w:r w:rsidRPr="00FA5D13">
        <w:rPr>
          <w:rFonts w:ascii="Times New Roman" w:eastAsia="Times New Roman" w:hAnsi="Times New Roman" w:cs="Times New Roman"/>
          <w:b/>
          <w:bCs/>
          <w:color w:val="000000"/>
          <w:sz w:val="27"/>
          <w:szCs w:val="27"/>
          <w:lang w:eastAsia="nl-NL"/>
        </w:rPr>
        <w:t>Geertien Pepping</w:t>
      </w:r>
      <w:r w:rsidRPr="00FA5D13">
        <w:rPr>
          <w:rFonts w:ascii="Times New Roman" w:eastAsia="Times New Roman" w:hAnsi="Times New Roman" w:cs="Times New Roman"/>
          <w:color w:val="000000"/>
          <w:sz w:val="27"/>
          <w:szCs w:val="27"/>
          <w:lang w:eastAsia="nl-NL"/>
        </w:rPr>
        <w:t>, geboren 26 december 1864 in Buinerveen (Borger), dochter van Harm Pepping, arbeider, en Grietien Hoving, arbeidster.</w:t>
      </w:r>
      <w:r w:rsidRPr="00FA5D13">
        <w:rPr>
          <w:rFonts w:ascii="Times New Roman" w:eastAsia="Times New Roman" w:hAnsi="Times New Roman" w:cs="Times New Roman"/>
          <w:color w:val="000000"/>
          <w:sz w:val="27"/>
          <w:szCs w:val="27"/>
          <w:lang w:eastAsia="nl-NL"/>
        </w:rPr>
        <w:br/>
        <w:t>Klaas was 1887 landbouwer; 1889 - 1895 arbeider; 1897 landbouwer; 1899 arbeider; 1902 landbouwer; Geertien was 1887 landbouwersche; 1889 - 1895 arbeidster; 1897 landbouwersche; 1899 arbeidster; 1902 landbouwer.</w:t>
      </w:r>
      <w:r w:rsidRPr="00FA5D13">
        <w:rPr>
          <w:rFonts w:ascii="Times New Roman" w:eastAsia="Times New Roman" w:hAnsi="Times New Roman" w:cs="Times New Roman"/>
          <w:color w:val="000000"/>
          <w:sz w:val="27"/>
          <w:szCs w:val="27"/>
          <w:lang w:eastAsia="nl-NL"/>
        </w:rPr>
        <w:br/>
        <w:t>Klaas is overleden 25 april 1926 in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Boekholt</w:t>
      </w:r>
      <w:r w:rsidRPr="00FA5D13">
        <w:rPr>
          <w:rFonts w:ascii="Times New Roman" w:eastAsia="Times New Roman" w:hAnsi="Times New Roman" w:cs="Times New Roman"/>
          <w:color w:val="000000"/>
          <w:sz w:val="27"/>
          <w:szCs w:val="27"/>
          <w:lang w:eastAsia="nl-NL"/>
        </w:rPr>
        <w:t>, geboren 28 december 1887 in Buinerveen (Borger).</w:t>
      </w:r>
      <w:r w:rsidRPr="00FA5D13">
        <w:rPr>
          <w:rFonts w:ascii="Times New Roman" w:eastAsia="Times New Roman" w:hAnsi="Times New Roman" w:cs="Times New Roman"/>
          <w:color w:val="000000"/>
          <w:sz w:val="27"/>
          <w:szCs w:val="27"/>
          <w:lang w:eastAsia="nl-NL"/>
        </w:rPr>
        <w:br/>
        <w:t>Harm trouwt 5 mei 1917 in Borger met </w:t>
      </w:r>
      <w:r w:rsidRPr="00FA5D13">
        <w:rPr>
          <w:rFonts w:ascii="Times New Roman" w:eastAsia="Times New Roman" w:hAnsi="Times New Roman" w:cs="Times New Roman"/>
          <w:b/>
          <w:bCs/>
          <w:color w:val="000000"/>
          <w:sz w:val="27"/>
          <w:szCs w:val="27"/>
          <w:lang w:eastAsia="nl-NL"/>
        </w:rPr>
        <w:t>Jantien Schut</w:t>
      </w:r>
      <w:r w:rsidRPr="00FA5D13">
        <w:rPr>
          <w:rFonts w:ascii="Times New Roman" w:eastAsia="Times New Roman" w:hAnsi="Times New Roman" w:cs="Times New Roman"/>
          <w:color w:val="000000"/>
          <w:sz w:val="27"/>
          <w:szCs w:val="27"/>
          <w:lang w:eastAsia="nl-NL"/>
        </w:rPr>
        <w:t>, geboren 12 december 1893 in Buinen (Borger), dochter van Jan Schut, arbeider, en Hillechien Zuid, arbeidster.</w:t>
      </w:r>
      <w:r w:rsidRPr="00FA5D13">
        <w:rPr>
          <w:rFonts w:ascii="Times New Roman" w:eastAsia="Times New Roman" w:hAnsi="Times New Roman" w:cs="Times New Roman"/>
          <w:color w:val="000000"/>
          <w:sz w:val="27"/>
          <w:szCs w:val="27"/>
          <w:lang w:eastAsia="nl-NL"/>
        </w:rPr>
        <w:br/>
        <w:t>Harm was 1918, 1923 arbeider.</w:t>
      </w:r>
    </w:p>
    <w:p w:rsidR="00FA5D13" w:rsidRPr="00FA5D13" w:rsidRDefault="00FA5D13" w:rsidP="00FA5D13">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Hilbert Boekholt</w:t>
      </w:r>
      <w:r w:rsidRPr="00FA5D13">
        <w:rPr>
          <w:rFonts w:ascii="Times New Roman" w:eastAsia="Times New Roman" w:hAnsi="Times New Roman" w:cs="Times New Roman"/>
          <w:color w:val="000000"/>
          <w:sz w:val="27"/>
          <w:szCs w:val="27"/>
          <w:lang w:eastAsia="nl-NL"/>
        </w:rPr>
        <w:t>, geboren 29 mei 1889 in Buinerveen (Borger).</w:t>
      </w:r>
      <w:r w:rsidRPr="00FA5D13">
        <w:rPr>
          <w:rFonts w:ascii="Times New Roman" w:eastAsia="Times New Roman" w:hAnsi="Times New Roman" w:cs="Times New Roman"/>
          <w:color w:val="000000"/>
          <w:sz w:val="27"/>
          <w:szCs w:val="27"/>
          <w:lang w:eastAsia="nl-NL"/>
        </w:rPr>
        <w:br/>
        <w:t>Jan Hilbert trouwt 2 september 1911 in Borger met </w:t>
      </w:r>
      <w:r w:rsidRPr="00FA5D13">
        <w:rPr>
          <w:rFonts w:ascii="Times New Roman" w:eastAsia="Times New Roman" w:hAnsi="Times New Roman" w:cs="Times New Roman"/>
          <w:b/>
          <w:bCs/>
          <w:color w:val="000000"/>
          <w:sz w:val="27"/>
          <w:szCs w:val="27"/>
          <w:lang w:eastAsia="nl-NL"/>
        </w:rPr>
        <w:t>Willemtje Stevens</w:t>
      </w:r>
      <w:r w:rsidRPr="00FA5D13">
        <w:rPr>
          <w:rFonts w:ascii="Times New Roman" w:eastAsia="Times New Roman" w:hAnsi="Times New Roman" w:cs="Times New Roman"/>
          <w:color w:val="000000"/>
          <w:sz w:val="27"/>
          <w:szCs w:val="27"/>
          <w:lang w:eastAsia="nl-NL"/>
        </w:rPr>
        <w:t>, geboren 25 september 1889 in Nieuw Buinen (Borger), dochter van Jans Stevens, arbeider, en Hendrikje Popken, arbeidster.</w:t>
      </w:r>
      <w:r w:rsidRPr="00FA5D13">
        <w:rPr>
          <w:rFonts w:ascii="Times New Roman" w:eastAsia="Times New Roman" w:hAnsi="Times New Roman" w:cs="Times New Roman"/>
          <w:color w:val="000000"/>
          <w:sz w:val="27"/>
          <w:szCs w:val="27"/>
          <w:lang w:eastAsia="nl-NL"/>
        </w:rPr>
        <w:br/>
        <w:t>Jan Hilbert was 1923 arbeider; Willemtje was 1923 arbeidster.</w:t>
      </w:r>
    </w:p>
    <w:p w:rsidR="00FA5D13" w:rsidRPr="00FA5D13" w:rsidRDefault="00FA5D13" w:rsidP="00FA5D13">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Geessien Boekholt</w:t>
      </w:r>
      <w:r w:rsidRPr="00FA5D13">
        <w:rPr>
          <w:rFonts w:ascii="Times New Roman" w:eastAsia="Times New Roman" w:hAnsi="Times New Roman" w:cs="Times New Roman"/>
          <w:color w:val="000000"/>
          <w:sz w:val="27"/>
          <w:szCs w:val="27"/>
          <w:lang w:eastAsia="nl-NL"/>
        </w:rPr>
        <w:t>, geboren 26 mei 1891 in Buinerveen (Borger).</w:t>
      </w:r>
      <w:r w:rsidRPr="00FA5D13">
        <w:rPr>
          <w:rFonts w:ascii="Times New Roman" w:eastAsia="Times New Roman" w:hAnsi="Times New Roman" w:cs="Times New Roman"/>
          <w:color w:val="000000"/>
          <w:sz w:val="27"/>
          <w:szCs w:val="27"/>
          <w:lang w:eastAsia="nl-NL"/>
        </w:rPr>
        <w:br/>
        <w:t>Geessien trouwt 11 mei 1912 in Borger met </w:t>
      </w:r>
      <w:r w:rsidRPr="00FA5D13">
        <w:rPr>
          <w:rFonts w:ascii="Times New Roman" w:eastAsia="Times New Roman" w:hAnsi="Times New Roman" w:cs="Times New Roman"/>
          <w:b/>
          <w:bCs/>
          <w:color w:val="000000"/>
          <w:sz w:val="27"/>
          <w:szCs w:val="27"/>
          <w:lang w:eastAsia="nl-NL"/>
        </w:rPr>
        <w:t>Willem Kremers</w:t>
      </w:r>
      <w:r w:rsidRPr="00FA5D13">
        <w:rPr>
          <w:rFonts w:ascii="Times New Roman" w:eastAsia="Times New Roman" w:hAnsi="Times New Roman" w:cs="Times New Roman"/>
          <w:color w:val="000000"/>
          <w:sz w:val="27"/>
          <w:szCs w:val="27"/>
          <w:lang w:eastAsia="nl-NL"/>
        </w:rPr>
        <w:t xml:space="preserve">, geboren 18 </w:t>
      </w:r>
      <w:r w:rsidRPr="00FA5D13">
        <w:rPr>
          <w:rFonts w:ascii="Times New Roman" w:eastAsia="Times New Roman" w:hAnsi="Times New Roman" w:cs="Times New Roman"/>
          <w:color w:val="000000"/>
          <w:sz w:val="27"/>
          <w:szCs w:val="27"/>
          <w:lang w:eastAsia="nl-NL"/>
        </w:rPr>
        <w:lastRenderedPageBreak/>
        <w:t>oktober 1891 in Buinen (Borger), zoon van Hendrik Kremers, arbeider, en Geessien Oldenbeuving, arbeidster.</w:t>
      </w:r>
    </w:p>
    <w:p w:rsidR="00FA5D13" w:rsidRPr="00FA5D13" w:rsidRDefault="00FA5D13" w:rsidP="00FA5D13">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Grietien Boekholt</w:t>
      </w:r>
      <w:r w:rsidRPr="00FA5D13">
        <w:rPr>
          <w:rFonts w:ascii="Times New Roman" w:eastAsia="Times New Roman" w:hAnsi="Times New Roman" w:cs="Times New Roman"/>
          <w:color w:val="000000"/>
          <w:sz w:val="27"/>
          <w:szCs w:val="27"/>
          <w:lang w:eastAsia="nl-NL"/>
        </w:rPr>
        <w:t>, geboren 25 juni 1893 in Buinerveen (Borger).</w:t>
      </w:r>
      <w:r w:rsidRPr="00FA5D13">
        <w:rPr>
          <w:rFonts w:ascii="Times New Roman" w:eastAsia="Times New Roman" w:hAnsi="Times New Roman" w:cs="Times New Roman"/>
          <w:color w:val="000000"/>
          <w:sz w:val="27"/>
          <w:szCs w:val="27"/>
          <w:lang w:eastAsia="nl-NL"/>
        </w:rPr>
        <w:br/>
        <w:t>Grietien trouwt 5 mei 1917 in Borger met </w:t>
      </w:r>
      <w:r w:rsidRPr="00FA5D13">
        <w:rPr>
          <w:rFonts w:ascii="Times New Roman" w:eastAsia="Times New Roman" w:hAnsi="Times New Roman" w:cs="Times New Roman"/>
          <w:b/>
          <w:bCs/>
          <w:color w:val="000000"/>
          <w:sz w:val="27"/>
          <w:szCs w:val="27"/>
          <w:lang w:eastAsia="nl-NL"/>
        </w:rPr>
        <w:t>Klaas Nijhof</w:t>
      </w:r>
      <w:r w:rsidRPr="00FA5D13">
        <w:rPr>
          <w:rFonts w:ascii="Times New Roman" w:eastAsia="Times New Roman" w:hAnsi="Times New Roman" w:cs="Times New Roman"/>
          <w:color w:val="000000"/>
          <w:sz w:val="27"/>
          <w:szCs w:val="27"/>
          <w:lang w:eastAsia="nl-NL"/>
        </w:rPr>
        <w:t>, geboren 22 november 1894 in Ees (Borger), zoon van Egbert Nijhof, arbeider, en Trijntje Kuipers, arbeidster.</w:t>
      </w:r>
    </w:p>
    <w:p w:rsidR="00FA5D13" w:rsidRPr="00FA5D13" w:rsidRDefault="00FA5D13" w:rsidP="00FA5D13">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Boekholt</w:t>
      </w:r>
      <w:r w:rsidRPr="00FA5D13">
        <w:rPr>
          <w:rFonts w:ascii="Times New Roman" w:eastAsia="Times New Roman" w:hAnsi="Times New Roman" w:cs="Times New Roman"/>
          <w:color w:val="000000"/>
          <w:sz w:val="27"/>
          <w:szCs w:val="27"/>
          <w:lang w:eastAsia="nl-NL"/>
        </w:rPr>
        <w:t>, geboren 10 april 1895 in Buinerveen (Borger) (zie VId).</w:t>
      </w:r>
    </w:p>
    <w:p w:rsidR="00FA5D13" w:rsidRPr="00FA5D13" w:rsidRDefault="00FA5D13" w:rsidP="00FA5D13">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Aaltien Boekholt</w:t>
      </w:r>
      <w:r w:rsidRPr="00FA5D13">
        <w:rPr>
          <w:rFonts w:ascii="Times New Roman" w:eastAsia="Times New Roman" w:hAnsi="Times New Roman" w:cs="Times New Roman"/>
          <w:color w:val="000000"/>
          <w:sz w:val="27"/>
          <w:szCs w:val="27"/>
          <w:lang w:eastAsia="nl-NL"/>
        </w:rPr>
        <w:t>, geboren 7 juni 1897 in Buinerveen (Borger), overleden 6 februari 1902 in Buinerveen (Borger).</w:t>
      </w:r>
    </w:p>
    <w:p w:rsidR="00FA5D13" w:rsidRPr="00FA5D13" w:rsidRDefault="00FA5D13" w:rsidP="00FA5D13">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Boekholt</w:t>
      </w:r>
      <w:r w:rsidRPr="00FA5D13">
        <w:rPr>
          <w:rFonts w:ascii="Times New Roman" w:eastAsia="Times New Roman" w:hAnsi="Times New Roman" w:cs="Times New Roman"/>
          <w:color w:val="000000"/>
          <w:sz w:val="27"/>
          <w:szCs w:val="27"/>
          <w:lang w:eastAsia="nl-NL"/>
        </w:rPr>
        <w:t>, geboren 30 juni 1899 in Buinerveen (Borger).</w:t>
      </w:r>
      <w:r w:rsidRPr="00FA5D13">
        <w:rPr>
          <w:rFonts w:ascii="Times New Roman" w:eastAsia="Times New Roman" w:hAnsi="Times New Roman" w:cs="Times New Roman"/>
          <w:color w:val="000000"/>
          <w:sz w:val="27"/>
          <w:szCs w:val="27"/>
          <w:lang w:eastAsia="nl-NL"/>
        </w:rPr>
        <w:br/>
        <w:t>Albert trouwt 14 september 1918 in Borger met </w:t>
      </w:r>
      <w:r w:rsidRPr="00FA5D13">
        <w:rPr>
          <w:rFonts w:ascii="Times New Roman" w:eastAsia="Times New Roman" w:hAnsi="Times New Roman" w:cs="Times New Roman"/>
          <w:b/>
          <w:bCs/>
          <w:color w:val="000000"/>
          <w:sz w:val="27"/>
          <w:szCs w:val="27"/>
          <w:lang w:eastAsia="nl-NL"/>
        </w:rPr>
        <w:t>Timina Frederika Sanders</w:t>
      </w:r>
      <w:r w:rsidRPr="00FA5D13">
        <w:rPr>
          <w:rFonts w:ascii="Times New Roman" w:eastAsia="Times New Roman" w:hAnsi="Times New Roman" w:cs="Times New Roman"/>
          <w:color w:val="000000"/>
          <w:sz w:val="27"/>
          <w:szCs w:val="27"/>
          <w:lang w:eastAsia="nl-NL"/>
        </w:rPr>
        <w:t>, geboren 26 november 1900 in Buinen (Borger), dochter van Jan Sanders, arbeider, en Aaltje Boelens, arbeidster.</w:t>
      </w:r>
      <w:r w:rsidRPr="00FA5D13">
        <w:rPr>
          <w:rFonts w:ascii="Times New Roman" w:eastAsia="Times New Roman" w:hAnsi="Times New Roman" w:cs="Times New Roman"/>
          <w:color w:val="000000"/>
          <w:sz w:val="27"/>
          <w:szCs w:val="27"/>
          <w:lang w:eastAsia="nl-NL"/>
        </w:rPr>
        <w:br/>
        <w:t>Albert was 1918 arbeider; 1923 landbouwer.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VId </w:t>
      </w:r>
      <w:r w:rsidRPr="00FA5D13">
        <w:rPr>
          <w:rFonts w:ascii="Times New Roman" w:eastAsia="Times New Roman" w:hAnsi="Times New Roman" w:cs="Times New Roman"/>
          <w:b/>
          <w:bCs/>
          <w:color w:val="000000"/>
          <w:sz w:val="27"/>
          <w:szCs w:val="27"/>
          <w:lang w:eastAsia="nl-NL"/>
        </w:rPr>
        <w:t>Geert Boekholt</w:t>
      </w:r>
      <w:r w:rsidRPr="00FA5D13">
        <w:rPr>
          <w:rFonts w:ascii="Times New Roman" w:eastAsia="Times New Roman" w:hAnsi="Times New Roman" w:cs="Times New Roman"/>
          <w:color w:val="000000"/>
          <w:sz w:val="27"/>
          <w:szCs w:val="27"/>
          <w:lang w:eastAsia="nl-NL"/>
        </w:rPr>
        <w:t>, geboren 10 april 1895 in Buinerveen (Borger) , dochter van </w:t>
      </w:r>
      <w:r w:rsidRPr="00FA5D13">
        <w:rPr>
          <w:rFonts w:ascii="Times New Roman" w:eastAsia="Times New Roman" w:hAnsi="Times New Roman" w:cs="Times New Roman"/>
          <w:b/>
          <w:bCs/>
          <w:color w:val="000000"/>
          <w:sz w:val="27"/>
          <w:szCs w:val="27"/>
          <w:lang w:eastAsia="nl-NL"/>
        </w:rPr>
        <w:t>Klaas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Geertien Pepping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trouwt 20 december 1919 in Borger met</w:t>
      </w:r>
      <w:r w:rsidRPr="00FA5D13">
        <w:rPr>
          <w:rFonts w:ascii="Times New Roman" w:eastAsia="Times New Roman" w:hAnsi="Times New Roman" w:cs="Times New Roman"/>
          <w:b/>
          <w:bCs/>
          <w:color w:val="000000"/>
          <w:sz w:val="27"/>
          <w:szCs w:val="27"/>
          <w:lang w:eastAsia="nl-NL"/>
        </w:rPr>
        <w:t> Albertje Nijhof</w:t>
      </w:r>
      <w:r w:rsidRPr="00FA5D13">
        <w:rPr>
          <w:rFonts w:ascii="Times New Roman" w:eastAsia="Times New Roman" w:hAnsi="Times New Roman" w:cs="Times New Roman"/>
          <w:color w:val="000000"/>
          <w:sz w:val="27"/>
          <w:szCs w:val="27"/>
          <w:lang w:eastAsia="nl-NL"/>
        </w:rPr>
        <w:t>, geboren 31 oktober 1896 in Ees (Borger), dochter van Egbert Nijhof, arbeider, en Trijntje Kuipers, arbeidster.</w:t>
      </w:r>
      <w:r w:rsidRPr="00FA5D13">
        <w:rPr>
          <w:rFonts w:ascii="Times New Roman" w:eastAsia="Times New Roman" w:hAnsi="Times New Roman" w:cs="Times New Roman"/>
          <w:color w:val="000000"/>
          <w:sz w:val="27"/>
          <w:szCs w:val="27"/>
          <w:lang w:eastAsia="nl-NL"/>
        </w:rPr>
        <w:br/>
        <w:t>Geert was 1929, 1935 arbeider.</w:t>
      </w:r>
      <w:r w:rsidRPr="00FA5D13">
        <w:rPr>
          <w:rFonts w:ascii="Times New Roman" w:eastAsia="Times New Roman" w:hAnsi="Times New Roman" w:cs="Times New Roman"/>
          <w:color w:val="000000"/>
          <w:sz w:val="27"/>
          <w:szCs w:val="27"/>
          <w:lang w:eastAsia="nl-NL"/>
        </w:rPr>
        <w:br/>
        <w:t>Geert, vrachtrijder, is overleden 3 maart 1941 in Groningen, wonende in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Geertje Boekholt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Geertje trouwt met </w:t>
      </w:r>
      <w:r w:rsidRPr="00FA5D13">
        <w:rPr>
          <w:rFonts w:ascii="Times New Roman" w:eastAsia="Times New Roman" w:hAnsi="Times New Roman" w:cs="Times New Roman"/>
          <w:b/>
          <w:bCs/>
          <w:color w:val="000000"/>
          <w:sz w:val="27"/>
          <w:szCs w:val="27"/>
          <w:lang w:eastAsia="nl-NL"/>
        </w:rPr>
        <w:t>Harm Vos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Harm was 1941 arbeider.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Vs </w:t>
      </w:r>
      <w:r w:rsidRPr="00FA5D13">
        <w:rPr>
          <w:rFonts w:ascii="Times New Roman" w:eastAsia="Times New Roman" w:hAnsi="Times New Roman" w:cs="Times New Roman"/>
          <w:b/>
          <w:bCs/>
          <w:color w:val="000000"/>
          <w:sz w:val="27"/>
          <w:szCs w:val="27"/>
          <w:lang w:eastAsia="nl-NL"/>
        </w:rPr>
        <w:t>Albert Boekholt</w:t>
      </w:r>
      <w:r w:rsidRPr="00FA5D13">
        <w:rPr>
          <w:rFonts w:ascii="Times New Roman" w:eastAsia="Times New Roman" w:hAnsi="Times New Roman" w:cs="Times New Roman"/>
          <w:color w:val="000000"/>
          <w:sz w:val="27"/>
          <w:szCs w:val="27"/>
          <w:lang w:eastAsia="nl-NL"/>
        </w:rPr>
        <w:t>, geboren 31 maart 1865 in Buinerveen (Borger), zoon van </w:t>
      </w:r>
      <w:r w:rsidRPr="00FA5D13">
        <w:rPr>
          <w:rFonts w:ascii="Times New Roman" w:eastAsia="Times New Roman" w:hAnsi="Times New Roman" w:cs="Times New Roman"/>
          <w:b/>
          <w:bCs/>
          <w:color w:val="000000"/>
          <w:sz w:val="27"/>
          <w:szCs w:val="27"/>
          <w:lang w:eastAsia="nl-NL"/>
        </w:rPr>
        <w:t>Jan Hilberts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Geesien Hoving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Albert trouwt 5 november 1887 in Borger met </w:t>
      </w:r>
      <w:r w:rsidRPr="00FA5D13">
        <w:rPr>
          <w:rFonts w:ascii="Times New Roman" w:eastAsia="Times New Roman" w:hAnsi="Times New Roman" w:cs="Times New Roman"/>
          <w:b/>
          <w:bCs/>
          <w:color w:val="000000"/>
          <w:sz w:val="27"/>
          <w:szCs w:val="27"/>
          <w:lang w:eastAsia="nl-NL"/>
        </w:rPr>
        <w:t>Albertien Sanders</w:t>
      </w:r>
      <w:r w:rsidRPr="00FA5D13">
        <w:rPr>
          <w:rFonts w:ascii="Times New Roman" w:eastAsia="Times New Roman" w:hAnsi="Times New Roman" w:cs="Times New Roman"/>
          <w:color w:val="000000"/>
          <w:sz w:val="27"/>
          <w:szCs w:val="27"/>
          <w:lang w:eastAsia="nl-NL"/>
        </w:rPr>
        <w:t>, geboren 28 juli 1867 in Exloërveen (Odoorn), dochter van Willem Sanders, (1867, 1888) landbouwer, en Beertje Hebels (1888) landbouwersche.</w:t>
      </w:r>
      <w:r w:rsidRPr="00FA5D13">
        <w:rPr>
          <w:rFonts w:ascii="Times New Roman" w:eastAsia="Times New Roman" w:hAnsi="Times New Roman" w:cs="Times New Roman"/>
          <w:color w:val="000000"/>
          <w:sz w:val="27"/>
          <w:szCs w:val="27"/>
          <w:lang w:eastAsia="nl-NL"/>
        </w:rPr>
        <w:br/>
        <w:t>Albert was 1888 arbeider; Albertien was 1888 arbeidster.</w:t>
      </w:r>
      <w:r w:rsidRPr="00FA5D13">
        <w:rPr>
          <w:rFonts w:ascii="Times New Roman" w:eastAsia="Times New Roman" w:hAnsi="Times New Roman" w:cs="Times New Roman"/>
          <w:color w:val="000000"/>
          <w:sz w:val="27"/>
          <w:szCs w:val="27"/>
          <w:lang w:eastAsia="nl-NL"/>
        </w:rPr>
        <w:br/>
        <w:t>Albertien, arbeidster, is overleden 12 februari 1888 in Buinerveen (Borger); op dezelfde dag dat ze een levensloos geboren zoontje kreeg.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Boekholt</w:t>
      </w:r>
      <w:r w:rsidRPr="00FA5D13">
        <w:rPr>
          <w:rFonts w:ascii="Times New Roman" w:eastAsia="Times New Roman" w:hAnsi="Times New Roman" w:cs="Times New Roman"/>
          <w:color w:val="000000"/>
          <w:sz w:val="27"/>
          <w:szCs w:val="27"/>
          <w:lang w:eastAsia="nl-NL"/>
        </w:rPr>
        <w:t> hertrouwt 11 april 1891 in Borger met </w:t>
      </w:r>
      <w:r w:rsidRPr="00FA5D13">
        <w:rPr>
          <w:rFonts w:ascii="Times New Roman" w:eastAsia="Times New Roman" w:hAnsi="Times New Roman" w:cs="Times New Roman"/>
          <w:b/>
          <w:bCs/>
          <w:color w:val="000000"/>
          <w:sz w:val="27"/>
          <w:szCs w:val="27"/>
          <w:lang w:eastAsia="nl-NL"/>
        </w:rPr>
        <w:t>Geertruida Hoving</w:t>
      </w:r>
      <w:r w:rsidRPr="00FA5D13">
        <w:rPr>
          <w:rFonts w:ascii="Times New Roman" w:eastAsia="Times New Roman" w:hAnsi="Times New Roman" w:cs="Times New Roman"/>
          <w:color w:val="000000"/>
          <w:sz w:val="27"/>
          <w:szCs w:val="27"/>
          <w:lang w:eastAsia="nl-NL"/>
        </w:rPr>
        <w:t>, geboren 21 december 1869 in Buinerveen (Borger), dochter van Albert Hoving, arbeider, en Froukje Paas, arbeidster. </w:t>
      </w:r>
      <w:r w:rsidRPr="00FA5D13">
        <w:rPr>
          <w:rFonts w:ascii="Times New Roman" w:eastAsia="Times New Roman" w:hAnsi="Times New Roman" w:cs="Times New Roman"/>
          <w:color w:val="000000"/>
          <w:sz w:val="24"/>
          <w:szCs w:val="24"/>
          <w:lang w:eastAsia="nl-NL"/>
        </w:rPr>
        <w:t>Albert was weduwnaar van Albertien Sanders.</w:t>
      </w:r>
      <w:r w:rsidRPr="00FA5D13">
        <w:rPr>
          <w:rFonts w:ascii="Times New Roman" w:eastAsia="Times New Roman" w:hAnsi="Times New Roman" w:cs="Times New Roman"/>
          <w:color w:val="000000"/>
          <w:sz w:val="27"/>
          <w:szCs w:val="27"/>
          <w:lang w:eastAsia="nl-NL"/>
        </w:rPr>
        <w:br/>
        <w:t>Albert was 1891 - 1898 arbeider; 1909 landbouwer; Geertruida was 1891 - 1898 arbeidster; 1909 landbouwster.</w:t>
      </w:r>
      <w:r w:rsidRPr="00FA5D13">
        <w:rPr>
          <w:rFonts w:ascii="Times New Roman" w:eastAsia="Times New Roman" w:hAnsi="Times New Roman" w:cs="Times New Roman"/>
          <w:color w:val="000000"/>
          <w:sz w:val="27"/>
          <w:szCs w:val="27"/>
          <w:lang w:eastAsia="nl-NL"/>
        </w:rPr>
        <w:br/>
        <w:t>Albert is overleden 7 augustus 1953 in Borger; Geertruida is overleden 12 juli 1951 in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Kinderen:</w:t>
      </w:r>
    </w:p>
    <w:p w:rsidR="00FA5D13" w:rsidRPr="00FA5D13" w:rsidRDefault="00FA5D13" w:rsidP="00FA5D13">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Hilbert Boekholt</w:t>
      </w:r>
      <w:r w:rsidRPr="00FA5D13">
        <w:rPr>
          <w:rFonts w:ascii="Times New Roman" w:eastAsia="Times New Roman" w:hAnsi="Times New Roman" w:cs="Times New Roman"/>
          <w:color w:val="000000"/>
          <w:sz w:val="27"/>
          <w:szCs w:val="27"/>
          <w:lang w:eastAsia="nl-NL"/>
        </w:rPr>
        <w:t>, geboren 10 september 1891 in Buinerveen (Borger).</w:t>
      </w:r>
      <w:r w:rsidRPr="00FA5D13">
        <w:rPr>
          <w:rFonts w:ascii="Times New Roman" w:eastAsia="Times New Roman" w:hAnsi="Times New Roman" w:cs="Times New Roman"/>
          <w:color w:val="000000"/>
          <w:sz w:val="27"/>
          <w:szCs w:val="27"/>
          <w:lang w:eastAsia="nl-NL"/>
        </w:rPr>
        <w:br/>
        <w:t>Jan Hilbert trouwt 17 juli 1915 in Borger met </w:t>
      </w:r>
      <w:r w:rsidRPr="00FA5D13">
        <w:rPr>
          <w:rFonts w:ascii="Times New Roman" w:eastAsia="Times New Roman" w:hAnsi="Times New Roman" w:cs="Times New Roman"/>
          <w:b/>
          <w:bCs/>
          <w:color w:val="000000"/>
          <w:sz w:val="27"/>
          <w:szCs w:val="27"/>
          <w:lang w:eastAsia="nl-NL"/>
        </w:rPr>
        <w:t>Geessien Plat</w:t>
      </w:r>
      <w:r w:rsidRPr="00FA5D13">
        <w:rPr>
          <w:rFonts w:ascii="Times New Roman" w:eastAsia="Times New Roman" w:hAnsi="Times New Roman" w:cs="Times New Roman"/>
          <w:color w:val="000000"/>
          <w:sz w:val="27"/>
          <w:szCs w:val="27"/>
          <w:lang w:eastAsia="nl-NL"/>
        </w:rPr>
        <w:t>, geboren 22 februari 1891 in Drouwenerveen (Borger), dochter van Geert Plat, arbeider, en Willemtien Oosting, arbeider.</w:t>
      </w:r>
    </w:p>
    <w:p w:rsidR="00FA5D13" w:rsidRPr="00FA5D13" w:rsidRDefault="00FA5D13" w:rsidP="00FA5D13">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Boekholt</w:t>
      </w:r>
      <w:r w:rsidRPr="00FA5D13">
        <w:rPr>
          <w:rFonts w:ascii="Times New Roman" w:eastAsia="Times New Roman" w:hAnsi="Times New Roman" w:cs="Times New Roman"/>
          <w:color w:val="000000"/>
          <w:sz w:val="27"/>
          <w:szCs w:val="27"/>
          <w:lang w:eastAsia="nl-NL"/>
        </w:rPr>
        <w:t>, geboren 12 juli 1893 in Buinerveen (Borger).</w:t>
      </w:r>
      <w:r w:rsidRPr="00FA5D13">
        <w:rPr>
          <w:rFonts w:ascii="Times New Roman" w:eastAsia="Times New Roman" w:hAnsi="Times New Roman" w:cs="Times New Roman"/>
          <w:color w:val="000000"/>
          <w:sz w:val="27"/>
          <w:szCs w:val="27"/>
          <w:lang w:eastAsia="nl-NL"/>
        </w:rPr>
        <w:br/>
        <w:t>Albert trouwt 20 december 1913 in Borger, wettiging 1 kind, met </w:t>
      </w:r>
      <w:r w:rsidRPr="00FA5D13">
        <w:rPr>
          <w:rFonts w:ascii="Times New Roman" w:eastAsia="Times New Roman" w:hAnsi="Times New Roman" w:cs="Times New Roman"/>
          <w:b/>
          <w:bCs/>
          <w:color w:val="000000"/>
          <w:sz w:val="27"/>
          <w:szCs w:val="27"/>
          <w:lang w:eastAsia="nl-NL"/>
        </w:rPr>
        <w:t>Roelfien Enting</w:t>
      </w:r>
      <w:r w:rsidRPr="00FA5D13">
        <w:rPr>
          <w:rFonts w:ascii="Times New Roman" w:eastAsia="Times New Roman" w:hAnsi="Times New Roman" w:cs="Times New Roman"/>
          <w:color w:val="000000"/>
          <w:sz w:val="27"/>
          <w:szCs w:val="27"/>
          <w:lang w:eastAsia="nl-NL"/>
        </w:rPr>
        <w:t>, geboren 16 september 1892 in Buinerveen (Borger), dochter van Jan Enting, arbeider, en Geessien Popken, arbeidster.</w:t>
      </w:r>
    </w:p>
    <w:p w:rsidR="00FA5D13" w:rsidRPr="00FA5D13" w:rsidRDefault="00FA5D13" w:rsidP="00FA5D13">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Boekholt</w:t>
      </w:r>
      <w:r w:rsidRPr="00FA5D13">
        <w:rPr>
          <w:rFonts w:ascii="Times New Roman" w:eastAsia="Times New Roman" w:hAnsi="Times New Roman" w:cs="Times New Roman"/>
          <w:color w:val="000000"/>
          <w:sz w:val="27"/>
          <w:szCs w:val="27"/>
          <w:lang w:eastAsia="nl-NL"/>
        </w:rPr>
        <w:t>, geboren 11 november 1895 in Buinerveen (Borger).</w:t>
      </w:r>
      <w:r w:rsidRPr="00FA5D13">
        <w:rPr>
          <w:rFonts w:ascii="Times New Roman" w:eastAsia="Times New Roman" w:hAnsi="Times New Roman" w:cs="Times New Roman"/>
          <w:color w:val="000000"/>
          <w:sz w:val="27"/>
          <w:szCs w:val="27"/>
          <w:lang w:eastAsia="nl-NL"/>
        </w:rPr>
        <w:br/>
        <w:t>Geert trouwt 25 januari 1919 in Borger met </w:t>
      </w:r>
      <w:r w:rsidRPr="00FA5D13">
        <w:rPr>
          <w:rFonts w:ascii="Times New Roman" w:eastAsia="Times New Roman" w:hAnsi="Times New Roman" w:cs="Times New Roman"/>
          <w:b/>
          <w:bCs/>
          <w:color w:val="000000"/>
          <w:sz w:val="27"/>
          <w:szCs w:val="27"/>
          <w:lang w:eastAsia="nl-NL"/>
        </w:rPr>
        <w:t>Jantina Plat</w:t>
      </w:r>
      <w:r w:rsidRPr="00FA5D13">
        <w:rPr>
          <w:rFonts w:ascii="Times New Roman" w:eastAsia="Times New Roman" w:hAnsi="Times New Roman" w:cs="Times New Roman"/>
          <w:color w:val="000000"/>
          <w:sz w:val="27"/>
          <w:szCs w:val="27"/>
          <w:lang w:eastAsia="nl-NL"/>
        </w:rPr>
        <w:t>, geboren 2 september 1896 in Drouwenerveen (Borger), dochter van Geert Plat, arbeider, en Willemtien Oosting, arbeidster.</w:t>
      </w:r>
      <w:r w:rsidRPr="00FA5D13">
        <w:rPr>
          <w:rFonts w:ascii="Times New Roman" w:eastAsia="Times New Roman" w:hAnsi="Times New Roman" w:cs="Times New Roman"/>
          <w:color w:val="000000"/>
          <w:sz w:val="27"/>
          <w:szCs w:val="27"/>
          <w:lang w:eastAsia="nl-NL"/>
        </w:rPr>
        <w:br/>
        <w:t>Geert is overleden 6 februari 1868, </w:t>
      </w:r>
      <w:r w:rsidRPr="00FA5D13">
        <w:rPr>
          <w:rFonts w:ascii="Times New Roman" w:eastAsia="Times New Roman" w:hAnsi="Times New Roman" w:cs="Times New Roman"/>
          <w:color w:val="000000"/>
          <w:sz w:val="20"/>
          <w:szCs w:val="20"/>
          <w:lang w:eastAsia="nl-NL"/>
        </w:rPr>
        <w:t>begraven in Nieuw-Buinen (Borger)</w:t>
      </w:r>
      <w:r w:rsidRPr="00FA5D13">
        <w:rPr>
          <w:rFonts w:ascii="Times New Roman" w:eastAsia="Times New Roman" w:hAnsi="Times New Roman" w:cs="Times New Roman"/>
          <w:color w:val="000000"/>
          <w:sz w:val="27"/>
          <w:szCs w:val="27"/>
          <w:lang w:eastAsia="nl-NL"/>
        </w:rPr>
        <w:t>; Jantina is overleden 22 januari 1992, </w:t>
      </w:r>
      <w:r w:rsidRPr="00FA5D13">
        <w:rPr>
          <w:rFonts w:ascii="Times New Roman" w:eastAsia="Times New Roman" w:hAnsi="Times New Roman" w:cs="Times New Roman"/>
          <w:color w:val="000000"/>
          <w:sz w:val="20"/>
          <w:szCs w:val="20"/>
          <w:lang w:eastAsia="nl-NL"/>
        </w:rPr>
        <w:t>begraven in Nieuw-Buinten (Borger).</w:t>
      </w:r>
    </w:p>
    <w:p w:rsidR="00FA5D13" w:rsidRPr="00FA5D13" w:rsidRDefault="00FA5D13" w:rsidP="00FA5D13">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Frederik Boekholt</w:t>
      </w:r>
      <w:r w:rsidRPr="00FA5D13">
        <w:rPr>
          <w:rFonts w:ascii="Times New Roman" w:eastAsia="Times New Roman" w:hAnsi="Times New Roman" w:cs="Times New Roman"/>
          <w:color w:val="000000"/>
          <w:sz w:val="27"/>
          <w:szCs w:val="27"/>
          <w:lang w:eastAsia="nl-NL"/>
        </w:rPr>
        <w:t>, geboren 3 november 1898 in Buinerveen (Borger), overleden 6 oktober 1909 in Buinerveen (Borger).</w:t>
      </w:r>
    </w:p>
    <w:p w:rsidR="00FA5D13" w:rsidRPr="00FA5D13" w:rsidRDefault="00FA5D13" w:rsidP="00FA5D13">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Boekholt</w:t>
      </w:r>
      <w:r w:rsidRPr="00FA5D13">
        <w:rPr>
          <w:rFonts w:ascii="Times New Roman" w:eastAsia="Times New Roman" w:hAnsi="Times New Roman" w:cs="Times New Roman"/>
          <w:color w:val="000000"/>
          <w:sz w:val="27"/>
          <w:szCs w:val="27"/>
          <w:lang w:eastAsia="nl-NL"/>
        </w:rPr>
        <w:t>, geboren 19 oktober 1904 in Buinerveen (Borger).</w:t>
      </w:r>
      <w:r w:rsidRPr="00FA5D13">
        <w:rPr>
          <w:rFonts w:ascii="Times New Roman" w:eastAsia="Times New Roman" w:hAnsi="Times New Roman" w:cs="Times New Roman"/>
          <w:color w:val="000000"/>
          <w:sz w:val="27"/>
          <w:szCs w:val="27"/>
          <w:lang w:eastAsia="nl-NL"/>
        </w:rPr>
        <w:br/>
        <w:t>Albert trouwt 12 december 1925 in Borger met </w:t>
      </w:r>
      <w:r w:rsidRPr="00FA5D13">
        <w:rPr>
          <w:rFonts w:ascii="Times New Roman" w:eastAsia="Times New Roman" w:hAnsi="Times New Roman" w:cs="Times New Roman"/>
          <w:b/>
          <w:bCs/>
          <w:color w:val="000000"/>
          <w:sz w:val="27"/>
          <w:szCs w:val="27"/>
          <w:lang w:eastAsia="nl-NL"/>
        </w:rPr>
        <w:t>Grietje Boes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Vt </w:t>
      </w:r>
      <w:r w:rsidRPr="00FA5D13">
        <w:rPr>
          <w:rFonts w:ascii="Times New Roman" w:eastAsia="Times New Roman" w:hAnsi="Times New Roman" w:cs="Times New Roman"/>
          <w:b/>
          <w:bCs/>
          <w:color w:val="000000"/>
          <w:sz w:val="27"/>
          <w:szCs w:val="27"/>
          <w:lang w:eastAsia="nl-NL"/>
        </w:rPr>
        <w:t>Jan Boekholt</w:t>
      </w:r>
      <w:r w:rsidRPr="00FA5D13">
        <w:rPr>
          <w:rFonts w:ascii="Times New Roman" w:eastAsia="Times New Roman" w:hAnsi="Times New Roman" w:cs="Times New Roman"/>
          <w:color w:val="000000"/>
          <w:sz w:val="27"/>
          <w:szCs w:val="27"/>
          <w:lang w:eastAsia="nl-NL"/>
        </w:rPr>
        <w:t>, geboren 18 februari 1868 in Buinerveen (Borger), zoon van </w:t>
      </w:r>
      <w:r w:rsidRPr="00FA5D13">
        <w:rPr>
          <w:rFonts w:ascii="Times New Roman" w:eastAsia="Times New Roman" w:hAnsi="Times New Roman" w:cs="Times New Roman"/>
          <w:b/>
          <w:bCs/>
          <w:color w:val="000000"/>
          <w:sz w:val="27"/>
          <w:szCs w:val="27"/>
          <w:lang w:eastAsia="nl-NL"/>
        </w:rPr>
        <w:t>Jan Hilberts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Geesien Hoving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10 september 1892 in Borger met </w:t>
      </w:r>
      <w:r w:rsidRPr="00FA5D13">
        <w:rPr>
          <w:rFonts w:ascii="Times New Roman" w:eastAsia="Times New Roman" w:hAnsi="Times New Roman" w:cs="Times New Roman"/>
          <w:b/>
          <w:bCs/>
          <w:color w:val="000000"/>
          <w:sz w:val="27"/>
          <w:szCs w:val="27"/>
          <w:lang w:eastAsia="nl-NL"/>
        </w:rPr>
        <w:t>Jantien Plat</w:t>
      </w:r>
      <w:r w:rsidRPr="00FA5D13">
        <w:rPr>
          <w:rFonts w:ascii="Times New Roman" w:eastAsia="Times New Roman" w:hAnsi="Times New Roman" w:cs="Times New Roman"/>
          <w:color w:val="000000"/>
          <w:sz w:val="27"/>
          <w:szCs w:val="27"/>
          <w:lang w:eastAsia="nl-NL"/>
        </w:rPr>
        <w:t>, geboren 13 oktober 1871 in Buinerveen (Borger), dochter van Albert Plat, arbeider, en Aaltien Ottens, arbeidster.</w:t>
      </w:r>
      <w:r w:rsidRPr="00FA5D13">
        <w:rPr>
          <w:rFonts w:ascii="Times New Roman" w:eastAsia="Times New Roman" w:hAnsi="Times New Roman" w:cs="Times New Roman"/>
          <w:color w:val="000000"/>
          <w:sz w:val="27"/>
          <w:szCs w:val="27"/>
          <w:lang w:eastAsia="nl-NL"/>
        </w:rPr>
        <w:br/>
        <w:t>Jan was 1893 - 1902 arbeider;1921 landbouwer; Jantien was 1893 - 1902 arbeidster.</w:t>
      </w:r>
      <w:r w:rsidRPr="00FA5D13">
        <w:rPr>
          <w:rFonts w:ascii="Times New Roman" w:eastAsia="Times New Roman" w:hAnsi="Times New Roman" w:cs="Times New Roman"/>
          <w:color w:val="000000"/>
          <w:sz w:val="27"/>
          <w:szCs w:val="27"/>
          <w:lang w:eastAsia="nl-NL"/>
        </w:rPr>
        <w:br/>
        <w:t>Jan, landbouwer, is overleden 9 januari 1932 in Borger; Jantien is overleden 7 augustus 1948 in Buinerveen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Geesje Boekholt</w:t>
      </w:r>
      <w:r w:rsidRPr="00FA5D13">
        <w:rPr>
          <w:rFonts w:ascii="Times New Roman" w:eastAsia="Times New Roman" w:hAnsi="Times New Roman" w:cs="Times New Roman"/>
          <w:color w:val="000000"/>
          <w:sz w:val="27"/>
          <w:szCs w:val="27"/>
          <w:lang w:eastAsia="nl-NL"/>
        </w:rPr>
        <w:t>, geboren 24 juli 1893 in Buinerveen (Borger).</w:t>
      </w:r>
      <w:r w:rsidRPr="00FA5D13">
        <w:rPr>
          <w:rFonts w:ascii="Times New Roman" w:eastAsia="Times New Roman" w:hAnsi="Times New Roman" w:cs="Times New Roman"/>
          <w:color w:val="000000"/>
          <w:sz w:val="27"/>
          <w:szCs w:val="27"/>
          <w:lang w:eastAsia="nl-NL"/>
        </w:rPr>
        <w:br/>
        <w:t>Geesje trouwt 6 september 1919 in Borger met </w:t>
      </w:r>
      <w:r w:rsidRPr="00FA5D13">
        <w:rPr>
          <w:rFonts w:ascii="Times New Roman" w:eastAsia="Times New Roman" w:hAnsi="Times New Roman" w:cs="Times New Roman"/>
          <w:b/>
          <w:bCs/>
          <w:color w:val="000000"/>
          <w:sz w:val="27"/>
          <w:szCs w:val="27"/>
          <w:lang w:eastAsia="nl-NL"/>
        </w:rPr>
        <w:t>Jan Moek</w:t>
      </w:r>
      <w:r w:rsidRPr="00FA5D13">
        <w:rPr>
          <w:rFonts w:ascii="Times New Roman" w:eastAsia="Times New Roman" w:hAnsi="Times New Roman" w:cs="Times New Roman"/>
          <w:color w:val="000000"/>
          <w:sz w:val="27"/>
          <w:szCs w:val="27"/>
          <w:lang w:eastAsia="nl-NL"/>
        </w:rPr>
        <w:t>, geboren 22 juni 1891 in Gasselte, zoon van Albert Moek, bakker, en Derkien Vorenkamp.</w:t>
      </w:r>
      <w:r w:rsidRPr="00FA5D13">
        <w:rPr>
          <w:rFonts w:ascii="Times New Roman" w:eastAsia="Times New Roman" w:hAnsi="Times New Roman" w:cs="Times New Roman"/>
          <w:color w:val="000000"/>
          <w:sz w:val="27"/>
          <w:szCs w:val="27"/>
          <w:lang w:eastAsia="nl-NL"/>
        </w:rPr>
        <w:br/>
        <w:t>Jan was 1920 arbeider.</w:t>
      </w:r>
      <w:r w:rsidRPr="00FA5D13">
        <w:rPr>
          <w:rFonts w:ascii="Times New Roman" w:eastAsia="Times New Roman" w:hAnsi="Times New Roman" w:cs="Times New Roman"/>
          <w:color w:val="000000"/>
          <w:sz w:val="27"/>
          <w:szCs w:val="27"/>
          <w:lang w:eastAsia="nl-NL"/>
        </w:rPr>
        <w:br/>
        <w:t>Geesje is overleden 18 januari 1979, </w:t>
      </w:r>
      <w:r w:rsidRPr="00FA5D13">
        <w:rPr>
          <w:rFonts w:ascii="Times New Roman" w:eastAsia="Times New Roman" w:hAnsi="Times New Roman" w:cs="Times New Roman"/>
          <w:color w:val="000000"/>
          <w:sz w:val="20"/>
          <w:szCs w:val="20"/>
          <w:lang w:eastAsia="nl-NL"/>
        </w:rPr>
        <w:t>begraven in Nieuw-Buinen (Borger)</w:t>
      </w:r>
      <w:r w:rsidRPr="00FA5D13">
        <w:rPr>
          <w:rFonts w:ascii="Times New Roman" w:eastAsia="Times New Roman" w:hAnsi="Times New Roman" w:cs="Times New Roman"/>
          <w:color w:val="000000"/>
          <w:sz w:val="27"/>
          <w:szCs w:val="27"/>
          <w:lang w:eastAsia="nl-NL"/>
        </w:rPr>
        <w:t>; Jan is overleden 30 mei 1964, </w:t>
      </w:r>
      <w:r w:rsidRPr="00FA5D13">
        <w:rPr>
          <w:rFonts w:ascii="Times New Roman" w:eastAsia="Times New Roman" w:hAnsi="Times New Roman" w:cs="Times New Roman"/>
          <w:color w:val="000000"/>
          <w:sz w:val="20"/>
          <w:szCs w:val="20"/>
          <w:lang w:eastAsia="nl-NL"/>
        </w:rPr>
        <w:t>begraven in Nieuw-Buinen (Borger).</w:t>
      </w:r>
    </w:p>
    <w:p w:rsidR="00FA5D13" w:rsidRPr="00FA5D13" w:rsidRDefault="00FA5D13" w:rsidP="00FA5D13">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Boekholt</w:t>
      </w:r>
      <w:r w:rsidRPr="00FA5D13">
        <w:rPr>
          <w:rFonts w:ascii="Times New Roman" w:eastAsia="Times New Roman" w:hAnsi="Times New Roman" w:cs="Times New Roman"/>
          <w:color w:val="000000"/>
          <w:sz w:val="27"/>
          <w:szCs w:val="27"/>
          <w:lang w:eastAsia="nl-NL"/>
        </w:rPr>
        <w:t>, geboren 31 juli 1895 in Buinerveen (Borger).</w:t>
      </w:r>
      <w:r w:rsidRPr="00FA5D13">
        <w:rPr>
          <w:rFonts w:ascii="Times New Roman" w:eastAsia="Times New Roman" w:hAnsi="Times New Roman" w:cs="Times New Roman"/>
          <w:color w:val="000000"/>
          <w:sz w:val="27"/>
          <w:szCs w:val="27"/>
          <w:lang w:eastAsia="nl-NL"/>
        </w:rPr>
        <w:br/>
        <w:t>Albert trouwt 16 februari 1918 in Borger met </w:t>
      </w:r>
      <w:r w:rsidRPr="00FA5D13">
        <w:rPr>
          <w:rFonts w:ascii="Times New Roman" w:eastAsia="Times New Roman" w:hAnsi="Times New Roman" w:cs="Times New Roman"/>
          <w:b/>
          <w:bCs/>
          <w:color w:val="000000"/>
          <w:sz w:val="27"/>
          <w:szCs w:val="27"/>
          <w:lang w:eastAsia="nl-NL"/>
        </w:rPr>
        <w:t>Hillechien Huiting</w:t>
      </w:r>
      <w:r w:rsidRPr="00FA5D13">
        <w:rPr>
          <w:rFonts w:ascii="Times New Roman" w:eastAsia="Times New Roman" w:hAnsi="Times New Roman" w:cs="Times New Roman"/>
          <w:color w:val="000000"/>
          <w:sz w:val="27"/>
          <w:szCs w:val="27"/>
          <w:lang w:eastAsia="nl-NL"/>
        </w:rPr>
        <w:t>, geboren 27 april 1899 in Buinen (Borger), dochter van Warmold Huiting, landbouwer, en Roelfien Warringa, landbouwersche.</w:t>
      </w:r>
      <w:r w:rsidRPr="00FA5D13">
        <w:rPr>
          <w:rFonts w:ascii="Times New Roman" w:eastAsia="Times New Roman" w:hAnsi="Times New Roman" w:cs="Times New Roman"/>
          <w:color w:val="000000"/>
          <w:sz w:val="27"/>
          <w:szCs w:val="27"/>
          <w:lang w:eastAsia="nl-NL"/>
        </w:rPr>
        <w:br/>
        <w:t>Albert was 1918 landbouwer; Hillechien was 1918 landbouwster.</w:t>
      </w:r>
    </w:p>
    <w:p w:rsidR="00FA5D13" w:rsidRPr="00FA5D13" w:rsidRDefault="00FA5D13" w:rsidP="00FA5D13">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Aaltje Boekholt</w:t>
      </w:r>
      <w:r w:rsidRPr="00FA5D13">
        <w:rPr>
          <w:rFonts w:ascii="Times New Roman" w:eastAsia="Times New Roman" w:hAnsi="Times New Roman" w:cs="Times New Roman"/>
          <w:color w:val="000000"/>
          <w:sz w:val="27"/>
          <w:szCs w:val="27"/>
          <w:lang w:eastAsia="nl-NL"/>
        </w:rPr>
        <w:t>, geboren 2 april 1898 in Buinerveen (Borger).</w:t>
      </w:r>
      <w:r w:rsidRPr="00FA5D13">
        <w:rPr>
          <w:rFonts w:ascii="Times New Roman" w:eastAsia="Times New Roman" w:hAnsi="Times New Roman" w:cs="Times New Roman"/>
          <w:color w:val="000000"/>
          <w:sz w:val="27"/>
          <w:szCs w:val="27"/>
          <w:lang w:eastAsia="nl-NL"/>
        </w:rPr>
        <w:br/>
        <w:t>Aaltje trouwt 3 mei 1921 in Borger met </w:t>
      </w:r>
      <w:r w:rsidRPr="00FA5D13">
        <w:rPr>
          <w:rFonts w:ascii="Times New Roman" w:eastAsia="Times New Roman" w:hAnsi="Times New Roman" w:cs="Times New Roman"/>
          <w:b/>
          <w:bCs/>
          <w:color w:val="000000"/>
          <w:sz w:val="27"/>
          <w:szCs w:val="27"/>
          <w:lang w:eastAsia="nl-NL"/>
        </w:rPr>
        <w:t>Berend Haddering</w:t>
      </w:r>
      <w:r w:rsidRPr="00FA5D13">
        <w:rPr>
          <w:rFonts w:ascii="Times New Roman" w:eastAsia="Times New Roman" w:hAnsi="Times New Roman" w:cs="Times New Roman"/>
          <w:color w:val="000000"/>
          <w:sz w:val="27"/>
          <w:szCs w:val="27"/>
          <w:lang w:eastAsia="nl-NL"/>
        </w:rPr>
        <w:t>, geboren 24 december 1896 in Buinen (Borger), zoon van Jan Haddering, landbouwer, en Roelfien Gerrits, landbouwersche.</w:t>
      </w:r>
    </w:p>
    <w:p w:rsidR="00FA5D13" w:rsidRPr="00FA5D13" w:rsidRDefault="00FA5D13" w:rsidP="00FA5D13">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Hilbert Boekholt</w:t>
      </w:r>
      <w:r w:rsidRPr="00FA5D13">
        <w:rPr>
          <w:rFonts w:ascii="Times New Roman" w:eastAsia="Times New Roman" w:hAnsi="Times New Roman" w:cs="Times New Roman"/>
          <w:color w:val="000000"/>
          <w:sz w:val="27"/>
          <w:szCs w:val="27"/>
          <w:lang w:eastAsia="nl-NL"/>
        </w:rPr>
        <w:t>, geboren 24 januari 1902 in Buinerveen (Borger). Jan Hilbert, landbouwer, is overleden 31 mei 1921 in Assen, wonende in Borger.</w:t>
      </w:r>
    </w:p>
    <w:p w:rsidR="00FA5D13" w:rsidRPr="00FA5D13" w:rsidRDefault="00FA5D13" w:rsidP="00FA5D13">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Boekholt</w:t>
      </w:r>
      <w:r w:rsidRPr="00FA5D13">
        <w:rPr>
          <w:rFonts w:ascii="Times New Roman" w:eastAsia="Times New Roman" w:hAnsi="Times New Roman" w:cs="Times New Roman"/>
          <w:color w:val="000000"/>
          <w:sz w:val="27"/>
          <w:szCs w:val="27"/>
          <w:lang w:eastAsia="nl-NL"/>
        </w:rPr>
        <w:t>, geboren c 1910 in Borger.</w:t>
      </w:r>
      <w:r w:rsidRPr="00FA5D13">
        <w:rPr>
          <w:rFonts w:ascii="Times New Roman" w:eastAsia="Times New Roman" w:hAnsi="Times New Roman" w:cs="Times New Roman"/>
          <w:color w:val="000000"/>
          <w:sz w:val="27"/>
          <w:szCs w:val="27"/>
          <w:lang w:eastAsia="nl-NL"/>
        </w:rPr>
        <w:br/>
        <w:t>Jantje trouwt met </w:t>
      </w:r>
      <w:r w:rsidRPr="00FA5D13">
        <w:rPr>
          <w:rFonts w:ascii="Times New Roman" w:eastAsia="Times New Roman" w:hAnsi="Times New Roman" w:cs="Times New Roman"/>
          <w:b/>
          <w:bCs/>
          <w:color w:val="000000"/>
          <w:sz w:val="27"/>
          <w:szCs w:val="27"/>
          <w:lang w:eastAsia="nl-NL"/>
        </w:rPr>
        <w:t>Albert Ensing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Jantje is overleden op 34-jarige leeftijd 30 december 1944 in Exloërmond (Odoorn).</w:t>
      </w:r>
    </w:p>
    <w:p w:rsidR="00FA5D13" w:rsidRPr="00FA5D13" w:rsidRDefault="00FA5D13" w:rsidP="00FA5D13">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Jantina Boekholt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Jantien trouwt met </w:t>
      </w:r>
      <w:r w:rsidRPr="00FA5D13">
        <w:rPr>
          <w:rFonts w:ascii="Times New Roman" w:eastAsia="Times New Roman" w:hAnsi="Times New Roman" w:cs="Times New Roman"/>
          <w:b/>
          <w:bCs/>
          <w:color w:val="000000"/>
          <w:sz w:val="27"/>
          <w:szCs w:val="27"/>
          <w:lang w:eastAsia="nl-NL"/>
        </w:rPr>
        <w:t>Jan Germs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was 1949 landbouwer.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Vu </w:t>
      </w:r>
      <w:r w:rsidRPr="00FA5D13">
        <w:rPr>
          <w:rFonts w:ascii="Times New Roman" w:eastAsia="Times New Roman" w:hAnsi="Times New Roman" w:cs="Times New Roman"/>
          <w:b/>
          <w:bCs/>
          <w:color w:val="000000"/>
          <w:sz w:val="27"/>
          <w:szCs w:val="27"/>
          <w:lang w:eastAsia="nl-NL"/>
        </w:rPr>
        <w:t>Jans Boekholt</w:t>
      </w:r>
      <w:r w:rsidRPr="00FA5D13">
        <w:rPr>
          <w:rFonts w:ascii="Times New Roman" w:eastAsia="Times New Roman" w:hAnsi="Times New Roman" w:cs="Times New Roman"/>
          <w:color w:val="000000"/>
          <w:sz w:val="27"/>
          <w:szCs w:val="27"/>
          <w:lang w:eastAsia="nl-NL"/>
        </w:rPr>
        <w:t>, geboren 13 mei 1872 in Buinerveen (Borger), zoon van </w:t>
      </w:r>
      <w:r w:rsidRPr="00FA5D13">
        <w:rPr>
          <w:rFonts w:ascii="Times New Roman" w:eastAsia="Times New Roman" w:hAnsi="Times New Roman" w:cs="Times New Roman"/>
          <w:b/>
          <w:bCs/>
          <w:color w:val="000000"/>
          <w:sz w:val="27"/>
          <w:szCs w:val="27"/>
          <w:lang w:eastAsia="nl-NL"/>
        </w:rPr>
        <w:t>Jan Hilberts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Geesien Hoving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Jans trouwt 30 september 1893 in Borger met </w:t>
      </w:r>
      <w:r w:rsidRPr="00FA5D13">
        <w:rPr>
          <w:rFonts w:ascii="Times New Roman" w:eastAsia="Times New Roman" w:hAnsi="Times New Roman" w:cs="Times New Roman"/>
          <w:b/>
          <w:bCs/>
          <w:color w:val="000000"/>
          <w:sz w:val="27"/>
          <w:szCs w:val="27"/>
          <w:lang w:eastAsia="nl-NL"/>
        </w:rPr>
        <w:t>Aaltien Oosting</w:t>
      </w:r>
      <w:r w:rsidRPr="00FA5D13">
        <w:rPr>
          <w:rFonts w:ascii="Times New Roman" w:eastAsia="Times New Roman" w:hAnsi="Times New Roman" w:cs="Times New Roman"/>
          <w:color w:val="000000"/>
          <w:sz w:val="27"/>
          <w:szCs w:val="27"/>
          <w:lang w:eastAsia="nl-NL"/>
        </w:rPr>
        <w:t>, geboren 30 juni 1875 in Drouwenerveen (Borger), dochter van Jan Oosting, arbeider, en Hillechien Ottens, arbeidster.</w:t>
      </w:r>
      <w:r w:rsidRPr="00FA5D13">
        <w:rPr>
          <w:rFonts w:ascii="Times New Roman" w:eastAsia="Times New Roman" w:hAnsi="Times New Roman" w:cs="Times New Roman"/>
          <w:color w:val="000000"/>
          <w:sz w:val="27"/>
          <w:szCs w:val="27"/>
          <w:lang w:eastAsia="nl-NL"/>
        </w:rPr>
        <w:br/>
        <w:t>Jans was 1893 - 1895 arbeider; 1898 landbouwer; Aaltien was 1893 - 1895 arbeidster; 1898 landbouwersche.</w:t>
      </w:r>
      <w:r w:rsidRPr="00FA5D13">
        <w:rPr>
          <w:rFonts w:ascii="Times New Roman" w:eastAsia="Times New Roman" w:hAnsi="Times New Roman" w:cs="Times New Roman"/>
          <w:color w:val="000000"/>
          <w:sz w:val="27"/>
          <w:szCs w:val="27"/>
          <w:lang w:eastAsia="nl-NL"/>
        </w:rPr>
        <w:br/>
        <w:t>Jans is overleden 19 maart 1959 in Drouwenerveen (Borger); Aaltien is overleden 15 september 1949 in Drouwenerveen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Derk Boekholt</w:t>
      </w:r>
      <w:r w:rsidRPr="00FA5D13">
        <w:rPr>
          <w:rFonts w:ascii="Times New Roman" w:eastAsia="Times New Roman" w:hAnsi="Times New Roman" w:cs="Times New Roman"/>
          <w:color w:val="000000"/>
          <w:sz w:val="27"/>
          <w:szCs w:val="27"/>
          <w:lang w:eastAsia="nl-NL"/>
        </w:rPr>
        <w:t>, geboren 15 december 1893 in Drouwenerveen (Borger), overleden 30 januari 1894 in Drouwenerveen (Borger).</w:t>
      </w:r>
    </w:p>
    <w:p w:rsidR="00FA5D13" w:rsidRPr="00FA5D13" w:rsidRDefault="00FA5D13" w:rsidP="00FA5D13">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Hillechien Boekholt</w:t>
      </w:r>
      <w:r w:rsidRPr="00FA5D13">
        <w:rPr>
          <w:rFonts w:ascii="Times New Roman" w:eastAsia="Times New Roman" w:hAnsi="Times New Roman" w:cs="Times New Roman"/>
          <w:color w:val="000000"/>
          <w:sz w:val="27"/>
          <w:szCs w:val="27"/>
          <w:lang w:eastAsia="nl-NL"/>
        </w:rPr>
        <w:t>, geboren 5 februari 1895 in Drouwenerveen (Borger).</w:t>
      </w:r>
      <w:r w:rsidRPr="00FA5D13">
        <w:rPr>
          <w:rFonts w:ascii="Times New Roman" w:eastAsia="Times New Roman" w:hAnsi="Times New Roman" w:cs="Times New Roman"/>
          <w:color w:val="000000"/>
          <w:sz w:val="27"/>
          <w:szCs w:val="27"/>
          <w:lang w:eastAsia="nl-NL"/>
        </w:rPr>
        <w:br/>
        <w:t>Hillechien trouwt 10 mei 1918 in Borger met </w:t>
      </w:r>
      <w:r w:rsidRPr="00FA5D13">
        <w:rPr>
          <w:rFonts w:ascii="Times New Roman" w:eastAsia="Times New Roman" w:hAnsi="Times New Roman" w:cs="Times New Roman"/>
          <w:b/>
          <w:bCs/>
          <w:color w:val="000000"/>
          <w:sz w:val="27"/>
          <w:szCs w:val="27"/>
          <w:lang w:eastAsia="nl-NL"/>
        </w:rPr>
        <w:t>Harm Trip</w:t>
      </w:r>
      <w:r w:rsidRPr="00FA5D13">
        <w:rPr>
          <w:rFonts w:ascii="Times New Roman" w:eastAsia="Times New Roman" w:hAnsi="Times New Roman" w:cs="Times New Roman"/>
          <w:color w:val="000000"/>
          <w:sz w:val="27"/>
          <w:szCs w:val="27"/>
          <w:lang w:eastAsia="nl-NL"/>
        </w:rPr>
        <w:t>, geboren 29 december 1889 in Drouwenerveen (Borger), zoon van Hilbert Trip, landbouwer, en Lammechien Veldman, landbouwersche.</w:t>
      </w:r>
      <w:r w:rsidRPr="00FA5D13">
        <w:rPr>
          <w:rFonts w:ascii="Times New Roman" w:eastAsia="Times New Roman" w:hAnsi="Times New Roman" w:cs="Times New Roman"/>
          <w:color w:val="000000"/>
          <w:sz w:val="27"/>
          <w:szCs w:val="27"/>
          <w:lang w:eastAsia="nl-NL"/>
        </w:rPr>
        <w:br/>
        <w:t>Hillechien was 1919 landbouwer; Harm was 1919 landbouwer.</w:t>
      </w:r>
    </w:p>
    <w:p w:rsidR="00FA5D13" w:rsidRPr="00FA5D13" w:rsidRDefault="00FA5D13" w:rsidP="00FA5D13">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Geessien Boekholt</w:t>
      </w:r>
      <w:r w:rsidRPr="00FA5D13">
        <w:rPr>
          <w:rFonts w:ascii="Times New Roman" w:eastAsia="Times New Roman" w:hAnsi="Times New Roman" w:cs="Times New Roman"/>
          <w:color w:val="000000"/>
          <w:sz w:val="27"/>
          <w:szCs w:val="27"/>
          <w:lang w:eastAsia="nl-NL"/>
        </w:rPr>
        <w:t>, geboren 4 september 1898 in Drouwenerveen (Borger).</w:t>
      </w:r>
      <w:r w:rsidRPr="00FA5D13">
        <w:rPr>
          <w:rFonts w:ascii="Times New Roman" w:eastAsia="Times New Roman" w:hAnsi="Times New Roman" w:cs="Times New Roman"/>
          <w:color w:val="000000"/>
          <w:sz w:val="27"/>
          <w:szCs w:val="27"/>
          <w:lang w:eastAsia="nl-NL"/>
        </w:rPr>
        <w:br/>
        <w:t>Geessien trouwt 5 mei 1922 in Borger met </w:t>
      </w:r>
      <w:r w:rsidRPr="00FA5D13">
        <w:rPr>
          <w:rFonts w:ascii="Times New Roman" w:eastAsia="Times New Roman" w:hAnsi="Times New Roman" w:cs="Times New Roman"/>
          <w:b/>
          <w:bCs/>
          <w:color w:val="000000"/>
          <w:sz w:val="27"/>
          <w:szCs w:val="27"/>
          <w:lang w:eastAsia="nl-NL"/>
        </w:rPr>
        <w:t>Henderikus Trip</w:t>
      </w:r>
      <w:r w:rsidRPr="00FA5D13">
        <w:rPr>
          <w:rFonts w:ascii="Times New Roman" w:eastAsia="Times New Roman" w:hAnsi="Times New Roman" w:cs="Times New Roman"/>
          <w:color w:val="000000"/>
          <w:sz w:val="27"/>
          <w:szCs w:val="27"/>
          <w:lang w:eastAsia="nl-NL"/>
        </w:rPr>
        <w:t>, geboren 22 maart 1897 in Drouwenerveen (Borger), zoon van Hilbert Trip, landbouwer, en Lammechien Veldman, landbouwersche.</w:t>
      </w:r>
      <w:r w:rsidRPr="00FA5D13">
        <w:rPr>
          <w:rFonts w:ascii="Times New Roman" w:eastAsia="Times New Roman" w:hAnsi="Times New Roman" w:cs="Times New Roman"/>
          <w:color w:val="000000"/>
          <w:sz w:val="27"/>
          <w:szCs w:val="27"/>
          <w:lang w:eastAsia="nl-NL"/>
        </w:rPr>
        <w:br/>
        <w:t>Henderikus was 1931 landbouwer.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IVi </w:t>
      </w:r>
      <w:r w:rsidRPr="00FA5D13">
        <w:rPr>
          <w:rFonts w:ascii="Times New Roman" w:eastAsia="Times New Roman" w:hAnsi="Times New Roman" w:cs="Times New Roman"/>
          <w:b/>
          <w:bCs/>
          <w:color w:val="000000"/>
          <w:sz w:val="27"/>
          <w:szCs w:val="27"/>
          <w:lang w:eastAsia="nl-NL"/>
        </w:rPr>
        <w:t>Jan Geerts Boekholt</w:t>
      </w:r>
      <w:r w:rsidRPr="00FA5D13">
        <w:rPr>
          <w:rFonts w:ascii="Times New Roman" w:eastAsia="Times New Roman" w:hAnsi="Times New Roman" w:cs="Times New Roman"/>
          <w:color w:val="000000"/>
          <w:sz w:val="27"/>
          <w:szCs w:val="27"/>
          <w:lang w:eastAsia="nl-NL"/>
        </w:rPr>
        <w:t>, geboren 24 juli 1833 in Anloo, zoon van </w:t>
      </w:r>
      <w:r w:rsidRPr="00FA5D13">
        <w:rPr>
          <w:rFonts w:ascii="Times New Roman" w:eastAsia="Times New Roman" w:hAnsi="Times New Roman" w:cs="Times New Roman"/>
          <w:b/>
          <w:bCs/>
          <w:color w:val="000000"/>
          <w:sz w:val="27"/>
          <w:szCs w:val="27"/>
          <w:lang w:eastAsia="nl-NL"/>
        </w:rPr>
        <w:t>Klaas Jans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Marchien Hilberts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8 mei 1869 in Gasselte met </w:t>
      </w:r>
      <w:r w:rsidRPr="00FA5D13">
        <w:rPr>
          <w:rFonts w:ascii="Times New Roman" w:eastAsia="Times New Roman" w:hAnsi="Times New Roman" w:cs="Times New Roman"/>
          <w:b/>
          <w:bCs/>
          <w:color w:val="000000"/>
          <w:sz w:val="27"/>
          <w:szCs w:val="27"/>
          <w:lang w:eastAsia="nl-NL"/>
        </w:rPr>
        <w:t>Aaltien Kruit</w:t>
      </w:r>
      <w:r w:rsidRPr="00FA5D13">
        <w:rPr>
          <w:rFonts w:ascii="Times New Roman" w:eastAsia="Times New Roman" w:hAnsi="Times New Roman" w:cs="Times New Roman"/>
          <w:color w:val="000000"/>
          <w:sz w:val="27"/>
          <w:szCs w:val="27"/>
          <w:lang w:eastAsia="nl-NL"/>
        </w:rPr>
        <w:t>, geboren 5 juni 1846 in Gasselte, dochter van Jan Harms Kruit, arbeider, en Wemeltje Mos.</w:t>
      </w:r>
      <w:r w:rsidRPr="00FA5D13">
        <w:rPr>
          <w:rFonts w:ascii="Times New Roman" w:eastAsia="Times New Roman" w:hAnsi="Times New Roman" w:cs="Times New Roman"/>
          <w:color w:val="000000"/>
          <w:sz w:val="27"/>
          <w:szCs w:val="27"/>
          <w:lang w:eastAsia="nl-NL"/>
        </w:rPr>
        <w:br/>
        <w:t>Jan was 1870 arbeider.</w:t>
      </w:r>
      <w:r w:rsidRPr="00FA5D13">
        <w:rPr>
          <w:rFonts w:ascii="Times New Roman" w:eastAsia="Times New Roman" w:hAnsi="Times New Roman" w:cs="Times New Roman"/>
          <w:color w:val="000000"/>
          <w:sz w:val="27"/>
          <w:szCs w:val="27"/>
          <w:lang w:eastAsia="nl-NL"/>
        </w:rPr>
        <w:br/>
        <w:t>Aaltien is overleden 24 mei 1871 in Gasselte.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Kinderen:</w:t>
      </w:r>
    </w:p>
    <w:p w:rsidR="00FA5D13" w:rsidRPr="00FA5D13" w:rsidRDefault="00FA5D13" w:rsidP="00FA5D13">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Wemeltien Boekholt</w:t>
      </w:r>
      <w:r w:rsidRPr="00FA5D13">
        <w:rPr>
          <w:rFonts w:ascii="Times New Roman" w:eastAsia="Times New Roman" w:hAnsi="Times New Roman" w:cs="Times New Roman"/>
          <w:color w:val="000000"/>
          <w:sz w:val="27"/>
          <w:szCs w:val="27"/>
          <w:lang w:eastAsia="nl-NL"/>
        </w:rPr>
        <w:t>, geboren 27 mei 1870 in Gasselte.</w:t>
      </w:r>
      <w:r w:rsidRPr="00FA5D13">
        <w:rPr>
          <w:rFonts w:ascii="Times New Roman" w:eastAsia="Times New Roman" w:hAnsi="Times New Roman" w:cs="Times New Roman"/>
          <w:color w:val="000000"/>
          <w:sz w:val="27"/>
          <w:szCs w:val="27"/>
          <w:lang w:eastAsia="nl-NL"/>
        </w:rPr>
        <w:br/>
        <w:t>Wemeltien trouwt 12 september 1900 in Gasselte met </w:t>
      </w:r>
      <w:r w:rsidRPr="00FA5D13">
        <w:rPr>
          <w:rFonts w:ascii="Times New Roman" w:eastAsia="Times New Roman" w:hAnsi="Times New Roman" w:cs="Times New Roman"/>
          <w:b/>
          <w:bCs/>
          <w:color w:val="000000"/>
          <w:sz w:val="27"/>
          <w:szCs w:val="27"/>
          <w:lang w:eastAsia="nl-NL"/>
        </w:rPr>
        <w:t>Albert Meijeringh</w:t>
      </w:r>
      <w:r w:rsidRPr="00FA5D13">
        <w:rPr>
          <w:rFonts w:ascii="Times New Roman" w:eastAsia="Times New Roman" w:hAnsi="Times New Roman" w:cs="Times New Roman"/>
          <w:color w:val="000000"/>
          <w:sz w:val="27"/>
          <w:szCs w:val="27"/>
          <w:lang w:eastAsia="nl-NL"/>
        </w:rPr>
        <w:t>, geboren 10 januari 1862 in Gasselte, zoon van Roelf Meijeringh, arbeider, en Geertien Fokkens.</w:t>
      </w:r>
      <w:r w:rsidRPr="00FA5D13">
        <w:rPr>
          <w:rFonts w:ascii="Times New Roman" w:eastAsia="Times New Roman" w:hAnsi="Times New Roman" w:cs="Times New Roman"/>
          <w:color w:val="000000"/>
          <w:sz w:val="27"/>
          <w:szCs w:val="27"/>
          <w:lang w:eastAsia="nl-NL"/>
        </w:rPr>
        <w:br/>
        <w:t>Albert was 1920 arbeider.</w:t>
      </w:r>
      <w:r w:rsidRPr="00FA5D13">
        <w:rPr>
          <w:rFonts w:ascii="Times New Roman" w:eastAsia="Times New Roman" w:hAnsi="Times New Roman" w:cs="Times New Roman"/>
          <w:color w:val="000000"/>
          <w:sz w:val="27"/>
          <w:szCs w:val="27"/>
          <w:lang w:eastAsia="nl-NL"/>
        </w:rPr>
        <w:br/>
        <w:t>Wemeltien is overleden 15 december 1940 in Assen; Albert is overleden 14 juni 1947 in Assen.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Geerts Boekholt</w:t>
      </w:r>
      <w:r w:rsidRPr="00FA5D13">
        <w:rPr>
          <w:rFonts w:ascii="Times New Roman" w:eastAsia="Times New Roman" w:hAnsi="Times New Roman" w:cs="Times New Roman"/>
          <w:color w:val="000000"/>
          <w:sz w:val="27"/>
          <w:szCs w:val="27"/>
          <w:lang w:eastAsia="nl-NL"/>
        </w:rPr>
        <w:t> hertrouwt 13 april 1872 in Borger met </w:t>
      </w:r>
      <w:r w:rsidRPr="00FA5D13">
        <w:rPr>
          <w:rFonts w:ascii="Times New Roman" w:eastAsia="Times New Roman" w:hAnsi="Times New Roman" w:cs="Times New Roman"/>
          <w:b/>
          <w:bCs/>
          <w:color w:val="000000"/>
          <w:sz w:val="27"/>
          <w:szCs w:val="27"/>
          <w:lang w:eastAsia="nl-NL"/>
        </w:rPr>
        <w:t>Fennigje Dilling</w:t>
      </w:r>
      <w:r w:rsidRPr="00FA5D13">
        <w:rPr>
          <w:rFonts w:ascii="Times New Roman" w:eastAsia="Times New Roman" w:hAnsi="Times New Roman" w:cs="Times New Roman"/>
          <w:color w:val="000000"/>
          <w:sz w:val="27"/>
          <w:szCs w:val="27"/>
          <w:lang w:eastAsia="nl-NL"/>
        </w:rPr>
        <w:t>, geboren 17 augustus 1840 in Westerbork, dochter van Albertje Dilling, wever, en Jantje Oosting. </w:t>
      </w:r>
      <w:r w:rsidRPr="00FA5D13">
        <w:rPr>
          <w:rFonts w:ascii="Times New Roman" w:eastAsia="Times New Roman" w:hAnsi="Times New Roman" w:cs="Times New Roman"/>
          <w:color w:val="000000"/>
          <w:sz w:val="24"/>
          <w:szCs w:val="24"/>
          <w:lang w:eastAsia="nl-NL"/>
        </w:rPr>
        <w:t>Jan was weduwnaar van Aaltien Kruit.</w:t>
      </w:r>
      <w:r w:rsidRPr="00FA5D13">
        <w:rPr>
          <w:rFonts w:ascii="Times New Roman" w:eastAsia="Times New Roman" w:hAnsi="Times New Roman" w:cs="Times New Roman"/>
          <w:color w:val="000000"/>
          <w:sz w:val="27"/>
          <w:szCs w:val="27"/>
          <w:lang w:eastAsia="nl-NL"/>
        </w:rPr>
        <w:br/>
        <w:t>Jan was 1872 - 1879 arbeider; Fennechien was 1872 - 1879 arbeidster.</w:t>
      </w:r>
      <w:r w:rsidRPr="00FA5D13">
        <w:rPr>
          <w:rFonts w:ascii="Times New Roman" w:eastAsia="Times New Roman" w:hAnsi="Times New Roman" w:cs="Times New Roman"/>
          <w:color w:val="000000"/>
          <w:sz w:val="27"/>
          <w:szCs w:val="27"/>
          <w:lang w:eastAsia="nl-NL"/>
        </w:rPr>
        <w:br/>
        <w:t>Jan, arbeider, is overleden 1 november 1903 in Valtherveen (Odoorn); Fennigje, arbeidster, is overleden 30 april 1881 in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Boekholt</w:t>
      </w:r>
      <w:r w:rsidRPr="00FA5D13">
        <w:rPr>
          <w:rFonts w:ascii="Times New Roman" w:eastAsia="Times New Roman" w:hAnsi="Times New Roman" w:cs="Times New Roman"/>
          <w:color w:val="000000"/>
          <w:sz w:val="27"/>
          <w:szCs w:val="27"/>
          <w:lang w:eastAsia="nl-NL"/>
        </w:rPr>
        <w:t>, geboren 24 september 1872 in Drouwen (Borger), overleden 26 oktober 1872 in Drouwen (Borger).</w:t>
      </w:r>
    </w:p>
    <w:p w:rsidR="00FA5D13" w:rsidRPr="00FA5D13" w:rsidRDefault="00FA5D13" w:rsidP="00FA5D13">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Boekholt</w:t>
      </w:r>
      <w:r w:rsidRPr="00FA5D13">
        <w:rPr>
          <w:rFonts w:ascii="Times New Roman" w:eastAsia="Times New Roman" w:hAnsi="Times New Roman" w:cs="Times New Roman"/>
          <w:color w:val="000000"/>
          <w:sz w:val="27"/>
          <w:szCs w:val="27"/>
          <w:lang w:eastAsia="nl-NL"/>
        </w:rPr>
        <w:t>, geboren 15 april 1874 in Drouwen (Borger).</w:t>
      </w:r>
      <w:r w:rsidRPr="00FA5D13">
        <w:rPr>
          <w:rFonts w:ascii="Times New Roman" w:eastAsia="Times New Roman" w:hAnsi="Times New Roman" w:cs="Times New Roman"/>
          <w:color w:val="000000"/>
          <w:sz w:val="27"/>
          <w:szCs w:val="27"/>
          <w:lang w:eastAsia="nl-NL"/>
        </w:rPr>
        <w:br/>
        <w:t>Klaas trouwt 7 juni 1906 in Emmen met </w:t>
      </w:r>
      <w:r w:rsidRPr="00FA5D13">
        <w:rPr>
          <w:rFonts w:ascii="Times New Roman" w:eastAsia="Times New Roman" w:hAnsi="Times New Roman" w:cs="Times New Roman"/>
          <w:b/>
          <w:bCs/>
          <w:color w:val="000000"/>
          <w:sz w:val="27"/>
          <w:szCs w:val="27"/>
          <w:lang w:eastAsia="nl-NL"/>
        </w:rPr>
        <w:t>Janna Haan</w:t>
      </w:r>
      <w:r w:rsidRPr="00FA5D13">
        <w:rPr>
          <w:rFonts w:ascii="Times New Roman" w:eastAsia="Times New Roman" w:hAnsi="Times New Roman" w:cs="Times New Roman"/>
          <w:color w:val="000000"/>
          <w:sz w:val="27"/>
          <w:szCs w:val="27"/>
          <w:lang w:eastAsia="nl-NL"/>
        </w:rPr>
        <w:t>, geboren 30 december 1885 in Weerdingerveen (Emmen), dochter van Harm Haan, arbeider, en Jantien Timmer.</w:t>
      </w:r>
      <w:r w:rsidRPr="00FA5D13">
        <w:rPr>
          <w:rFonts w:ascii="Times New Roman" w:eastAsia="Times New Roman" w:hAnsi="Times New Roman" w:cs="Times New Roman"/>
          <w:color w:val="000000"/>
          <w:sz w:val="27"/>
          <w:szCs w:val="27"/>
          <w:lang w:eastAsia="nl-NL"/>
        </w:rPr>
        <w:br/>
        <w:t>Klaas was 1911, 1914 arbeider; Janna was 1911, 1914 arbeidster.</w:t>
      </w:r>
      <w:r w:rsidRPr="00FA5D13">
        <w:rPr>
          <w:rFonts w:ascii="Times New Roman" w:eastAsia="Times New Roman" w:hAnsi="Times New Roman" w:cs="Times New Roman"/>
          <w:color w:val="000000"/>
          <w:sz w:val="27"/>
          <w:szCs w:val="27"/>
          <w:lang w:eastAsia="nl-NL"/>
        </w:rPr>
        <w:br/>
        <w:t>Klaas is overleden 14 oktober 1965, </w:t>
      </w:r>
      <w:r w:rsidRPr="00FA5D13">
        <w:rPr>
          <w:rFonts w:ascii="Times New Roman" w:eastAsia="Times New Roman" w:hAnsi="Times New Roman" w:cs="Times New Roman"/>
          <w:color w:val="000000"/>
          <w:sz w:val="20"/>
          <w:szCs w:val="20"/>
          <w:lang w:eastAsia="nl-NL"/>
        </w:rPr>
        <w:t>begraven in Wolfsbergen (Emmen)</w:t>
      </w:r>
      <w:r w:rsidRPr="00FA5D13">
        <w:rPr>
          <w:rFonts w:ascii="Times New Roman" w:eastAsia="Times New Roman" w:hAnsi="Times New Roman" w:cs="Times New Roman"/>
          <w:color w:val="000000"/>
          <w:sz w:val="27"/>
          <w:szCs w:val="27"/>
          <w:lang w:eastAsia="nl-NL"/>
        </w:rPr>
        <w:t>; Janna is overleden 7 november 1980, </w:t>
      </w:r>
      <w:r w:rsidRPr="00FA5D13">
        <w:rPr>
          <w:rFonts w:ascii="Times New Roman" w:eastAsia="Times New Roman" w:hAnsi="Times New Roman" w:cs="Times New Roman"/>
          <w:color w:val="000000"/>
          <w:sz w:val="20"/>
          <w:szCs w:val="20"/>
          <w:lang w:eastAsia="nl-NL"/>
        </w:rPr>
        <w:t>begraven in Wolfsbergen (Emmen).</w:t>
      </w:r>
    </w:p>
    <w:p w:rsidR="00FA5D13" w:rsidRPr="00FA5D13" w:rsidRDefault="00FA5D13" w:rsidP="00FA5D13">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Boekholt</w:t>
      </w:r>
      <w:r w:rsidRPr="00FA5D13">
        <w:rPr>
          <w:rFonts w:ascii="Times New Roman" w:eastAsia="Times New Roman" w:hAnsi="Times New Roman" w:cs="Times New Roman"/>
          <w:color w:val="000000"/>
          <w:sz w:val="27"/>
          <w:szCs w:val="27"/>
          <w:lang w:eastAsia="nl-NL"/>
        </w:rPr>
        <w:t>, geboren 10 mei 1876 in Drouwen (Borger), overleden 5 juni 1877 in Drouwen (Borger).</w:t>
      </w:r>
    </w:p>
    <w:p w:rsidR="00FA5D13" w:rsidRPr="00FA5D13" w:rsidRDefault="00FA5D13" w:rsidP="00FA5D13">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Boekholt</w:t>
      </w:r>
      <w:r w:rsidRPr="00FA5D13">
        <w:rPr>
          <w:rFonts w:ascii="Times New Roman" w:eastAsia="Times New Roman" w:hAnsi="Times New Roman" w:cs="Times New Roman"/>
          <w:color w:val="000000"/>
          <w:sz w:val="27"/>
          <w:szCs w:val="27"/>
          <w:lang w:eastAsia="nl-NL"/>
        </w:rPr>
        <w:t>, geboren 28 juli 1878 in Drouwen (Borger), overleden 17 augustus 1879 in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IVj </w:t>
      </w:r>
      <w:r w:rsidRPr="00FA5D13">
        <w:rPr>
          <w:rFonts w:ascii="Times New Roman" w:eastAsia="Times New Roman" w:hAnsi="Times New Roman" w:cs="Times New Roman"/>
          <w:b/>
          <w:bCs/>
          <w:color w:val="000000"/>
          <w:sz w:val="27"/>
          <w:szCs w:val="27"/>
          <w:lang w:eastAsia="nl-NL"/>
        </w:rPr>
        <w:t>Evertien Boekholt</w:t>
      </w:r>
      <w:r w:rsidRPr="00FA5D13">
        <w:rPr>
          <w:rFonts w:ascii="Times New Roman" w:eastAsia="Times New Roman" w:hAnsi="Times New Roman" w:cs="Times New Roman"/>
          <w:color w:val="000000"/>
          <w:sz w:val="27"/>
          <w:szCs w:val="27"/>
          <w:lang w:eastAsia="nl-NL"/>
        </w:rPr>
        <w:t>, geboren 23 september 1836 in Gieten, dochter van </w:t>
      </w:r>
      <w:r w:rsidRPr="00FA5D13">
        <w:rPr>
          <w:rFonts w:ascii="Times New Roman" w:eastAsia="Times New Roman" w:hAnsi="Times New Roman" w:cs="Times New Roman"/>
          <w:b/>
          <w:bCs/>
          <w:color w:val="000000"/>
          <w:sz w:val="27"/>
          <w:szCs w:val="27"/>
          <w:lang w:eastAsia="nl-NL"/>
        </w:rPr>
        <w:t>Klaas Jans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Marchien Hilberts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Evertien trouwt 22 december 1853 in Borger met </w:t>
      </w: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 landbouwer, geboren 15 juni 1830 in Buinerveen (Borger), zoon van Gerrit van der Veen, landbouwer, en Fennechien Bergmeester.</w:t>
      </w:r>
      <w:r w:rsidRPr="00FA5D13">
        <w:rPr>
          <w:rFonts w:ascii="Times New Roman" w:eastAsia="Times New Roman" w:hAnsi="Times New Roman" w:cs="Times New Roman"/>
          <w:color w:val="000000"/>
          <w:sz w:val="27"/>
          <w:szCs w:val="27"/>
          <w:lang w:eastAsia="nl-NL"/>
        </w:rPr>
        <w:br/>
        <w:t>Evertien is overleden 1 november 1918 in Odoorn, wonende in Borger; Willem, landbouwer, is overleden 24 april 1896 in Valtherveen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Fennechien van der Veen</w:t>
      </w:r>
      <w:r w:rsidRPr="00FA5D13">
        <w:rPr>
          <w:rFonts w:ascii="Times New Roman" w:eastAsia="Times New Roman" w:hAnsi="Times New Roman" w:cs="Times New Roman"/>
          <w:color w:val="000000"/>
          <w:sz w:val="27"/>
          <w:szCs w:val="27"/>
          <w:lang w:eastAsia="nl-NL"/>
        </w:rPr>
        <w:t>, geboren 7 maart 1854 in Buinerveen (Borger) (zie Vv).</w:t>
      </w:r>
    </w:p>
    <w:p w:rsidR="00FA5D13" w:rsidRPr="00FA5D13" w:rsidRDefault="00FA5D13" w:rsidP="00FA5D13">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Klaas van der Veen</w:t>
      </w:r>
      <w:r w:rsidRPr="00FA5D13">
        <w:rPr>
          <w:rFonts w:ascii="Times New Roman" w:eastAsia="Times New Roman" w:hAnsi="Times New Roman" w:cs="Times New Roman"/>
          <w:color w:val="000000"/>
          <w:sz w:val="27"/>
          <w:szCs w:val="27"/>
          <w:lang w:eastAsia="nl-NL"/>
        </w:rPr>
        <w:t>, geboren 16 juli 1857 in Valtherveen (Odoorn) (zie Vw).</w:t>
      </w:r>
    </w:p>
    <w:p w:rsidR="00FA5D13" w:rsidRPr="00FA5D13" w:rsidRDefault="00FA5D13" w:rsidP="00FA5D13">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Gerrit van der Veen</w:t>
      </w:r>
      <w:r w:rsidRPr="00FA5D13">
        <w:rPr>
          <w:rFonts w:ascii="Times New Roman" w:eastAsia="Times New Roman" w:hAnsi="Times New Roman" w:cs="Times New Roman"/>
          <w:color w:val="000000"/>
          <w:sz w:val="27"/>
          <w:szCs w:val="27"/>
          <w:lang w:eastAsia="nl-NL"/>
        </w:rPr>
        <w:t>, geboren 16 oktober 1859 in Valtherveen (Odoorn) (zie Vx).</w:t>
      </w:r>
    </w:p>
    <w:p w:rsidR="00FA5D13" w:rsidRPr="00FA5D13" w:rsidRDefault="00FA5D13" w:rsidP="00FA5D13">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van der Veen</w:t>
      </w:r>
      <w:r w:rsidRPr="00FA5D13">
        <w:rPr>
          <w:rFonts w:ascii="Times New Roman" w:eastAsia="Times New Roman" w:hAnsi="Times New Roman" w:cs="Times New Roman"/>
          <w:color w:val="000000"/>
          <w:sz w:val="27"/>
          <w:szCs w:val="27"/>
          <w:lang w:eastAsia="nl-NL"/>
        </w:rPr>
        <w:t>, geboren 18 januari 1862 in Valtherveen (Odoorn) (zie Vy).</w:t>
      </w:r>
    </w:p>
    <w:p w:rsidR="00FA5D13" w:rsidRPr="00FA5D13" w:rsidRDefault="00FA5D13" w:rsidP="00FA5D13">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Thijs van der Veen</w:t>
      </w:r>
      <w:r w:rsidRPr="00FA5D13">
        <w:rPr>
          <w:rFonts w:ascii="Times New Roman" w:eastAsia="Times New Roman" w:hAnsi="Times New Roman" w:cs="Times New Roman"/>
          <w:color w:val="000000"/>
          <w:sz w:val="27"/>
          <w:szCs w:val="27"/>
          <w:lang w:eastAsia="nl-NL"/>
        </w:rPr>
        <w:t>, geboren 9 november 1864 in Valtherveen (Odoorn), overleden 12 december 1868 in Valtherveen (Odoorn).</w:t>
      </w:r>
    </w:p>
    <w:p w:rsidR="00FA5D13" w:rsidRPr="00FA5D13" w:rsidRDefault="00FA5D13" w:rsidP="00FA5D13">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Mans van der Veen</w:t>
      </w:r>
      <w:r w:rsidRPr="00FA5D13">
        <w:rPr>
          <w:rFonts w:ascii="Times New Roman" w:eastAsia="Times New Roman" w:hAnsi="Times New Roman" w:cs="Times New Roman"/>
          <w:color w:val="000000"/>
          <w:sz w:val="27"/>
          <w:szCs w:val="27"/>
          <w:lang w:eastAsia="nl-NL"/>
        </w:rPr>
        <w:t>, geboren 27 januari 1867 in Valtherveen (Odoorn) (zie Vz).</w:t>
      </w:r>
    </w:p>
    <w:p w:rsidR="00FA5D13" w:rsidRPr="00FA5D13" w:rsidRDefault="00FA5D13" w:rsidP="00FA5D13">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Trientien van der Veen</w:t>
      </w:r>
      <w:r w:rsidRPr="00FA5D13">
        <w:rPr>
          <w:rFonts w:ascii="Times New Roman" w:eastAsia="Times New Roman" w:hAnsi="Times New Roman" w:cs="Times New Roman"/>
          <w:color w:val="000000"/>
          <w:sz w:val="27"/>
          <w:szCs w:val="27"/>
          <w:lang w:eastAsia="nl-NL"/>
        </w:rPr>
        <w:t>, geboren 30 maart 1870 in Valtherveen (Odoorn) (zie Vaa).</w:t>
      </w:r>
    </w:p>
    <w:p w:rsidR="00FA5D13" w:rsidRPr="00FA5D13" w:rsidRDefault="00FA5D13" w:rsidP="00FA5D13">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Jans van der Veen</w:t>
      </w:r>
      <w:r w:rsidRPr="00FA5D13">
        <w:rPr>
          <w:rFonts w:ascii="Times New Roman" w:eastAsia="Times New Roman" w:hAnsi="Times New Roman" w:cs="Times New Roman"/>
          <w:color w:val="000000"/>
          <w:sz w:val="27"/>
          <w:szCs w:val="27"/>
          <w:lang w:eastAsia="nl-NL"/>
        </w:rPr>
        <w:t>, geboren 20 januari 1873 in Valtherveen (Odoorn), overleden 26 januari 1873 in Valtherveen (Odoorn).</w:t>
      </w:r>
    </w:p>
    <w:p w:rsidR="00FA5D13" w:rsidRPr="00FA5D13" w:rsidRDefault="00FA5D13" w:rsidP="00FA5D13">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van der Veen</w:t>
      </w:r>
      <w:r w:rsidRPr="00FA5D13">
        <w:rPr>
          <w:rFonts w:ascii="Times New Roman" w:eastAsia="Times New Roman" w:hAnsi="Times New Roman" w:cs="Times New Roman"/>
          <w:color w:val="000000"/>
          <w:sz w:val="27"/>
          <w:szCs w:val="27"/>
          <w:lang w:eastAsia="nl-NL"/>
        </w:rPr>
        <w:t>, geboren 20 januari 1873 in Valtherveen (Odoorn) (zie Vab).</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Vv </w:t>
      </w:r>
      <w:r w:rsidRPr="00FA5D13">
        <w:rPr>
          <w:rFonts w:ascii="Times New Roman" w:eastAsia="Times New Roman" w:hAnsi="Times New Roman" w:cs="Times New Roman"/>
          <w:b/>
          <w:bCs/>
          <w:color w:val="000000"/>
          <w:sz w:val="27"/>
          <w:szCs w:val="27"/>
          <w:lang w:eastAsia="nl-NL"/>
        </w:rPr>
        <w:t>Fennechien van der Veen</w:t>
      </w:r>
      <w:r w:rsidRPr="00FA5D13">
        <w:rPr>
          <w:rFonts w:ascii="Times New Roman" w:eastAsia="Times New Roman" w:hAnsi="Times New Roman" w:cs="Times New Roman"/>
          <w:color w:val="000000"/>
          <w:sz w:val="27"/>
          <w:szCs w:val="27"/>
          <w:lang w:eastAsia="nl-NL"/>
        </w:rPr>
        <w:t>, geboren 7 maart 1854 in Buinerveen (Borger), dochter van </w:t>
      </w:r>
      <w:r w:rsidRPr="00FA5D13">
        <w:rPr>
          <w:rFonts w:ascii="Times New Roman" w:eastAsia="Times New Roman" w:hAnsi="Times New Roman" w:cs="Times New Roman"/>
          <w:b/>
          <w:bCs/>
          <w:color w:val="000000"/>
          <w:sz w:val="27"/>
          <w:szCs w:val="27"/>
          <w:lang w:eastAsia="nl-NL"/>
        </w:rPr>
        <w:t>Evertien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Fennechien trouwt 14 april 1877 in Borger met </w:t>
      </w:r>
      <w:r w:rsidRPr="00FA5D13">
        <w:rPr>
          <w:rFonts w:ascii="Times New Roman" w:eastAsia="Times New Roman" w:hAnsi="Times New Roman" w:cs="Times New Roman"/>
          <w:b/>
          <w:bCs/>
          <w:color w:val="000000"/>
          <w:sz w:val="27"/>
          <w:szCs w:val="27"/>
          <w:lang w:eastAsia="nl-NL"/>
        </w:rPr>
        <w:t>Harm Oosting</w:t>
      </w:r>
      <w:r w:rsidRPr="00FA5D13">
        <w:rPr>
          <w:rFonts w:ascii="Times New Roman" w:eastAsia="Times New Roman" w:hAnsi="Times New Roman" w:cs="Times New Roman"/>
          <w:color w:val="000000"/>
          <w:sz w:val="27"/>
          <w:szCs w:val="27"/>
          <w:lang w:eastAsia="nl-NL"/>
        </w:rPr>
        <w:t>, geboren 7 mei 1849 in Drouwenerveen (Borger), zoon van Jannes Oosting, landbouwer, en Geesien Trip.</w:t>
      </w:r>
      <w:r w:rsidRPr="00FA5D13">
        <w:rPr>
          <w:rFonts w:ascii="Times New Roman" w:eastAsia="Times New Roman" w:hAnsi="Times New Roman" w:cs="Times New Roman"/>
          <w:color w:val="000000"/>
          <w:sz w:val="27"/>
          <w:szCs w:val="27"/>
          <w:lang w:eastAsia="nl-NL"/>
        </w:rPr>
        <w:br/>
        <w:t>Fennechien was 1877 landbouwersche; 1879 - 1887 arbeidster; 1890 - 1910 landbouwersche; Harm was 1877 landbouwer; 1879 - 1887 arbeider; 1890 - 1910 landbouwer.</w:t>
      </w:r>
      <w:r w:rsidRPr="00FA5D13">
        <w:rPr>
          <w:rFonts w:ascii="Times New Roman" w:eastAsia="Times New Roman" w:hAnsi="Times New Roman" w:cs="Times New Roman"/>
          <w:color w:val="000000"/>
          <w:sz w:val="27"/>
          <w:szCs w:val="27"/>
          <w:lang w:eastAsia="nl-NL"/>
        </w:rPr>
        <w:br/>
        <w:t>Fennechien is overleden 23 oktober 1924 in Borger; Harm, caféhouder, is overleden 25 februari 1925 in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Geessien Oosting</w:t>
      </w:r>
      <w:r w:rsidRPr="00FA5D13">
        <w:rPr>
          <w:rFonts w:ascii="Times New Roman" w:eastAsia="Times New Roman" w:hAnsi="Times New Roman" w:cs="Times New Roman"/>
          <w:color w:val="000000"/>
          <w:sz w:val="27"/>
          <w:szCs w:val="27"/>
          <w:lang w:eastAsia="nl-NL"/>
        </w:rPr>
        <w:t>, geboren 20 juli 1877 in Buinerveen (Borger).</w:t>
      </w:r>
      <w:r w:rsidRPr="00FA5D13">
        <w:rPr>
          <w:rFonts w:ascii="Times New Roman" w:eastAsia="Times New Roman" w:hAnsi="Times New Roman" w:cs="Times New Roman"/>
          <w:color w:val="000000"/>
          <w:sz w:val="27"/>
          <w:szCs w:val="27"/>
          <w:lang w:eastAsia="nl-NL"/>
        </w:rPr>
        <w:br/>
        <w:t>Geesien trouwt 2 februari 1904 in Borger met </w:t>
      </w:r>
      <w:r w:rsidRPr="00FA5D13">
        <w:rPr>
          <w:rFonts w:ascii="Times New Roman" w:eastAsia="Times New Roman" w:hAnsi="Times New Roman" w:cs="Times New Roman"/>
          <w:b/>
          <w:bCs/>
          <w:color w:val="000000"/>
          <w:sz w:val="27"/>
          <w:szCs w:val="27"/>
          <w:lang w:eastAsia="nl-NL"/>
        </w:rPr>
        <w:t>Jan Reinder Boerma</w:t>
      </w:r>
      <w:r w:rsidRPr="00FA5D13">
        <w:rPr>
          <w:rFonts w:ascii="Times New Roman" w:eastAsia="Times New Roman" w:hAnsi="Times New Roman" w:cs="Times New Roman"/>
          <w:color w:val="000000"/>
          <w:sz w:val="27"/>
          <w:szCs w:val="27"/>
          <w:lang w:eastAsia="nl-NL"/>
        </w:rPr>
        <w:t>, geboren 16 oktober 1881 in Nieuw Buinen (Borger), zoon van Jan Boerma, landbouwer, en Aaltje Moesker, landbouwersche.</w:t>
      </w:r>
      <w:r w:rsidRPr="00FA5D13">
        <w:rPr>
          <w:rFonts w:ascii="Times New Roman" w:eastAsia="Times New Roman" w:hAnsi="Times New Roman" w:cs="Times New Roman"/>
          <w:color w:val="000000"/>
          <w:sz w:val="27"/>
          <w:szCs w:val="27"/>
          <w:lang w:eastAsia="nl-NL"/>
        </w:rPr>
        <w:br/>
        <w:t>Geessien is overleden 12 december 1946 in Odoornerveen (Odoorn).</w:t>
      </w:r>
    </w:p>
    <w:p w:rsidR="00FA5D13" w:rsidRPr="00FA5D13" w:rsidRDefault="00FA5D13" w:rsidP="00FA5D13">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Oosting</w:t>
      </w:r>
      <w:r w:rsidRPr="00FA5D13">
        <w:rPr>
          <w:rFonts w:ascii="Times New Roman" w:eastAsia="Times New Roman" w:hAnsi="Times New Roman" w:cs="Times New Roman"/>
          <w:color w:val="000000"/>
          <w:sz w:val="27"/>
          <w:szCs w:val="27"/>
          <w:lang w:eastAsia="nl-NL"/>
        </w:rPr>
        <w:t>, geboren 22 juni 1879 in Buinerveen (Borger).</w:t>
      </w:r>
      <w:r w:rsidRPr="00FA5D13">
        <w:rPr>
          <w:rFonts w:ascii="Times New Roman" w:eastAsia="Times New Roman" w:hAnsi="Times New Roman" w:cs="Times New Roman"/>
          <w:color w:val="000000"/>
          <w:sz w:val="27"/>
          <w:szCs w:val="27"/>
          <w:lang w:eastAsia="nl-NL"/>
        </w:rPr>
        <w:br/>
        <w:t>Willem, landbouwer, trouwt 14 april 1917 in Borger met </w:t>
      </w:r>
      <w:r w:rsidRPr="00FA5D13">
        <w:rPr>
          <w:rFonts w:ascii="Times New Roman" w:eastAsia="Times New Roman" w:hAnsi="Times New Roman" w:cs="Times New Roman"/>
          <w:b/>
          <w:bCs/>
          <w:color w:val="000000"/>
          <w:sz w:val="27"/>
          <w:szCs w:val="27"/>
          <w:lang w:eastAsia="nl-NL"/>
        </w:rPr>
        <w:t>Frederika Zondag</w:t>
      </w:r>
      <w:r w:rsidRPr="00FA5D13">
        <w:rPr>
          <w:rFonts w:ascii="Times New Roman" w:eastAsia="Times New Roman" w:hAnsi="Times New Roman" w:cs="Times New Roman"/>
          <w:color w:val="000000"/>
          <w:sz w:val="27"/>
          <w:szCs w:val="27"/>
          <w:lang w:eastAsia="nl-NL"/>
        </w:rPr>
        <w:t>, geboren 20 september 1894 in Bovensmilde (Smilde), dochter van Folkert Zondag, arbeider, en Hillechien Strijk.</w:t>
      </w:r>
      <w:r w:rsidRPr="00FA5D13">
        <w:rPr>
          <w:rFonts w:ascii="Times New Roman" w:eastAsia="Times New Roman" w:hAnsi="Times New Roman" w:cs="Times New Roman"/>
          <w:color w:val="000000"/>
          <w:sz w:val="27"/>
          <w:szCs w:val="27"/>
          <w:lang w:eastAsia="nl-NL"/>
        </w:rPr>
        <w:br/>
        <w:t>Willem, landbouwer, is overleden 21 juni 1926 in Borger.</w:t>
      </w:r>
    </w:p>
    <w:p w:rsidR="00FA5D13" w:rsidRPr="00FA5D13" w:rsidRDefault="00FA5D13" w:rsidP="00FA5D13">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Jans Oosting</w:t>
      </w:r>
      <w:r w:rsidRPr="00FA5D13">
        <w:rPr>
          <w:rFonts w:ascii="Times New Roman" w:eastAsia="Times New Roman" w:hAnsi="Times New Roman" w:cs="Times New Roman"/>
          <w:color w:val="000000"/>
          <w:sz w:val="27"/>
          <w:szCs w:val="27"/>
          <w:lang w:eastAsia="nl-NL"/>
        </w:rPr>
        <w:t>, geboren 21 april 1884 in Buinerveen (Borger), overleden 21 augustus 1910 in Buinerveen (Borger).</w:t>
      </w:r>
    </w:p>
    <w:p w:rsidR="00FA5D13" w:rsidRPr="00FA5D13" w:rsidRDefault="00FA5D13" w:rsidP="00FA5D13">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Evertien Oosting</w:t>
      </w:r>
      <w:r w:rsidRPr="00FA5D13">
        <w:rPr>
          <w:rFonts w:ascii="Times New Roman" w:eastAsia="Times New Roman" w:hAnsi="Times New Roman" w:cs="Times New Roman"/>
          <w:color w:val="000000"/>
          <w:sz w:val="27"/>
          <w:szCs w:val="27"/>
          <w:lang w:eastAsia="nl-NL"/>
        </w:rPr>
        <w:t>, geboren 2 maart 1887 in Buinerveen (Borger).</w:t>
      </w:r>
      <w:r w:rsidRPr="00FA5D13">
        <w:rPr>
          <w:rFonts w:ascii="Times New Roman" w:eastAsia="Times New Roman" w:hAnsi="Times New Roman" w:cs="Times New Roman"/>
          <w:color w:val="000000"/>
          <w:sz w:val="27"/>
          <w:szCs w:val="27"/>
          <w:lang w:eastAsia="nl-NL"/>
        </w:rPr>
        <w:br/>
        <w:t>Evertien trouwt 7 november 1906 in Borger met </w:t>
      </w:r>
      <w:r w:rsidRPr="00FA5D13">
        <w:rPr>
          <w:rFonts w:ascii="Times New Roman" w:eastAsia="Times New Roman" w:hAnsi="Times New Roman" w:cs="Times New Roman"/>
          <w:b/>
          <w:bCs/>
          <w:color w:val="000000"/>
          <w:sz w:val="27"/>
          <w:szCs w:val="27"/>
          <w:lang w:eastAsia="nl-NL"/>
        </w:rPr>
        <w:t>Roelof Middeljans</w:t>
      </w:r>
      <w:r w:rsidRPr="00FA5D13">
        <w:rPr>
          <w:rFonts w:ascii="Times New Roman" w:eastAsia="Times New Roman" w:hAnsi="Times New Roman" w:cs="Times New Roman"/>
          <w:color w:val="000000"/>
          <w:sz w:val="27"/>
          <w:szCs w:val="27"/>
          <w:lang w:eastAsia="nl-NL"/>
        </w:rPr>
        <w:t xml:space="preserve">, landbouwer, geboren 23 mei 1885 in Buinerveen (Borger), zoon van Gerrit </w:t>
      </w:r>
      <w:r w:rsidRPr="00FA5D13">
        <w:rPr>
          <w:rFonts w:ascii="Times New Roman" w:eastAsia="Times New Roman" w:hAnsi="Times New Roman" w:cs="Times New Roman"/>
          <w:color w:val="000000"/>
          <w:sz w:val="27"/>
          <w:szCs w:val="27"/>
          <w:lang w:eastAsia="nl-NL"/>
        </w:rPr>
        <w:lastRenderedPageBreak/>
        <w:t>Middeljans, landbouwer, en Geesje Meijeringh, landbouwersche.</w:t>
      </w:r>
      <w:r w:rsidRPr="00FA5D13">
        <w:rPr>
          <w:rFonts w:ascii="Times New Roman" w:eastAsia="Times New Roman" w:hAnsi="Times New Roman" w:cs="Times New Roman"/>
          <w:color w:val="000000"/>
          <w:sz w:val="27"/>
          <w:szCs w:val="27"/>
          <w:lang w:eastAsia="nl-NL"/>
        </w:rPr>
        <w:br/>
        <w:t>Evertien is overleden 10 juni 1944 in Assen, wonende in Borger; Roelof, landbouwer, is overleden 9 juni 1948 in Buinerveen (Borger).</w:t>
      </w:r>
    </w:p>
    <w:p w:rsidR="00FA5D13" w:rsidRPr="00FA5D13" w:rsidRDefault="00FA5D13" w:rsidP="00FA5D13">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Hillechien Oosting</w:t>
      </w:r>
      <w:r w:rsidRPr="00FA5D13">
        <w:rPr>
          <w:rFonts w:ascii="Times New Roman" w:eastAsia="Times New Roman" w:hAnsi="Times New Roman" w:cs="Times New Roman"/>
          <w:color w:val="000000"/>
          <w:sz w:val="27"/>
          <w:szCs w:val="27"/>
          <w:lang w:eastAsia="nl-NL"/>
        </w:rPr>
        <w:t>, geboren 15 april 1890 in Buinerveen (Borger).</w:t>
      </w:r>
      <w:r w:rsidRPr="00FA5D13">
        <w:rPr>
          <w:rFonts w:ascii="Times New Roman" w:eastAsia="Times New Roman" w:hAnsi="Times New Roman" w:cs="Times New Roman"/>
          <w:color w:val="000000"/>
          <w:sz w:val="27"/>
          <w:szCs w:val="27"/>
          <w:lang w:eastAsia="nl-NL"/>
        </w:rPr>
        <w:br/>
        <w:t>Hillechien trouwt 30 januari 1915 in Borger met </w:t>
      </w:r>
      <w:r w:rsidRPr="00FA5D13">
        <w:rPr>
          <w:rFonts w:ascii="Times New Roman" w:eastAsia="Times New Roman" w:hAnsi="Times New Roman" w:cs="Times New Roman"/>
          <w:b/>
          <w:bCs/>
          <w:color w:val="000000"/>
          <w:sz w:val="27"/>
          <w:szCs w:val="27"/>
          <w:lang w:eastAsia="nl-NL"/>
        </w:rPr>
        <w:t>Albert Plat</w:t>
      </w:r>
      <w:r w:rsidRPr="00FA5D13">
        <w:rPr>
          <w:rFonts w:ascii="Times New Roman" w:eastAsia="Times New Roman" w:hAnsi="Times New Roman" w:cs="Times New Roman"/>
          <w:color w:val="000000"/>
          <w:sz w:val="27"/>
          <w:szCs w:val="27"/>
          <w:lang w:eastAsia="nl-NL"/>
        </w:rPr>
        <w:t>, geboren 27 juli 1893 in Drouwenerveen (Borger), zoon van Geert Plat, arbeider, en Willemtien Oosting, arbeidster.</w:t>
      </w:r>
      <w:r w:rsidRPr="00FA5D13">
        <w:rPr>
          <w:rFonts w:ascii="Times New Roman" w:eastAsia="Times New Roman" w:hAnsi="Times New Roman" w:cs="Times New Roman"/>
          <w:color w:val="000000"/>
          <w:sz w:val="27"/>
          <w:szCs w:val="27"/>
          <w:lang w:eastAsia="nl-NL"/>
        </w:rPr>
        <w:br/>
        <w:t>Albert was 1924 landbouwer.</w:t>
      </w:r>
    </w:p>
    <w:p w:rsidR="00FA5D13" w:rsidRPr="00FA5D13" w:rsidRDefault="00FA5D13" w:rsidP="00FA5D13">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Oosting</w:t>
      </w:r>
      <w:r w:rsidRPr="00FA5D13">
        <w:rPr>
          <w:rFonts w:ascii="Times New Roman" w:eastAsia="Times New Roman" w:hAnsi="Times New Roman" w:cs="Times New Roman"/>
          <w:color w:val="000000"/>
          <w:sz w:val="27"/>
          <w:szCs w:val="27"/>
          <w:lang w:eastAsia="nl-NL"/>
        </w:rPr>
        <w:t>, geboren 3 juni 1893 in Buinerveen (Borger).</w:t>
      </w:r>
      <w:r w:rsidRPr="00FA5D13">
        <w:rPr>
          <w:rFonts w:ascii="Times New Roman" w:eastAsia="Times New Roman" w:hAnsi="Times New Roman" w:cs="Times New Roman"/>
          <w:color w:val="000000"/>
          <w:sz w:val="27"/>
          <w:szCs w:val="27"/>
          <w:lang w:eastAsia="nl-NL"/>
        </w:rPr>
        <w:br/>
        <w:t>Klaas trouwt 13 februari 1920 in Borger met zijn achternicht </w:t>
      </w:r>
      <w:r w:rsidRPr="00FA5D13">
        <w:rPr>
          <w:rFonts w:ascii="Times New Roman" w:eastAsia="Times New Roman" w:hAnsi="Times New Roman" w:cs="Times New Roman"/>
          <w:b/>
          <w:bCs/>
          <w:color w:val="000000"/>
          <w:sz w:val="27"/>
          <w:szCs w:val="27"/>
          <w:lang w:eastAsia="nl-NL"/>
        </w:rPr>
        <w:t>Beertien Sanders</w:t>
      </w:r>
      <w:r w:rsidRPr="00FA5D13">
        <w:rPr>
          <w:rFonts w:ascii="Times New Roman" w:eastAsia="Times New Roman" w:hAnsi="Times New Roman" w:cs="Times New Roman"/>
          <w:color w:val="000000"/>
          <w:sz w:val="27"/>
          <w:szCs w:val="27"/>
          <w:lang w:eastAsia="nl-NL"/>
        </w:rPr>
        <w:t>, geboren 17 juli 1898 in Buinerveen (Borger), dochter van Jan Sanders, arbeider, en Lammechien Boekholt (zie ook Vq.5).</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Vw </w:t>
      </w:r>
      <w:r w:rsidRPr="00FA5D13">
        <w:rPr>
          <w:rFonts w:ascii="Times New Roman" w:eastAsia="Times New Roman" w:hAnsi="Times New Roman" w:cs="Times New Roman"/>
          <w:b/>
          <w:bCs/>
          <w:color w:val="000000"/>
          <w:sz w:val="27"/>
          <w:szCs w:val="27"/>
          <w:lang w:eastAsia="nl-NL"/>
        </w:rPr>
        <w:t>Klaas van der Veen</w:t>
      </w:r>
      <w:r w:rsidRPr="00FA5D13">
        <w:rPr>
          <w:rFonts w:ascii="Times New Roman" w:eastAsia="Times New Roman" w:hAnsi="Times New Roman" w:cs="Times New Roman"/>
          <w:color w:val="000000"/>
          <w:sz w:val="27"/>
          <w:szCs w:val="27"/>
          <w:lang w:eastAsia="nl-NL"/>
        </w:rPr>
        <w:t>, geboren 16 juli 1857 in Valtherveen (Odoorn), zoon van </w:t>
      </w:r>
      <w:r w:rsidRPr="00FA5D13">
        <w:rPr>
          <w:rFonts w:ascii="Times New Roman" w:eastAsia="Times New Roman" w:hAnsi="Times New Roman" w:cs="Times New Roman"/>
          <w:b/>
          <w:bCs/>
          <w:color w:val="000000"/>
          <w:sz w:val="27"/>
          <w:szCs w:val="27"/>
          <w:lang w:eastAsia="nl-NL"/>
        </w:rPr>
        <w:t>Evertien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Klaas trouwt met </w:t>
      </w:r>
      <w:r w:rsidRPr="00FA5D13">
        <w:rPr>
          <w:rFonts w:ascii="Times New Roman" w:eastAsia="Times New Roman" w:hAnsi="Times New Roman" w:cs="Times New Roman"/>
          <w:b/>
          <w:bCs/>
          <w:color w:val="000000"/>
          <w:sz w:val="27"/>
          <w:szCs w:val="27"/>
          <w:lang w:eastAsia="nl-NL"/>
        </w:rPr>
        <w:t>Henderkien Oortwijn</w:t>
      </w:r>
      <w:r w:rsidRPr="00FA5D13">
        <w:rPr>
          <w:rFonts w:ascii="Times New Roman" w:eastAsia="Times New Roman" w:hAnsi="Times New Roman" w:cs="Times New Roman"/>
          <w:color w:val="000000"/>
          <w:sz w:val="27"/>
          <w:szCs w:val="27"/>
          <w:lang w:eastAsia="nl-NL"/>
        </w:rPr>
        <w:t>, geboren 4 april 1859 in Valthe (Odoorn), dochter van Hendrik Oortwijn en Grietje Nijmeijer.</w:t>
      </w:r>
      <w:r w:rsidRPr="00FA5D13">
        <w:rPr>
          <w:rFonts w:ascii="Times New Roman" w:eastAsia="Times New Roman" w:hAnsi="Times New Roman" w:cs="Times New Roman"/>
          <w:color w:val="000000"/>
          <w:sz w:val="27"/>
          <w:szCs w:val="27"/>
          <w:lang w:eastAsia="nl-NL"/>
        </w:rPr>
        <w:br/>
        <w:t>Klaas was 1885 landbouwer; 1886 kastelein; 1889 tapper; 1891, 1892 arbeider; 1894, 1895 landbouwer; 1899 arbeider; 1900, 1918 landbouwer.</w:t>
      </w:r>
      <w:r w:rsidRPr="00FA5D13">
        <w:rPr>
          <w:rFonts w:ascii="Times New Roman" w:eastAsia="Times New Roman" w:hAnsi="Times New Roman" w:cs="Times New Roman"/>
          <w:color w:val="000000"/>
          <w:sz w:val="27"/>
          <w:szCs w:val="27"/>
          <w:lang w:eastAsia="nl-NL"/>
        </w:rPr>
        <w:br/>
        <w:t>Henderkien is overleden 23 december 1904 in Klijndijk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van der Veen</w:t>
      </w:r>
      <w:r w:rsidRPr="00FA5D13">
        <w:rPr>
          <w:rFonts w:ascii="Times New Roman" w:eastAsia="Times New Roman" w:hAnsi="Times New Roman" w:cs="Times New Roman"/>
          <w:color w:val="000000"/>
          <w:sz w:val="27"/>
          <w:szCs w:val="27"/>
          <w:lang w:eastAsia="nl-NL"/>
        </w:rPr>
        <w:t>, geboren 23 januari 1885 in Klijndijk (Odoorn).</w:t>
      </w:r>
      <w:r w:rsidRPr="00FA5D13">
        <w:rPr>
          <w:rFonts w:ascii="Times New Roman" w:eastAsia="Times New Roman" w:hAnsi="Times New Roman" w:cs="Times New Roman"/>
          <w:color w:val="000000"/>
          <w:sz w:val="27"/>
          <w:szCs w:val="27"/>
          <w:lang w:eastAsia="nl-NL"/>
        </w:rPr>
        <w:br/>
        <w:t>Hendrik trouwt 10 november 1911 in Odoorn met </w:t>
      </w:r>
      <w:r w:rsidRPr="00FA5D13">
        <w:rPr>
          <w:rFonts w:ascii="Times New Roman" w:eastAsia="Times New Roman" w:hAnsi="Times New Roman" w:cs="Times New Roman"/>
          <w:b/>
          <w:bCs/>
          <w:color w:val="000000"/>
          <w:sz w:val="27"/>
          <w:szCs w:val="27"/>
          <w:lang w:eastAsia="nl-NL"/>
        </w:rPr>
        <w:t>Bondiena Oosterloo</w:t>
      </w:r>
      <w:r w:rsidRPr="00FA5D13">
        <w:rPr>
          <w:rFonts w:ascii="Times New Roman" w:eastAsia="Times New Roman" w:hAnsi="Times New Roman" w:cs="Times New Roman"/>
          <w:color w:val="000000"/>
          <w:sz w:val="27"/>
          <w:szCs w:val="27"/>
          <w:lang w:eastAsia="nl-NL"/>
        </w:rPr>
        <w:t>, geboren 17 augustus 1885 in Valthermond (Odoorn), dochter van Albert Oosterloo, arbeider, en Janke de Graaf.</w:t>
      </w:r>
    </w:p>
    <w:p w:rsidR="00FA5D13" w:rsidRPr="00FA5D13" w:rsidRDefault="00FA5D13" w:rsidP="00FA5D13">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Evertien van der Veen</w:t>
      </w:r>
      <w:r w:rsidRPr="00FA5D13">
        <w:rPr>
          <w:rFonts w:ascii="Times New Roman" w:eastAsia="Times New Roman" w:hAnsi="Times New Roman" w:cs="Times New Roman"/>
          <w:color w:val="000000"/>
          <w:sz w:val="27"/>
          <w:szCs w:val="27"/>
          <w:lang w:eastAsia="nl-NL"/>
        </w:rPr>
        <w:t>, geboren 17 november 1886 in Klijndijk (Odoorn).</w:t>
      </w:r>
      <w:r w:rsidRPr="00FA5D13">
        <w:rPr>
          <w:rFonts w:ascii="Times New Roman" w:eastAsia="Times New Roman" w:hAnsi="Times New Roman" w:cs="Times New Roman"/>
          <w:color w:val="000000"/>
          <w:sz w:val="27"/>
          <w:szCs w:val="27"/>
          <w:lang w:eastAsia="nl-NL"/>
        </w:rPr>
        <w:br/>
        <w:t>Evertien trouwt 14 juli 1908 in Odoorn met </w:t>
      </w:r>
      <w:r w:rsidRPr="00FA5D13">
        <w:rPr>
          <w:rFonts w:ascii="Times New Roman" w:eastAsia="Times New Roman" w:hAnsi="Times New Roman" w:cs="Times New Roman"/>
          <w:b/>
          <w:bCs/>
          <w:color w:val="000000"/>
          <w:sz w:val="27"/>
          <w:szCs w:val="27"/>
          <w:lang w:eastAsia="nl-NL"/>
        </w:rPr>
        <w:t>Lambertus Kienecker</w:t>
      </w:r>
      <w:r w:rsidRPr="00FA5D13">
        <w:rPr>
          <w:rFonts w:ascii="Times New Roman" w:eastAsia="Times New Roman" w:hAnsi="Times New Roman" w:cs="Times New Roman"/>
          <w:color w:val="000000"/>
          <w:sz w:val="27"/>
          <w:szCs w:val="27"/>
          <w:lang w:eastAsia="nl-NL"/>
        </w:rPr>
        <w:t>, geboren 17 november 1885 in Zuidlaren, zoon van Herman Wilhelm Carel Kienecker, tolpachter, en Klaassien Kirchhof.</w:t>
      </w:r>
      <w:r w:rsidRPr="00FA5D13">
        <w:rPr>
          <w:rFonts w:ascii="Times New Roman" w:eastAsia="Times New Roman" w:hAnsi="Times New Roman" w:cs="Times New Roman"/>
          <w:color w:val="000000"/>
          <w:sz w:val="27"/>
          <w:szCs w:val="27"/>
          <w:lang w:eastAsia="nl-NL"/>
        </w:rPr>
        <w:br/>
        <w:t>Lambertus was 1914, 1917 landbouwer.</w:t>
      </w:r>
      <w:r w:rsidRPr="00FA5D13">
        <w:rPr>
          <w:rFonts w:ascii="Times New Roman" w:eastAsia="Times New Roman" w:hAnsi="Times New Roman" w:cs="Times New Roman"/>
          <w:color w:val="000000"/>
          <w:sz w:val="27"/>
          <w:szCs w:val="27"/>
          <w:lang w:eastAsia="nl-NL"/>
        </w:rPr>
        <w:br/>
        <w:t>Evertien is overleden 17 november 1918 in Klijndijk (Odoorn).</w:t>
      </w:r>
    </w:p>
    <w:p w:rsidR="00FA5D13" w:rsidRPr="00FA5D13" w:rsidRDefault="00FA5D13" w:rsidP="00FA5D13">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 geboren 19 maart 1889 in Klijndijk (Odoorn).</w:t>
      </w:r>
      <w:r w:rsidRPr="00FA5D13">
        <w:rPr>
          <w:rFonts w:ascii="Times New Roman" w:eastAsia="Times New Roman" w:hAnsi="Times New Roman" w:cs="Times New Roman"/>
          <w:color w:val="000000"/>
          <w:sz w:val="27"/>
          <w:szCs w:val="27"/>
          <w:lang w:eastAsia="nl-NL"/>
        </w:rPr>
        <w:br/>
        <w:t>Willem trouwt 5 april 1917 in Coevorden met </w:t>
      </w:r>
      <w:r w:rsidRPr="00FA5D13">
        <w:rPr>
          <w:rFonts w:ascii="Times New Roman" w:eastAsia="Times New Roman" w:hAnsi="Times New Roman" w:cs="Times New Roman"/>
          <w:b/>
          <w:bCs/>
          <w:color w:val="000000"/>
          <w:sz w:val="27"/>
          <w:szCs w:val="27"/>
          <w:lang w:eastAsia="nl-NL"/>
        </w:rPr>
        <w:t>Maria Tresia Stock</w:t>
      </w:r>
      <w:r w:rsidRPr="00FA5D13">
        <w:rPr>
          <w:rFonts w:ascii="Times New Roman" w:eastAsia="Times New Roman" w:hAnsi="Times New Roman" w:cs="Times New Roman"/>
          <w:color w:val="000000"/>
          <w:sz w:val="27"/>
          <w:szCs w:val="27"/>
          <w:lang w:eastAsia="nl-NL"/>
        </w:rPr>
        <w:t>, geboren 9 maart 1893 in Coevorden, dochter van Albertus Stock, koffiehuishouder, en Hinderika Nakken.</w:t>
      </w:r>
    </w:p>
    <w:p w:rsidR="00FA5D13" w:rsidRPr="00FA5D13" w:rsidRDefault="00FA5D13" w:rsidP="00FA5D13">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van der Veen</w:t>
      </w:r>
      <w:r w:rsidRPr="00FA5D13">
        <w:rPr>
          <w:rFonts w:ascii="Times New Roman" w:eastAsia="Times New Roman" w:hAnsi="Times New Roman" w:cs="Times New Roman"/>
          <w:color w:val="000000"/>
          <w:sz w:val="27"/>
          <w:szCs w:val="27"/>
          <w:lang w:eastAsia="nl-NL"/>
        </w:rPr>
        <w:t>, geboren 11 januari 1891 in Klijndijk (Odoorn).</w:t>
      </w:r>
      <w:r w:rsidRPr="00FA5D13">
        <w:rPr>
          <w:rFonts w:ascii="Times New Roman" w:eastAsia="Times New Roman" w:hAnsi="Times New Roman" w:cs="Times New Roman"/>
          <w:color w:val="000000"/>
          <w:sz w:val="27"/>
          <w:szCs w:val="27"/>
          <w:lang w:eastAsia="nl-NL"/>
        </w:rPr>
        <w:br/>
        <w:t>Geert trouwt 22 januari 1918 in Odoorn met </w:t>
      </w:r>
      <w:r w:rsidRPr="00FA5D13">
        <w:rPr>
          <w:rFonts w:ascii="Times New Roman" w:eastAsia="Times New Roman" w:hAnsi="Times New Roman" w:cs="Times New Roman"/>
          <w:b/>
          <w:bCs/>
          <w:color w:val="000000"/>
          <w:sz w:val="27"/>
          <w:szCs w:val="27"/>
          <w:lang w:eastAsia="nl-NL"/>
        </w:rPr>
        <w:t>Aaltina Heilzina Scholte</w:t>
      </w:r>
      <w:r w:rsidRPr="00FA5D13">
        <w:rPr>
          <w:rFonts w:ascii="Times New Roman" w:eastAsia="Times New Roman" w:hAnsi="Times New Roman" w:cs="Times New Roman"/>
          <w:color w:val="000000"/>
          <w:sz w:val="27"/>
          <w:szCs w:val="27"/>
          <w:lang w:eastAsia="nl-NL"/>
        </w:rPr>
        <w:t>, geboren 17 juli 1896 in Klijndijk (Odoorn), dochter van Hendrik Willem Scholte, tolgaarder, en Jehanna Pott.</w:t>
      </w:r>
    </w:p>
    <w:p w:rsidR="00FA5D13" w:rsidRPr="00FA5D13" w:rsidRDefault="00FA5D13" w:rsidP="00FA5D13">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van der Veen</w:t>
      </w:r>
      <w:r w:rsidRPr="00FA5D13">
        <w:rPr>
          <w:rFonts w:ascii="Times New Roman" w:eastAsia="Times New Roman" w:hAnsi="Times New Roman" w:cs="Times New Roman"/>
          <w:color w:val="000000"/>
          <w:sz w:val="27"/>
          <w:szCs w:val="27"/>
          <w:lang w:eastAsia="nl-NL"/>
        </w:rPr>
        <w:t>, geboren 31 oktober 1892 in Klijndijk (Odoorn), overleden 21 juni 1894 in Klijndijk (Odoorn).</w:t>
      </w:r>
    </w:p>
    <w:p w:rsidR="00FA5D13" w:rsidRPr="00FA5D13" w:rsidRDefault="00FA5D13" w:rsidP="00FA5D13">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Fennechien van der Veen</w:t>
      </w:r>
      <w:r w:rsidRPr="00FA5D13">
        <w:rPr>
          <w:rFonts w:ascii="Times New Roman" w:eastAsia="Times New Roman" w:hAnsi="Times New Roman" w:cs="Times New Roman"/>
          <w:color w:val="000000"/>
          <w:sz w:val="27"/>
          <w:szCs w:val="27"/>
          <w:lang w:eastAsia="nl-NL"/>
        </w:rPr>
        <w:t>, geboren 11 juni 1895 in Klijndijk (Odoorn).</w:t>
      </w:r>
      <w:r w:rsidRPr="00FA5D13">
        <w:rPr>
          <w:rFonts w:ascii="Times New Roman" w:eastAsia="Times New Roman" w:hAnsi="Times New Roman" w:cs="Times New Roman"/>
          <w:color w:val="000000"/>
          <w:sz w:val="27"/>
          <w:szCs w:val="27"/>
          <w:lang w:eastAsia="nl-NL"/>
        </w:rPr>
        <w:br/>
        <w:t>Fennechien trouwt 10 maart 1914 in Odoorn met </w:t>
      </w:r>
      <w:r w:rsidRPr="00FA5D13">
        <w:rPr>
          <w:rFonts w:ascii="Times New Roman" w:eastAsia="Times New Roman" w:hAnsi="Times New Roman" w:cs="Times New Roman"/>
          <w:b/>
          <w:bCs/>
          <w:color w:val="000000"/>
          <w:sz w:val="27"/>
          <w:szCs w:val="27"/>
          <w:lang w:eastAsia="nl-NL"/>
        </w:rPr>
        <w:t>Harm Kuipers</w:t>
      </w:r>
      <w:r w:rsidRPr="00FA5D13">
        <w:rPr>
          <w:rFonts w:ascii="Times New Roman" w:eastAsia="Times New Roman" w:hAnsi="Times New Roman" w:cs="Times New Roman"/>
          <w:color w:val="000000"/>
          <w:sz w:val="27"/>
          <w:szCs w:val="27"/>
          <w:lang w:eastAsia="nl-NL"/>
        </w:rPr>
        <w:t xml:space="preserve">, geboren </w:t>
      </w:r>
      <w:r w:rsidRPr="00FA5D13">
        <w:rPr>
          <w:rFonts w:ascii="Times New Roman" w:eastAsia="Times New Roman" w:hAnsi="Times New Roman" w:cs="Times New Roman"/>
          <w:color w:val="000000"/>
          <w:sz w:val="27"/>
          <w:szCs w:val="27"/>
          <w:lang w:eastAsia="nl-NL"/>
        </w:rPr>
        <w:lastRenderedPageBreak/>
        <w:t>30 november 1891 in Vlagtwedde, zoon van Geert Kuipers en Henderika Berendina Folkers. </w:t>
      </w:r>
      <w:r w:rsidRPr="00FA5D13">
        <w:rPr>
          <w:rFonts w:ascii="Times New Roman" w:eastAsia="Times New Roman" w:hAnsi="Times New Roman" w:cs="Times New Roman"/>
          <w:color w:val="000000"/>
          <w:sz w:val="27"/>
          <w:szCs w:val="27"/>
          <w:lang w:eastAsia="nl-NL"/>
        </w:rPr>
        <w:br/>
        <w:t>Harm was 1916, 1918 arbeider.</w:t>
      </w:r>
    </w:p>
    <w:p w:rsidR="00FA5D13" w:rsidRPr="00FA5D13" w:rsidRDefault="00FA5D13" w:rsidP="00FA5D13">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van der Veen</w:t>
      </w:r>
      <w:r w:rsidRPr="00FA5D13">
        <w:rPr>
          <w:rFonts w:ascii="Times New Roman" w:eastAsia="Times New Roman" w:hAnsi="Times New Roman" w:cs="Times New Roman"/>
          <w:color w:val="000000"/>
          <w:sz w:val="27"/>
          <w:szCs w:val="27"/>
          <w:lang w:eastAsia="nl-NL"/>
        </w:rPr>
        <w:t>, geboren 2 maart 1899 in Klijndijk (Odoorn), overleden 21 januari 1900 in Klijndijk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van der Veen</w:t>
      </w:r>
      <w:r w:rsidRPr="00FA5D13">
        <w:rPr>
          <w:rFonts w:ascii="Times New Roman" w:eastAsia="Times New Roman" w:hAnsi="Times New Roman" w:cs="Times New Roman"/>
          <w:color w:val="000000"/>
          <w:sz w:val="27"/>
          <w:szCs w:val="27"/>
          <w:lang w:eastAsia="nl-NL"/>
        </w:rPr>
        <w:t> hertrouwt 15 september 1916 in Odoorn met </w:t>
      </w:r>
      <w:r w:rsidRPr="00FA5D13">
        <w:rPr>
          <w:rFonts w:ascii="Times New Roman" w:eastAsia="Times New Roman" w:hAnsi="Times New Roman" w:cs="Times New Roman"/>
          <w:b/>
          <w:bCs/>
          <w:color w:val="000000"/>
          <w:sz w:val="27"/>
          <w:szCs w:val="27"/>
          <w:lang w:eastAsia="nl-NL"/>
        </w:rPr>
        <w:t>Jantien Wesseling</w:t>
      </w:r>
      <w:r w:rsidRPr="00FA5D13">
        <w:rPr>
          <w:rFonts w:ascii="Times New Roman" w:eastAsia="Times New Roman" w:hAnsi="Times New Roman" w:cs="Times New Roman"/>
          <w:color w:val="000000"/>
          <w:sz w:val="27"/>
          <w:szCs w:val="27"/>
          <w:lang w:eastAsia="nl-NL"/>
        </w:rPr>
        <w:t>, geboren 27 maart 1863 in Noordsleen (Sleen), dochter van Jan Wesseling, arbeider, en Grietien Denen. </w:t>
      </w:r>
      <w:r w:rsidRPr="00FA5D13">
        <w:rPr>
          <w:rFonts w:ascii="Times New Roman" w:eastAsia="Times New Roman" w:hAnsi="Times New Roman" w:cs="Times New Roman"/>
          <w:color w:val="000000"/>
          <w:sz w:val="24"/>
          <w:szCs w:val="24"/>
          <w:lang w:eastAsia="nl-NL"/>
        </w:rPr>
        <w:t>Klaas was weduwnaar van Henderkien Oortwijn; Jantien was weduwe van Hendrik Brinks, landbouwer.</w:t>
      </w:r>
      <w:r w:rsidRPr="00FA5D13">
        <w:rPr>
          <w:rFonts w:ascii="Times New Roman" w:eastAsia="Times New Roman" w:hAnsi="Times New Roman" w:cs="Times New Roman"/>
          <w:color w:val="000000"/>
          <w:sz w:val="27"/>
          <w:szCs w:val="27"/>
          <w:lang w:eastAsia="nl-NL"/>
        </w:rPr>
        <w:br/>
        <w:t>Klaas, landbouwer, is overleden 26 augustus 1921 in Klijndijk (Odoorn); Jantien is overleden 5 april 1947 in Emmen.</w:t>
      </w:r>
      <w:r w:rsidRPr="00FA5D13">
        <w:rPr>
          <w:rFonts w:ascii="Times New Roman" w:eastAsia="Times New Roman" w:hAnsi="Times New Roman" w:cs="Times New Roman"/>
          <w:color w:val="000000"/>
          <w:sz w:val="27"/>
          <w:szCs w:val="27"/>
          <w:lang w:eastAsia="nl-NL"/>
        </w:rPr>
        <w:br/>
        <w:t>(Jantien Wesseling hertrouwt met Freerk Potze, geboren c 1862 in Onstwedde, zoon van Jan Freerks Potze en Hillechien Haan. </w:t>
      </w:r>
      <w:r w:rsidRPr="00FA5D13">
        <w:rPr>
          <w:rFonts w:ascii="Times New Roman" w:eastAsia="Times New Roman" w:hAnsi="Times New Roman" w:cs="Times New Roman"/>
          <w:color w:val="000000"/>
          <w:sz w:val="20"/>
          <w:szCs w:val="20"/>
          <w:lang w:eastAsia="nl-NL"/>
        </w:rPr>
        <w:t>Jantien was weduwe van Hendrik Brinks; Freerk was weduwnaar van Eva Kamphuis.</w:t>
      </w:r>
      <w:r w:rsidRPr="00FA5D13">
        <w:rPr>
          <w:rFonts w:ascii="Times New Roman" w:eastAsia="Times New Roman" w:hAnsi="Times New Roman" w:cs="Times New Roman"/>
          <w:color w:val="000000"/>
          <w:sz w:val="20"/>
          <w:szCs w:val="20"/>
          <w:lang w:eastAsia="nl-NL"/>
        </w:rPr>
        <w:br/>
      </w:r>
      <w:r w:rsidRPr="00FA5D13">
        <w:rPr>
          <w:rFonts w:ascii="Times New Roman" w:eastAsia="Times New Roman" w:hAnsi="Times New Roman" w:cs="Times New Roman"/>
          <w:color w:val="000000"/>
          <w:sz w:val="27"/>
          <w:szCs w:val="27"/>
          <w:lang w:eastAsia="nl-NL"/>
        </w:rPr>
        <w:t>Freerk is overleden op 73-jarige leeftijd 26 juni 1935 in Emmen.)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Vx </w:t>
      </w:r>
      <w:r w:rsidRPr="00FA5D13">
        <w:rPr>
          <w:rFonts w:ascii="Times New Roman" w:eastAsia="Times New Roman" w:hAnsi="Times New Roman" w:cs="Times New Roman"/>
          <w:b/>
          <w:bCs/>
          <w:color w:val="000000"/>
          <w:sz w:val="27"/>
          <w:szCs w:val="27"/>
          <w:lang w:eastAsia="nl-NL"/>
        </w:rPr>
        <w:t>Gerrit van der Veen</w:t>
      </w:r>
      <w:r w:rsidRPr="00FA5D13">
        <w:rPr>
          <w:rFonts w:ascii="Times New Roman" w:eastAsia="Times New Roman" w:hAnsi="Times New Roman" w:cs="Times New Roman"/>
          <w:color w:val="000000"/>
          <w:sz w:val="27"/>
          <w:szCs w:val="27"/>
          <w:lang w:eastAsia="nl-NL"/>
        </w:rPr>
        <w:t>, geboren 16 oktober 1859 in Valtherveen (Odoorn), zoon van </w:t>
      </w:r>
      <w:r w:rsidRPr="00FA5D13">
        <w:rPr>
          <w:rFonts w:ascii="Times New Roman" w:eastAsia="Times New Roman" w:hAnsi="Times New Roman" w:cs="Times New Roman"/>
          <w:b/>
          <w:bCs/>
          <w:color w:val="000000"/>
          <w:sz w:val="27"/>
          <w:szCs w:val="27"/>
          <w:lang w:eastAsia="nl-NL"/>
        </w:rPr>
        <w:t>Evertien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Gerrit trouwt 6 maart 1885 in Emmen, wettiging 1 kind, met </w:t>
      </w:r>
      <w:r w:rsidRPr="00FA5D13">
        <w:rPr>
          <w:rFonts w:ascii="Times New Roman" w:eastAsia="Times New Roman" w:hAnsi="Times New Roman" w:cs="Times New Roman"/>
          <w:b/>
          <w:bCs/>
          <w:color w:val="000000"/>
          <w:sz w:val="27"/>
          <w:szCs w:val="27"/>
          <w:lang w:eastAsia="nl-NL"/>
        </w:rPr>
        <w:t>Jansje Bergmeester</w:t>
      </w:r>
      <w:r w:rsidRPr="00FA5D13">
        <w:rPr>
          <w:rFonts w:ascii="Times New Roman" w:eastAsia="Times New Roman" w:hAnsi="Times New Roman" w:cs="Times New Roman"/>
          <w:color w:val="000000"/>
          <w:sz w:val="27"/>
          <w:szCs w:val="27"/>
          <w:lang w:eastAsia="nl-NL"/>
        </w:rPr>
        <w:t>, geboren 29 mei 1858 in Nieuw Buinen (Borger), dochter van Willem Bergmeester, landbouwer, en Roelfje Trip, landbouwster.</w:t>
      </w:r>
      <w:r w:rsidRPr="00FA5D13">
        <w:rPr>
          <w:rFonts w:ascii="Times New Roman" w:eastAsia="Times New Roman" w:hAnsi="Times New Roman" w:cs="Times New Roman"/>
          <w:color w:val="000000"/>
          <w:sz w:val="27"/>
          <w:szCs w:val="27"/>
          <w:lang w:eastAsia="nl-NL"/>
        </w:rPr>
        <w:br/>
        <w:t>Gerrit was 1886, 1888 winkelier; 1891, 1892 arbeider.</w:t>
      </w:r>
      <w:r w:rsidRPr="00FA5D13">
        <w:rPr>
          <w:rFonts w:ascii="Times New Roman" w:eastAsia="Times New Roman" w:hAnsi="Times New Roman" w:cs="Times New Roman"/>
          <w:color w:val="000000"/>
          <w:sz w:val="27"/>
          <w:szCs w:val="27"/>
          <w:lang w:eastAsia="nl-NL"/>
        </w:rPr>
        <w:br/>
        <w:t>Gerrit is overleden 9 september 1942 in Odoornerveen (Odoorn); Jansje is overleden 8 januari 1922 in Veenoord (Sleen).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Bergmeester</w:t>
      </w:r>
      <w:r w:rsidRPr="00FA5D13">
        <w:rPr>
          <w:rFonts w:ascii="Times New Roman" w:eastAsia="Times New Roman" w:hAnsi="Times New Roman" w:cs="Times New Roman"/>
          <w:color w:val="000000"/>
          <w:sz w:val="27"/>
          <w:szCs w:val="27"/>
          <w:lang w:eastAsia="nl-NL"/>
        </w:rPr>
        <w:t>, geboren 8 november 1876 in Nieuw-Amsterdam (Emmen) (zie VIe).</w:t>
      </w:r>
    </w:p>
    <w:p w:rsidR="00FA5D13" w:rsidRPr="00FA5D13" w:rsidRDefault="00FA5D13" w:rsidP="00FA5D13">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Everdina van der Veen</w:t>
      </w:r>
      <w:r w:rsidRPr="00FA5D13">
        <w:rPr>
          <w:rFonts w:ascii="Times New Roman" w:eastAsia="Times New Roman" w:hAnsi="Times New Roman" w:cs="Times New Roman"/>
          <w:color w:val="000000"/>
          <w:sz w:val="27"/>
          <w:szCs w:val="27"/>
          <w:lang w:eastAsia="nl-NL"/>
        </w:rPr>
        <w:t>, geboren 16 maart 1886 in Nieuw-Amsterdam (Emmen).</w:t>
      </w:r>
      <w:r w:rsidRPr="00FA5D13">
        <w:rPr>
          <w:rFonts w:ascii="Times New Roman" w:eastAsia="Times New Roman" w:hAnsi="Times New Roman" w:cs="Times New Roman"/>
          <w:color w:val="000000"/>
          <w:sz w:val="27"/>
          <w:szCs w:val="27"/>
          <w:lang w:eastAsia="nl-NL"/>
        </w:rPr>
        <w:br/>
        <w:t>Everdina trouwt 28 juli 1903 in Sleen met </w:t>
      </w:r>
      <w:r w:rsidRPr="00FA5D13">
        <w:rPr>
          <w:rFonts w:ascii="Times New Roman" w:eastAsia="Times New Roman" w:hAnsi="Times New Roman" w:cs="Times New Roman"/>
          <w:b/>
          <w:bCs/>
          <w:color w:val="000000"/>
          <w:sz w:val="27"/>
          <w:szCs w:val="27"/>
          <w:lang w:eastAsia="nl-NL"/>
        </w:rPr>
        <w:t>Geert Kieviet</w:t>
      </w:r>
      <w:r w:rsidRPr="00FA5D13">
        <w:rPr>
          <w:rFonts w:ascii="Times New Roman" w:eastAsia="Times New Roman" w:hAnsi="Times New Roman" w:cs="Times New Roman"/>
          <w:color w:val="000000"/>
          <w:sz w:val="27"/>
          <w:szCs w:val="27"/>
          <w:lang w:eastAsia="nl-NL"/>
        </w:rPr>
        <w:t>, geboren 24 februari 1878 in Veenoord (Sleen), zoon van Rense Kieviet, arbeider, en Pieterdina Oosterveld.</w:t>
      </w:r>
      <w:r w:rsidRPr="00FA5D13">
        <w:rPr>
          <w:rFonts w:ascii="Times New Roman" w:eastAsia="Times New Roman" w:hAnsi="Times New Roman" w:cs="Times New Roman"/>
          <w:color w:val="000000"/>
          <w:sz w:val="27"/>
          <w:szCs w:val="27"/>
          <w:lang w:eastAsia="nl-NL"/>
        </w:rPr>
        <w:br/>
        <w:t>Everdina was 1914 arbeidster; Geert was 1914 arbeider</w:t>
      </w:r>
    </w:p>
    <w:p w:rsidR="00FA5D13" w:rsidRPr="00FA5D13" w:rsidRDefault="00FA5D13" w:rsidP="00FA5D13">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 geboren 10 maart 1888 in Nieuw-Amsterdam (Emmen).</w:t>
      </w:r>
    </w:p>
    <w:p w:rsidR="00FA5D13" w:rsidRPr="00FA5D13" w:rsidRDefault="00FA5D13" w:rsidP="00FA5D13">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Fennechien van der Veen</w:t>
      </w:r>
      <w:r w:rsidRPr="00FA5D13">
        <w:rPr>
          <w:rFonts w:ascii="Times New Roman" w:eastAsia="Times New Roman" w:hAnsi="Times New Roman" w:cs="Times New Roman"/>
          <w:color w:val="000000"/>
          <w:sz w:val="27"/>
          <w:szCs w:val="27"/>
          <w:lang w:eastAsia="nl-NL"/>
        </w:rPr>
        <w:t>, geboren 5 maart 1891 in Nieuw-Amsterdam (Emmen), overleden 15 januari 1892 in Nieuw-Amsterdam (Emmen).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VIe </w:t>
      </w:r>
      <w:r w:rsidRPr="00FA5D13">
        <w:rPr>
          <w:rFonts w:ascii="Times New Roman" w:eastAsia="Times New Roman" w:hAnsi="Times New Roman" w:cs="Times New Roman"/>
          <w:b/>
          <w:bCs/>
          <w:color w:val="000000"/>
          <w:sz w:val="27"/>
          <w:szCs w:val="27"/>
          <w:lang w:eastAsia="nl-NL"/>
        </w:rPr>
        <w:t>Roelof Bergmeester</w:t>
      </w:r>
      <w:r w:rsidRPr="00FA5D13">
        <w:rPr>
          <w:rFonts w:ascii="Times New Roman" w:eastAsia="Times New Roman" w:hAnsi="Times New Roman" w:cs="Times New Roman"/>
          <w:color w:val="000000"/>
          <w:sz w:val="27"/>
          <w:szCs w:val="27"/>
          <w:lang w:eastAsia="nl-NL"/>
        </w:rPr>
        <w:t>, geboren 8 november 1876 in Nieuw-Amsterdam (Emmen), zoon van </w:t>
      </w:r>
      <w:r w:rsidRPr="00FA5D13">
        <w:rPr>
          <w:rFonts w:ascii="Times New Roman" w:eastAsia="Times New Roman" w:hAnsi="Times New Roman" w:cs="Times New Roman"/>
          <w:b/>
          <w:bCs/>
          <w:color w:val="000000"/>
          <w:sz w:val="27"/>
          <w:szCs w:val="27"/>
          <w:lang w:eastAsia="nl-NL"/>
        </w:rPr>
        <w:t>Jansje Bergmeester</w:t>
      </w:r>
      <w:r w:rsidRPr="00FA5D13">
        <w:rPr>
          <w:rFonts w:ascii="Times New Roman" w:eastAsia="Times New Roman" w:hAnsi="Times New Roman" w:cs="Times New Roman"/>
          <w:color w:val="000000"/>
          <w:sz w:val="27"/>
          <w:szCs w:val="27"/>
          <w:lang w:eastAsia="nl-NL"/>
        </w:rPr>
        <w:t>. (De geboorteakte vermeldt: wettiging door Gerrit van der Veen en Jansje Bergmeester; Emmen 06-03-1885.)</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Roelof van der Veen</w:t>
      </w:r>
      <w:r w:rsidRPr="00FA5D13">
        <w:rPr>
          <w:rFonts w:ascii="Times New Roman" w:eastAsia="Times New Roman" w:hAnsi="Times New Roman" w:cs="Times New Roman"/>
          <w:color w:val="000000"/>
          <w:sz w:val="27"/>
          <w:szCs w:val="27"/>
          <w:lang w:eastAsia="nl-NL"/>
        </w:rPr>
        <w:t xml:space="preserve"> trouwt 6 november 1900 in Emmen, wettiging 1 kind, </w:t>
      </w:r>
      <w:r w:rsidRPr="00FA5D13">
        <w:rPr>
          <w:rFonts w:ascii="Times New Roman" w:eastAsia="Times New Roman" w:hAnsi="Times New Roman" w:cs="Times New Roman"/>
          <w:color w:val="000000"/>
          <w:sz w:val="27"/>
          <w:szCs w:val="27"/>
          <w:lang w:eastAsia="nl-NL"/>
        </w:rPr>
        <w:lastRenderedPageBreak/>
        <w:t>met </w:t>
      </w:r>
      <w:r w:rsidRPr="00FA5D13">
        <w:rPr>
          <w:rFonts w:ascii="Times New Roman" w:eastAsia="Times New Roman" w:hAnsi="Times New Roman" w:cs="Times New Roman"/>
          <w:b/>
          <w:bCs/>
          <w:color w:val="000000"/>
          <w:sz w:val="27"/>
          <w:szCs w:val="27"/>
          <w:lang w:eastAsia="nl-NL"/>
        </w:rPr>
        <w:t>Remkien Jagt</w:t>
      </w:r>
      <w:r w:rsidRPr="00FA5D13">
        <w:rPr>
          <w:rFonts w:ascii="Times New Roman" w:eastAsia="Times New Roman" w:hAnsi="Times New Roman" w:cs="Times New Roman"/>
          <w:color w:val="000000"/>
          <w:sz w:val="27"/>
          <w:szCs w:val="27"/>
          <w:lang w:eastAsia="nl-NL"/>
        </w:rPr>
        <w:t>, geboren 30 november 1879 in Odoornerveen (Odoorn), dochter van Steven Jagt, arbeider, en Henderkien Etten.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Jansje Jagt</w:t>
      </w:r>
      <w:r w:rsidRPr="00FA5D13">
        <w:rPr>
          <w:rFonts w:ascii="Times New Roman" w:eastAsia="Times New Roman" w:hAnsi="Times New Roman" w:cs="Times New Roman"/>
          <w:color w:val="000000"/>
          <w:sz w:val="27"/>
          <w:szCs w:val="27"/>
          <w:lang w:eastAsia="nl-NL"/>
        </w:rPr>
        <w:t>, geboren 21 januari 1899 in Nieuw-Amsterdam (Emmen). (De geboorteakte vermeldt: wettiging door Roelof van der Veen en Remkien Jagt; Emmen 06-11-1900.)</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Jansje van der Veen</w:t>
      </w:r>
      <w:r w:rsidRPr="00FA5D13">
        <w:rPr>
          <w:rFonts w:ascii="Times New Roman" w:eastAsia="Times New Roman" w:hAnsi="Times New Roman" w:cs="Times New Roman"/>
          <w:color w:val="000000"/>
          <w:sz w:val="27"/>
          <w:szCs w:val="27"/>
          <w:lang w:eastAsia="nl-NL"/>
        </w:rPr>
        <w:t> trouwt 28 februari 1918 in Heerlen met </w:t>
      </w:r>
      <w:r w:rsidRPr="00FA5D13">
        <w:rPr>
          <w:rFonts w:ascii="Times New Roman" w:eastAsia="Times New Roman" w:hAnsi="Times New Roman" w:cs="Times New Roman"/>
          <w:b/>
          <w:bCs/>
          <w:color w:val="000000"/>
          <w:sz w:val="27"/>
          <w:szCs w:val="27"/>
          <w:lang w:eastAsia="nl-NL"/>
        </w:rPr>
        <w:t>Albert Fidder</w:t>
      </w:r>
      <w:r w:rsidRPr="00FA5D13">
        <w:rPr>
          <w:rFonts w:ascii="Times New Roman" w:eastAsia="Times New Roman" w:hAnsi="Times New Roman" w:cs="Times New Roman"/>
          <w:color w:val="000000"/>
          <w:sz w:val="27"/>
          <w:szCs w:val="27"/>
          <w:lang w:eastAsia="nl-NL"/>
        </w:rPr>
        <w:t>, geboren 11 februari 1895 in Assen, zoon van Lukas Fidder, fabrieksarbeider, en Jacobje Vennink.</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Vy </w:t>
      </w:r>
      <w:r w:rsidRPr="00FA5D13">
        <w:rPr>
          <w:rFonts w:ascii="Times New Roman" w:eastAsia="Times New Roman" w:hAnsi="Times New Roman" w:cs="Times New Roman"/>
          <w:b/>
          <w:bCs/>
          <w:color w:val="000000"/>
          <w:sz w:val="27"/>
          <w:szCs w:val="27"/>
          <w:lang w:eastAsia="nl-NL"/>
        </w:rPr>
        <w:t>Jan van der Veen</w:t>
      </w:r>
      <w:r w:rsidRPr="00FA5D13">
        <w:rPr>
          <w:rFonts w:ascii="Times New Roman" w:eastAsia="Times New Roman" w:hAnsi="Times New Roman" w:cs="Times New Roman"/>
          <w:color w:val="000000"/>
          <w:sz w:val="27"/>
          <w:szCs w:val="27"/>
          <w:lang w:eastAsia="nl-NL"/>
        </w:rPr>
        <w:t>, geboren 18 januari 1862 in Valtherveen (Odoorn), zoon van </w:t>
      </w:r>
      <w:r w:rsidRPr="00FA5D13">
        <w:rPr>
          <w:rFonts w:ascii="Times New Roman" w:eastAsia="Times New Roman" w:hAnsi="Times New Roman" w:cs="Times New Roman"/>
          <w:b/>
          <w:bCs/>
          <w:color w:val="000000"/>
          <w:sz w:val="27"/>
          <w:szCs w:val="27"/>
          <w:lang w:eastAsia="nl-NL"/>
        </w:rPr>
        <w:t>Evertien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24 april 1888 in Emmen met </w:t>
      </w:r>
      <w:r w:rsidRPr="00FA5D13">
        <w:rPr>
          <w:rFonts w:ascii="Times New Roman" w:eastAsia="Times New Roman" w:hAnsi="Times New Roman" w:cs="Times New Roman"/>
          <w:b/>
          <w:bCs/>
          <w:color w:val="000000"/>
          <w:sz w:val="27"/>
          <w:szCs w:val="27"/>
          <w:lang w:eastAsia="nl-NL"/>
        </w:rPr>
        <w:t>Geertien Suvee</w:t>
      </w:r>
      <w:r w:rsidRPr="00FA5D13">
        <w:rPr>
          <w:rFonts w:ascii="Times New Roman" w:eastAsia="Times New Roman" w:hAnsi="Times New Roman" w:cs="Times New Roman"/>
          <w:color w:val="000000"/>
          <w:sz w:val="27"/>
          <w:szCs w:val="27"/>
          <w:lang w:eastAsia="nl-NL"/>
        </w:rPr>
        <w:t>, geboren 4 augustus 1865 in Weerdinge (Emmen), dochter van Harm Suvee, landbouwer, en Roelfien Arends, landbouwster.</w:t>
      </w:r>
      <w:r w:rsidRPr="00FA5D13">
        <w:rPr>
          <w:rFonts w:ascii="Times New Roman" w:eastAsia="Times New Roman" w:hAnsi="Times New Roman" w:cs="Times New Roman"/>
          <w:color w:val="000000"/>
          <w:sz w:val="27"/>
          <w:szCs w:val="27"/>
          <w:lang w:eastAsia="nl-NL"/>
        </w:rPr>
        <w:br/>
        <w:t>Jan was 1889 - 1918 landbouwer.</w:t>
      </w:r>
      <w:r w:rsidRPr="00FA5D13">
        <w:rPr>
          <w:rFonts w:ascii="Times New Roman" w:eastAsia="Times New Roman" w:hAnsi="Times New Roman" w:cs="Times New Roman"/>
          <w:color w:val="000000"/>
          <w:sz w:val="27"/>
          <w:szCs w:val="27"/>
          <w:lang w:eastAsia="nl-NL"/>
        </w:rPr>
        <w:br/>
        <w:t>Jan, caféhouder, is overleden 14 mei 1946 in Emmen, wonende in Odoorn; Geertien is overleden 18 mei 1913 in Valthe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 geboren 2 juni 1889 in Weerdingermarke (Emmen), overleden 9 mei 1891 in Weerdingermarke (Emmen).</w:t>
      </w:r>
    </w:p>
    <w:p w:rsidR="00FA5D13" w:rsidRPr="00FA5D13" w:rsidRDefault="00FA5D13" w:rsidP="00FA5D13">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Wilmina Everdina van der Veen</w:t>
      </w:r>
      <w:r w:rsidRPr="00FA5D13">
        <w:rPr>
          <w:rFonts w:ascii="Times New Roman" w:eastAsia="Times New Roman" w:hAnsi="Times New Roman" w:cs="Times New Roman"/>
          <w:color w:val="000000"/>
          <w:sz w:val="27"/>
          <w:szCs w:val="27"/>
          <w:lang w:eastAsia="nl-NL"/>
        </w:rPr>
        <w:t>, geboren 25 maart 1892 in Weerdingermarke (Emmen), overleden 10 december 1912 in Valthe (Odoorn).</w:t>
      </w:r>
    </w:p>
    <w:p w:rsidR="00FA5D13" w:rsidRPr="00FA5D13" w:rsidRDefault="00FA5D13" w:rsidP="00FA5D13">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Roelfien van der Veen</w:t>
      </w:r>
      <w:r w:rsidRPr="00FA5D13">
        <w:rPr>
          <w:rFonts w:ascii="Times New Roman" w:eastAsia="Times New Roman" w:hAnsi="Times New Roman" w:cs="Times New Roman"/>
          <w:color w:val="000000"/>
          <w:sz w:val="27"/>
          <w:szCs w:val="27"/>
          <w:lang w:eastAsia="nl-NL"/>
        </w:rPr>
        <w:t>, geboren 9 mei 1894 in Weerdingermarke (Emmen).</w:t>
      </w:r>
      <w:r w:rsidRPr="00FA5D13">
        <w:rPr>
          <w:rFonts w:ascii="Times New Roman" w:eastAsia="Times New Roman" w:hAnsi="Times New Roman" w:cs="Times New Roman"/>
          <w:color w:val="000000"/>
          <w:sz w:val="27"/>
          <w:szCs w:val="27"/>
          <w:lang w:eastAsia="nl-NL"/>
        </w:rPr>
        <w:br/>
        <w:t>Roelfien trouwt 7 november 1919 in Odoorn met </w:t>
      </w:r>
      <w:r w:rsidRPr="00FA5D13">
        <w:rPr>
          <w:rFonts w:ascii="Times New Roman" w:eastAsia="Times New Roman" w:hAnsi="Times New Roman" w:cs="Times New Roman"/>
          <w:b/>
          <w:bCs/>
          <w:color w:val="000000"/>
          <w:sz w:val="27"/>
          <w:szCs w:val="27"/>
          <w:lang w:eastAsia="nl-NL"/>
        </w:rPr>
        <w:t>Hendrik Kienecker</w:t>
      </w:r>
      <w:r w:rsidRPr="00FA5D13">
        <w:rPr>
          <w:rFonts w:ascii="Times New Roman" w:eastAsia="Times New Roman" w:hAnsi="Times New Roman" w:cs="Times New Roman"/>
          <w:color w:val="000000"/>
          <w:sz w:val="27"/>
          <w:szCs w:val="27"/>
          <w:lang w:eastAsia="nl-NL"/>
        </w:rPr>
        <w:t>, geboren 10 november 1883 in Zuidlaren, zoon van Herman Willem Carel Kienecker, tolpachter, en Klaasje Kerkhof.</w:t>
      </w:r>
    </w:p>
    <w:p w:rsidR="00FA5D13" w:rsidRPr="00FA5D13" w:rsidRDefault="00FA5D13" w:rsidP="00FA5D13">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Evertien van der Veen</w:t>
      </w:r>
      <w:r w:rsidRPr="00FA5D13">
        <w:rPr>
          <w:rFonts w:ascii="Times New Roman" w:eastAsia="Times New Roman" w:hAnsi="Times New Roman" w:cs="Times New Roman"/>
          <w:color w:val="000000"/>
          <w:sz w:val="27"/>
          <w:szCs w:val="27"/>
          <w:lang w:eastAsia="nl-NL"/>
        </w:rPr>
        <w:t>, geboren 24 november 1896 in Weedingermarke (Emmen), overleden 15 april 1902 in Nieuw-Weerdinge (Emmen).</w:t>
      </w:r>
    </w:p>
    <w:p w:rsidR="00FA5D13" w:rsidRPr="00FA5D13" w:rsidRDefault="00FA5D13" w:rsidP="00FA5D13">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van der Veen</w:t>
      </w:r>
      <w:r w:rsidRPr="00FA5D13">
        <w:rPr>
          <w:rFonts w:ascii="Times New Roman" w:eastAsia="Times New Roman" w:hAnsi="Times New Roman" w:cs="Times New Roman"/>
          <w:color w:val="000000"/>
          <w:sz w:val="27"/>
          <w:szCs w:val="27"/>
          <w:lang w:eastAsia="nl-NL"/>
        </w:rPr>
        <w:t>, geboren 4 mei 1899 in Weerdingermarke (Emmen), overleden 14 november 1918 in Valthe (Odoorn).</w:t>
      </w:r>
    </w:p>
    <w:p w:rsidR="00FA5D13" w:rsidRPr="00FA5D13" w:rsidRDefault="00FA5D13" w:rsidP="00FA5D13">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 geboren 20 januari 1902 in Weerdingermarke (Emmen), overleden 3 mei 1902 in Nieuw-Weerdinge (Emmen).</w:t>
      </w:r>
    </w:p>
    <w:p w:rsidR="00FA5D13" w:rsidRPr="00FA5D13" w:rsidRDefault="00FA5D13" w:rsidP="00FA5D13">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 geboren c 1904 in Odoorn, overleden (oud 3 jaar) 25 mei 1907 in Groningen, wonende in Odoorn.</w:t>
      </w:r>
    </w:p>
    <w:p w:rsidR="00FA5D13" w:rsidRPr="00FA5D13" w:rsidRDefault="00FA5D13" w:rsidP="00FA5D13">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Willemtje Lammechina Jantina van der Veen</w:t>
      </w:r>
      <w:r w:rsidRPr="00FA5D13">
        <w:rPr>
          <w:rFonts w:ascii="Times New Roman" w:eastAsia="Times New Roman" w:hAnsi="Times New Roman" w:cs="Times New Roman"/>
          <w:color w:val="000000"/>
          <w:sz w:val="27"/>
          <w:szCs w:val="27"/>
          <w:lang w:eastAsia="nl-NL"/>
        </w:rPr>
        <w:t>, geboren 9 juni 1909 in Odoorn, overleden 14 november 1918 in Valthe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Vz </w:t>
      </w:r>
      <w:r w:rsidRPr="00FA5D13">
        <w:rPr>
          <w:rFonts w:ascii="Times New Roman" w:eastAsia="Times New Roman" w:hAnsi="Times New Roman" w:cs="Times New Roman"/>
          <w:b/>
          <w:bCs/>
          <w:color w:val="000000"/>
          <w:sz w:val="27"/>
          <w:szCs w:val="27"/>
          <w:lang w:eastAsia="nl-NL"/>
        </w:rPr>
        <w:t>Mans van der Veen</w:t>
      </w:r>
      <w:r w:rsidRPr="00FA5D13">
        <w:rPr>
          <w:rFonts w:ascii="Times New Roman" w:eastAsia="Times New Roman" w:hAnsi="Times New Roman" w:cs="Times New Roman"/>
          <w:color w:val="000000"/>
          <w:sz w:val="27"/>
          <w:szCs w:val="27"/>
          <w:lang w:eastAsia="nl-NL"/>
        </w:rPr>
        <w:t>, geboren 27 januari 1867 in Valtherveen, zoon van </w:t>
      </w:r>
      <w:r w:rsidRPr="00FA5D13">
        <w:rPr>
          <w:rFonts w:ascii="Times New Roman" w:eastAsia="Times New Roman" w:hAnsi="Times New Roman" w:cs="Times New Roman"/>
          <w:b/>
          <w:bCs/>
          <w:color w:val="000000"/>
          <w:sz w:val="27"/>
          <w:szCs w:val="27"/>
          <w:lang w:eastAsia="nl-NL"/>
        </w:rPr>
        <w:t>Evertien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Mans trouwt 13 mei 1890 in Odoorn met </w:t>
      </w:r>
      <w:r w:rsidRPr="00FA5D13">
        <w:rPr>
          <w:rFonts w:ascii="Times New Roman" w:eastAsia="Times New Roman" w:hAnsi="Times New Roman" w:cs="Times New Roman"/>
          <w:b/>
          <w:bCs/>
          <w:color w:val="000000"/>
          <w:sz w:val="27"/>
          <w:szCs w:val="27"/>
          <w:lang w:eastAsia="nl-NL"/>
        </w:rPr>
        <w:t>Gezina Brinks</w:t>
      </w:r>
      <w:r w:rsidRPr="00FA5D13">
        <w:rPr>
          <w:rFonts w:ascii="Times New Roman" w:eastAsia="Times New Roman" w:hAnsi="Times New Roman" w:cs="Times New Roman"/>
          <w:color w:val="000000"/>
          <w:sz w:val="27"/>
          <w:szCs w:val="27"/>
          <w:lang w:eastAsia="nl-NL"/>
        </w:rPr>
        <w:t>, geboren 16 juli 1866 in Valthe (Odoorn), dochter van Harm Brinks, landbouwer, en Geesien Nijemanting.</w:t>
      </w:r>
      <w:r w:rsidRPr="00FA5D13">
        <w:rPr>
          <w:rFonts w:ascii="Times New Roman" w:eastAsia="Times New Roman" w:hAnsi="Times New Roman" w:cs="Times New Roman"/>
          <w:color w:val="000000"/>
          <w:sz w:val="27"/>
          <w:szCs w:val="27"/>
          <w:lang w:eastAsia="nl-NL"/>
        </w:rPr>
        <w:br/>
        <w:t>Mans was 1890 - 1892 landbouwer; 1894 - 1899 arbeider; 1900 - 1903 landbouwer.</w:t>
      </w:r>
      <w:r w:rsidRPr="00FA5D13">
        <w:rPr>
          <w:rFonts w:ascii="Times New Roman" w:eastAsia="Times New Roman" w:hAnsi="Times New Roman" w:cs="Times New Roman"/>
          <w:color w:val="000000"/>
          <w:sz w:val="27"/>
          <w:szCs w:val="27"/>
          <w:lang w:eastAsia="nl-NL"/>
        </w:rPr>
        <w:br/>
        <w:t>Gezina is overleden 2 november 1903 in Valtherveen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Geesje van der Veen</w:t>
      </w:r>
      <w:r w:rsidRPr="00FA5D13">
        <w:rPr>
          <w:rFonts w:ascii="Times New Roman" w:eastAsia="Times New Roman" w:hAnsi="Times New Roman" w:cs="Times New Roman"/>
          <w:color w:val="000000"/>
          <w:sz w:val="27"/>
          <w:szCs w:val="27"/>
          <w:lang w:eastAsia="nl-NL"/>
        </w:rPr>
        <w:t>, geboren 9 oktober 1890 in Valthe (Odoorn).</w:t>
      </w:r>
      <w:r w:rsidRPr="00FA5D13">
        <w:rPr>
          <w:rFonts w:ascii="Times New Roman" w:eastAsia="Times New Roman" w:hAnsi="Times New Roman" w:cs="Times New Roman"/>
          <w:color w:val="000000"/>
          <w:sz w:val="27"/>
          <w:szCs w:val="27"/>
          <w:lang w:eastAsia="nl-NL"/>
        </w:rPr>
        <w:br/>
        <w:t>Geesje trouwt 21 november 1911 in Odoorn met </w:t>
      </w:r>
      <w:r w:rsidRPr="00FA5D13">
        <w:rPr>
          <w:rFonts w:ascii="Times New Roman" w:eastAsia="Times New Roman" w:hAnsi="Times New Roman" w:cs="Times New Roman"/>
          <w:b/>
          <w:bCs/>
          <w:color w:val="000000"/>
          <w:sz w:val="27"/>
          <w:szCs w:val="27"/>
          <w:lang w:eastAsia="nl-NL"/>
        </w:rPr>
        <w:t>Berend Timmer</w:t>
      </w:r>
      <w:r w:rsidRPr="00FA5D13">
        <w:rPr>
          <w:rFonts w:ascii="Times New Roman" w:eastAsia="Times New Roman" w:hAnsi="Times New Roman" w:cs="Times New Roman"/>
          <w:color w:val="000000"/>
          <w:sz w:val="27"/>
          <w:szCs w:val="27"/>
          <w:lang w:eastAsia="nl-NL"/>
        </w:rPr>
        <w:t>, geboren 4 augustus 1891 in Odoorn, zoon van Henderikus Timmer, landbouwer, en Jantien Schutterups.</w:t>
      </w:r>
    </w:p>
    <w:p w:rsidR="00FA5D13" w:rsidRPr="00FA5D13" w:rsidRDefault="00FA5D13" w:rsidP="00FA5D13">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Evertien van der Veen</w:t>
      </w:r>
      <w:r w:rsidRPr="00FA5D13">
        <w:rPr>
          <w:rFonts w:ascii="Times New Roman" w:eastAsia="Times New Roman" w:hAnsi="Times New Roman" w:cs="Times New Roman"/>
          <w:color w:val="000000"/>
          <w:sz w:val="27"/>
          <w:szCs w:val="27"/>
          <w:lang w:eastAsia="nl-NL"/>
        </w:rPr>
        <w:t>, geboren 30 juli 1892 in Valthe (Odoorn).</w:t>
      </w:r>
      <w:r w:rsidRPr="00FA5D13">
        <w:rPr>
          <w:rFonts w:ascii="Times New Roman" w:eastAsia="Times New Roman" w:hAnsi="Times New Roman" w:cs="Times New Roman"/>
          <w:color w:val="000000"/>
          <w:sz w:val="27"/>
          <w:szCs w:val="27"/>
          <w:lang w:eastAsia="nl-NL"/>
        </w:rPr>
        <w:br/>
        <w:t>Evertien trouwt 7 mei 1914 in Emmen met </w:t>
      </w:r>
      <w:r w:rsidRPr="00FA5D13">
        <w:rPr>
          <w:rFonts w:ascii="Times New Roman" w:eastAsia="Times New Roman" w:hAnsi="Times New Roman" w:cs="Times New Roman"/>
          <w:b/>
          <w:bCs/>
          <w:color w:val="000000"/>
          <w:sz w:val="27"/>
          <w:szCs w:val="27"/>
          <w:lang w:eastAsia="nl-NL"/>
        </w:rPr>
        <w:t>Jan Teunissen</w:t>
      </w:r>
      <w:r w:rsidRPr="00FA5D13">
        <w:rPr>
          <w:rFonts w:ascii="Times New Roman" w:eastAsia="Times New Roman" w:hAnsi="Times New Roman" w:cs="Times New Roman"/>
          <w:color w:val="000000"/>
          <w:sz w:val="27"/>
          <w:szCs w:val="27"/>
          <w:lang w:eastAsia="nl-NL"/>
        </w:rPr>
        <w:t>, geboren 26 december 1892 in Angelsloo (Emmen), zoon van Herm Teunissen, arbeider, en Margien Oosting.</w:t>
      </w:r>
    </w:p>
    <w:p w:rsidR="00FA5D13" w:rsidRPr="00FA5D13" w:rsidRDefault="00FA5D13" w:rsidP="00FA5D13">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van der Veen</w:t>
      </w:r>
      <w:r w:rsidRPr="00FA5D13">
        <w:rPr>
          <w:rFonts w:ascii="Times New Roman" w:eastAsia="Times New Roman" w:hAnsi="Times New Roman" w:cs="Times New Roman"/>
          <w:color w:val="000000"/>
          <w:sz w:val="27"/>
          <w:szCs w:val="27"/>
          <w:lang w:eastAsia="nl-NL"/>
        </w:rPr>
        <w:t>, geboren 27 september 1894 in Valtherveen (Odoorn).</w:t>
      </w:r>
      <w:r w:rsidRPr="00FA5D13">
        <w:rPr>
          <w:rFonts w:ascii="Times New Roman" w:eastAsia="Times New Roman" w:hAnsi="Times New Roman" w:cs="Times New Roman"/>
          <w:color w:val="000000"/>
          <w:sz w:val="27"/>
          <w:szCs w:val="27"/>
          <w:lang w:eastAsia="nl-NL"/>
        </w:rPr>
        <w:br/>
        <w:t>Harm trouwt 1 juni 1917 in Odoorn met </w:t>
      </w:r>
      <w:r w:rsidRPr="00FA5D13">
        <w:rPr>
          <w:rFonts w:ascii="Times New Roman" w:eastAsia="Times New Roman" w:hAnsi="Times New Roman" w:cs="Times New Roman"/>
          <w:b/>
          <w:bCs/>
          <w:color w:val="000000"/>
          <w:sz w:val="27"/>
          <w:szCs w:val="27"/>
          <w:lang w:eastAsia="nl-NL"/>
        </w:rPr>
        <w:t>Anna Sanders</w:t>
      </w:r>
      <w:r w:rsidRPr="00FA5D13">
        <w:rPr>
          <w:rFonts w:ascii="Times New Roman" w:eastAsia="Times New Roman" w:hAnsi="Times New Roman" w:cs="Times New Roman"/>
          <w:color w:val="000000"/>
          <w:sz w:val="27"/>
          <w:szCs w:val="27"/>
          <w:lang w:eastAsia="nl-NL"/>
        </w:rPr>
        <w:t>, geboren 16 april 1896 in Exloërveen (Odoorn), dochter van Lambert Sanders, landbouwer, en Geertje Smid.</w:t>
      </w:r>
      <w:r w:rsidRPr="00FA5D13">
        <w:rPr>
          <w:rFonts w:ascii="Times New Roman" w:eastAsia="Times New Roman" w:hAnsi="Times New Roman" w:cs="Times New Roman"/>
          <w:color w:val="000000"/>
          <w:sz w:val="27"/>
          <w:szCs w:val="27"/>
          <w:lang w:eastAsia="nl-NL"/>
        </w:rPr>
        <w:br/>
        <w:t>Anna is overleden 14 september 1944 in Nieuw Buinen (Borger).</w:t>
      </w:r>
    </w:p>
    <w:p w:rsidR="00FA5D13" w:rsidRPr="00FA5D13" w:rsidRDefault="00FA5D13" w:rsidP="00FA5D13">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Wilmina van der Veen</w:t>
      </w:r>
      <w:r w:rsidRPr="00FA5D13">
        <w:rPr>
          <w:rFonts w:ascii="Times New Roman" w:eastAsia="Times New Roman" w:hAnsi="Times New Roman" w:cs="Times New Roman"/>
          <w:color w:val="000000"/>
          <w:sz w:val="27"/>
          <w:szCs w:val="27"/>
          <w:lang w:eastAsia="nl-NL"/>
        </w:rPr>
        <w:t>, geboren 26 november 1896 in Valtherveen (Odoorn).</w:t>
      </w:r>
      <w:r w:rsidRPr="00FA5D13">
        <w:rPr>
          <w:rFonts w:ascii="Times New Roman" w:eastAsia="Times New Roman" w:hAnsi="Times New Roman" w:cs="Times New Roman"/>
          <w:color w:val="000000"/>
          <w:sz w:val="27"/>
          <w:szCs w:val="27"/>
          <w:lang w:eastAsia="nl-NL"/>
        </w:rPr>
        <w:br/>
        <w:t>Wilmina trouwt 8 februari 1918 in Odoorn met </w:t>
      </w:r>
      <w:r w:rsidRPr="00FA5D13">
        <w:rPr>
          <w:rFonts w:ascii="Times New Roman" w:eastAsia="Times New Roman" w:hAnsi="Times New Roman" w:cs="Times New Roman"/>
          <w:b/>
          <w:bCs/>
          <w:color w:val="000000"/>
          <w:sz w:val="27"/>
          <w:szCs w:val="27"/>
          <w:lang w:eastAsia="nl-NL"/>
        </w:rPr>
        <w:t>Hendrik Mulder</w:t>
      </w:r>
      <w:r w:rsidRPr="00FA5D13">
        <w:rPr>
          <w:rFonts w:ascii="Times New Roman" w:eastAsia="Times New Roman" w:hAnsi="Times New Roman" w:cs="Times New Roman"/>
          <w:color w:val="000000"/>
          <w:sz w:val="27"/>
          <w:szCs w:val="27"/>
          <w:lang w:eastAsia="nl-NL"/>
        </w:rPr>
        <w:t>, geboren 6 juni 1894 in Drouwenerveen (Borger), zoon van Egbertus Bernhard Mulder, arbeider, en Grietien Komduur, arbeidster.</w:t>
      </w:r>
      <w:r w:rsidRPr="00FA5D13">
        <w:rPr>
          <w:rFonts w:ascii="Times New Roman" w:eastAsia="Times New Roman" w:hAnsi="Times New Roman" w:cs="Times New Roman"/>
          <w:color w:val="000000"/>
          <w:sz w:val="27"/>
          <w:szCs w:val="27"/>
          <w:lang w:eastAsia="nl-NL"/>
        </w:rPr>
        <w:br/>
        <w:t>Hendrik was 1933 landbouwer.</w:t>
      </w:r>
    </w:p>
    <w:p w:rsidR="00FA5D13" w:rsidRPr="00FA5D13" w:rsidRDefault="00FA5D13" w:rsidP="00FA5D13">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 geboren 30 juli 1898 in Valtherveen (Odoorn), overleden 29 mei 1899 in Valtherveen (Odoorn).</w:t>
      </w:r>
    </w:p>
    <w:p w:rsidR="00FA5D13" w:rsidRPr="00FA5D13" w:rsidRDefault="00FA5D13" w:rsidP="00FA5D13">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Willen van der Veen</w:t>
      </w:r>
      <w:r w:rsidRPr="00FA5D13">
        <w:rPr>
          <w:rFonts w:ascii="Times New Roman" w:eastAsia="Times New Roman" w:hAnsi="Times New Roman" w:cs="Times New Roman"/>
          <w:color w:val="000000"/>
          <w:sz w:val="27"/>
          <w:szCs w:val="27"/>
          <w:lang w:eastAsia="nl-NL"/>
        </w:rPr>
        <w:t>, geboren 12 oktober 1900 in Valtherveen (Odoorn). Willem, landbouwer, is overleden 19 november 1915 in Valthe (Odoorn).</w:t>
      </w:r>
    </w:p>
    <w:p w:rsidR="00FA5D13" w:rsidRPr="00FA5D13" w:rsidRDefault="00FA5D13" w:rsidP="00FA5D13">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Johanna van der Veen</w:t>
      </w:r>
      <w:r w:rsidRPr="00FA5D13">
        <w:rPr>
          <w:rFonts w:ascii="Times New Roman" w:eastAsia="Times New Roman" w:hAnsi="Times New Roman" w:cs="Times New Roman"/>
          <w:color w:val="000000"/>
          <w:sz w:val="27"/>
          <w:szCs w:val="27"/>
          <w:lang w:eastAsia="nl-NL"/>
        </w:rPr>
        <w:t>, geboren 22 juni 1903 in Odoorn, overleden 24 december 1903 in Klijndijk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Mans van der Veen</w:t>
      </w:r>
      <w:r w:rsidRPr="00FA5D13">
        <w:rPr>
          <w:rFonts w:ascii="Times New Roman" w:eastAsia="Times New Roman" w:hAnsi="Times New Roman" w:cs="Times New Roman"/>
          <w:color w:val="000000"/>
          <w:sz w:val="27"/>
          <w:szCs w:val="27"/>
          <w:lang w:eastAsia="nl-NL"/>
        </w:rPr>
        <w:t>, landbouwer, hertrouwt 9 febuari 1906 in Odoorn met </w:t>
      </w:r>
      <w:r w:rsidRPr="00FA5D13">
        <w:rPr>
          <w:rFonts w:ascii="Times New Roman" w:eastAsia="Times New Roman" w:hAnsi="Times New Roman" w:cs="Times New Roman"/>
          <w:b/>
          <w:bCs/>
          <w:color w:val="000000"/>
          <w:sz w:val="27"/>
          <w:szCs w:val="27"/>
          <w:lang w:eastAsia="nl-NL"/>
        </w:rPr>
        <w:t>Jantje Derks</w:t>
      </w:r>
      <w:r w:rsidRPr="00FA5D13">
        <w:rPr>
          <w:rFonts w:ascii="Times New Roman" w:eastAsia="Times New Roman" w:hAnsi="Times New Roman" w:cs="Times New Roman"/>
          <w:color w:val="000000"/>
          <w:sz w:val="27"/>
          <w:szCs w:val="27"/>
          <w:lang w:eastAsia="nl-NL"/>
        </w:rPr>
        <w:t>, geboren 30 mei 1872 in Emmen, dochter van Jan Derks, landbouwer, en Gesina Nijenmanting, landbouwster. </w:t>
      </w:r>
      <w:r w:rsidRPr="00FA5D13">
        <w:rPr>
          <w:rFonts w:ascii="Times New Roman" w:eastAsia="Times New Roman" w:hAnsi="Times New Roman" w:cs="Times New Roman"/>
          <w:color w:val="000000"/>
          <w:sz w:val="24"/>
          <w:szCs w:val="24"/>
          <w:lang w:eastAsia="nl-NL"/>
        </w:rPr>
        <w:t>Mans was weduwnaar van Gezina Brinks; Jantje was weduwe van Hendrik Stevens.</w:t>
      </w:r>
      <w:r w:rsidRPr="00FA5D13">
        <w:rPr>
          <w:rFonts w:ascii="Times New Roman" w:eastAsia="Times New Roman" w:hAnsi="Times New Roman" w:cs="Times New Roman"/>
          <w:color w:val="000000"/>
          <w:sz w:val="27"/>
          <w:szCs w:val="27"/>
          <w:lang w:eastAsia="nl-NL"/>
        </w:rPr>
        <w:br/>
        <w:t>Mans, landbouwer, is overleden 11 december 1933 in Valthe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Vaa </w:t>
      </w:r>
      <w:r w:rsidRPr="00FA5D13">
        <w:rPr>
          <w:rFonts w:ascii="Times New Roman" w:eastAsia="Times New Roman" w:hAnsi="Times New Roman" w:cs="Times New Roman"/>
          <w:b/>
          <w:bCs/>
          <w:color w:val="000000"/>
          <w:sz w:val="27"/>
          <w:szCs w:val="27"/>
          <w:lang w:eastAsia="nl-NL"/>
        </w:rPr>
        <w:t>Trientien van der Veen</w:t>
      </w:r>
      <w:r w:rsidRPr="00FA5D13">
        <w:rPr>
          <w:rFonts w:ascii="Times New Roman" w:eastAsia="Times New Roman" w:hAnsi="Times New Roman" w:cs="Times New Roman"/>
          <w:color w:val="000000"/>
          <w:sz w:val="27"/>
          <w:szCs w:val="27"/>
          <w:lang w:eastAsia="nl-NL"/>
        </w:rPr>
        <w:t>, geboren 30 maart 1870 in Valtherveen (Odoorn), dochter van </w:t>
      </w:r>
      <w:r w:rsidRPr="00FA5D13">
        <w:rPr>
          <w:rFonts w:ascii="Times New Roman" w:eastAsia="Times New Roman" w:hAnsi="Times New Roman" w:cs="Times New Roman"/>
          <w:b/>
          <w:bCs/>
          <w:color w:val="000000"/>
          <w:sz w:val="27"/>
          <w:szCs w:val="27"/>
          <w:lang w:eastAsia="nl-NL"/>
        </w:rPr>
        <w:t>Evertien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Trietien trouwt 15 mei 1894 in Odoorn met </w:t>
      </w:r>
      <w:r w:rsidRPr="00FA5D13">
        <w:rPr>
          <w:rFonts w:ascii="Times New Roman" w:eastAsia="Times New Roman" w:hAnsi="Times New Roman" w:cs="Times New Roman"/>
          <w:b/>
          <w:bCs/>
          <w:color w:val="000000"/>
          <w:sz w:val="27"/>
          <w:szCs w:val="27"/>
          <w:lang w:eastAsia="nl-NL"/>
        </w:rPr>
        <w:t>Roelof Steegen</w:t>
      </w:r>
      <w:r w:rsidRPr="00FA5D13">
        <w:rPr>
          <w:rFonts w:ascii="Times New Roman" w:eastAsia="Times New Roman" w:hAnsi="Times New Roman" w:cs="Times New Roman"/>
          <w:color w:val="000000"/>
          <w:sz w:val="27"/>
          <w:szCs w:val="27"/>
          <w:lang w:eastAsia="nl-NL"/>
        </w:rPr>
        <w:t>, geboren 3 februari 1871 in Haantje (Sleen), zoon van Steven Steegen, verveener, en Grietien Boer.</w:t>
      </w:r>
      <w:r w:rsidRPr="00FA5D13">
        <w:rPr>
          <w:rFonts w:ascii="Times New Roman" w:eastAsia="Times New Roman" w:hAnsi="Times New Roman" w:cs="Times New Roman"/>
          <w:color w:val="000000"/>
          <w:sz w:val="27"/>
          <w:szCs w:val="27"/>
          <w:lang w:eastAsia="nl-NL"/>
        </w:rPr>
        <w:br/>
        <w:t>Roelof was 1894 -1906 landbouwer.</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Trientien, landbouwster, is overleden 19 november 1913 in Haantje (Odoorn); Roelof is overleden 27 juli 1906 in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Steven Steegen</w:t>
      </w:r>
      <w:r w:rsidRPr="00FA5D13">
        <w:rPr>
          <w:rFonts w:ascii="Times New Roman" w:eastAsia="Times New Roman" w:hAnsi="Times New Roman" w:cs="Times New Roman"/>
          <w:color w:val="000000"/>
          <w:sz w:val="27"/>
          <w:szCs w:val="27"/>
          <w:lang w:eastAsia="nl-NL"/>
        </w:rPr>
        <w:t>, geboren 22 oktober 1894 in Valtherveen (Odoorn).</w:t>
      </w:r>
      <w:r w:rsidRPr="00FA5D13">
        <w:rPr>
          <w:rFonts w:ascii="Times New Roman" w:eastAsia="Times New Roman" w:hAnsi="Times New Roman" w:cs="Times New Roman"/>
          <w:color w:val="000000"/>
          <w:sz w:val="27"/>
          <w:szCs w:val="27"/>
          <w:lang w:eastAsia="nl-NL"/>
        </w:rPr>
        <w:br/>
        <w:t>Steven trouwt 7 september 1917 in Odoorn met </w:t>
      </w:r>
      <w:r w:rsidRPr="00FA5D13">
        <w:rPr>
          <w:rFonts w:ascii="Times New Roman" w:eastAsia="Times New Roman" w:hAnsi="Times New Roman" w:cs="Times New Roman"/>
          <w:b/>
          <w:bCs/>
          <w:color w:val="000000"/>
          <w:sz w:val="27"/>
          <w:szCs w:val="27"/>
          <w:lang w:eastAsia="nl-NL"/>
        </w:rPr>
        <w:t>Johanna Jantina Kuipers</w:t>
      </w:r>
      <w:r w:rsidRPr="00FA5D13">
        <w:rPr>
          <w:rFonts w:ascii="Times New Roman" w:eastAsia="Times New Roman" w:hAnsi="Times New Roman" w:cs="Times New Roman"/>
          <w:color w:val="000000"/>
          <w:sz w:val="27"/>
          <w:szCs w:val="27"/>
          <w:lang w:eastAsia="nl-NL"/>
        </w:rPr>
        <w:t>, geboren 20 januari 1895 in Vlagtwedde, dochter van Geert Kuipers en Berendina Folkers.</w:t>
      </w:r>
    </w:p>
    <w:p w:rsidR="00FA5D13" w:rsidRPr="00FA5D13" w:rsidRDefault="00FA5D13" w:rsidP="00FA5D13">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Steegen</w:t>
      </w:r>
      <w:r w:rsidRPr="00FA5D13">
        <w:rPr>
          <w:rFonts w:ascii="Times New Roman" w:eastAsia="Times New Roman" w:hAnsi="Times New Roman" w:cs="Times New Roman"/>
          <w:color w:val="000000"/>
          <w:sz w:val="27"/>
          <w:szCs w:val="27"/>
          <w:lang w:eastAsia="nl-NL"/>
        </w:rPr>
        <w:t>, geboren 28 januari 1896 in Valtherveen (Odoorn).</w:t>
      </w:r>
      <w:r w:rsidRPr="00FA5D13">
        <w:rPr>
          <w:rFonts w:ascii="Times New Roman" w:eastAsia="Times New Roman" w:hAnsi="Times New Roman" w:cs="Times New Roman"/>
          <w:color w:val="000000"/>
          <w:sz w:val="27"/>
          <w:szCs w:val="27"/>
          <w:lang w:eastAsia="nl-NL"/>
        </w:rPr>
        <w:br/>
        <w:t>Willem trouwt 10 december 1920 in Gasselte met </w:t>
      </w:r>
      <w:r w:rsidRPr="00FA5D13">
        <w:rPr>
          <w:rFonts w:ascii="Times New Roman" w:eastAsia="Times New Roman" w:hAnsi="Times New Roman" w:cs="Times New Roman"/>
          <w:b/>
          <w:bCs/>
          <w:color w:val="000000"/>
          <w:sz w:val="27"/>
          <w:szCs w:val="27"/>
          <w:lang w:eastAsia="nl-NL"/>
        </w:rPr>
        <w:t>Roelfien Brinks</w:t>
      </w:r>
      <w:r w:rsidRPr="00FA5D13">
        <w:rPr>
          <w:rFonts w:ascii="Times New Roman" w:eastAsia="Times New Roman" w:hAnsi="Times New Roman" w:cs="Times New Roman"/>
          <w:color w:val="000000"/>
          <w:sz w:val="27"/>
          <w:szCs w:val="27"/>
          <w:lang w:eastAsia="nl-NL"/>
        </w:rPr>
        <w:t>, geboren 13 juni 1896 in Gasselte, dochter van Harm Brinks, arbeider, en Grietje van Rossum.</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Vab </w:t>
      </w:r>
      <w:r w:rsidRPr="00FA5D13">
        <w:rPr>
          <w:rFonts w:ascii="Times New Roman" w:eastAsia="Times New Roman" w:hAnsi="Times New Roman" w:cs="Times New Roman"/>
          <w:b/>
          <w:bCs/>
          <w:color w:val="000000"/>
          <w:sz w:val="27"/>
          <w:szCs w:val="27"/>
          <w:lang w:eastAsia="nl-NL"/>
        </w:rPr>
        <w:t>Egbert van der Veen</w:t>
      </w:r>
      <w:r w:rsidRPr="00FA5D13">
        <w:rPr>
          <w:rFonts w:ascii="Times New Roman" w:eastAsia="Times New Roman" w:hAnsi="Times New Roman" w:cs="Times New Roman"/>
          <w:color w:val="000000"/>
          <w:sz w:val="27"/>
          <w:szCs w:val="27"/>
          <w:lang w:eastAsia="nl-NL"/>
        </w:rPr>
        <w:t>, geboren 20 januari 1873 in Valtherveen (Odoorn), zoon van </w:t>
      </w:r>
      <w:r w:rsidRPr="00FA5D13">
        <w:rPr>
          <w:rFonts w:ascii="Times New Roman" w:eastAsia="Times New Roman" w:hAnsi="Times New Roman" w:cs="Times New Roman"/>
          <w:b/>
          <w:bCs/>
          <w:color w:val="000000"/>
          <w:sz w:val="27"/>
          <w:szCs w:val="27"/>
          <w:lang w:eastAsia="nl-NL"/>
        </w:rPr>
        <w:t>Evertien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Egbert trouwt 17 mei 1898 in Odoorn met </w:t>
      </w:r>
      <w:r w:rsidRPr="00FA5D13">
        <w:rPr>
          <w:rFonts w:ascii="Times New Roman" w:eastAsia="Times New Roman" w:hAnsi="Times New Roman" w:cs="Times New Roman"/>
          <w:b/>
          <w:bCs/>
          <w:color w:val="000000"/>
          <w:sz w:val="27"/>
          <w:szCs w:val="27"/>
          <w:lang w:eastAsia="nl-NL"/>
        </w:rPr>
        <w:t>Orselina Vos</w:t>
      </w:r>
      <w:r w:rsidRPr="00FA5D13">
        <w:rPr>
          <w:rFonts w:ascii="Times New Roman" w:eastAsia="Times New Roman" w:hAnsi="Times New Roman" w:cs="Times New Roman"/>
          <w:color w:val="000000"/>
          <w:sz w:val="27"/>
          <w:szCs w:val="27"/>
          <w:lang w:eastAsia="nl-NL"/>
        </w:rPr>
        <w:t>, geboren 20 augustus 1877 in Valthermond (Odoon), dochter van Egbert Vos, arbeider, en Auktje Poelman.</w:t>
      </w:r>
      <w:r w:rsidRPr="00FA5D13">
        <w:rPr>
          <w:rFonts w:ascii="Times New Roman" w:eastAsia="Times New Roman" w:hAnsi="Times New Roman" w:cs="Times New Roman"/>
          <w:color w:val="000000"/>
          <w:sz w:val="27"/>
          <w:szCs w:val="27"/>
          <w:lang w:eastAsia="nl-NL"/>
        </w:rPr>
        <w:br/>
        <w:t>Egbert was 1899 - 1901 arbeider; 1928 landbouwer.</w:t>
      </w:r>
      <w:r w:rsidRPr="00FA5D13">
        <w:rPr>
          <w:rFonts w:ascii="Times New Roman" w:eastAsia="Times New Roman" w:hAnsi="Times New Roman" w:cs="Times New Roman"/>
          <w:color w:val="000000"/>
          <w:sz w:val="27"/>
          <w:szCs w:val="27"/>
          <w:lang w:eastAsia="nl-NL"/>
        </w:rPr>
        <w:br/>
        <w:t>Egbert, landbouwer, is overleden 18 maart 1945 in Valthe (Odoorn); Orselina is overleden 27 juni 1949 in Valthe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Aukje van der Veen</w:t>
      </w:r>
      <w:r w:rsidRPr="00FA5D13">
        <w:rPr>
          <w:rFonts w:ascii="Times New Roman" w:eastAsia="Times New Roman" w:hAnsi="Times New Roman" w:cs="Times New Roman"/>
          <w:color w:val="000000"/>
          <w:sz w:val="27"/>
          <w:szCs w:val="27"/>
          <w:lang w:eastAsia="nl-NL"/>
        </w:rPr>
        <w:t>, geboren 16 juli 1899 in Valtherveen (Odoorn).</w:t>
      </w:r>
      <w:r w:rsidRPr="00FA5D13">
        <w:rPr>
          <w:rFonts w:ascii="Times New Roman" w:eastAsia="Times New Roman" w:hAnsi="Times New Roman" w:cs="Times New Roman"/>
          <w:color w:val="000000"/>
          <w:sz w:val="27"/>
          <w:szCs w:val="27"/>
          <w:lang w:eastAsia="nl-NL"/>
        </w:rPr>
        <w:br/>
        <w:t>Aukje trouwt 1 juni 1917 in Odoorn met </w:t>
      </w:r>
      <w:r w:rsidRPr="00FA5D13">
        <w:rPr>
          <w:rFonts w:ascii="Times New Roman" w:eastAsia="Times New Roman" w:hAnsi="Times New Roman" w:cs="Times New Roman"/>
          <w:b/>
          <w:bCs/>
          <w:color w:val="000000"/>
          <w:sz w:val="27"/>
          <w:szCs w:val="27"/>
          <w:lang w:eastAsia="nl-NL"/>
        </w:rPr>
        <w:t>Geert Klasens</w:t>
      </w:r>
      <w:r w:rsidRPr="00FA5D13">
        <w:rPr>
          <w:rFonts w:ascii="Times New Roman" w:eastAsia="Times New Roman" w:hAnsi="Times New Roman" w:cs="Times New Roman"/>
          <w:color w:val="000000"/>
          <w:sz w:val="27"/>
          <w:szCs w:val="27"/>
          <w:lang w:eastAsia="nl-NL"/>
        </w:rPr>
        <w:t>, geboren 24 augustus 1895 in Exloërveen (Odoorn), zoon van Lambert Klasens, arbeider, en Jantien Pruisscher.</w:t>
      </w:r>
    </w:p>
    <w:p w:rsidR="00FA5D13" w:rsidRPr="00FA5D13" w:rsidRDefault="00FA5D13" w:rsidP="00FA5D13">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van der Veen</w:t>
      </w:r>
      <w:r w:rsidRPr="00FA5D13">
        <w:rPr>
          <w:rFonts w:ascii="Times New Roman" w:eastAsia="Times New Roman" w:hAnsi="Times New Roman" w:cs="Times New Roman"/>
          <w:color w:val="000000"/>
          <w:sz w:val="27"/>
          <w:szCs w:val="27"/>
          <w:lang w:eastAsia="nl-NL"/>
        </w:rPr>
        <w:t>, geboren 12 augustus 1901 in Valtherveen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IVk </w:t>
      </w:r>
      <w:r w:rsidRPr="00FA5D13">
        <w:rPr>
          <w:rFonts w:ascii="Times New Roman" w:eastAsia="Times New Roman" w:hAnsi="Times New Roman" w:cs="Times New Roman"/>
          <w:b/>
          <w:bCs/>
          <w:color w:val="000000"/>
          <w:sz w:val="27"/>
          <w:szCs w:val="27"/>
          <w:lang w:eastAsia="nl-NL"/>
        </w:rPr>
        <w:t>Berent Hilberts Boekholt</w:t>
      </w:r>
      <w:r w:rsidRPr="00FA5D13">
        <w:rPr>
          <w:rFonts w:ascii="Times New Roman" w:eastAsia="Times New Roman" w:hAnsi="Times New Roman" w:cs="Times New Roman"/>
          <w:color w:val="000000"/>
          <w:sz w:val="27"/>
          <w:szCs w:val="27"/>
          <w:lang w:eastAsia="nl-NL"/>
        </w:rPr>
        <w:t>, geboren 26 april 1841 in Buinerveen (Borger), zoon van </w:t>
      </w:r>
      <w:r w:rsidRPr="00FA5D13">
        <w:rPr>
          <w:rFonts w:ascii="Times New Roman" w:eastAsia="Times New Roman" w:hAnsi="Times New Roman" w:cs="Times New Roman"/>
          <w:b/>
          <w:bCs/>
          <w:color w:val="000000"/>
          <w:sz w:val="27"/>
          <w:szCs w:val="27"/>
          <w:lang w:eastAsia="nl-NL"/>
        </w:rPr>
        <w:t>Klaas Jans Boekholt</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Jantien Hilberts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Berent trouwt 7 mei 1870 in Borger met </w:t>
      </w:r>
      <w:r w:rsidRPr="00FA5D13">
        <w:rPr>
          <w:rFonts w:ascii="Times New Roman" w:eastAsia="Times New Roman" w:hAnsi="Times New Roman" w:cs="Times New Roman"/>
          <w:b/>
          <w:bCs/>
          <w:color w:val="000000"/>
          <w:sz w:val="27"/>
          <w:szCs w:val="27"/>
          <w:lang w:eastAsia="nl-NL"/>
        </w:rPr>
        <w:t>Geertruid Kamps</w:t>
      </w:r>
      <w:r w:rsidRPr="00FA5D13">
        <w:rPr>
          <w:rFonts w:ascii="Times New Roman" w:eastAsia="Times New Roman" w:hAnsi="Times New Roman" w:cs="Times New Roman"/>
          <w:color w:val="000000"/>
          <w:sz w:val="27"/>
          <w:szCs w:val="27"/>
          <w:lang w:eastAsia="nl-NL"/>
        </w:rPr>
        <w:t>, geboren 12 oktober 1848 in Buinerveen (Borger), dochter van Geert Kamps, landbouwer, en Lummechien Trip.</w:t>
      </w:r>
      <w:r w:rsidRPr="00FA5D13">
        <w:rPr>
          <w:rFonts w:ascii="Times New Roman" w:eastAsia="Times New Roman" w:hAnsi="Times New Roman" w:cs="Times New Roman"/>
          <w:color w:val="000000"/>
          <w:sz w:val="27"/>
          <w:szCs w:val="27"/>
          <w:lang w:eastAsia="nl-NL"/>
        </w:rPr>
        <w:br/>
        <w:t>Berent was 1871 - 1878 landbouwer.</w:t>
      </w:r>
      <w:r w:rsidRPr="00FA5D13">
        <w:rPr>
          <w:rFonts w:ascii="Times New Roman" w:eastAsia="Times New Roman" w:hAnsi="Times New Roman" w:cs="Times New Roman"/>
          <w:color w:val="000000"/>
          <w:sz w:val="27"/>
          <w:szCs w:val="27"/>
          <w:lang w:eastAsia="nl-NL"/>
        </w:rPr>
        <w:br/>
        <w:t>Berent, landbouwer, is overleden 20 oktober 1879 in Buinerveen (Borger); Geertruid is overleden 25 december 1925 in Borger.</w:t>
      </w:r>
      <w:r w:rsidRPr="00FA5D13">
        <w:rPr>
          <w:rFonts w:ascii="Times New Roman" w:eastAsia="Times New Roman" w:hAnsi="Times New Roman" w:cs="Times New Roman"/>
          <w:color w:val="000000"/>
          <w:sz w:val="27"/>
          <w:szCs w:val="27"/>
          <w:lang w:eastAsia="nl-NL"/>
        </w:rPr>
        <w:br/>
        <w:t>(Geertruid Kamps, landbouwersche, hertrouwt 14 mei 1881 in Borger met Jannes Homan, geboren 2 september 1846 in Rolde, zoon van Jan Homan, arbeider, en Hilligje Weersing. </w:t>
      </w:r>
      <w:r w:rsidRPr="00FA5D13">
        <w:rPr>
          <w:rFonts w:ascii="Times New Roman" w:eastAsia="Times New Roman" w:hAnsi="Times New Roman" w:cs="Times New Roman"/>
          <w:color w:val="000000"/>
          <w:sz w:val="24"/>
          <w:szCs w:val="24"/>
          <w:lang w:eastAsia="nl-NL"/>
        </w:rPr>
        <w:t>Geertruid was weduwe van Berent Hilberts Boekholt.</w:t>
      </w:r>
      <w:r w:rsidRPr="00FA5D13">
        <w:rPr>
          <w:rFonts w:ascii="Times New Roman" w:eastAsia="Times New Roman" w:hAnsi="Times New Roman" w:cs="Times New Roman"/>
          <w:color w:val="000000"/>
          <w:sz w:val="27"/>
          <w:szCs w:val="27"/>
          <w:lang w:eastAsia="nl-NL"/>
        </w:rPr>
        <w:br/>
        <w:t>Jannes is overleden 19 juli 1928 in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Jantien Boekholt</w:t>
      </w:r>
      <w:r w:rsidRPr="00FA5D13">
        <w:rPr>
          <w:rFonts w:ascii="Times New Roman" w:eastAsia="Times New Roman" w:hAnsi="Times New Roman" w:cs="Times New Roman"/>
          <w:color w:val="000000"/>
          <w:sz w:val="27"/>
          <w:szCs w:val="27"/>
          <w:lang w:eastAsia="nl-NL"/>
        </w:rPr>
        <w:t>, geboren 30 maart 1871 in Buinerveen (Borger), overleden 11 mei 1871 in Buinerveen (Borger).</w:t>
      </w:r>
    </w:p>
    <w:p w:rsidR="00FA5D13" w:rsidRPr="00FA5D13" w:rsidRDefault="00FA5D13" w:rsidP="00FA5D13">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Boekholt</w:t>
      </w:r>
      <w:r w:rsidRPr="00FA5D13">
        <w:rPr>
          <w:rFonts w:ascii="Times New Roman" w:eastAsia="Times New Roman" w:hAnsi="Times New Roman" w:cs="Times New Roman"/>
          <w:color w:val="000000"/>
          <w:sz w:val="27"/>
          <w:szCs w:val="27"/>
          <w:lang w:eastAsia="nl-NL"/>
        </w:rPr>
        <w:t>, geboren 7 maart 1872 in Buinerveen (Borger), overleden 6 mei 1872 in Buinerveen (Borger).</w:t>
      </w:r>
    </w:p>
    <w:p w:rsidR="00FA5D13" w:rsidRPr="00FA5D13" w:rsidRDefault="00FA5D13" w:rsidP="00FA5D13">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Lummechien Boekholt</w:t>
      </w:r>
      <w:r w:rsidRPr="00FA5D13">
        <w:rPr>
          <w:rFonts w:ascii="Times New Roman" w:eastAsia="Times New Roman" w:hAnsi="Times New Roman" w:cs="Times New Roman"/>
          <w:color w:val="000000"/>
          <w:sz w:val="27"/>
          <w:szCs w:val="27"/>
          <w:lang w:eastAsia="nl-NL"/>
        </w:rPr>
        <w:t>, geboren 31 augustus 1873 in Buinerveen (Borger), overleden 11 juni 1877 in Buinerveen (Borger).</w:t>
      </w:r>
    </w:p>
    <w:p w:rsidR="00FA5D13" w:rsidRPr="00FA5D13" w:rsidRDefault="00FA5D13" w:rsidP="00FA5D13">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Boekholt</w:t>
      </w:r>
      <w:r w:rsidRPr="00FA5D13">
        <w:rPr>
          <w:rFonts w:ascii="Times New Roman" w:eastAsia="Times New Roman" w:hAnsi="Times New Roman" w:cs="Times New Roman"/>
          <w:color w:val="000000"/>
          <w:sz w:val="27"/>
          <w:szCs w:val="27"/>
          <w:lang w:eastAsia="nl-NL"/>
        </w:rPr>
        <w:t>, geboren 30 september 1875 in Buinerveen (Borger).</w:t>
      </w:r>
      <w:r w:rsidRPr="00FA5D13">
        <w:rPr>
          <w:rFonts w:ascii="Times New Roman" w:eastAsia="Times New Roman" w:hAnsi="Times New Roman" w:cs="Times New Roman"/>
          <w:color w:val="000000"/>
          <w:sz w:val="27"/>
          <w:szCs w:val="27"/>
          <w:lang w:eastAsia="nl-NL"/>
        </w:rPr>
        <w:br/>
        <w:t>Klaas trouwt 9 juni 1906 in Borger met </w:t>
      </w:r>
      <w:r w:rsidRPr="00FA5D13">
        <w:rPr>
          <w:rFonts w:ascii="Times New Roman" w:eastAsia="Times New Roman" w:hAnsi="Times New Roman" w:cs="Times New Roman"/>
          <w:b/>
          <w:bCs/>
          <w:color w:val="000000"/>
          <w:sz w:val="27"/>
          <w:szCs w:val="27"/>
          <w:lang w:eastAsia="nl-NL"/>
        </w:rPr>
        <w:t>Jantina de Weerd</w:t>
      </w:r>
      <w:r w:rsidRPr="00FA5D13">
        <w:rPr>
          <w:rFonts w:ascii="Times New Roman" w:eastAsia="Times New Roman" w:hAnsi="Times New Roman" w:cs="Times New Roman"/>
          <w:color w:val="000000"/>
          <w:sz w:val="27"/>
          <w:szCs w:val="27"/>
          <w:lang w:eastAsia="nl-NL"/>
        </w:rPr>
        <w:t>, geboren 12 juli 1880 in Borger, dochter van Hendrik de Weerd, arbeider, en Harmina Sanders, arbeidster.</w:t>
      </w:r>
      <w:r w:rsidRPr="00FA5D13">
        <w:rPr>
          <w:rFonts w:ascii="Times New Roman" w:eastAsia="Times New Roman" w:hAnsi="Times New Roman" w:cs="Times New Roman"/>
          <w:color w:val="000000"/>
          <w:sz w:val="27"/>
          <w:szCs w:val="27"/>
          <w:lang w:eastAsia="nl-NL"/>
        </w:rPr>
        <w:br/>
        <w:t>Jantina is overleden 29 juni 1949 in Buinerveen (Borger).</w:t>
      </w:r>
    </w:p>
    <w:p w:rsidR="00FA5D13" w:rsidRPr="00FA5D13" w:rsidRDefault="00FA5D13" w:rsidP="00FA5D13">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Boekholt</w:t>
      </w:r>
      <w:r w:rsidRPr="00FA5D13">
        <w:rPr>
          <w:rFonts w:ascii="Times New Roman" w:eastAsia="Times New Roman" w:hAnsi="Times New Roman" w:cs="Times New Roman"/>
          <w:color w:val="000000"/>
          <w:sz w:val="27"/>
          <w:szCs w:val="27"/>
          <w:lang w:eastAsia="nl-NL"/>
        </w:rPr>
        <w:t>, geboren 18 juli 1878 in Buinerveen (Borger), overleden 21 mei 1887 in Buinerveen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IIIe </w:t>
      </w:r>
      <w:r w:rsidRPr="00FA5D13">
        <w:rPr>
          <w:rFonts w:ascii="Times New Roman" w:eastAsia="Times New Roman" w:hAnsi="Times New Roman" w:cs="Times New Roman"/>
          <w:b/>
          <w:bCs/>
          <w:color w:val="000000"/>
          <w:sz w:val="27"/>
          <w:szCs w:val="27"/>
          <w:lang w:eastAsia="nl-NL"/>
        </w:rPr>
        <w:t>Geertruit Jans</w:t>
      </w:r>
      <w:r w:rsidRPr="00FA5D13">
        <w:rPr>
          <w:rFonts w:ascii="Times New Roman" w:eastAsia="Times New Roman" w:hAnsi="Times New Roman" w:cs="Times New Roman"/>
          <w:color w:val="000000"/>
          <w:sz w:val="27"/>
          <w:szCs w:val="27"/>
          <w:lang w:eastAsia="nl-NL"/>
        </w:rPr>
        <w:t>, geboren 20 februari 1815 in Annen (Anloo), dochter van </w:t>
      </w:r>
      <w:r w:rsidRPr="00FA5D13">
        <w:rPr>
          <w:rFonts w:ascii="Times New Roman" w:eastAsia="Times New Roman" w:hAnsi="Times New Roman" w:cs="Times New Roman"/>
          <w:b/>
          <w:bCs/>
          <w:color w:val="000000"/>
          <w:sz w:val="27"/>
          <w:szCs w:val="27"/>
          <w:lang w:eastAsia="nl-NL"/>
        </w:rPr>
        <w:t>Hilligje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Willem Jans (Manting)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Geertruid Willems</w:t>
      </w:r>
      <w:r w:rsidRPr="00FA5D13">
        <w:rPr>
          <w:rFonts w:ascii="Times New Roman" w:eastAsia="Times New Roman" w:hAnsi="Times New Roman" w:cs="Times New Roman"/>
          <w:color w:val="000000"/>
          <w:sz w:val="27"/>
          <w:szCs w:val="27"/>
          <w:lang w:eastAsia="nl-NL"/>
        </w:rPr>
        <w:t> trouwt 26 mei 1836 in Anloo met </w:t>
      </w:r>
      <w:r w:rsidRPr="00FA5D13">
        <w:rPr>
          <w:rFonts w:ascii="Times New Roman" w:eastAsia="Times New Roman" w:hAnsi="Times New Roman" w:cs="Times New Roman"/>
          <w:b/>
          <w:bCs/>
          <w:color w:val="000000"/>
          <w:sz w:val="27"/>
          <w:szCs w:val="27"/>
          <w:lang w:eastAsia="nl-NL"/>
        </w:rPr>
        <w:t>Harm Jans Vos</w:t>
      </w:r>
      <w:r w:rsidRPr="00FA5D13">
        <w:rPr>
          <w:rFonts w:ascii="Times New Roman" w:eastAsia="Times New Roman" w:hAnsi="Times New Roman" w:cs="Times New Roman"/>
          <w:color w:val="000000"/>
          <w:sz w:val="27"/>
          <w:szCs w:val="27"/>
          <w:lang w:eastAsia="nl-NL"/>
        </w:rPr>
        <w:t>, geboren 2 februari 1813 in Anloo, zoon van Jan Harms Vos en Lena Rutje.</w:t>
      </w:r>
      <w:r w:rsidRPr="00FA5D13">
        <w:rPr>
          <w:rFonts w:ascii="Times New Roman" w:eastAsia="Times New Roman" w:hAnsi="Times New Roman" w:cs="Times New Roman"/>
          <w:color w:val="000000"/>
          <w:sz w:val="27"/>
          <w:szCs w:val="27"/>
          <w:lang w:eastAsia="nl-NL"/>
        </w:rPr>
        <w:br/>
        <w:t>Harm was 1837, 1840 arbeider; 1842 landbouwer; 1845, 1949 arbeider; 1851 landbouwer; 1855 arbeider; 1861 landbouwer</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Geertruid Manting</w:t>
      </w:r>
      <w:r w:rsidRPr="00FA5D13">
        <w:rPr>
          <w:rFonts w:ascii="Times New Roman" w:eastAsia="Times New Roman" w:hAnsi="Times New Roman" w:cs="Times New Roman"/>
          <w:color w:val="000000"/>
          <w:sz w:val="27"/>
          <w:szCs w:val="27"/>
          <w:lang w:eastAsia="nl-NL"/>
        </w:rPr>
        <w:t> is overleden 22 juni 1872 in Zandvoort (Anloo); Harm is overleden 26 september 1879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Vos</w:t>
      </w:r>
      <w:r w:rsidRPr="00FA5D13">
        <w:rPr>
          <w:rFonts w:ascii="Times New Roman" w:eastAsia="Times New Roman" w:hAnsi="Times New Roman" w:cs="Times New Roman"/>
          <w:color w:val="000000"/>
          <w:sz w:val="27"/>
          <w:szCs w:val="27"/>
          <w:lang w:eastAsia="nl-NL"/>
        </w:rPr>
        <w:t>, geboren 24 november 1837 in Zandvoort (Anloo) (zie IVl).</w:t>
      </w:r>
    </w:p>
    <w:p w:rsidR="00FA5D13" w:rsidRPr="00FA5D13" w:rsidRDefault="00FA5D13" w:rsidP="00FA5D13">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Vos</w:t>
      </w:r>
      <w:r w:rsidRPr="00FA5D13">
        <w:rPr>
          <w:rFonts w:ascii="Times New Roman" w:eastAsia="Times New Roman" w:hAnsi="Times New Roman" w:cs="Times New Roman"/>
          <w:color w:val="000000"/>
          <w:sz w:val="27"/>
          <w:szCs w:val="27"/>
          <w:lang w:eastAsia="nl-NL"/>
        </w:rPr>
        <w:t>, geboren 26 januari 1840 in Zandvoort (Anloo) (zie IVm).</w:t>
      </w:r>
    </w:p>
    <w:p w:rsidR="00FA5D13" w:rsidRPr="00FA5D13" w:rsidRDefault="00FA5D13" w:rsidP="00FA5D13">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Vos</w:t>
      </w:r>
      <w:r w:rsidRPr="00FA5D13">
        <w:rPr>
          <w:rFonts w:ascii="Times New Roman" w:eastAsia="Times New Roman" w:hAnsi="Times New Roman" w:cs="Times New Roman"/>
          <w:color w:val="000000"/>
          <w:sz w:val="27"/>
          <w:szCs w:val="27"/>
          <w:lang w:eastAsia="nl-NL"/>
        </w:rPr>
        <w:t>, geboren 7 november 1842 in Zandvoort (Anloo) (zie IVn).</w:t>
      </w:r>
    </w:p>
    <w:p w:rsidR="00FA5D13" w:rsidRPr="00FA5D13" w:rsidRDefault="00FA5D13" w:rsidP="00FA5D13">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Jans Vos</w:t>
      </w:r>
      <w:r w:rsidRPr="00FA5D13">
        <w:rPr>
          <w:rFonts w:ascii="Times New Roman" w:eastAsia="Times New Roman" w:hAnsi="Times New Roman" w:cs="Times New Roman"/>
          <w:color w:val="000000"/>
          <w:sz w:val="27"/>
          <w:szCs w:val="27"/>
          <w:lang w:eastAsia="nl-NL"/>
        </w:rPr>
        <w:t>, geboren 25 oktober 1845 in Zandvoort (Anloo) (zie IVo).</w:t>
      </w:r>
    </w:p>
    <w:p w:rsidR="00FA5D13" w:rsidRPr="00FA5D13" w:rsidRDefault="00FA5D13" w:rsidP="00FA5D13">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Hindrik Vos</w:t>
      </w:r>
      <w:r w:rsidRPr="00FA5D13">
        <w:rPr>
          <w:rFonts w:ascii="Times New Roman" w:eastAsia="Times New Roman" w:hAnsi="Times New Roman" w:cs="Times New Roman"/>
          <w:color w:val="000000"/>
          <w:sz w:val="27"/>
          <w:szCs w:val="27"/>
          <w:lang w:eastAsia="nl-NL"/>
        </w:rPr>
        <w:t>, geboren 1 mei 1849 in Zandvoort (Anloo), overleden 29 mei 1850 in Zandvoort (Anloo).</w:t>
      </w:r>
    </w:p>
    <w:p w:rsidR="00FA5D13" w:rsidRPr="00FA5D13" w:rsidRDefault="00FA5D13" w:rsidP="00FA5D13">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Hinderik Vos</w:t>
      </w:r>
      <w:r w:rsidRPr="00FA5D13">
        <w:rPr>
          <w:rFonts w:ascii="Times New Roman" w:eastAsia="Times New Roman" w:hAnsi="Times New Roman" w:cs="Times New Roman"/>
          <w:color w:val="000000"/>
          <w:sz w:val="27"/>
          <w:szCs w:val="27"/>
          <w:lang w:eastAsia="nl-NL"/>
        </w:rPr>
        <w:t>, geboren 30 maart 1851 in Zandvoort (Anloo). Hinderik, kleermaker, is overleden 26 december 1884 in Anloo.</w:t>
      </w:r>
    </w:p>
    <w:p w:rsidR="00FA5D13" w:rsidRPr="00FA5D13" w:rsidRDefault="00FA5D13" w:rsidP="00FA5D13">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Liena Vos</w:t>
      </w:r>
      <w:r w:rsidRPr="00FA5D13">
        <w:rPr>
          <w:rFonts w:ascii="Times New Roman" w:eastAsia="Times New Roman" w:hAnsi="Times New Roman" w:cs="Times New Roman"/>
          <w:color w:val="000000"/>
          <w:sz w:val="27"/>
          <w:szCs w:val="27"/>
          <w:lang w:eastAsia="nl-NL"/>
        </w:rPr>
        <w:t>, geboren 24 januari 1855 in Zandvoort (Anloo).</w:t>
      </w:r>
      <w:r w:rsidRPr="00FA5D13">
        <w:rPr>
          <w:rFonts w:ascii="Times New Roman" w:eastAsia="Times New Roman" w:hAnsi="Times New Roman" w:cs="Times New Roman"/>
          <w:color w:val="000000"/>
          <w:sz w:val="27"/>
          <w:szCs w:val="27"/>
          <w:lang w:eastAsia="nl-NL"/>
        </w:rPr>
        <w:br/>
        <w:t>Lina trouwt 8 mei 1879 in Anloo met </w:t>
      </w:r>
      <w:r w:rsidRPr="00FA5D13">
        <w:rPr>
          <w:rFonts w:ascii="Times New Roman" w:eastAsia="Times New Roman" w:hAnsi="Times New Roman" w:cs="Times New Roman"/>
          <w:b/>
          <w:bCs/>
          <w:color w:val="000000"/>
          <w:sz w:val="27"/>
          <w:szCs w:val="27"/>
          <w:lang w:eastAsia="nl-NL"/>
        </w:rPr>
        <w:t>Lute Rosing</w:t>
      </w:r>
      <w:r w:rsidRPr="00FA5D13">
        <w:rPr>
          <w:rFonts w:ascii="Times New Roman" w:eastAsia="Times New Roman" w:hAnsi="Times New Roman" w:cs="Times New Roman"/>
          <w:color w:val="000000"/>
          <w:sz w:val="27"/>
          <w:szCs w:val="27"/>
          <w:lang w:eastAsia="nl-NL"/>
        </w:rPr>
        <w:t>, geboren 19 oktober 1852 in Eexterveen (Anloo), zoon van Harm Rosing, landbouwer, en Jantien Ottens.</w:t>
      </w:r>
      <w:r w:rsidRPr="00FA5D13">
        <w:rPr>
          <w:rFonts w:ascii="Times New Roman" w:eastAsia="Times New Roman" w:hAnsi="Times New Roman" w:cs="Times New Roman"/>
          <w:color w:val="000000"/>
          <w:sz w:val="27"/>
          <w:szCs w:val="27"/>
          <w:lang w:eastAsia="nl-NL"/>
        </w:rPr>
        <w:br/>
        <w:t>Lute was 1880 - 1893 kleermaker.</w:t>
      </w:r>
      <w:r w:rsidRPr="00FA5D13">
        <w:rPr>
          <w:rFonts w:ascii="Times New Roman" w:eastAsia="Times New Roman" w:hAnsi="Times New Roman" w:cs="Times New Roman"/>
          <w:color w:val="000000"/>
          <w:sz w:val="27"/>
          <w:szCs w:val="27"/>
          <w:lang w:eastAsia="nl-NL"/>
        </w:rPr>
        <w:br/>
        <w:t>Lina is overleden 8 augustus 1887 in Eexterveen (Anloo); Lute is overleden 10 februari 1893 in Anloo.</w:t>
      </w:r>
      <w:r w:rsidRPr="00FA5D13">
        <w:rPr>
          <w:rFonts w:ascii="Times New Roman" w:eastAsia="Times New Roman" w:hAnsi="Times New Roman" w:cs="Times New Roman"/>
          <w:color w:val="000000"/>
          <w:sz w:val="27"/>
          <w:szCs w:val="27"/>
          <w:lang w:eastAsia="nl-NL"/>
        </w:rPr>
        <w:br/>
        <w:t>(Lute Rosing hertrouwt 7 december 1889 in Anloo met Geessien Kuik, geboren 20 april 1869 in Gasselternijveen (Gasselte), dochter van Jan Kuik, timmermansknecht, en Henderkien Fransen. </w:t>
      </w:r>
      <w:r w:rsidRPr="00FA5D13">
        <w:rPr>
          <w:rFonts w:ascii="Times New Roman" w:eastAsia="Times New Roman" w:hAnsi="Times New Roman" w:cs="Times New Roman"/>
          <w:color w:val="000000"/>
          <w:sz w:val="24"/>
          <w:szCs w:val="24"/>
          <w:lang w:eastAsia="nl-NL"/>
        </w:rPr>
        <w:t>Lute was weduwnaar van Lina Vos.</w:t>
      </w:r>
      <w:r w:rsidRPr="00FA5D13">
        <w:rPr>
          <w:rFonts w:ascii="Times New Roman" w:eastAsia="Times New Roman" w:hAnsi="Times New Roman" w:cs="Times New Roman"/>
          <w:color w:val="000000"/>
          <w:sz w:val="27"/>
          <w:szCs w:val="27"/>
          <w:lang w:eastAsia="nl-NL"/>
        </w:rPr>
        <w:br/>
        <w:t xml:space="preserve">Geessien Kuik hertrouwt 29 februari 1908 in Anloo, wettiging 1 kind, met Geert Mulders, geboren 25 april 1861 in Smilde, zoon van Lukas Roelofs </w:t>
      </w:r>
      <w:r w:rsidRPr="00FA5D13">
        <w:rPr>
          <w:rFonts w:ascii="Times New Roman" w:eastAsia="Times New Roman" w:hAnsi="Times New Roman" w:cs="Times New Roman"/>
          <w:color w:val="000000"/>
          <w:sz w:val="27"/>
          <w:szCs w:val="27"/>
          <w:lang w:eastAsia="nl-NL"/>
        </w:rPr>
        <w:lastRenderedPageBreak/>
        <w:t>Mulders, landbouwer, en Aaltien Alberts Wever. </w:t>
      </w:r>
      <w:r w:rsidRPr="00FA5D13">
        <w:rPr>
          <w:rFonts w:ascii="Times New Roman" w:eastAsia="Times New Roman" w:hAnsi="Times New Roman" w:cs="Times New Roman"/>
          <w:color w:val="000000"/>
          <w:sz w:val="24"/>
          <w:szCs w:val="24"/>
          <w:lang w:eastAsia="nl-NL"/>
        </w:rPr>
        <w:t>Geessien was weduwe van Lute Rosing.</w:t>
      </w:r>
      <w:r w:rsidRPr="00FA5D13">
        <w:rPr>
          <w:rFonts w:ascii="Times New Roman" w:eastAsia="Times New Roman" w:hAnsi="Times New Roman" w:cs="Times New Roman"/>
          <w:color w:val="000000"/>
          <w:sz w:val="27"/>
          <w:szCs w:val="27"/>
          <w:lang w:eastAsia="nl-NL"/>
        </w:rPr>
        <w:br/>
        <w:t>Geessien is overleden 17 april 1944 in Eexterzandvoort (Anloo); Geert is overleden 25 april 1939 in Anloo.)</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Jantien Rosing</w:t>
      </w:r>
      <w:r w:rsidRPr="00FA5D13">
        <w:rPr>
          <w:rFonts w:ascii="Times New Roman" w:eastAsia="Times New Roman" w:hAnsi="Times New Roman" w:cs="Times New Roman"/>
          <w:color w:val="000000"/>
          <w:sz w:val="27"/>
          <w:szCs w:val="27"/>
          <w:lang w:eastAsia="nl-NL"/>
        </w:rPr>
        <w:t>, geboren 6 september 1880 in Eexterveen (Anloo), overleden 8 september 1880 in Anloo.</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Geertruida Rosing</w:t>
      </w:r>
      <w:r w:rsidRPr="00FA5D13">
        <w:rPr>
          <w:rFonts w:ascii="Times New Roman" w:eastAsia="Times New Roman" w:hAnsi="Times New Roman" w:cs="Times New Roman"/>
          <w:color w:val="000000"/>
          <w:sz w:val="27"/>
          <w:szCs w:val="27"/>
          <w:lang w:eastAsia="nl-NL"/>
        </w:rPr>
        <w:t>, geboren 29 mei 1883 in Eexerveen (Anloo), overleden 15 september 1894 in Anloo.</w:t>
      </w:r>
    </w:p>
    <w:p w:rsidR="00FA5D13" w:rsidRPr="00FA5D13" w:rsidRDefault="00FA5D13" w:rsidP="00FA5D13">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Geessien Vos</w:t>
      </w:r>
      <w:r w:rsidRPr="00FA5D13">
        <w:rPr>
          <w:rFonts w:ascii="Times New Roman" w:eastAsia="Times New Roman" w:hAnsi="Times New Roman" w:cs="Times New Roman"/>
          <w:color w:val="000000"/>
          <w:sz w:val="27"/>
          <w:szCs w:val="27"/>
          <w:lang w:eastAsia="nl-NL"/>
        </w:rPr>
        <w:t>, geboren 26 oktober 1861 in Zandvoort (Anloo).</w:t>
      </w:r>
      <w:r w:rsidRPr="00FA5D13">
        <w:rPr>
          <w:rFonts w:ascii="Times New Roman" w:eastAsia="Times New Roman" w:hAnsi="Times New Roman" w:cs="Times New Roman"/>
          <w:color w:val="000000"/>
          <w:sz w:val="27"/>
          <w:szCs w:val="27"/>
          <w:lang w:eastAsia="nl-NL"/>
        </w:rPr>
        <w:br/>
        <w:t>Geessien trouwt 10 mei 1890 in Gieten met</w:t>
      </w:r>
      <w:r w:rsidRPr="00FA5D13">
        <w:rPr>
          <w:rFonts w:ascii="Times New Roman" w:eastAsia="Times New Roman" w:hAnsi="Times New Roman" w:cs="Times New Roman"/>
          <w:b/>
          <w:bCs/>
          <w:color w:val="000000"/>
          <w:sz w:val="27"/>
          <w:szCs w:val="27"/>
          <w:lang w:eastAsia="nl-NL"/>
        </w:rPr>
        <w:t> Geert Aasman</w:t>
      </w:r>
      <w:r w:rsidRPr="00FA5D13">
        <w:rPr>
          <w:rFonts w:ascii="Times New Roman" w:eastAsia="Times New Roman" w:hAnsi="Times New Roman" w:cs="Times New Roman"/>
          <w:color w:val="000000"/>
          <w:sz w:val="27"/>
          <w:szCs w:val="27"/>
          <w:lang w:eastAsia="nl-NL"/>
        </w:rPr>
        <w:t>, geboren 19 juli 1850 in Eelde, zoon van Berend Aasman, wever, en Aaltien Koers.</w:t>
      </w:r>
      <w:r w:rsidRPr="00FA5D13">
        <w:rPr>
          <w:rFonts w:ascii="Times New Roman" w:eastAsia="Times New Roman" w:hAnsi="Times New Roman" w:cs="Times New Roman"/>
          <w:color w:val="000000"/>
          <w:sz w:val="27"/>
          <w:szCs w:val="27"/>
          <w:lang w:eastAsia="nl-NL"/>
        </w:rPr>
        <w:br/>
        <w:t>Geessien is overleden 10 maart 1892 in Bonnerveen (Gieten); Geert, arbeider, is overleden 16 januari 1894 in Bonnerveen (Gieten).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IVl </w:t>
      </w:r>
      <w:r w:rsidRPr="00FA5D13">
        <w:rPr>
          <w:rFonts w:ascii="Times New Roman" w:eastAsia="Times New Roman" w:hAnsi="Times New Roman" w:cs="Times New Roman"/>
          <w:b/>
          <w:bCs/>
          <w:color w:val="000000"/>
          <w:sz w:val="27"/>
          <w:szCs w:val="27"/>
          <w:lang w:eastAsia="nl-NL"/>
        </w:rPr>
        <w:t>Jan Vos</w:t>
      </w:r>
      <w:r w:rsidRPr="00FA5D13">
        <w:rPr>
          <w:rFonts w:ascii="Times New Roman" w:eastAsia="Times New Roman" w:hAnsi="Times New Roman" w:cs="Times New Roman"/>
          <w:color w:val="000000"/>
          <w:sz w:val="27"/>
          <w:szCs w:val="27"/>
          <w:lang w:eastAsia="nl-NL"/>
        </w:rPr>
        <w:t>, geboren 24 november 1837 in Zandvoort (Anloo), zoon van </w:t>
      </w:r>
      <w:r w:rsidRPr="00FA5D13">
        <w:rPr>
          <w:rFonts w:ascii="Times New Roman" w:eastAsia="Times New Roman" w:hAnsi="Times New Roman" w:cs="Times New Roman"/>
          <w:b/>
          <w:bCs/>
          <w:color w:val="000000"/>
          <w:sz w:val="27"/>
          <w:szCs w:val="27"/>
          <w:lang w:eastAsia="nl-NL"/>
        </w:rPr>
        <w:t>Geertruid Willems (Manting)</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 Jans Vos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trouwt11 juni 1862 in Anloo met </w:t>
      </w:r>
      <w:r w:rsidRPr="00FA5D13">
        <w:rPr>
          <w:rFonts w:ascii="Times New Roman" w:eastAsia="Times New Roman" w:hAnsi="Times New Roman" w:cs="Times New Roman"/>
          <w:b/>
          <w:bCs/>
          <w:color w:val="000000"/>
          <w:sz w:val="27"/>
          <w:szCs w:val="27"/>
          <w:lang w:eastAsia="nl-NL"/>
        </w:rPr>
        <w:t>Grietje Rossingh</w:t>
      </w:r>
      <w:r w:rsidRPr="00FA5D13">
        <w:rPr>
          <w:rFonts w:ascii="Times New Roman" w:eastAsia="Times New Roman" w:hAnsi="Times New Roman" w:cs="Times New Roman"/>
          <w:color w:val="000000"/>
          <w:sz w:val="27"/>
          <w:szCs w:val="27"/>
          <w:lang w:eastAsia="nl-NL"/>
        </w:rPr>
        <w:t>, geboren 12 maart 1838 in Gasselternijveen (Gasselte), dochter van Arend Harms Rossingh, arbeider, en Annegien Harms van der Boor.</w:t>
      </w:r>
      <w:r w:rsidRPr="00FA5D13">
        <w:rPr>
          <w:rFonts w:ascii="Times New Roman" w:eastAsia="Times New Roman" w:hAnsi="Times New Roman" w:cs="Times New Roman"/>
          <w:color w:val="000000"/>
          <w:sz w:val="27"/>
          <w:szCs w:val="27"/>
          <w:lang w:eastAsia="nl-NL"/>
        </w:rPr>
        <w:br/>
        <w:t>Jan was 1863 - 1883 arbeider; Grietje was 1898 werkvrouw.</w:t>
      </w:r>
      <w:r w:rsidRPr="00FA5D13">
        <w:rPr>
          <w:rFonts w:ascii="Times New Roman" w:eastAsia="Times New Roman" w:hAnsi="Times New Roman" w:cs="Times New Roman"/>
          <w:color w:val="000000"/>
          <w:sz w:val="27"/>
          <w:szCs w:val="27"/>
          <w:lang w:eastAsia="nl-NL"/>
        </w:rPr>
        <w:br/>
        <w:t>Jan, arbeider, is overleden 21 mei 1890 in Zandvoort (Gieten); Grietje is overleden 15 september 1911 in Zandvoort (Gieten).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Geertien Vos</w:t>
      </w:r>
      <w:r w:rsidRPr="00FA5D13">
        <w:rPr>
          <w:rFonts w:ascii="Times New Roman" w:eastAsia="Times New Roman" w:hAnsi="Times New Roman" w:cs="Times New Roman"/>
          <w:color w:val="000000"/>
          <w:sz w:val="27"/>
          <w:szCs w:val="27"/>
          <w:lang w:eastAsia="nl-NL"/>
        </w:rPr>
        <w:t>, geboren 12 juli 1863 in Zandvoort (Gieten).</w:t>
      </w:r>
      <w:r w:rsidRPr="00FA5D13">
        <w:rPr>
          <w:rFonts w:ascii="Times New Roman" w:eastAsia="Times New Roman" w:hAnsi="Times New Roman" w:cs="Times New Roman"/>
          <w:color w:val="000000"/>
          <w:sz w:val="27"/>
          <w:szCs w:val="27"/>
          <w:lang w:eastAsia="nl-NL"/>
        </w:rPr>
        <w:br/>
        <w:t>Geertien trouwt 11 februari 1893 in Anloo met </w:t>
      </w:r>
      <w:r w:rsidRPr="00FA5D13">
        <w:rPr>
          <w:rFonts w:ascii="Times New Roman" w:eastAsia="Times New Roman" w:hAnsi="Times New Roman" w:cs="Times New Roman"/>
          <w:b/>
          <w:bCs/>
          <w:color w:val="000000"/>
          <w:sz w:val="27"/>
          <w:szCs w:val="27"/>
          <w:lang w:eastAsia="nl-NL"/>
        </w:rPr>
        <w:t>Jan Mensies</w:t>
      </w:r>
      <w:r w:rsidRPr="00FA5D13">
        <w:rPr>
          <w:rFonts w:ascii="Times New Roman" w:eastAsia="Times New Roman" w:hAnsi="Times New Roman" w:cs="Times New Roman"/>
          <w:color w:val="000000"/>
          <w:sz w:val="27"/>
          <w:szCs w:val="27"/>
          <w:lang w:eastAsia="nl-NL"/>
        </w:rPr>
        <w:t>, geboren 10 mei 1864 in Anderen (Anloo), zoon van Willem Mensies, schaapherder, en Geessien Vos.</w:t>
      </w:r>
      <w:r w:rsidRPr="00FA5D13">
        <w:rPr>
          <w:rFonts w:ascii="Times New Roman" w:eastAsia="Times New Roman" w:hAnsi="Times New Roman" w:cs="Times New Roman"/>
          <w:color w:val="000000"/>
          <w:sz w:val="27"/>
          <w:szCs w:val="27"/>
          <w:lang w:eastAsia="nl-NL"/>
        </w:rPr>
        <w:br/>
        <w:t>Geertien is overleden 21 april 1904 in Borger; Jan, arbeider, is overleden 18 oktober 1927 in Anloo.</w:t>
      </w:r>
      <w:r w:rsidRPr="00FA5D13">
        <w:rPr>
          <w:rFonts w:ascii="Times New Roman" w:eastAsia="Times New Roman" w:hAnsi="Times New Roman" w:cs="Times New Roman"/>
          <w:color w:val="000000"/>
          <w:sz w:val="27"/>
          <w:szCs w:val="27"/>
          <w:lang w:eastAsia="nl-NL"/>
        </w:rPr>
        <w:br/>
        <w:t>(Jan Mensies hertrouwt 18 november 1905 in Anloo met Grietje Menting, geboren 6 januari in Westerbork, dochter van Harm Menting en Jantje Tap. </w:t>
      </w:r>
      <w:r w:rsidRPr="00FA5D13">
        <w:rPr>
          <w:rFonts w:ascii="Times New Roman" w:eastAsia="Times New Roman" w:hAnsi="Times New Roman" w:cs="Times New Roman"/>
          <w:color w:val="000000"/>
          <w:sz w:val="24"/>
          <w:szCs w:val="24"/>
          <w:lang w:eastAsia="nl-NL"/>
        </w:rPr>
        <w:t>Jan was weduwnaar van Geertien Vos; Grietje was weduwe van Roelof Bakker.</w:t>
      </w:r>
      <w:r w:rsidRPr="00FA5D13">
        <w:rPr>
          <w:rFonts w:ascii="Times New Roman" w:eastAsia="Times New Roman" w:hAnsi="Times New Roman" w:cs="Times New Roman"/>
          <w:color w:val="000000"/>
          <w:sz w:val="27"/>
          <w:szCs w:val="27"/>
          <w:lang w:eastAsia="nl-NL"/>
        </w:rPr>
        <w:br/>
        <w:t>Grietje is overleden 26 juni 1942 in Anloo.)</w:t>
      </w:r>
    </w:p>
    <w:p w:rsidR="00FA5D13" w:rsidRPr="00FA5D13" w:rsidRDefault="00FA5D13" w:rsidP="00FA5D13">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Vos</w:t>
      </w:r>
      <w:r w:rsidRPr="00FA5D13">
        <w:rPr>
          <w:rFonts w:ascii="Times New Roman" w:eastAsia="Times New Roman" w:hAnsi="Times New Roman" w:cs="Times New Roman"/>
          <w:color w:val="000000"/>
          <w:sz w:val="27"/>
          <w:szCs w:val="27"/>
          <w:lang w:eastAsia="nl-NL"/>
        </w:rPr>
        <w:t>, geboren 21 juli 1866 in Zandvoort (Gieten) (zie Vac).</w:t>
      </w:r>
    </w:p>
    <w:p w:rsidR="00FA5D13" w:rsidRPr="00FA5D13" w:rsidRDefault="00FA5D13" w:rsidP="00FA5D13">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Harmtien Vos</w:t>
      </w:r>
      <w:r w:rsidRPr="00FA5D13">
        <w:rPr>
          <w:rFonts w:ascii="Times New Roman" w:eastAsia="Times New Roman" w:hAnsi="Times New Roman" w:cs="Times New Roman"/>
          <w:color w:val="000000"/>
          <w:sz w:val="27"/>
          <w:szCs w:val="27"/>
          <w:lang w:eastAsia="nl-NL"/>
        </w:rPr>
        <w:t>, geboren 2 juli 1869 in Gieten, overleden 30 april 1910 in Zandvoort (Gieten).</w:t>
      </w:r>
    </w:p>
    <w:p w:rsidR="00FA5D13" w:rsidRPr="00FA5D13" w:rsidRDefault="00FA5D13" w:rsidP="00FA5D13">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Hinderkien Vos</w:t>
      </w:r>
      <w:r w:rsidRPr="00FA5D13">
        <w:rPr>
          <w:rFonts w:ascii="Times New Roman" w:eastAsia="Times New Roman" w:hAnsi="Times New Roman" w:cs="Times New Roman"/>
          <w:color w:val="000000"/>
          <w:sz w:val="27"/>
          <w:szCs w:val="27"/>
          <w:lang w:eastAsia="nl-NL"/>
        </w:rPr>
        <w:t>, geboren 19 augustus 1872 in Zandvoort (Gieten), overleden 29 juni 1899 in Anderen (Anloo).</w:t>
      </w:r>
    </w:p>
    <w:p w:rsidR="00FA5D13" w:rsidRPr="00FA5D13" w:rsidRDefault="00FA5D13" w:rsidP="00FA5D13">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Vos</w:t>
      </w:r>
      <w:r w:rsidRPr="00FA5D13">
        <w:rPr>
          <w:rFonts w:ascii="Times New Roman" w:eastAsia="Times New Roman" w:hAnsi="Times New Roman" w:cs="Times New Roman"/>
          <w:color w:val="000000"/>
          <w:sz w:val="27"/>
          <w:szCs w:val="27"/>
          <w:lang w:eastAsia="nl-NL"/>
        </w:rPr>
        <w:t>, geboren 27 december 1874 in Zandvoort (Gieten).</w:t>
      </w:r>
      <w:r w:rsidRPr="00FA5D13">
        <w:rPr>
          <w:rFonts w:ascii="Times New Roman" w:eastAsia="Times New Roman" w:hAnsi="Times New Roman" w:cs="Times New Roman"/>
          <w:color w:val="000000"/>
          <w:sz w:val="27"/>
          <w:szCs w:val="27"/>
          <w:lang w:eastAsia="nl-NL"/>
        </w:rPr>
        <w:br/>
        <w:t>Harm, arbeider, wonende in Zandvoort, trouwt 16 mei 1908 in Gieten met </w:t>
      </w:r>
      <w:r w:rsidRPr="00FA5D13">
        <w:rPr>
          <w:rFonts w:ascii="Times New Roman" w:eastAsia="Times New Roman" w:hAnsi="Times New Roman" w:cs="Times New Roman"/>
          <w:b/>
          <w:bCs/>
          <w:color w:val="000000"/>
          <w:sz w:val="27"/>
          <w:szCs w:val="27"/>
          <w:lang w:eastAsia="nl-NL"/>
        </w:rPr>
        <w:t>Hendrika Harmina Huizing</w:t>
      </w:r>
      <w:r w:rsidRPr="00FA5D13">
        <w:rPr>
          <w:rFonts w:ascii="Times New Roman" w:eastAsia="Times New Roman" w:hAnsi="Times New Roman" w:cs="Times New Roman"/>
          <w:color w:val="000000"/>
          <w:sz w:val="27"/>
          <w:szCs w:val="27"/>
          <w:lang w:eastAsia="nl-NL"/>
        </w:rPr>
        <w:t>, geboren 15 augustus 1879 in Wildervank, dochter van Geert Huizing en Jantje Schepel.</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Harm was 1909 arbeider.</w:t>
      </w:r>
      <w:r w:rsidRPr="00FA5D13">
        <w:rPr>
          <w:rFonts w:ascii="Times New Roman" w:eastAsia="Times New Roman" w:hAnsi="Times New Roman" w:cs="Times New Roman"/>
          <w:color w:val="000000"/>
          <w:sz w:val="27"/>
          <w:szCs w:val="27"/>
          <w:lang w:eastAsia="nl-NL"/>
        </w:rPr>
        <w:br/>
        <w:t>Harm is overleden 17 mei 1948 in Drouwenerveen (Borger).</w:t>
      </w:r>
    </w:p>
    <w:p w:rsidR="00FA5D13" w:rsidRPr="00FA5D13" w:rsidRDefault="00FA5D13" w:rsidP="00FA5D13">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Vos</w:t>
      </w:r>
      <w:r w:rsidRPr="00FA5D13">
        <w:rPr>
          <w:rFonts w:ascii="Times New Roman" w:eastAsia="Times New Roman" w:hAnsi="Times New Roman" w:cs="Times New Roman"/>
          <w:color w:val="000000"/>
          <w:sz w:val="27"/>
          <w:szCs w:val="27"/>
          <w:lang w:eastAsia="nl-NL"/>
        </w:rPr>
        <w:t>, geboren 28 april 1877 in Zandvoort (Gieten), overleden 6 februari 1895 in Zandvoort (Gieten).</w:t>
      </w:r>
    </w:p>
    <w:p w:rsidR="00FA5D13" w:rsidRPr="00FA5D13" w:rsidRDefault="00FA5D13" w:rsidP="00FA5D13">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Vos</w:t>
      </w:r>
      <w:r w:rsidRPr="00FA5D13">
        <w:rPr>
          <w:rFonts w:ascii="Times New Roman" w:eastAsia="Times New Roman" w:hAnsi="Times New Roman" w:cs="Times New Roman"/>
          <w:color w:val="000000"/>
          <w:sz w:val="27"/>
          <w:szCs w:val="27"/>
          <w:lang w:eastAsia="nl-NL"/>
        </w:rPr>
        <w:t>, geboren 28 maart 1881 in Zandvoort (Gieten).</w:t>
      </w:r>
      <w:r w:rsidRPr="00FA5D13">
        <w:rPr>
          <w:rFonts w:ascii="Times New Roman" w:eastAsia="Times New Roman" w:hAnsi="Times New Roman" w:cs="Times New Roman"/>
          <w:color w:val="000000"/>
          <w:sz w:val="27"/>
          <w:szCs w:val="27"/>
          <w:lang w:eastAsia="nl-NL"/>
        </w:rPr>
        <w:br/>
        <w:t>Arend trouwt 11 juni 1904 in Anloo met </w:t>
      </w:r>
      <w:r w:rsidRPr="00FA5D13">
        <w:rPr>
          <w:rFonts w:ascii="Times New Roman" w:eastAsia="Times New Roman" w:hAnsi="Times New Roman" w:cs="Times New Roman"/>
          <w:b/>
          <w:bCs/>
          <w:color w:val="000000"/>
          <w:sz w:val="27"/>
          <w:szCs w:val="27"/>
          <w:lang w:eastAsia="nl-NL"/>
        </w:rPr>
        <w:t>Hillechien Martijn</w:t>
      </w:r>
      <w:r w:rsidRPr="00FA5D13">
        <w:rPr>
          <w:rFonts w:ascii="Times New Roman" w:eastAsia="Times New Roman" w:hAnsi="Times New Roman" w:cs="Times New Roman"/>
          <w:color w:val="000000"/>
          <w:sz w:val="27"/>
          <w:szCs w:val="27"/>
          <w:lang w:eastAsia="nl-NL"/>
        </w:rPr>
        <w:t>, geboren 3 augustus 1876 in Annen (Anloo), dochter van Nikolaas Martijn en Lammechien de Jonge.</w:t>
      </w:r>
      <w:r w:rsidRPr="00FA5D13">
        <w:rPr>
          <w:rFonts w:ascii="Times New Roman" w:eastAsia="Times New Roman" w:hAnsi="Times New Roman" w:cs="Times New Roman"/>
          <w:color w:val="000000"/>
          <w:sz w:val="27"/>
          <w:szCs w:val="27"/>
          <w:lang w:eastAsia="nl-NL"/>
        </w:rPr>
        <w:br/>
        <w:t>Arend was 1905, 1906, 1936 arbeider.</w:t>
      </w:r>
    </w:p>
    <w:p w:rsidR="00FA5D13" w:rsidRPr="00FA5D13" w:rsidRDefault="00FA5D13" w:rsidP="00FA5D13">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Lina Vos</w:t>
      </w:r>
      <w:r w:rsidRPr="00FA5D13">
        <w:rPr>
          <w:rFonts w:ascii="Times New Roman" w:eastAsia="Times New Roman" w:hAnsi="Times New Roman" w:cs="Times New Roman"/>
          <w:color w:val="000000"/>
          <w:sz w:val="27"/>
          <w:szCs w:val="27"/>
          <w:lang w:eastAsia="nl-NL"/>
        </w:rPr>
        <w:t>, geboren 5 oktober 1883 in Zandvoort (Gieten).</w:t>
      </w:r>
      <w:r w:rsidRPr="00FA5D13">
        <w:rPr>
          <w:rFonts w:ascii="Times New Roman" w:eastAsia="Times New Roman" w:hAnsi="Times New Roman" w:cs="Times New Roman"/>
          <w:color w:val="000000"/>
          <w:sz w:val="27"/>
          <w:szCs w:val="27"/>
          <w:lang w:eastAsia="nl-NL"/>
        </w:rPr>
        <w:br/>
        <w:t>Lina trouwt 26 augustus 1911 in Wildervank met de 37-jarige </w:t>
      </w:r>
      <w:r w:rsidRPr="00FA5D13">
        <w:rPr>
          <w:rFonts w:ascii="Times New Roman" w:eastAsia="Times New Roman" w:hAnsi="Times New Roman" w:cs="Times New Roman"/>
          <w:b/>
          <w:bCs/>
          <w:color w:val="000000"/>
          <w:sz w:val="27"/>
          <w:szCs w:val="27"/>
          <w:lang w:eastAsia="nl-NL"/>
        </w:rPr>
        <w:t>Berend Drent</w:t>
      </w:r>
      <w:r w:rsidRPr="00FA5D13">
        <w:rPr>
          <w:rFonts w:ascii="Times New Roman" w:eastAsia="Times New Roman" w:hAnsi="Times New Roman" w:cs="Times New Roman"/>
          <w:color w:val="000000"/>
          <w:sz w:val="27"/>
          <w:szCs w:val="27"/>
          <w:lang w:eastAsia="nl-NL"/>
        </w:rPr>
        <w:t>, landbouwer, geboren c 1874 in Wildervank, zoon van Hendrik Drent, (1911) landbouwer, en Aaltien Oortwijn.</w:t>
      </w:r>
      <w:r w:rsidRPr="00FA5D13">
        <w:rPr>
          <w:rFonts w:ascii="Times New Roman" w:eastAsia="Times New Roman" w:hAnsi="Times New Roman" w:cs="Times New Roman"/>
          <w:color w:val="000000"/>
          <w:sz w:val="27"/>
          <w:szCs w:val="27"/>
          <w:lang w:eastAsia="nl-NL"/>
        </w:rPr>
        <w:br/>
        <w:t>Lina is overleden ?; Berend is overleden op 74-jarige leeftijd 11 januari 1949 in Anloo, wonende in Nieuwe Pekela (weduwnaar).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Vac </w:t>
      </w:r>
      <w:r w:rsidRPr="00FA5D13">
        <w:rPr>
          <w:rFonts w:ascii="Times New Roman" w:eastAsia="Times New Roman" w:hAnsi="Times New Roman" w:cs="Times New Roman"/>
          <w:b/>
          <w:bCs/>
          <w:color w:val="000000"/>
          <w:sz w:val="27"/>
          <w:szCs w:val="27"/>
          <w:lang w:eastAsia="nl-NL"/>
        </w:rPr>
        <w:t>Annechien Vos</w:t>
      </w:r>
      <w:r w:rsidRPr="00FA5D13">
        <w:rPr>
          <w:rFonts w:ascii="Times New Roman" w:eastAsia="Times New Roman" w:hAnsi="Times New Roman" w:cs="Times New Roman"/>
          <w:color w:val="000000"/>
          <w:sz w:val="27"/>
          <w:szCs w:val="27"/>
          <w:lang w:eastAsia="nl-NL"/>
        </w:rPr>
        <w:t>, geboren 21 juli 1866 in Zandvoort (Gieten), dochter van </w:t>
      </w:r>
      <w:r w:rsidRPr="00FA5D13">
        <w:rPr>
          <w:rFonts w:ascii="Times New Roman" w:eastAsia="Times New Roman" w:hAnsi="Times New Roman" w:cs="Times New Roman"/>
          <w:b/>
          <w:bCs/>
          <w:color w:val="000000"/>
          <w:sz w:val="27"/>
          <w:szCs w:val="27"/>
          <w:lang w:eastAsia="nl-NL"/>
        </w:rPr>
        <w:t>Jan Vos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Grietje Rossingh</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Annechien, dienstmeid, trouwt 25 juni 1898 in Veendam met </w:t>
      </w:r>
      <w:r w:rsidRPr="00FA5D13">
        <w:rPr>
          <w:rFonts w:ascii="Times New Roman" w:eastAsia="Times New Roman" w:hAnsi="Times New Roman" w:cs="Times New Roman"/>
          <w:b/>
          <w:bCs/>
          <w:color w:val="000000"/>
          <w:sz w:val="27"/>
          <w:szCs w:val="27"/>
          <w:lang w:eastAsia="nl-NL"/>
        </w:rPr>
        <w:t>Ruurt Wijngaard</w:t>
      </w:r>
      <w:r w:rsidRPr="00FA5D13">
        <w:rPr>
          <w:rFonts w:ascii="Times New Roman" w:eastAsia="Times New Roman" w:hAnsi="Times New Roman" w:cs="Times New Roman"/>
          <w:color w:val="000000"/>
          <w:sz w:val="27"/>
          <w:szCs w:val="27"/>
          <w:lang w:eastAsia="nl-NL"/>
        </w:rPr>
        <w:t>, scheepstimmerman, geboren 9 maart 1874 in Veendam, zoon van Geuchien Wijngaard, (1898) koopman, en Aaltje Dost.</w:t>
      </w:r>
      <w:r w:rsidRPr="00FA5D13">
        <w:rPr>
          <w:rFonts w:ascii="Times New Roman" w:eastAsia="Times New Roman" w:hAnsi="Times New Roman" w:cs="Times New Roman"/>
          <w:color w:val="000000"/>
          <w:sz w:val="27"/>
          <w:szCs w:val="27"/>
          <w:lang w:eastAsia="nl-NL"/>
        </w:rPr>
        <w:br/>
        <w:t>Ruurt was 1921 arbeider.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Alida Wijngaard</w:t>
      </w:r>
      <w:r w:rsidRPr="00FA5D13">
        <w:rPr>
          <w:rFonts w:ascii="Times New Roman" w:eastAsia="Times New Roman" w:hAnsi="Times New Roman" w:cs="Times New Roman"/>
          <w:color w:val="000000"/>
          <w:sz w:val="27"/>
          <w:szCs w:val="27"/>
          <w:lang w:eastAsia="nl-NL"/>
        </w:rPr>
        <w:t>, geboren c 1900 in Veendam.</w:t>
      </w:r>
      <w:r w:rsidRPr="00FA5D13">
        <w:rPr>
          <w:rFonts w:ascii="Times New Roman" w:eastAsia="Times New Roman" w:hAnsi="Times New Roman" w:cs="Times New Roman"/>
          <w:color w:val="000000"/>
          <w:sz w:val="27"/>
          <w:szCs w:val="27"/>
          <w:lang w:eastAsia="nl-NL"/>
        </w:rPr>
        <w:br/>
        <w:t>Alida trouwt op 21-jarige leeftijd 27 augustus 1921 in Onstwedde met de 25-jarige </w:t>
      </w:r>
      <w:r w:rsidRPr="00FA5D13">
        <w:rPr>
          <w:rFonts w:ascii="Times New Roman" w:eastAsia="Times New Roman" w:hAnsi="Times New Roman" w:cs="Times New Roman"/>
          <w:b/>
          <w:bCs/>
          <w:color w:val="000000"/>
          <w:sz w:val="27"/>
          <w:szCs w:val="27"/>
          <w:lang w:eastAsia="nl-NL"/>
        </w:rPr>
        <w:t>Jan Raatjes</w:t>
      </w:r>
      <w:r w:rsidRPr="00FA5D13">
        <w:rPr>
          <w:rFonts w:ascii="Times New Roman" w:eastAsia="Times New Roman" w:hAnsi="Times New Roman" w:cs="Times New Roman"/>
          <w:color w:val="000000"/>
          <w:sz w:val="27"/>
          <w:szCs w:val="27"/>
          <w:lang w:eastAsia="nl-NL"/>
        </w:rPr>
        <w:t>, arbeider, geboren c 1896 in Nieuwe Pekela, zoon van Henderikus Raatjes en Brechtje Meijer.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IVm </w:t>
      </w:r>
      <w:r w:rsidRPr="00FA5D13">
        <w:rPr>
          <w:rFonts w:ascii="Times New Roman" w:eastAsia="Times New Roman" w:hAnsi="Times New Roman" w:cs="Times New Roman"/>
          <w:b/>
          <w:bCs/>
          <w:color w:val="000000"/>
          <w:sz w:val="27"/>
          <w:szCs w:val="27"/>
          <w:lang w:eastAsia="nl-NL"/>
        </w:rPr>
        <w:t>Willem Vos</w:t>
      </w:r>
      <w:r w:rsidRPr="00FA5D13">
        <w:rPr>
          <w:rFonts w:ascii="Times New Roman" w:eastAsia="Times New Roman" w:hAnsi="Times New Roman" w:cs="Times New Roman"/>
          <w:color w:val="000000"/>
          <w:sz w:val="27"/>
          <w:szCs w:val="27"/>
          <w:lang w:eastAsia="nl-NL"/>
        </w:rPr>
        <w:t>, geboren 26 januari 1840 in Zandvoort (Anloo), zoon van </w:t>
      </w:r>
      <w:r w:rsidRPr="00FA5D13">
        <w:rPr>
          <w:rFonts w:ascii="Times New Roman" w:eastAsia="Times New Roman" w:hAnsi="Times New Roman" w:cs="Times New Roman"/>
          <w:b/>
          <w:bCs/>
          <w:color w:val="000000"/>
          <w:sz w:val="27"/>
          <w:szCs w:val="27"/>
          <w:lang w:eastAsia="nl-NL"/>
        </w:rPr>
        <w:t>Geertruid Willems (Manting)</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 Jans Vos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Willem trouwt 6 mei 1864 in Anloo met </w:t>
      </w:r>
      <w:r w:rsidRPr="00FA5D13">
        <w:rPr>
          <w:rFonts w:ascii="Times New Roman" w:eastAsia="Times New Roman" w:hAnsi="Times New Roman" w:cs="Times New Roman"/>
          <w:b/>
          <w:bCs/>
          <w:color w:val="000000"/>
          <w:sz w:val="27"/>
          <w:szCs w:val="27"/>
          <w:lang w:eastAsia="nl-NL"/>
        </w:rPr>
        <w:t>Annechien Wappenkamp</w:t>
      </w:r>
      <w:r w:rsidRPr="00FA5D13">
        <w:rPr>
          <w:rFonts w:ascii="Times New Roman" w:eastAsia="Times New Roman" w:hAnsi="Times New Roman" w:cs="Times New Roman"/>
          <w:color w:val="000000"/>
          <w:sz w:val="27"/>
          <w:szCs w:val="27"/>
          <w:lang w:eastAsia="nl-NL"/>
        </w:rPr>
        <w:t>, geboren 10 november 1836 in Anloo, dochter van Hendrik Pieter Wappenkamp, arbeider, en Jantien Geerts.</w:t>
      </w:r>
      <w:r w:rsidRPr="00FA5D13">
        <w:rPr>
          <w:rFonts w:ascii="Times New Roman" w:eastAsia="Times New Roman" w:hAnsi="Times New Roman" w:cs="Times New Roman"/>
          <w:color w:val="000000"/>
          <w:sz w:val="27"/>
          <w:szCs w:val="27"/>
          <w:lang w:eastAsia="nl-NL"/>
        </w:rPr>
        <w:br/>
        <w:t>Willem was 1866 - 1877 arbeider; 1879 landbouwer.</w:t>
      </w:r>
      <w:r w:rsidRPr="00FA5D13">
        <w:rPr>
          <w:rFonts w:ascii="Times New Roman" w:eastAsia="Times New Roman" w:hAnsi="Times New Roman" w:cs="Times New Roman"/>
          <w:color w:val="000000"/>
          <w:sz w:val="27"/>
          <w:szCs w:val="27"/>
          <w:lang w:eastAsia="nl-NL"/>
        </w:rPr>
        <w:br/>
        <w:t>Annechien is overleden 18 februari 1887 in Zandvoort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Vos</w:t>
      </w:r>
      <w:r w:rsidRPr="00FA5D13">
        <w:rPr>
          <w:rFonts w:ascii="Times New Roman" w:eastAsia="Times New Roman" w:hAnsi="Times New Roman" w:cs="Times New Roman"/>
          <w:color w:val="000000"/>
          <w:sz w:val="27"/>
          <w:szCs w:val="27"/>
          <w:lang w:eastAsia="nl-NL"/>
        </w:rPr>
        <w:t>, geboren 18 mei 1866 in Zandvoort (Anloo) (zie Vad).</w:t>
      </w:r>
    </w:p>
    <w:p w:rsidR="00FA5D13" w:rsidRPr="00FA5D13" w:rsidRDefault="00FA5D13" w:rsidP="00FA5D13">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Vos</w:t>
      </w:r>
      <w:r w:rsidRPr="00FA5D13">
        <w:rPr>
          <w:rFonts w:ascii="Times New Roman" w:eastAsia="Times New Roman" w:hAnsi="Times New Roman" w:cs="Times New Roman"/>
          <w:color w:val="000000"/>
          <w:sz w:val="27"/>
          <w:szCs w:val="27"/>
          <w:lang w:eastAsia="nl-NL"/>
        </w:rPr>
        <w:t>, geboren 1 april 1869 in Zandvoort (Anloo), overleden 5 mei 1869 in Zandvoort (Anloo).</w:t>
      </w:r>
    </w:p>
    <w:p w:rsidR="00FA5D13" w:rsidRPr="00FA5D13" w:rsidRDefault="00FA5D13" w:rsidP="00FA5D13">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Geertruida Vos</w:t>
      </w:r>
      <w:r w:rsidRPr="00FA5D13">
        <w:rPr>
          <w:rFonts w:ascii="Times New Roman" w:eastAsia="Times New Roman" w:hAnsi="Times New Roman" w:cs="Times New Roman"/>
          <w:color w:val="000000"/>
          <w:sz w:val="27"/>
          <w:szCs w:val="27"/>
          <w:lang w:eastAsia="nl-NL"/>
        </w:rPr>
        <w:t>, geboren 26 april 1870 in Anloo, overleden 8 juli 1870 in Zandvoort (Anloo).</w:t>
      </w:r>
    </w:p>
    <w:p w:rsidR="00FA5D13" w:rsidRPr="00FA5D13" w:rsidRDefault="00FA5D13" w:rsidP="00FA5D13">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Hindrik Vos</w:t>
      </w:r>
      <w:r w:rsidRPr="00FA5D13">
        <w:rPr>
          <w:rFonts w:ascii="Times New Roman" w:eastAsia="Times New Roman" w:hAnsi="Times New Roman" w:cs="Times New Roman"/>
          <w:color w:val="000000"/>
          <w:sz w:val="27"/>
          <w:szCs w:val="27"/>
          <w:lang w:eastAsia="nl-NL"/>
        </w:rPr>
        <w:t>, geboren 30 mei 1871 in Zandvoort (Anloo), overleden 6 juni 1871 in Zandvoort (Anloo).</w:t>
      </w:r>
    </w:p>
    <w:p w:rsidR="00FA5D13" w:rsidRPr="00FA5D13" w:rsidRDefault="00FA5D13" w:rsidP="00FA5D13">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Vos</w:t>
      </w:r>
      <w:r w:rsidRPr="00FA5D13">
        <w:rPr>
          <w:rFonts w:ascii="Times New Roman" w:eastAsia="Times New Roman" w:hAnsi="Times New Roman" w:cs="Times New Roman"/>
          <w:color w:val="000000"/>
          <w:sz w:val="27"/>
          <w:szCs w:val="27"/>
          <w:lang w:eastAsia="nl-NL"/>
        </w:rPr>
        <w:t>, geboren 18 februari 1873 in Zandvoort (Anloo).</w:t>
      </w:r>
      <w:r w:rsidRPr="00FA5D13">
        <w:rPr>
          <w:rFonts w:ascii="Times New Roman" w:eastAsia="Times New Roman" w:hAnsi="Times New Roman" w:cs="Times New Roman"/>
          <w:color w:val="000000"/>
          <w:sz w:val="27"/>
          <w:szCs w:val="27"/>
          <w:lang w:eastAsia="nl-NL"/>
        </w:rPr>
        <w:br/>
        <w:t>Jantje trouwt 11 mei 1895 in Anloo met </w:t>
      </w:r>
      <w:r w:rsidRPr="00FA5D13">
        <w:rPr>
          <w:rFonts w:ascii="Times New Roman" w:eastAsia="Times New Roman" w:hAnsi="Times New Roman" w:cs="Times New Roman"/>
          <w:b/>
          <w:bCs/>
          <w:color w:val="000000"/>
          <w:sz w:val="27"/>
          <w:szCs w:val="27"/>
          <w:lang w:eastAsia="nl-NL"/>
        </w:rPr>
        <w:t>Lukas Essing</w:t>
      </w:r>
      <w:r w:rsidRPr="00FA5D13">
        <w:rPr>
          <w:rFonts w:ascii="Times New Roman" w:eastAsia="Times New Roman" w:hAnsi="Times New Roman" w:cs="Times New Roman"/>
          <w:color w:val="000000"/>
          <w:sz w:val="27"/>
          <w:szCs w:val="27"/>
          <w:lang w:eastAsia="nl-NL"/>
        </w:rPr>
        <w:t>, geboren 27 november 1860 in Annen (Anloo), zoon van Jan Essing en Diena Pieters. </w:t>
      </w:r>
      <w:r w:rsidRPr="00FA5D13">
        <w:rPr>
          <w:rFonts w:ascii="Times New Roman" w:eastAsia="Times New Roman" w:hAnsi="Times New Roman" w:cs="Times New Roman"/>
          <w:color w:val="000000"/>
          <w:sz w:val="24"/>
          <w:szCs w:val="24"/>
          <w:lang w:eastAsia="nl-NL"/>
        </w:rPr>
        <w:t>Lukas was weduwnaar van Jantien Klinkhamer.</w:t>
      </w:r>
      <w:r w:rsidRPr="00FA5D13">
        <w:rPr>
          <w:rFonts w:ascii="Times New Roman" w:eastAsia="Times New Roman" w:hAnsi="Times New Roman" w:cs="Times New Roman"/>
          <w:color w:val="000000"/>
          <w:sz w:val="27"/>
          <w:szCs w:val="27"/>
          <w:lang w:eastAsia="nl-NL"/>
        </w:rPr>
        <w:br/>
        <w:t>Lukas, arbeider, is overleden 21 januari 1896 in Annen (Anloo).</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Luchiena Vos</w:t>
      </w:r>
      <w:r w:rsidRPr="00FA5D13">
        <w:rPr>
          <w:rFonts w:ascii="Times New Roman" w:eastAsia="Times New Roman" w:hAnsi="Times New Roman" w:cs="Times New Roman"/>
          <w:color w:val="000000"/>
          <w:sz w:val="27"/>
          <w:szCs w:val="27"/>
          <w:lang w:eastAsia="nl-NL"/>
        </w:rPr>
        <w:t>, geboren 21 januari 1896 in Annen (Anloo).</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Jantje Vos</w:t>
      </w:r>
      <w:r w:rsidRPr="00FA5D13">
        <w:rPr>
          <w:rFonts w:ascii="Times New Roman" w:eastAsia="Times New Roman" w:hAnsi="Times New Roman" w:cs="Times New Roman"/>
          <w:color w:val="000000"/>
          <w:sz w:val="27"/>
          <w:szCs w:val="27"/>
          <w:lang w:eastAsia="nl-NL"/>
        </w:rPr>
        <w:t>, dienstbode, hertrouwt 9 juni 1900 in Wildervank met </w:t>
      </w:r>
      <w:r w:rsidRPr="00FA5D13">
        <w:rPr>
          <w:rFonts w:ascii="Times New Roman" w:eastAsia="Times New Roman" w:hAnsi="Times New Roman" w:cs="Times New Roman"/>
          <w:b/>
          <w:bCs/>
          <w:color w:val="000000"/>
          <w:sz w:val="27"/>
          <w:szCs w:val="27"/>
          <w:lang w:eastAsia="nl-NL"/>
        </w:rPr>
        <w:t>Harm Wolthuis</w:t>
      </w:r>
      <w:r w:rsidRPr="00FA5D13">
        <w:rPr>
          <w:rFonts w:ascii="Times New Roman" w:eastAsia="Times New Roman" w:hAnsi="Times New Roman" w:cs="Times New Roman"/>
          <w:color w:val="000000"/>
          <w:sz w:val="27"/>
          <w:szCs w:val="27"/>
          <w:lang w:eastAsia="nl-NL"/>
        </w:rPr>
        <w:t>, arbeider, geboren 6 juni 1872 in Bonnen (Gieten), zoon van Jannes Wolthuis, landbouwer, en Egbertje Eling. </w:t>
      </w:r>
      <w:r w:rsidRPr="00FA5D13">
        <w:rPr>
          <w:rFonts w:ascii="Times New Roman" w:eastAsia="Times New Roman" w:hAnsi="Times New Roman" w:cs="Times New Roman"/>
          <w:color w:val="000000"/>
          <w:sz w:val="24"/>
          <w:szCs w:val="24"/>
          <w:lang w:eastAsia="nl-NL"/>
        </w:rPr>
        <w:t>Jantje was weduwe van Lukas Essing.</w:t>
      </w:r>
      <w:r w:rsidRPr="00FA5D13">
        <w:rPr>
          <w:rFonts w:ascii="Times New Roman" w:eastAsia="Times New Roman" w:hAnsi="Times New Roman" w:cs="Times New Roman"/>
          <w:color w:val="000000"/>
          <w:sz w:val="27"/>
          <w:szCs w:val="27"/>
          <w:lang w:eastAsia="nl-NL"/>
        </w:rPr>
        <w:br/>
        <w:t>Jantje is overleden 6 maart 1916 in Anloo.</w:t>
      </w:r>
    </w:p>
    <w:p w:rsidR="00FA5D13" w:rsidRPr="00FA5D13" w:rsidRDefault="00FA5D13" w:rsidP="00FA5D13">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Vos</w:t>
      </w:r>
      <w:r w:rsidRPr="00FA5D13">
        <w:rPr>
          <w:rFonts w:ascii="Times New Roman" w:eastAsia="Times New Roman" w:hAnsi="Times New Roman" w:cs="Times New Roman"/>
          <w:color w:val="000000"/>
          <w:sz w:val="27"/>
          <w:szCs w:val="27"/>
          <w:lang w:eastAsia="nl-NL"/>
        </w:rPr>
        <w:t>, geboren 28 maart 1877 in Zandvoort (Anloo), overleden 30 maart 1877 in Zandvoort (Anloo).</w:t>
      </w:r>
    </w:p>
    <w:p w:rsidR="00FA5D13" w:rsidRPr="00FA5D13" w:rsidRDefault="00FA5D13" w:rsidP="00FA5D13">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Vos</w:t>
      </w:r>
      <w:r w:rsidRPr="00FA5D13">
        <w:rPr>
          <w:rFonts w:ascii="Times New Roman" w:eastAsia="Times New Roman" w:hAnsi="Times New Roman" w:cs="Times New Roman"/>
          <w:color w:val="000000"/>
          <w:sz w:val="27"/>
          <w:szCs w:val="27"/>
          <w:lang w:eastAsia="nl-NL"/>
        </w:rPr>
        <w:t>, geboren 11 mei 1878 in Zandvoort (Anloo), overleden 19 april 1879 in Zandvoort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Vos</w:t>
      </w:r>
      <w:r w:rsidRPr="00FA5D13">
        <w:rPr>
          <w:rFonts w:ascii="Times New Roman" w:eastAsia="Times New Roman" w:hAnsi="Times New Roman" w:cs="Times New Roman"/>
          <w:color w:val="000000"/>
          <w:sz w:val="27"/>
          <w:szCs w:val="27"/>
          <w:lang w:eastAsia="nl-NL"/>
        </w:rPr>
        <w:t>, landbouwer, hertrouwt 29 april 1889 in Anloo met </w:t>
      </w:r>
      <w:r w:rsidRPr="00FA5D13">
        <w:rPr>
          <w:rFonts w:ascii="Times New Roman" w:eastAsia="Times New Roman" w:hAnsi="Times New Roman" w:cs="Times New Roman"/>
          <w:b/>
          <w:bCs/>
          <w:color w:val="000000"/>
          <w:sz w:val="27"/>
          <w:szCs w:val="27"/>
          <w:lang w:eastAsia="nl-NL"/>
        </w:rPr>
        <w:t>Henderkien Fransen</w:t>
      </w:r>
      <w:r w:rsidRPr="00FA5D13">
        <w:rPr>
          <w:rFonts w:ascii="Times New Roman" w:eastAsia="Times New Roman" w:hAnsi="Times New Roman" w:cs="Times New Roman"/>
          <w:color w:val="000000"/>
          <w:sz w:val="27"/>
          <w:szCs w:val="27"/>
          <w:lang w:eastAsia="nl-NL"/>
        </w:rPr>
        <w:t>, geboren 26 janauri 1841 in Gieterveen (Gieten), dochter van Reinder Fransen, arbeider, en Geessien Buter. </w:t>
      </w:r>
      <w:r w:rsidRPr="00FA5D13">
        <w:rPr>
          <w:rFonts w:ascii="Times New Roman" w:eastAsia="Times New Roman" w:hAnsi="Times New Roman" w:cs="Times New Roman"/>
          <w:color w:val="000000"/>
          <w:sz w:val="24"/>
          <w:szCs w:val="24"/>
          <w:lang w:eastAsia="nl-NL"/>
        </w:rPr>
        <w:t>Willem was weduwnaar van Annechien Wappenkamp; Henderkien was weduwe van Jan Kuik.</w:t>
      </w:r>
      <w:r w:rsidRPr="00FA5D13">
        <w:rPr>
          <w:rFonts w:ascii="Times New Roman" w:eastAsia="Times New Roman" w:hAnsi="Times New Roman" w:cs="Times New Roman"/>
          <w:color w:val="000000"/>
          <w:sz w:val="27"/>
          <w:szCs w:val="27"/>
          <w:lang w:eastAsia="nl-NL"/>
        </w:rPr>
        <w:br/>
        <w:t>Willem was 1907 landbouwer.</w:t>
      </w:r>
      <w:r w:rsidRPr="00FA5D13">
        <w:rPr>
          <w:rFonts w:ascii="Times New Roman" w:eastAsia="Times New Roman" w:hAnsi="Times New Roman" w:cs="Times New Roman"/>
          <w:color w:val="000000"/>
          <w:sz w:val="27"/>
          <w:szCs w:val="27"/>
          <w:lang w:eastAsia="nl-NL"/>
        </w:rPr>
        <w:br/>
        <w:t>Willem, landbouwer, is overleden 30 maart 1907 in Zandvoort (Anloo); Henderkien is overleden 14 december 1908 in Zandvoort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Vad </w:t>
      </w:r>
      <w:r w:rsidRPr="00FA5D13">
        <w:rPr>
          <w:rFonts w:ascii="Times New Roman" w:eastAsia="Times New Roman" w:hAnsi="Times New Roman" w:cs="Times New Roman"/>
          <w:b/>
          <w:bCs/>
          <w:color w:val="000000"/>
          <w:sz w:val="27"/>
          <w:szCs w:val="27"/>
          <w:lang w:eastAsia="nl-NL"/>
        </w:rPr>
        <w:t>Harm Vos</w:t>
      </w:r>
      <w:r w:rsidRPr="00FA5D13">
        <w:rPr>
          <w:rFonts w:ascii="Times New Roman" w:eastAsia="Times New Roman" w:hAnsi="Times New Roman" w:cs="Times New Roman"/>
          <w:color w:val="000000"/>
          <w:sz w:val="27"/>
          <w:szCs w:val="27"/>
          <w:lang w:eastAsia="nl-NL"/>
        </w:rPr>
        <w:t>, geboren 18 mei 1866 in Zandvoort (Anloo), zoon van </w:t>
      </w:r>
      <w:r w:rsidRPr="00FA5D13">
        <w:rPr>
          <w:rFonts w:ascii="Times New Roman" w:eastAsia="Times New Roman" w:hAnsi="Times New Roman" w:cs="Times New Roman"/>
          <w:b/>
          <w:bCs/>
          <w:color w:val="000000"/>
          <w:sz w:val="27"/>
          <w:szCs w:val="27"/>
          <w:lang w:eastAsia="nl-NL"/>
        </w:rPr>
        <w:t>Willem Vos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Annechien Wappenkamp</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Harm trouwt 18 augustus 1884 in Anloo, wettiging 2 kinderen, met </w:t>
      </w:r>
      <w:r w:rsidRPr="00FA5D13">
        <w:rPr>
          <w:rFonts w:ascii="Times New Roman" w:eastAsia="Times New Roman" w:hAnsi="Times New Roman" w:cs="Times New Roman"/>
          <w:b/>
          <w:bCs/>
          <w:color w:val="000000"/>
          <w:sz w:val="27"/>
          <w:szCs w:val="27"/>
          <w:lang w:eastAsia="nl-NL"/>
        </w:rPr>
        <w:t>Jeichien Fransen</w:t>
      </w:r>
      <w:r w:rsidRPr="00FA5D13">
        <w:rPr>
          <w:rFonts w:ascii="Times New Roman" w:eastAsia="Times New Roman" w:hAnsi="Times New Roman" w:cs="Times New Roman"/>
          <w:color w:val="000000"/>
          <w:sz w:val="27"/>
          <w:szCs w:val="27"/>
          <w:lang w:eastAsia="nl-NL"/>
        </w:rPr>
        <w:t>, geboren 30 april 1854 in Zandvoort (Anloo), dochter van Reinder Harms Fransen, arbeider, en Geessien Buiter.</w:t>
      </w:r>
      <w:r w:rsidRPr="00FA5D13">
        <w:rPr>
          <w:rFonts w:ascii="Times New Roman" w:eastAsia="Times New Roman" w:hAnsi="Times New Roman" w:cs="Times New Roman"/>
          <w:color w:val="000000"/>
          <w:sz w:val="27"/>
          <w:szCs w:val="27"/>
          <w:lang w:eastAsia="nl-NL"/>
        </w:rPr>
        <w:br/>
        <w:t>Harm was 1875 - 1902 arbeider.</w:t>
      </w:r>
      <w:r w:rsidRPr="00FA5D13">
        <w:rPr>
          <w:rFonts w:ascii="Times New Roman" w:eastAsia="Times New Roman" w:hAnsi="Times New Roman" w:cs="Times New Roman"/>
          <w:color w:val="000000"/>
          <w:sz w:val="27"/>
          <w:szCs w:val="27"/>
          <w:lang w:eastAsia="nl-NL"/>
        </w:rPr>
        <w:br/>
        <w:t>Harm, arbeider, is overleden 11 september 1915 in Onstwedde, wonende in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Fransen</w:t>
      </w:r>
      <w:r w:rsidRPr="00FA5D13">
        <w:rPr>
          <w:rFonts w:ascii="Times New Roman" w:eastAsia="Times New Roman" w:hAnsi="Times New Roman" w:cs="Times New Roman"/>
          <w:color w:val="000000"/>
          <w:sz w:val="27"/>
          <w:szCs w:val="27"/>
          <w:lang w:eastAsia="nl-NL"/>
        </w:rPr>
        <w:t>, geboren 10 december 1875 in Zandvoort (Anloo) (zie VIf).</w:t>
      </w:r>
    </w:p>
    <w:p w:rsidR="00FA5D13" w:rsidRPr="00FA5D13" w:rsidRDefault="00FA5D13" w:rsidP="00FA5D13">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Fransen</w:t>
      </w:r>
      <w:r w:rsidRPr="00FA5D13">
        <w:rPr>
          <w:rFonts w:ascii="Times New Roman" w:eastAsia="Times New Roman" w:hAnsi="Times New Roman" w:cs="Times New Roman"/>
          <w:color w:val="000000"/>
          <w:sz w:val="27"/>
          <w:szCs w:val="27"/>
          <w:lang w:eastAsia="nl-NL"/>
        </w:rPr>
        <w:t>, geboren 16 juni 1883 in Zandvoort (Anloo). (De geboorteakte vermeldt: wettiging door Harm Vos en Jeichien Fransen Anloo 18-08-1884.)</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Annechien Vos</w:t>
      </w:r>
      <w:r w:rsidRPr="00FA5D13">
        <w:rPr>
          <w:rFonts w:ascii="Times New Roman" w:eastAsia="Times New Roman" w:hAnsi="Times New Roman" w:cs="Times New Roman"/>
          <w:color w:val="000000"/>
          <w:sz w:val="27"/>
          <w:szCs w:val="27"/>
          <w:lang w:eastAsia="nl-NL"/>
        </w:rPr>
        <w:t> trouwt 13 december 1902 in Wildervank met de 43-jarige </w:t>
      </w:r>
      <w:r w:rsidRPr="00FA5D13">
        <w:rPr>
          <w:rFonts w:ascii="Times New Roman" w:eastAsia="Times New Roman" w:hAnsi="Times New Roman" w:cs="Times New Roman"/>
          <w:b/>
          <w:bCs/>
          <w:color w:val="000000"/>
          <w:sz w:val="27"/>
          <w:szCs w:val="27"/>
          <w:lang w:eastAsia="nl-NL"/>
        </w:rPr>
        <w:t>Jurriën Oortwijn</w:t>
      </w:r>
      <w:r w:rsidRPr="00FA5D13">
        <w:rPr>
          <w:rFonts w:ascii="Times New Roman" w:eastAsia="Times New Roman" w:hAnsi="Times New Roman" w:cs="Times New Roman"/>
          <w:color w:val="000000"/>
          <w:sz w:val="27"/>
          <w:szCs w:val="27"/>
          <w:lang w:eastAsia="nl-NL"/>
        </w:rPr>
        <w:t>, landbouwer, geboren c 1859 in Wildervank, zoon van Jannes Geerts Oortwijn en Grietien Jurriëns.</w:t>
      </w:r>
    </w:p>
    <w:p w:rsidR="00FA5D13" w:rsidRPr="00FA5D13" w:rsidRDefault="00FA5D13" w:rsidP="00FA5D13">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Geessien Vos</w:t>
      </w:r>
      <w:r w:rsidRPr="00FA5D13">
        <w:rPr>
          <w:rFonts w:ascii="Times New Roman" w:eastAsia="Times New Roman" w:hAnsi="Times New Roman" w:cs="Times New Roman"/>
          <w:color w:val="000000"/>
          <w:sz w:val="27"/>
          <w:szCs w:val="27"/>
          <w:lang w:eastAsia="nl-NL"/>
        </w:rPr>
        <w:t>, geboren 30 april 1885 in Zandvoort (Anloo).</w:t>
      </w:r>
      <w:r w:rsidRPr="00FA5D13">
        <w:rPr>
          <w:rFonts w:ascii="Times New Roman" w:eastAsia="Times New Roman" w:hAnsi="Times New Roman" w:cs="Times New Roman"/>
          <w:color w:val="000000"/>
          <w:sz w:val="27"/>
          <w:szCs w:val="27"/>
          <w:lang w:eastAsia="nl-NL"/>
        </w:rPr>
        <w:br/>
        <w:t>Geessien trouwt 6 mei 1905 in Gieten met </w:t>
      </w:r>
      <w:r w:rsidRPr="00FA5D13">
        <w:rPr>
          <w:rFonts w:ascii="Times New Roman" w:eastAsia="Times New Roman" w:hAnsi="Times New Roman" w:cs="Times New Roman"/>
          <w:b/>
          <w:bCs/>
          <w:color w:val="000000"/>
          <w:sz w:val="27"/>
          <w:szCs w:val="27"/>
          <w:lang w:eastAsia="nl-NL"/>
        </w:rPr>
        <w:t>Jan Eleveld</w:t>
      </w:r>
      <w:r w:rsidRPr="00FA5D13">
        <w:rPr>
          <w:rFonts w:ascii="Times New Roman" w:eastAsia="Times New Roman" w:hAnsi="Times New Roman" w:cs="Times New Roman"/>
          <w:color w:val="000000"/>
          <w:sz w:val="27"/>
          <w:szCs w:val="27"/>
          <w:lang w:eastAsia="nl-NL"/>
        </w:rPr>
        <w:t>, geboren 8 februari 1881 in Gieterveen (Gieten), zoon van Berend Eleveld, arbeider, en Ida Buter.</w:t>
      </w:r>
      <w:r w:rsidRPr="00FA5D13">
        <w:rPr>
          <w:rFonts w:ascii="Times New Roman" w:eastAsia="Times New Roman" w:hAnsi="Times New Roman" w:cs="Times New Roman"/>
          <w:color w:val="000000"/>
          <w:sz w:val="27"/>
          <w:szCs w:val="27"/>
          <w:lang w:eastAsia="nl-NL"/>
        </w:rPr>
        <w:br/>
        <w:t>Jan was 1916, 1918 arbeider.</w:t>
      </w:r>
      <w:r w:rsidRPr="00FA5D13">
        <w:rPr>
          <w:rFonts w:ascii="Times New Roman" w:eastAsia="Times New Roman" w:hAnsi="Times New Roman" w:cs="Times New Roman"/>
          <w:color w:val="000000"/>
          <w:sz w:val="27"/>
          <w:szCs w:val="27"/>
          <w:lang w:eastAsia="nl-NL"/>
        </w:rPr>
        <w:br/>
        <w:t>Geessien is overleden 14 februari 1922 in Gieten.</w:t>
      </w:r>
    </w:p>
    <w:p w:rsidR="00FA5D13" w:rsidRPr="00FA5D13" w:rsidRDefault="00FA5D13" w:rsidP="00FA5D13">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Willemina Vos</w:t>
      </w:r>
      <w:r w:rsidRPr="00FA5D13">
        <w:rPr>
          <w:rFonts w:ascii="Times New Roman" w:eastAsia="Times New Roman" w:hAnsi="Times New Roman" w:cs="Times New Roman"/>
          <w:color w:val="000000"/>
          <w:sz w:val="27"/>
          <w:szCs w:val="27"/>
          <w:lang w:eastAsia="nl-NL"/>
        </w:rPr>
        <w:t>, geboren 3 juni 1887 in Zandvoort (Anloo).</w:t>
      </w:r>
      <w:r w:rsidRPr="00FA5D13">
        <w:rPr>
          <w:rFonts w:ascii="Times New Roman" w:eastAsia="Times New Roman" w:hAnsi="Times New Roman" w:cs="Times New Roman"/>
          <w:color w:val="000000"/>
          <w:sz w:val="27"/>
          <w:szCs w:val="27"/>
          <w:lang w:eastAsia="nl-NL"/>
        </w:rPr>
        <w:br/>
        <w:t>Willemina, naaister, wonende in Exloërmond, binnen de laatste 6 maanden in Onstwedde, trouwt 6 februari 1909 in Gasselte met </w:t>
      </w:r>
      <w:r w:rsidRPr="00FA5D13">
        <w:rPr>
          <w:rFonts w:ascii="Times New Roman" w:eastAsia="Times New Roman" w:hAnsi="Times New Roman" w:cs="Times New Roman"/>
          <w:b/>
          <w:bCs/>
          <w:color w:val="000000"/>
          <w:sz w:val="27"/>
          <w:szCs w:val="27"/>
          <w:lang w:eastAsia="nl-NL"/>
        </w:rPr>
        <w:t>Ulbe Gerrit Buwalda</w:t>
      </w:r>
      <w:r w:rsidRPr="00FA5D13">
        <w:rPr>
          <w:rFonts w:ascii="Times New Roman" w:eastAsia="Times New Roman" w:hAnsi="Times New Roman" w:cs="Times New Roman"/>
          <w:color w:val="000000"/>
          <w:sz w:val="27"/>
          <w:szCs w:val="27"/>
          <w:lang w:eastAsia="nl-NL"/>
        </w:rPr>
        <w:t>, koperslager, wonende in Gasselternijveen, geboren 14 januari 1887 in Wildervank, zoon van Sikke Philippus Buwalda en Geesjen van Dijk.</w:t>
      </w:r>
      <w:r w:rsidRPr="00FA5D13">
        <w:rPr>
          <w:rFonts w:ascii="Times New Roman" w:eastAsia="Times New Roman" w:hAnsi="Times New Roman" w:cs="Times New Roman"/>
          <w:color w:val="000000"/>
          <w:sz w:val="27"/>
          <w:szCs w:val="27"/>
          <w:lang w:eastAsia="nl-NL"/>
        </w:rPr>
        <w:br/>
        <w:t>Willemina is overleden 23 februari 1915 in Gasselte.</w:t>
      </w:r>
      <w:r w:rsidRPr="00FA5D13">
        <w:rPr>
          <w:rFonts w:ascii="Times New Roman" w:eastAsia="Times New Roman" w:hAnsi="Times New Roman" w:cs="Times New Roman"/>
          <w:color w:val="000000"/>
          <w:sz w:val="27"/>
          <w:szCs w:val="27"/>
          <w:lang w:eastAsia="nl-NL"/>
        </w:rPr>
        <w:br/>
        <w:t>(Ulbe Gerrit Buwalda hertrouwt 26 april 1916 in Gasselte met zijn schoonzus Reinderdina Vos, geboren 29 juni 1891 in Gieterveen (Geten), dochter van Harm Vos en Jeichien Fransen. </w:t>
      </w:r>
      <w:r w:rsidRPr="00FA5D13">
        <w:rPr>
          <w:rFonts w:ascii="Times New Roman" w:eastAsia="Times New Roman" w:hAnsi="Times New Roman" w:cs="Times New Roman"/>
          <w:color w:val="000000"/>
          <w:sz w:val="24"/>
          <w:szCs w:val="24"/>
          <w:lang w:eastAsia="nl-NL"/>
        </w:rPr>
        <w:t>Ulbe Gerrit was weduwnaar van Willemina Vos.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Reinderdina Vos</w:t>
      </w:r>
      <w:r w:rsidRPr="00FA5D13">
        <w:rPr>
          <w:rFonts w:ascii="Times New Roman" w:eastAsia="Times New Roman" w:hAnsi="Times New Roman" w:cs="Times New Roman"/>
          <w:color w:val="000000"/>
          <w:sz w:val="27"/>
          <w:szCs w:val="27"/>
          <w:lang w:eastAsia="nl-NL"/>
        </w:rPr>
        <w:t>, geboren 29 juni 1891 in Gieterveen (Gieten).</w:t>
      </w:r>
      <w:r w:rsidRPr="00FA5D13">
        <w:rPr>
          <w:rFonts w:ascii="Times New Roman" w:eastAsia="Times New Roman" w:hAnsi="Times New Roman" w:cs="Times New Roman"/>
          <w:color w:val="000000"/>
          <w:sz w:val="27"/>
          <w:szCs w:val="27"/>
          <w:lang w:eastAsia="nl-NL"/>
        </w:rPr>
        <w:br/>
        <w:t>Reinderdina, wonende in Gasselternijveen, trouwt 26 april 1916 Gieten met haar zwager </w:t>
      </w:r>
      <w:r w:rsidRPr="00FA5D13">
        <w:rPr>
          <w:rFonts w:ascii="Times New Roman" w:eastAsia="Times New Roman" w:hAnsi="Times New Roman" w:cs="Times New Roman"/>
          <w:b/>
          <w:bCs/>
          <w:color w:val="000000"/>
          <w:sz w:val="27"/>
          <w:szCs w:val="27"/>
          <w:lang w:eastAsia="nl-NL"/>
        </w:rPr>
        <w:t>Ulbe Gerrit Buwalda</w:t>
      </w:r>
      <w:r w:rsidRPr="00FA5D13">
        <w:rPr>
          <w:rFonts w:ascii="Times New Roman" w:eastAsia="Times New Roman" w:hAnsi="Times New Roman" w:cs="Times New Roman"/>
          <w:color w:val="000000"/>
          <w:sz w:val="27"/>
          <w:szCs w:val="27"/>
          <w:lang w:eastAsia="nl-NL"/>
        </w:rPr>
        <w:t>, koperslager, wonende in Gasselternijveen, geboren 14 januari 1887 in Wildervank, zoon van Sikke Philippus Buwalda en Geesjen van Dijk. </w:t>
      </w:r>
      <w:r w:rsidRPr="00FA5D13">
        <w:rPr>
          <w:rFonts w:ascii="Times New Roman" w:eastAsia="Times New Roman" w:hAnsi="Times New Roman" w:cs="Times New Roman"/>
          <w:color w:val="000000"/>
          <w:sz w:val="24"/>
          <w:szCs w:val="24"/>
          <w:lang w:eastAsia="nl-NL"/>
        </w:rPr>
        <w:t>Ulbe Gerrit was weduwnaar van Willemina Vos.</w:t>
      </w:r>
    </w:p>
    <w:p w:rsidR="00FA5D13" w:rsidRPr="00FA5D13" w:rsidRDefault="00FA5D13" w:rsidP="00FA5D13">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Vos</w:t>
      </w:r>
      <w:r w:rsidRPr="00FA5D13">
        <w:rPr>
          <w:rFonts w:ascii="Times New Roman" w:eastAsia="Times New Roman" w:hAnsi="Times New Roman" w:cs="Times New Roman"/>
          <w:color w:val="000000"/>
          <w:sz w:val="27"/>
          <w:szCs w:val="27"/>
          <w:lang w:eastAsia="nl-NL"/>
        </w:rPr>
        <w:t>, geboren 2 december 1896 in Gasselterboerveenschemond (Gasselte).</w:t>
      </w:r>
      <w:r w:rsidRPr="00FA5D13">
        <w:rPr>
          <w:rFonts w:ascii="Times New Roman" w:eastAsia="Times New Roman" w:hAnsi="Times New Roman" w:cs="Times New Roman"/>
          <w:color w:val="000000"/>
          <w:sz w:val="27"/>
          <w:szCs w:val="27"/>
          <w:lang w:eastAsia="nl-NL"/>
        </w:rPr>
        <w:br/>
        <w:t>Willem trouwt 23 maart 1917 in Odoorn met </w:t>
      </w:r>
      <w:r w:rsidRPr="00FA5D13">
        <w:rPr>
          <w:rFonts w:ascii="Times New Roman" w:eastAsia="Times New Roman" w:hAnsi="Times New Roman" w:cs="Times New Roman"/>
          <w:b/>
          <w:bCs/>
          <w:color w:val="000000"/>
          <w:sz w:val="27"/>
          <w:szCs w:val="27"/>
          <w:lang w:eastAsia="nl-NL"/>
        </w:rPr>
        <w:t>Geesje Ottens</w:t>
      </w:r>
      <w:r w:rsidRPr="00FA5D13">
        <w:rPr>
          <w:rFonts w:ascii="Times New Roman" w:eastAsia="Times New Roman" w:hAnsi="Times New Roman" w:cs="Times New Roman"/>
          <w:color w:val="000000"/>
          <w:sz w:val="27"/>
          <w:szCs w:val="27"/>
          <w:lang w:eastAsia="nl-NL"/>
        </w:rPr>
        <w:t>, geboren 10 november 1891 in Exloërmond (Odoorn), dochter van Berend Ottens, arbeider, en Trijntje Kost.</w:t>
      </w:r>
      <w:r w:rsidRPr="00FA5D13">
        <w:rPr>
          <w:rFonts w:ascii="Times New Roman" w:eastAsia="Times New Roman" w:hAnsi="Times New Roman" w:cs="Times New Roman"/>
          <w:color w:val="000000"/>
          <w:sz w:val="27"/>
          <w:szCs w:val="27"/>
          <w:lang w:eastAsia="nl-NL"/>
        </w:rPr>
        <w:br/>
        <w:t>Geesje is overleden 24 juni 1926 in Exloërmond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VIf </w:t>
      </w:r>
      <w:r w:rsidRPr="00FA5D13">
        <w:rPr>
          <w:rFonts w:ascii="Times New Roman" w:eastAsia="Times New Roman" w:hAnsi="Times New Roman" w:cs="Times New Roman"/>
          <w:b/>
          <w:bCs/>
          <w:color w:val="000000"/>
          <w:sz w:val="27"/>
          <w:szCs w:val="27"/>
          <w:lang w:eastAsia="nl-NL"/>
        </w:rPr>
        <w:t>Harm Fransen</w:t>
      </w:r>
      <w:r w:rsidRPr="00FA5D13">
        <w:rPr>
          <w:rFonts w:ascii="Times New Roman" w:eastAsia="Times New Roman" w:hAnsi="Times New Roman" w:cs="Times New Roman"/>
          <w:color w:val="000000"/>
          <w:sz w:val="27"/>
          <w:szCs w:val="27"/>
          <w:lang w:eastAsia="nl-NL"/>
        </w:rPr>
        <w:t>, geboren 10 december 1875 in Zandvoort (Anloo), zoon van </w:t>
      </w:r>
      <w:r w:rsidRPr="00FA5D13">
        <w:rPr>
          <w:rFonts w:ascii="Times New Roman" w:eastAsia="Times New Roman" w:hAnsi="Times New Roman" w:cs="Times New Roman"/>
          <w:b/>
          <w:bCs/>
          <w:color w:val="000000"/>
          <w:sz w:val="27"/>
          <w:szCs w:val="27"/>
          <w:lang w:eastAsia="nl-NL"/>
        </w:rPr>
        <w:t>Jeichein Fransen</w:t>
      </w:r>
      <w:r w:rsidRPr="00FA5D13">
        <w:rPr>
          <w:rFonts w:ascii="Times New Roman" w:eastAsia="Times New Roman" w:hAnsi="Times New Roman" w:cs="Times New Roman"/>
          <w:color w:val="000000"/>
          <w:sz w:val="27"/>
          <w:szCs w:val="27"/>
          <w:lang w:eastAsia="nl-NL"/>
        </w:rPr>
        <w:t>. (De geboorteakte vermeldt: wettiging door Harm Vos en Jeichien Fransen Anloo 18-08-1884.)</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Harm Vos</w:t>
      </w:r>
      <w:r w:rsidRPr="00FA5D13">
        <w:rPr>
          <w:rFonts w:ascii="Times New Roman" w:eastAsia="Times New Roman" w:hAnsi="Times New Roman" w:cs="Times New Roman"/>
          <w:color w:val="000000"/>
          <w:sz w:val="27"/>
          <w:szCs w:val="27"/>
          <w:lang w:eastAsia="nl-NL"/>
        </w:rPr>
        <w:t> trouwt 19 mei 1900 in Gasselte met </w:t>
      </w:r>
      <w:r w:rsidRPr="00FA5D13">
        <w:rPr>
          <w:rFonts w:ascii="Times New Roman" w:eastAsia="Times New Roman" w:hAnsi="Times New Roman" w:cs="Times New Roman"/>
          <w:b/>
          <w:bCs/>
          <w:color w:val="000000"/>
          <w:sz w:val="27"/>
          <w:szCs w:val="27"/>
          <w:lang w:eastAsia="nl-NL"/>
        </w:rPr>
        <w:t>Johanna Komduur</w:t>
      </w:r>
      <w:r w:rsidRPr="00FA5D13">
        <w:rPr>
          <w:rFonts w:ascii="Times New Roman" w:eastAsia="Times New Roman" w:hAnsi="Times New Roman" w:cs="Times New Roman"/>
          <w:color w:val="000000"/>
          <w:sz w:val="27"/>
          <w:szCs w:val="27"/>
          <w:lang w:eastAsia="nl-NL"/>
        </w:rPr>
        <w:t>, geboren 12 maart 1881 in Gasselte, dochter van Roelf Komduur, arbeider, en Peterdiena van den Dolder.</w:t>
      </w:r>
      <w:r w:rsidRPr="00FA5D13">
        <w:rPr>
          <w:rFonts w:ascii="Times New Roman" w:eastAsia="Times New Roman" w:hAnsi="Times New Roman" w:cs="Times New Roman"/>
          <w:color w:val="000000"/>
          <w:sz w:val="27"/>
          <w:szCs w:val="27"/>
          <w:lang w:eastAsia="nl-NL"/>
        </w:rPr>
        <w:br/>
        <w:t>Harm was 1900 arbeider; 1921 landbouwer.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Vos</w:t>
      </w:r>
      <w:r w:rsidRPr="00FA5D13">
        <w:rPr>
          <w:rFonts w:ascii="Times New Roman" w:eastAsia="Times New Roman" w:hAnsi="Times New Roman" w:cs="Times New Roman"/>
          <w:color w:val="000000"/>
          <w:sz w:val="27"/>
          <w:szCs w:val="27"/>
          <w:lang w:eastAsia="nl-NL"/>
        </w:rPr>
        <w:t>, geboren 6 september 1900 in Exloërmond (Odoorn).</w:t>
      </w:r>
      <w:r w:rsidRPr="00FA5D13">
        <w:rPr>
          <w:rFonts w:ascii="Times New Roman" w:eastAsia="Times New Roman" w:hAnsi="Times New Roman" w:cs="Times New Roman"/>
          <w:color w:val="000000"/>
          <w:sz w:val="27"/>
          <w:szCs w:val="27"/>
          <w:lang w:eastAsia="nl-NL"/>
        </w:rPr>
        <w:br/>
        <w:t>Harm, arbeider, trouwt 19 maart 1921 in Vlagtwedde met de 18-jarige </w:t>
      </w:r>
      <w:r w:rsidRPr="00FA5D13">
        <w:rPr>
          <w:rFonts w:ascii="Times New Roman" w:eastAsia="Times New Roman" w:hAnsi="Times New Roman" w:cs="Times New Roman"/>
          <w:b/>
          <w:bCs/>
          <w:color w:val="000000"/>
          <w:sz w:val="27"/>
          <w:szCs w:val="27"/>
          <w:lang w:eastAsia="nl-NL"/>
        </w:rPr>
        <w:t>Geessien Feikens</w:t>
      </w:r>
      <w:r w:rsidRPr="00FA5D13">
        <w:rPr>
          <w:rFonts w:ascii="Times New Roman" w:eastAsia="Times New Roman" w:hAnsi="Times New Roman" w:cs="Times New Roman"/>
          <w:color w:val="000000"/>
          <w:sz w:val="27"/>
          <w:szCs w:val="27"/>
          <w:lang w:eastAsia="nl-NL"/>
        </w:rPr>
        <w:t>, geboren c 1903 in Scheemda, dochter van Cornelis Feikens, (1921) landbouwer, en Sjoertje Haan.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IVn </w:t>
      </w:r>
      <w:r w:rsidRPr="00FA5D13">
        <w:rPr>
          <w:rFonts w:ascii="Times New Roman" w:eastAsia="Times New Roman" w:hAnsi="Times New Roman" w:cs="Times New Roman"/>
          <w:b/>
          <w:bCs/>
          <w:color w:val="000000"/>
          <w:sz w:val="27"/>
          <w:szCs w:val="27"/>
          <w:lang w:eastAsia="nl-NL"/>
        </w:rPr>
        <w:t>Roelof Vos</w:t>
      </w:r>
      <w:r w:rsidRPr="00FA5D13">
        <w:rPr>
          <w:rFonts w:ascii="Times New Roman" w:eastAsia="Times New Roman" w:hAnsi="Times New Roman" w:cs="Times New Roman"/>
          <w:color w:val="000000"/>
          <w:sz w:val="27"/>
          <w:szCs w:val="27"/>
          <w:lang w:eastAsia="nl-NL"/>
        </w:rPr>
        <w:t>, geboren 7 november 1842 in Zandvoort (Anloo), zoon van </w:t>
      </w:r>
      <w:r w:rsidRPr="00FA5D13">
        <w:rPr>
          <w:rFonts w:ascii="Times New Roman" w:eastAsia="Times New Roman" w:hAnsi="Times New Roman" w:cs="Times New Roman"/>
          <w:b/>
          <w:bCs/>
          <w:color w:val="000000"/>
          <w:sz w:val="27"/>
          <w:szCs w:val="27"/>
          <w:lang w:eastAsia="nl-NL"/>
        </w:rPr>
        <w:t>Geertruid Willems (Manting)</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 Jans Vos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Roelof trouwt 8 mei 1865 in Anloo met </w:t>
      </w:r>
      <w:r w:rsidRPr="00FA5D13">
        <w:rPr>
          <w:rFonts w:ascii="Times New Roman" w:eastAsia="Times New Roman" w:hAnsi="Times New Roman" w:cs="Times New Roman"/>
          <w:b/>
          <w:bCs/>
          <w:color w:val="000000"/>
          <w:sz w:val="27"/>
          <w:szCs w:val="27"/>
          <w:lang w:eastAsia="nl-NL"/>
        </w:rPr>
        <w:t>Annechien de Boer</w:t>
      </w:r>
      <w:r w:rsidRPr="00FA5D13">
        <w:rPr>
          <w:rFonts w:ascii="Times New Roman" w:eastAsia="Times New Roman" w:hAnsi="Times New Roman" w:cs="Times New Roman"/>
          <w:color w:val="000000"/>
          <w:sz w:val="27"/>
          <w:szCs w:val="27"/>
          <w:lang w:eastAsia="nl-NL"/>
        </w:rPr>
        <w:t>, geboren 21 mei 1839 in Zandvoort (Anloo), dochter van Marten Andries de Boer, arbeider, en Roelfien Alberts Trip.</w:t>
      </w:r>
      <w:r w:rsidRPr="00FA5D13">
        <w:rPr>
          <w:rFonts w:ascii="Times New Roman" w:eastAsia="Times New Roman" w:hAnsi="Times New Roman" w:cs="Times New Roman"/>
          <w:color w:val="000000"/>
          <w:sz w:val="27"/>
          <w:szCs w:val="27"/>
          <w:lang w:eastAsia="nl-NL"/>
        </w:rPr>
        <w:br/>
        <w:t>Roelof was 1886 landbouwer; 1868 - 1875 arbeider; 1878 landbouwer; 1880 arbeider, landbouwer; 1882 landbouwer; 1891 arbeider.</w:t>
      </w:r>
      <w:r w:rsidRPr="00FA5D13">
        <w:rPr>
          <w:rFonts w:ascii="Times New Roman" w:eastAsia="Times New Roman" w:hAnsi="Times New Roman" w:cs="Times New Roman"/>
          <w:color w:val="000000"/>
          <w:sz w:val="27"/>
          <w:szCs w:val="27"/>
          <w:lang w:eastAsia="nl-NL"/>
        </w:rPr>
        <w:br/>
        <w:t>Roelof, landbouwer, is overleden 9 mei 1900 in Zandvoort (Anloo); Annechien is overleden 26 december 1913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Geertien Vos</w:t>
      </w:r>
      <w:r w:rsidRPr="00FA5D13">
        <w:rPr>
          <w:rFonts w:ascii="Times New Roman" w:eastAsia="Times New Roman" w:hAnsi="Times New Roman" w:cs="Times New Roman"/>
          <w:color w:val="000000"/>
          <w:sz w:val="27"/>
          <w:szCs w:val="27"/>
          <w:lang w:eastAsia="nl-NL"/>
        </w:rPr>
        <w:t>, geboren 5 februari 1866 in Zandvoort (Anloo) (zie Vae).</w:t>
      </w:r>
    </w:p>
    <w:p w:rsidR="00FA5D13" w:rsidRPr="00FA5D13" w:rsidRDefault="00FA5D13" w:rsidP="00FA5D13">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Vos</w:t>
      </w:r>
      <w:r w:rsidRPr="00FA5D13">
        <w:rPr>
          <w:rFonts w:ascii="Times New Roman" w:eastAsia="Times New Roman" w:hAnsi="Times New Roman" w:cs="Times New Roman"/>
          <w:color w:val="000000"/>
          <w:sz w:val="27"/>
          <w:szCs w:val="27"/>
          <w:lang w:eastAsia="nl-NL"/>
        </w:rPr>
        <w:t>, geboren 26 maart 1868 in Zandvoort (Anloo). Roelof, landbouwer, is overleden 21 mei 1927 in Anloo.</w:t>
      </w:r>
    </w:p>
    <w:p w:rsidR="00FA5D13" w:rsidRPr="00FA5D13" w:rsidRDefault="00FA5D13" w:rsidP="00FA5D13">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Vos</w:t>
      </w:r>
      <w:r w:rsidRPr="00FA5D13">
        <w:rPr>
          <w:rFonts w:ascii="Times New Roman" w:eastAsia="Times New Roman" w:hAnsi="Times New Roman" w:cs="Times New Roman"/>
          <w:color w:val="000000"/>
          <w:sz w:val="27"/>
          <w:szCs w:val="27"/>
          <w:lang w:eastAsia="nl-NL"/>
        </w:rPr>
        <w:t>, geboren 9 januari 1870 in Zandvoort (Anloo) (zie Vaf).</w:t>
      </w:r>
    </w:p>
    <w:p w:rsidR="00FA5D13" w:rsidRPr="00FA5D13" w:rsidRDefault="00FA5D13" w:rsidP="00FA5D13">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Vos</w:t>
      </w:r>
      <w:r w:rsidRPr="00FA5D13">
        <w:rPr>
          <w:rFonts w:ascii="Times New Roman" w:eastAsia="Times New Roman" w:hAnsi="Times New Roman" w:cs="Times New Roman"/>
          <w:color w:val="000000"/>
          <w:sz w:val="27"/>
          <w:szCs w:val="27"/>
          <w:lang w:eastAsia="nl-NL"/>
        </w:rPr>
        <w:t>, geboren 17 november 1871 in Zandvoort (Anloo) (zie Vag).</w:t>
      </w:r>
    </w:p>
    <w:p w:rsidR="00FA5D13" w:rsidRPr="00FA5D13" w:rsidRDefault="00FA5D13" w:rsidP="00FA5D13">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Hindrik Vos</w:t>
      </w:r>
      <w:r w:rsidRPr="00FA5D13">
        <w:rPr>
          <w:rFonts w:ascii="Times New Roman" w:eastAsia="Times New Roman" w:hAnsi="Times New Roman" w:cs="Times New Roman"/>
          <w:color w:val="000000"/>
          <w:sz w:val="27"/>
          <w:szCs w:val="27"/>
          <w:lang w:eastAsia="nl-NL"/>
        </w:rPr>
        <w:t>, geboren 29 november 1873 in Zandvoort (Anloo) (zie Vah).</w:t>
      </w:r>
    </w:p>
    <w:p w:rsidR="00FA5D13" w:rsidRPr="00FA5D13" w:rsidRDefault="00FA5D13" w:rsidP="00FA5D13">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Hinderika Vos</w:t>
      </w:r>
      <w:r w:rsidRPr="00FA5D13">
        <w:rPr>
          <w:rFonts w:ascii="Times New Roman" w:eastAsia="Times New Roman" w:hAnsi="Times New Roman" w:cs="Times New Roman"/>
          <w:color w:val="000000"/>
          <w:sz w:val="27"/>
          <w:szCs w:val="27"/>
          <w:lang w:eastAsia="nl-NL"/>
        </w:rPr>
        <w:t>, geboren 19 december 1875 in Zandvoort (Anloo) (zie Vai).</w:t>
      </w:r>
    </w:p>
    <w:p w:rsidR="00FA5D13" w:rsidRPr="00FA5D13" w:rsidRDefault="00FA5D13" w:rsidP="00FA5D13">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Vos</w:t>
      </w:r>
      <w:r w:rsidRPr="00FA5D13">
        <w:rPr>
          <w:rFonts w:ascii="Times New Roman" w:eastAsia="Times New Roman" w:hAnsi="Times New Roman" w:cs="Times New Roman"/>
          <w:color w:val="000000"/>
          <w:sz w:val="27"/>
          <w:szCs w:val="27"/>
          <w:lang w:eastAsia="nl-NL"/>
        </w:rPr>
        <w:t>, geboren 2 februari 1878 in Zandvoort (Anloo), overleden 11 okober 1880 in Zandvoort (Anloo).</w:t>
      </w:r>
    </w:p>
    <w:p w:rsidR="00FA5D13" w:rsidRPr="00FA5D13" w:rsidRDefault="00FA5D13" w:rsidP="00FA5D13">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Geessien Vos</w:t>
      </w:r>
      <w:r w:rsidRPr="00FA5D13">
        <w:rPr>
          <w:rFonts w:ascii="Times New Roman" w:eastAsia="Times New Roman" w:hAnsi="Times New Roman" w:cs="Times New Roman"/>
          <w:color w:val="000000"/>
          <w:sz w:val="27"/>
          <w:szCs w:val="27"/>
          <w:lang w:eastAsia="nl-NL"/>
        </w:rPr>
        <w:t>, geboren 11 mei 1880 in Zandvoort (Anloo).</w:t>
      </w:r>
    </w:p>
    <w:p w:rsidR="00FA5D13" w:rsidRPr="00FA5D13" w:rsidRDefault="00FA5D13" w:rsidP="00FA5D13">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Vos</w:t>
      </w:r>
      <w:r w:rsidRPr="00FA5D13">
        <w:rPr>
          <w:rFonts w:ascii="Times New Roman" w:eastAsia="Times New Roman" w:hAnsi="Times New Roman" w:cs="Times New Roman"/>
          <w:color w:val="000000"/>
          <w:sz w:val="27"/>
          <w:szCs w:val="27"/>
          <w:lang w:eastAsia="nl-NL"/>
        </w:rPr>
        <w:t>, geboren 15 oktober 1882 in Zandvoort (Anloo).</w:t>
      </w:r>
      <w:r w:rsidRPr="00FA5D13">
        <w:rPr>
          <w:rFonts w:ascii="Times New Roman" w:eastAsia="Times New Roman" w:hAnsi="Times New Roman" w:cs="Times New Roman"/>
          <w:color w:val="000000"/>
          <w:sz w:val="27"/>
          <w:szCs w:val="27"/>
          <w:lang w:eastAsia="nl-NL"/>
        </w:rPr>
        <w:br/>
        <w:t>Jantien trouwt 24 december 1904 in Anloo met </w:t>
      </w:r>
      <w:r w:rsidRPr="00FA5D13">
        <w:rPr>
          <w:rFonts w:ascii="Times New Roman" w:eastAsia="Times New Roman" w:hAnsi="Times New Roman" w:cs="Times New Roman"/>
          <w:b/>
          <w:bCs/>
          <w:color w:val="000000"/>
          <w:sz w:val="27"/>
          <w:szCs w:val="27"/>
          <w:lang w:eastAsia="nl-NL"/>
        </w:rPr>
        <w:t>Berend Martens</w:t>
      </w:r>
      <w:r w:rsidRPr="00FA5D13">
        <w:rPr>
          <w:rFonts w:ascii="Times New Roman" w:eastAsia="Times New Roman" w:hAnsi="Times New Roman" w:cs="Times New Roman"/>
          <w:color w:val="000000"/>
          <w:sz w:val="27"/>
          <w:szCs w:val="27"/>
          <w:lang w:eastAsia="nl-NL"/>
        </w:rPr>
        <w:t>, geboren 17 april 1881 in Gieterveen (Gieten), zoon van Harm Martens, arbeider, en Neeltje Hospers.</w:t>
      </w:r>
      <w:r w:rsidRPr="00FA5D13">
        <w:rPr>
          <w:rFonts w:ascii="Times New Roman" w:eastAsia="Times New Roman" w:hAnsi="Times New Roman" w:cs="Times New Roman"/>
          <w:color w:val="000000"/>
          <w:sz w:val="27"/>
          <w:szCs w:val="27"/>
          <w:lang w:eastAsia="nl-NL"/>
        </w:rPr>
        <w:br/>
        <w:t>Berend was 1909, 1917, 1921 arbeider.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Vae </w:t>
      </w:r>
      <w:r w:rsidRPr="00FA5D13">
        <w:rPr>
          <w:rFonts w:ascii="Times New Roman" w:eastAsia="Times New Roman" w:hAnsi="Times New Roman" w:cs="Times New Roman"/>
          <w:b/>
          <w:bCs/>
          <w:color w:val="000000"/>
          <w:sz w:val="27"/>
          <w:szCs w:val="27"/>
          <w:lang w:eastAsia="nl-NL"/>
        </w:rPr>
        <w:t>Geertien Vos</w:t>
      </w:r>
      <w:r w:rsidRPr="00FA5D13">
        <w:rPr>
          <w:rFonts w:ascii="Times New Roman" w:eastAsia="Times New Roman" w:hAnsi="Times New Roman" w:cs="Times New Roman"/>
          <w:color w:val="000000"/>
          <w:sz w:val="27"/>
          <w:szCs w:val="27"/>
          <w:lang w:eastAsia="nl-NL"/>
        </w:rPr>
        <w:t>, geboren 5 februari 1866 in Zandvoort (Anloo), dochter van </w:t>
      </w:r>
      <w:r w:rsidRPr="00FA5D13">
        <w:rPr>
          <w:rFonts w:ascii="Times New Roman" w:eastAsia="Times New Roman" w:hAnsi="Times New Roman" w:cs="Times New Roman"/>
          <w:b/>
          <w:bCs/>
          <w:color w:val="000000"/>
          <w:sz w:val="27"/>
          <w:szCs w:val="27"/>
          <w:lang w:eastAsia="nl-NL"/>
        </w:rPr>
        <w:t>Roelof Vos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Annechien de Boer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Geertien trouwt 7 mei 1887 in Borger met </w:t>
      </w:r>
      <w:r w:rsidRPr="00FA5D13">
        <w:rPr>
          <w:rFonts w:ascii="Times New Roman" w:eastAsia="Times New Roman" w:hAnsi="Times New Roman" w:cs="Times New Roman"/>
          <w:b/>
          <w:bCs/>
          <w:color w:val="000000"/>
          <w:sz w:val="27"/>
          <w:szCs w:val="27"/>
          <w:lang w:eastAsia="nl-NL"/>
        </w:rPr>
        <w:t>Jan Pronk</w:t>
      </w:r>
      <w:r w:rsidRPr="00FA5D13">
        <w:rPr>
          <w:rFonts w:ascii="Times New Roman" w:eastAsia="Times New Roman" w:hAnsi="Times New Roman" w:cs="Times New Roman"/>
          <w:color w:val="000000"/>
          <w:sz w:val="27"/>
          <w:szCs w:val="27"/>
          <w:lang w:eastAsia="nl-NL"/>
        </w:rPr>
        <w:t>, geboren 22 mei 1858 in Meppen (Zweeloo), zoon van Jan Pronk, arbeider, en Dina Bonnen.</w:t>
      </w:r>
      <w:r w:rsidRPr="00FA5D13">
        <w:rPr>
          <w:rFonts w:ascii="Times New Roman" w:eastAsia="Times New Roman" w:hAnsi="Times New Roman" w:cs="Times New Roman"/>
          <w:color w:val="000000"/>
          <w:sz w:val="27"/>
          <w:szCs w:val="27"/>
          <w:lang w:eastAsia="nl-NL"/>
        </w:rPr>
        <w:br/>
        <w:t>Jan was 1887 - 1900 arbeider.</w:t>
      </w:r>
      <w:r w:rsidRPr="00FA5D13">
        <w:rPr>
          <w:rFonts w:ascii="Times New Roman" w:eastAsia="Times New Roman" w:hAnsi="Times New Roman" w:cs="Times New Roman"/>
          <w:color w:val="000000"/>
          <w:sz w:val="27"/>
          <w:szCs w:val="27"/>
          <w:lang w:eastAsia="nl-NL"/>
        </w:rPr>
        <w:br/>
        <w:t>Geertien is overleden 9 oktober 1939 in Borger; Jan is overleden 13 juni 1948 in Frouwen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Diena Pronk</w:t>
      </w:r>
      <w:r w:rsidRPr="00FA5D13">
        <w:rPr>
          <w:rFonts w:ascii="Times New Roman" w:eastAsia="Times New Roman" w:hAnsi="Times New Roman" w:cs="Times New Roman"/>
          <w:color w:val="000000"/>
          <w:sz w:val="27"/>
          <w:szCs w:val="27"/>
          <w:lang w:eastAsia="nl-NL"/>
        </w:rPr>
        <w:t>, geboren 9 juli 1887 in Gasselte.</w:t>
      </w:r>
      <w:r w:rsidRPr="00FA5D13">
        <w:rPr>
          <w:rFonts w:ascii="Times New Roman" w:eastAsia="Times New Roman" w:hAnsi="Times New Roman" w:cs="Times New Roman"/>
          <w:color w:val="000000"/>
          <w:sz w:val="27"/>
          <w:szCs w:val="27"/>
          <w:lang w:eastAsia="nl-NL"/>
        </w:rPr>
        <w:br/>
        <w:t>Dina trouwt 8 mei 1909 in Borger met </w:t>
      </w:r>
      <w:r w:rsidRPr="00FA5D13">
        <w:rPr>
          <w:rFonts w:ascii="Times New Roman" w:eastAsia="Times New Roman" w:hAnsi="Times New Roman" w:cs="Times New Roman"/>
          <w:b/>
          <w:bCs/>
          <w:color w:val="000000"/>
          <w:sz w:val="27"/>
          <w:szCs w:val="27"/>
          <w:lang w:eastAsia="nl-NL"/>
        </w:rPr>
        <w:t>Jannes Dolfing</w:t>
      </w:r>
      <w:r w:rsidRPr="00FA5D13">
        <w:rPr>
          <w:rFonts w:ascii="Times New Roman" w:eastAsia="Times New Roman" w:hAnsi="Times New Roman" w:cs="Times New Roman"/>
          <w:color w:val="000000"/>
          <w:sz w:val="27"/>
          <w:szCs w:val="27"/>
          <w:lang w:eastAsia="nl-NL"/>
        </w:rPr>
        <w:t>, geboren 23 juli 1879 in Schoonloo (Rolde), zoon van Reinder Dolfing, landbouwer, en Geesje Jacobs.</w:t>
      </w:r>
      <w:r w:rsidRPr="00FA5D13">
        <w:rPr>
          <w:rFonts w:ascii="Times New Roman" w:eastAsia="Times New Roman" w:hAnsi="Times New Roman" w:cs="Times New Roman"/>
          <w:color w:val="000000"/>
          <w:sz w:val="27"/>
          <w:szCs w:val="27"/>
          <w:lang w:eastAsia="nl-NL"/>
        </w:rPr>
        <w:br/>
        <w:t>Diena was 1911 arbeidster; Jannnes was 1911, 1918, 1922 arbeider.</w:t>
      </w:r>
      <w:r w:rsidRPr="00FA5D13">
        <w:rPr>
          <w:rFonts w:ascii="Times New Roman" w:eastAsia="Times New Roman" w:hAnsi="Times New Roman" w:cs="Times New Roman"/>
          <w:color w:val="000000"/>
          <w:sz w:val="27"/>
          <w:szCs w:val="27"/>
          <w:lang w:eastAsia="nl-NL"/>
        </w:rPr>
        <w:br/>
        <w:t>Jannes, arbeider, is overleden 26 februari 1931 in Gasselte.</w:t>
      </w:r>
    </w:p>
    <w:p w:rsidR="00FA5D13" w:rsidRPr="00FA5D13" w:rsidRDefault="00FA5D13" w:rsidP="00FA5D13">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Annechien Pronk</w:t>
      </w:r>
      <w:r w:rsidRPr="00FA5D13">
        <w:rPr>
          <w:rFonts w:ascii="Times New Roman" w:eastAsia="Times New Roman" w:hAnsi="Times New Roman" w:cs="Times New Roman"/>
          <w:color w:val="000000"/>
          <w:sz w:val="27"/>
          <w:szCs w:val="27"/>
          <w:lang w:eastAsia="nl-NL"/>
        </w:rPr>
        <w:t>, geboren 10 oktober 1888 in Gasselte, overleden 19 januari 1892 in Drouwen (Borger).</w:t>
      </w:r>
    </w:p>
    <w:p w:rsidR="00FA5D13" w:rsidRPr="00FA5D13" w:rsidRDefault="00FA5D13" w:rsidP="00FA5D13">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Pronk</w:t>
      </w:r>
      <w:r w:rsidRPr="00FA5D13">
        <w:rPr>
          <w:rFonts w:ascii="Times New Roman" w:eastAsia="Times New Roman" w:hAnsi="Times New Roman" w:cs="Times New Roman"/>
          <w:color w:val="000000"/>
          <w:sz w:val="27"/>
          <w:szCs w:val="27"/>
          <w:lang w:eastAsia="nl-NL"/>
        </w:rPr>
        <w:t>, geboren 22 mei 1891 in Drouwen (Borger), overleden 16 maart 1893 in Drouwen (Borger).</w:t>
      </w:r>
    </w:p>
    <w:p w:rsidR="00FA5D13" w:rsidRPr="00FA5D13" w:rsidRDefault="00FA5D13" w:rsidP="00FA5D13">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Pronk</w:t>
      </w:r>
      <w:r w:rsidRPr="00FA5D13">
        <w:rPr>
          <w:rFonts w:ascii="Times New Roman" w:eastAsia="Times New Roman" w:hAnsi="Times New Roman" w:cs="Times New Roman"/>
          <w:color w:val="000000"/>
          <w:sz w:val="27"/>
          <w:szCs w:val="27"/>
          <w:lang w:eastAsia="nl-NL"/>
        </w:rPr>
        <w:t>, geboren 23 september 1894 in Drouwen (Borger).</w:t>
      </w:r>
      <w:r w:rsidRPr="00FA5D13">
        <w:rPr>
          <w:rFonts w:ascii="Times New Roman" w:eastAsia="Times New Roman" w:hAnsi="Times New Roman" w:cs="Times New Roman"/>
          <w:color w:val="000000"/>
          <w:sz w:val="27"/>
          <w:szCs w:val="27"/>
          <w:lang w:eastAsia="nl-NL"/>
        </w:rPr>
        <w:br/>
        <w:t>Annechien trouwt 2 mei 1914 in Borger met </w:t>
      </w:r>
      <w:r w:rsidRPr="00FA5D13">
        <w:rPr>
          <w:rFonts w:ascii="Times New Roman" w:eastAsia="Times New Roman" w:hAnsi="Times New Roman" w:cs="Times New Roman"/>
          <w:b/>
          <w:bCs/>
          <w:color w:val="000000"/>
          <w:sz w:val="27"/>
          <w:szCs w:val="27"/>
          <w:lang w:eastAsia="nl-NL"/>
        </w:rPr>
        <w:t>Geert Ensing</w:t>
      </w:r>
      <w:r w:rsidRPr="00FA5D13">
        <w:rPr>
          <w:rFonts w:ascii="Times New Roman" w:eastAsia="Times New Roman" w:hAnsi="Times New Roman" w:cs="Times New Roman"/>
          <w:color w:val="000000"/>
          <w:sz w:val="27"/>
          <w:szCs w:val="27"/>
          <w:lang w:eastAsia="nl-NL"/>
        </w:rPr>
        <w:t>, geboren 19 april 1891 in Buinen (Borger), zoon van Albert Ensing, arbeider, en Lammechien Marissen.</w:t>
      </w:r>
      <w:r w:rsidRPr="00FA5D13">
        <w:rPr>
          <w:rFonts w:ascii="Times New Roman" w:eastAsia="Times New Roman" w:hAnsi="Times New Roman" w:cs="Times New Roman"/>
          <w:color w:val="000000"/>
          <w:sz w:val="27"/>
          <w:szCs w:val="27"/>
          <w:lang w:eastAsia="nl-NL"/>
        </w:rPr>
        <w:br/>
        <w:t>Annechienw as 1916 arbeidster; Geert was 1916 arbeider, 1933, 1949 landarbeider.</w:t>
      </w:r>
    </w:p>
    <w:p w:rsidR="00FA5D13" w:rsidRPr="00FA5D13" w:rsidRDefault="00FA5D13" w:rsidP="00FA5D13">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Pronk</w:t>
      </w:r>
      <w:r w:rsidRPr="00FA5D13">
        <w:rPr>
          <w:rFonts w:ascii="Times New Roman" w:eastAsia="Times New Roman" w:hAnsi="Times New Roman" w:cs="Times New Roman"/>
          <w:color w:val="000000"/>
          <w:sz w:val="27"/>
          <w:szCs w:val="27"/>
          <w:lang w:eastAsia="nl-NL"/>
        </w:rPr>
        <w:t>, geboren 1 oktober 1897 in Drouwen (Borger).</w:t>
      </w:r>
      <w:r w:rsidRPr="00FA5D13">
        <w:rPr>
          <w:rFonts w:ascii="Times New Roman" w:eastAsia="Times New Roman" w:hAnsi="Times New Roman" w:cs="Times New Roman"/>
          <w:color w:val="000000"/>
          <w:sz w:val="27"/>
          <w:szCs w:val="27"/>
          <w:lang w:eastAsia="nl-NL"/>
        </w:rPr>
        <w:br/>
        <w:t>Jan trouwt 6 oktober 1917 in Borger met </w:t>
      </w:r>
      <w:r w:rsidRPr="00FA5D13">
        <w:rPr>
          <w:rFonts w:ascii="Times New Roman" w:eastAsia="Times New Roman" w:hAnsi="Times New Roman" w:cs="Times New Roman"/>
          <w:b/>
          <w:bCs/>
          <w:color w:val="000000"/>
          <w:sz w:val="27"/>
          <w:szCs w:val="27"/>
          <w:lang w:eastAsia="nl-NL"/>
        </w:rPr>
        <w:t>Aaltje Luit</w:t>
      </w:r>
      <w:r w:rsidRPr="00FA5D13">
        <w:rPr>
          <w:rFonts w:ascii="Times New Roman" w:eastAsia="Times New Roman" w:hAnsi="Times New Roman" w:cs="Times New Roman"/>
          <w:color w:val="000000"/>
          <w:sz w:val="27"/>
          <w:szCs w:val="27"/>
          <w:lang w:eastAsia="nl-NL"/>
        </w:rPr>
        <w:t>, geboren 30 januari 1897 in Nieuw Buinen (Borger), dochter van Geert Luit, arbeider, en Henderkien Geerligs, arbeidster.</w:t>
      </w:r>
    </w:p>
    <w:p w:rsidR="00FA5D13" w:rsidRPr="00FA5D13" w:rsidRDefault="00FA5D13" w:rsidP="00FA5D13">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Pronk</w:t>
      </w:r>
      <w:r w:rsidRPr="00FA5D13">
        <w:rPr>
          <w:rFonts w:ascii="Times New Roman" w:eastAsia="Times New Roman" w:hAnsi="Times New Roman" w:cs="Times New Roman"/>
          <w:color w:val="000000"/>
          <w:sz w:val="27"/>
          <w:szCs w:val="27"/>
          <w:lang w:eastAsia="nl-NL"/>
        </w:rPr>
        <w:t>, geboren 17 november 1900 in Drouwen (Borger).</w:t>
      </w:r>
      <w:r w:rsidRPr="00FA5D13">
        <w:rPr>
          <w:rFonts w:ascii="Times New Roman" w:eastAsia="Times New Roman" w:hAnsi="Times New Roman" w:cs="Times New Roman"/>
          <w:color w:val="000000"/>
          <w:sz w:val="27"/>
          <w:szCs w:val="27"/>
          <w:lang w:eastAsia="nl-NL"/>
        </w:rPr>
        <w:br/>
        <w:t>Roelof trouwt 7 mei 1921 in Borger met </w:t>
      </w:r>
      <w:r w:rsidRPr="00FA5D13">
        <w:rPr>
          <w:rFonts w:ascii="Times New Roman" w:eastAsia="Times New Roman" w:hAnsi="Times New Roman" w:cs="Times New Roman"/>
          <w:b/>
          <w:bCs/>
          <w:color w:val="000000"/>
          <w:sz w:val="27"/>
          <w:szCs w:val="27"/>
          <w:lang w:eastAsia="nl-NL"/>
        </w:rPr>
        <w:t>Roelfina Pomp</w:t>
      </w:r>
      <w:r w:rsidRPr="00FA5D13">
        <w:rPr>
          <w:rFonts w:ascii="Times New Roman" w:eastAsia="Times New Roman" w:hAnsi="Times New Roman" w:cs="Times New Roman"/>
          <w:color w:val="000000"/>
          <w:sz w:val="27"/>
          <w:szCs w:val="27"/>
          <w:lang w:eastAsia="nl-NL"/>
        </w:rPr>
        <w:t>, geboren 12 augustus 1899 in Gasselterboerveenschemond (Gasselte), dochter van Jan Pomp, arbeider, en Marchien Hilbrands.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Vaf </w:t>
      </w:r>
      <w:r w:rsidRPr="00FA5D13">
        <w:rPr>
          <w:rFonts w:ascii="Times New Roman" w:eastAsia="Times New Roman" w:hAnsi="Times New Roman" w:cs="Times New Roman"/>
          <w:b/>
          <w:bCs/>
          <w:color w:val="000000"/>
          <w:sz w:val="27"/>
          <w:szCs w:val="27"/>
          <w:lang w:eastAsia="nl-NL"/>
        </w:rPr>
        <w:t>Harm Vos</w:t>
      </w:r>
      <w:r w:rsidRPr="00FA5D13">
        <w:rPr>
          <w:rFonts w:ascii="Times New Roman" w:eastAsia="Times New Roman" w:hAnsi="Times New Roman" w:cs="Times New Roman"/>
          <w:color w:val="000000"/>
          <w:sz w:val="27"/>
          <w:szCs w:val="27"/>
          <w:lang w:eastAsia="nl-NL"/>
        </w:rPr>
        <w:t>, geboren 9 januari 1870 in Zandvoort (Anloo), dochter van </w:t>
      </w:r>
      <w:r w:rsidRPr="00FA5D13">
        <w:rPr>
          <w:rFonts w:ascii="Times New Roman" w:eastAsia="Times New Roman" w:hAnsi="Times New Roman" w:cs="Times New Roman"/>
          <w:b/>
          <w:bCs/>
          <w:color w:val="000000"/>
          <w:sz w:val="27"/>
          <w:szCs w:val="27"/>
          <w:lang w:eastAsia="nl-NL"/>
        </w:rPr>
        <w:t>Roelof Vos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Annechien de Boer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Harm trouwt 9 mei 1891 in Anloo, wettiging 1 kind, met </w:t>
      </w:r>
      <w:r w:rsidRPr="00FA5D13">
        <w:rPr>
          <w:rFonts w:ascii="Times New Roman" w:eastAsia="Times New Roman" w:hAnsi="Times New Roman" w:cs="Times New Roman"/>
          <w:b/>
          <w:bCs/>
          <w:color w:val="000000"/>
          <w:sz w:val="27"/>
          <w:szCs w:val="27"/>
          <w:lang w:eastAsia="nl-NL"/>
        </w:rPr>
        <w:t>Grietje Mulder</w:t>
      </w:r>
      <w:r w:rsidRPr="00FA5D13">
        <w:rPr>
          <w:rFonts w:ascii="Times New Roman" w:eastAsia="Times New Roman" w:hAnsi="Times New Roman" w:cs="Times New Roman"/>
          <w:color w:val="000000"/>
          <w:sz w:val="27"/>
          <w:szCs w:val="27"/>
          <w:lang w:eastAsia="nl-NL"/>
        </w:rPr>
        <w:t>, geboren 11 oktober 1859 in Zandvoort (Anloo), dochter van Jannes Mulder, arbeider, en Aaltien Smit.</w:t>
      </w:r>
      <w:r w:rsidRPr="00FA5D13">
        <w:rPr>
          <w:rFonts w:ascii="Times New Roman" w:eastAsia="Times New Roman" w:hAnsi="Times New Roman" w:cs="Times New Roman"/>
          <w:color w:val="000000"/>
          <w:sz w:val="27"/>
          <w:szCs w:val="27"/>
          <w:lang w:eastAsia="nl-NL"/>
        </w:rPr>
        <w:br/>
        <w:t>Harm was 1892 - 1917 arbeider.</w:t>
      </w:r>
      <w:r w:rsidRPr="00FA5D13">
        <w:rPr>
          <w:rFonts w:ascii="Times New Roman" w:eastAsia="Times New Roman" w:hAnsi="Times New Roman" w:cs="Times New Roman"/>
          <w:color w:val="000000"/>
          <w:sz w:val="27"/>
          <w:szCs w:val="27"/>
          <w:lang w:eastAsia="nl-NL"/>
        </w:rPr>
        <w:br/>
        <w:t>Grietje is overleden 9 juli 1898 in Zandvoort (Gieten).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Harmannus Mulder</w:t>
      </w:r>
      <w:r w:rsidRPr="00FA5D13">
        <w:rPr>
          <w:rFonts w:ascii="Times New Roman" w:eastAsia="Times New Roman" w:hAnsi="Times New Roman" w:cs="Times New Roman"/>
          <w:color w:val="000000"/>
          <w:sz w:val="27"/>
          <w:szCs w:val="27"/>
          <w:lang w:eastAsia="nl-NL"/>
        </w:rPr>
        <w:t>, geboren 4 juli 1885 in Anloo. (De geboorteakte vermeldt: wettiging door Harm Vos en Grietje Mulder Anloo 09-05-1891.)</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Harmannus Vos</w:t>
      </w:r>
      <w:r w:rsidRPr="00FA5D13">
        <w:rPr>
          <w:rFonts w:ascii="Times New Roman" w:eastAsia="Times New Roman" w:hAnsi="Times New Roman" w:cs="Times New Roman"/>
          <w:color w:val="000000"/>
          <w:sz w:val="27"/>
          <w:szCs w:val="27"/>
          <w:lang w:eastAsia="nl-NL"/>
        </w:rPr>
        <w:t> trouwt 5 mei 1917 in Gasselte met </w:t>
      </w:r>
      <w:r w:rsidRPr="00FA5D13">
        <w:rPr>
          <w:rFonts w:ascii="Times New Roman" w:eastAsia="Times New Roman" w:hAnsi="Times New Roman" w:cs="Times New Roman"/>
          <w:b/>
          <w:bCs/>
          <w:color w:val="000000"/>
          <w:sz w:val="27"/>
          <w:szCs w:val="27"/>
          <w:lang w:eastAsia="nl-NL"/>
        </w:rPr>
        <w:t>Willemtien Dilling</w:t>
      </w:r>
      <w:r w:rsidRPr="00FA5D13">
        <w:rPr>
          <w:rFonts w:ascii="Times New Roman" w:eastAsia="Times New Roman" w:hAnsi="Times New Roman" w:cs="Times New Roman"/>
          <w:color w:val="000000"/>
          <w:sz w:val="27"/>
          <w:szCs w:val="27"/>
          <w:lang w:eastAsia="nl-NL"/>
        </w:rPr>
        <w:t>, geboren 9 mei 1889 in Gasselte, dochter van Geert Dilling, arbeider, en Henderien Rekers.</w:t>
      </w:r>
      <w:r w:rsidRPr="00FA5D13">
        <w:rPr>
          <w:rFonts w:ascii="Times New Roman" w:eastAsia="Times New Roman" w:hAnsi="Times New Roman" w:cs="Times New Roman"/>
          <w:color w:val="000000"/>
          <w:sz w:val="27"/>
          <w:szCs w:val="27"/>
          <w:lang w:eastAsia="nl-NL"/>
        </w:rPr>
        <w:br/>
        <w:t>Harmannus was 1925 - 1935 arbeider.</w:t>
      </w:r>
    </w:p>
    <w:p w:rsidR="00FA5D13" w:rsidRPr="00FA5D13" w:rsidRDefault="00FA5D13" w:rsidP="00FA5D13">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Vos</w:t>
      </w:r>
      <w:r w:rsidRPr="00FA5D13">
        <w:rPr>
          <w:rFonts w:ascii="Times New Roman" w:eastAsia="Times New Roman" w:hAnsi="Times New Roman" w:cs="Times New Roman"/>
          <w:color w:val="000000"/>
          <w:sz w:val="27"/>
          <w:szCs w:val="27"/>
          <w:lang w:eastAsia="nl-NL"/>
        </w:rPr>
        <w:t>, geboren 14 maart 1892 in Zandvoort (Anloo), overleden 10 april 1917 in Gasselte.</w:t>
      </w:r>
    </w:p>
    <w:p w:rsidR="00FA5D13" w:rsidRPr="00FA5D13" w:rsidRDefault="00FA5D13" w:rsidP="00FA5D13">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Aaltje Vos</w:t>
      </w:r>
      <w:r w:rsidRPr="00FA5D13">
        <w:rPr>
          <w:rFonts w:ascii="Times New Roman" w:eastAsia="Times New Roman" w:hAnsi="Times New Roman" w:cs="Times New Roman"/>
          <w:color w:val="000000"/>
          <w:sz w:val="27"/>
          <w:szCs w:val="27"/>
          <w:lang w:eastAsia="nl-NL"/>
        </w:rPr>
        <w:t>, geboren 14 maart 1892 in Zandvoort (Anloo).</w:t>
      </w:r>
      <w:r w:rsidRPr="00FA5D13">
        <w:rPr>
          <w:rFonts w:ascii="Times New Roman" w:eastAsia="Times New Roman" w:hAnsi="Times New Roman" w:cs="Times New Roman"/>
          <w:color w:val="000000"/>
          <w:sz w:val="27"/>
          <w:szCs w:val="27"/>
          <w:lang w:eastAsia="nl-NL"/>
        </w:rPr>
        <w:br/>
        <w:t>Aaltje trouwt 1 augustus 1914 in Gasselte met </w:t>
      </w:r>
      <w:r w:rsidRPr="00FA5D13">
        <w:rPr>
          <w:rFonts w:ascii="Times New Roman" w:eastAsia="Times New Roman" w:hAnsi="Times New Roman" w:cs="Times New Roman"/>
          <w:b/>
          <w:bCs/>
          <w:color w:val="000000"/>
          <w:sz w:val="27"/>
          <w:szCs w:val="27"/>
          <w:lang w:eastAsia="nl-NL"/>
        </w:rPr>
        <w:t>Willem Hendriks</w:t>
      </w:r>
      <w:r w:rsidRPr="00FA5D13">
        <w:rPr>
          <w:rFonts w:ascii="Times New Roman" w:eastAsia="Times New Roman" w:hAnsi="Times New Roman" w:cs="Times New Roman"/>
          <w:color w:val="000000"/>
          <w:sz w:val="27"/>
          <w:szCs w:val="27"/>
          <w:lang w:eastAsia="nl-NL"/>
        </w:rPr>
        <w:t>, geboren 4 september 1886 in Gasselte, zoon van Hendrik Hendriks, arbeider, en Annechien Nijkeuter.</w:t>
      </w:r>
    </w:p>
    <w:p w:rsidR="00FA5D13" w:rsidRPr="00FA5D13" w:rsidRDefault="00FA5D13" w:rsidP="00FA5D13">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Vos</w:t>
      </w:r>
      <w:r w:rsidRPr="00FA5D13">
        <w:rPr>
          <w:rFonts w:ascii="Times New Roman" w:eastAsia="Times New Roman" w:hAnsi="Times New Roman" w:cs="Times New Roman"/>
          <w:color w:val="000000"/>
          <w:sz w:val="27"/>
          <w:szCs w:val="27"/>
          <w:lang w:eastAsia="nl-NL"/>
        </w:rPr>
        <w:t>, geboren 8 oktober 1895 in Zandvoort (Anloo), overleden 18 mei 1897 in Zandvoort (Anloo).</w:t>
      </w:r>
    </w:p>
    <w:p w:rsidR="00FA5D13" w:rsidRPr="00FA5D13" w:rsidRDefault="00FA5D13" w:rsidP="00FA5D13">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Jans Vos</w:t>
      </w:r>
      <w:r w:rsidRPr="00FA5D13">
        <w:rPr>
          <w:rFonts w:ascii="Times New Roman" w:eastAsia="Times New Roman" w:hAnsi="Times New Roman" w:cs="Times New Roman"/>
          <w:color w:val="000000"/>
          <w:sz w:val="27"/>
          <w:szCs w:val="27"/>
          <w:lang w:eastAsia="nl-NL"/>
        </w:rPr>
        <w:t>, geboren 17 juni 1898 in Zandvoort (Gieten), overleden 10 oktober 1898 in Zandvoort (Gieten).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Harm Vos</w:t>
      </w:r>
      <w:r w:rsidRPr="00FA5D13">
        <w:rPr>
          <w:rFonts w:ascii="Times New Roman" w:eastAsia="Times New Roman" w:hAnsi="Times New Roman" w:cs="Times New Roman"/>
          <w:color w:val="000000"/>
          <w:sz w:val="27"/>
          <w:szCs w:val="27"/>
          <w:lang w:eastAsia="nl-NL"/>
        </w:rPr>
        <w:t>, boerenknecht, wonende in Gieten, hertrouwt 5 mei 1899 in Gieten met</w:t>
      </w:r>
      <w:r w:rsidRPr="00FA5D13">
        <w:rPr>
          <w:rFonts w:ascii="Times New Roman" w:eastAsia="Times New Roman" w:hAnsi="Times New Roman" w:cs="Times New Roman"/>
          <w:b/>
          <w:bCs/>
          <w:color w:val="000000"/>
          <w:sz w:val="27"/>
          <w:szCs w:val="27"/>
          <w:lang w:eastAsia="nl-NL"/>
        </w:rPr>
        <w:t> Johanna Bartels</w:t>
      </w:r>
      <w:r w:rsidRPr="00FA5D13">
        <w:rPr>
          <w:rFonts w:ascii="Times New Roman" w:eastAsia="Times New Roman" w:hAnsi="Times New Roman" w:cs="Times New Roman"/>
          <w:color w:val="000000"/>
          <w:sz w:val="27"/>
          <w:szCs w:val="27"/>
          <w:lang w:eastAsia="nl-NL"/>
        </w:rPr>
        <w:t>, wonende in Gieten, geboren 28 mei 1856 in Sappemeer, dochter van Roelf Bartels en Jantje Springelkamp. </w:t>
      </w:r>
      <w:r w:rsidRPr="00FA5D13">
        <w:rPr>
          <w:rFonts w:ascii="Times New Roman" w:eastAsia="Times New Roman" w:hAnsi="Times New Roman" w:cs="Times New Roman"/>
          <w:color w:val="000000"/>
          <w:sz w:val="24"/>
          <w:szCs w:val="24"/>
          <w:lang w:eastAsia="nl-NL"/>
        </w:rPr>
        <w:t>Harm was weduwnaar van Grietje Mulder; Johanna was weduwe van Antonie Waldijk.</w:t>
      </w:r>
      <w:r w:rsidRPr="00FA5D13">
        <w:rPr>
          <w:rFonts w:ascii="Times New Roman" w:eastAsia="Times New Roman" w:hAnsi="Times New Roman" w:cs="Times New Roman"/>
          <w:color w:val="000000"/>
          <w:sz w:val="27"/>
          <w:szCs w:val="27"/>
          <w:lang w:eastAsia="nl-NL"/>
        </w:rPr>
        <w:br/>
        <w:t>Johanna is overleden 17 oktober 1939 in Gieten.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Vag </w:t>
      </w:r>
      <w:r w:rsidRPr="00FA5D13">
        <w:rPr>
          <w:rFonts w:ascii="Times New Roman" w:eastAsia="Times New Roman" w:hAnsi="Times New Roman" w:cs="Times New Roman"/>
          <w:b/>
          <w:bCs/>
          <w:color w:val="000000"/>
          <w:sz w:val="27"/>
          <w:szCs w:val="27"/>
          <w:lang w:eastAsia="nl-NL"/>
        </w:rPr>
        <w:t>Marchien Vos</w:t>
      </w:r>
      <w:r w:rsidRPr="00FA5D13">
        <w:rPr>
          <w:rFonts w:ascii="Times New Roman" w:eastAsia="Times New Roman" w:hAnsi="Times New Roman" w:cs="Times New Roman"/>
          <w:color w:val="000000"/>
          <w:sz w:val="27"/>
          <w:szCs w:val="27"/>
          <w:lang w:eastAsia="nl-NL"/>
        </w:rPr>
        <w:t>, geboren 17 november 1871 in Zandvoort (Anloo), dochter van </w:t>
      </w:r>
      <w:r w:rsidRPr="00FA5D13">
        <w:rPr>
          <w:rFonts w:ascii="Times New Roman" w:eastAsia="Times New Roman" w:hAnsi="Times New Roman" w:cs="Times New Roman"/>
          <w:b/>
          <w:bCs/>
          <w:color w:val="000000"/>
          <w:sz w:val="27"/>
          <w:szCs w:val="27"/>
          <w:lang w:eastAsia="nl-NL"/>
        </w:rPr>
        <w:t>Harm Vos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Grietje Mulder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Marchien trouwt 20 december 1890 in Anloo met </w:t>
      </w:r>
      <w:r w:rsidRPr="00FA5D13">
        <w:rPr>
          <w:rFonts w:ascii="Times New Roman" w:eastAsia="Times New Roman" w:hAnsi="Times New Roman" w:cs="Times New Roman"/>
          <w:b/>
          <w:bCs/>
          <w:color w:val="000000"/>
          <w:sz w:val="27"/>
          <w:szCs w:val="27"/>
          <w:lang w:eastAsia="nl-NL"/>
        </w:rPr>
        <w:t>Harm Nijborg</w:t>
      </w:r>
      <w:r w:rsidRPr="00FA5D13">
        <w:rPr>
          <w:rFonts w:ascii="Times New Roman" w:eastAsia="Times New Roman" w:hAnsi="Times New Roman" w:cs="Times New Roman"/>
          <w:color w:val="000000"/>
          <w:sz w:val="27"/>
          <w:szCs w:val="27"/>
          <w:lang w:eastAsia="nl-NL"/>
        </w:rPr>
        <w:t>, geboren 8 oktober 1872 in Eexterveen (Anloo), zoon van Klaas Nijborg, landbouwer, en Jeichien Poelman.</w:t>
      </w:r>
      <w:r w:rsidRPr="00FA5D13">
        <w:rPr>
          <w:rFonts w:ascii="Times New Roman" w:eastAsia="Times New Roman" w:hAnsi="Times New Roman" w:cs="Times New Roman"/>
          <w:color w:val="000000"/>
          <w:sz w:val="27"/>
          <w:szCs w:val="27"/>
          <w:lang w:eastAsia="nl-NL"/>
        </w:rPr>
        <w:br/>
        <w:t>Harm was 1891, 1893 arbeider.</w:t>
      </w:r>
      <w:r w:rsidRPr="00FA5D13">
        <w:rPr>
          <w:rFonts w:ascii="Times New Roman" w:eastAsia="Times New Roman" w:hAnsi="Times New Roman" w:cs="Times New Roman"/>
          <w:color w:val="000000"/>
          <w:sz w:val="27"/>
          <w:szCs w:val="27"/>
          <w:lang w:eastAsia="nl-NL"/>
        </w:rPr>
        <w:br/>
        <w:t>Marchien is overleden 13 februari 1891 in Anloo; Harm is overleden 10 december 1942 in Anloo.</w:t>
      </w:r>
      <w:r w:rsidRPr="00FA5D13">
        <w:rPr>
          <w:rFonts w:ascii="Times New Roman" w:eastAsia="Times New Roman" w:hAnsi="Times New Roman" w:cs="Times New Roman"/>
          <w:color w:val="000000"/>
          <w:sz w:val="27"/>
          <w:szCs w:val="27"/>
          <w:lang w:eastAsia="nl-NL"/>
        </w:rPr>
        <w:br/>
        <w:t>(Harm Nijborg hertrouwt 9 juli 1892 in Anloo met Aaltina Rosien, geboren 16 januari 1868 in Gieterveen (Gieten), dochter van Jan Rosien, arbeider, en Louke Niemeijer. </w:t>
      </w:r>
      <w:r w:rsidRPr="00FA5D13">
        <w:rPr>
          <w:rFonts w:ascii="Times New Roman" w:eastAsia="Times New Roman" w:hAnsi="Times New Roman" w:cs="Times New Roman"/>
          <w:color w:val="000000"/>
          <w:sz w:val="24"/>
          <w:szCs w:val="24"/>
          <w:lang w:eastAsia="nl-NL"/>
        </w:rPr>
        <w:t>Harm was weduwnaar van Marchien Vos; Aaltina was weduwe van Roelof Aalders.</w:t>
      </w:r>
      <w:r w:rsidRPr="00FA5D13">
        <w:rPr>
          <w:rFonts w:ascii="Times New Roman" w:eastAsia="Times New Roman" w:hAnsi="Times New Roman" w:cs="Times New Roman"/>
          <w:color w:val="000000"/>
          <w:sz w:val="27"/>
          <w:szCs w:val="27"/>
          <w:lang w:eastAsia="nl-NL"/>
        </w:rPr>
        <w:br/>
        <w:t>Aaltina is overleden 30 augustus 1932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Jeichien Nijborg</w:t>
      </w:r>
      <w:r w:rsidRPr="00FA5D13">
        <w:rPr>
          <w:rFonts w:ascii="Times New Roman" w:eastAsia="Times New Roman" w:hAnsi="Times New Roman" w:cs="Times New Roman"/>
          <w:color w:val="000000"/>
          <w:sz w:val="27"/>
          <w:szCs w:val="27"/>
          <w:lang w:eastAsia="nl-NL"/>
        </w:rPr>
        <w:t>, geboren 5 februari 1891 in Zandvoort (Anloo).</w:t>
      </w:r>
      <w:r w:rsidRPr="00FA5D13">
        <w:rPr>
          <w:rFonts w:ascii="Times New Roman" w:eastAsia="Times New Roman" w:hAnsi="Times New Roman" w:cs="Times New Roman"/>
          <w:color w:val="000000"/>
          <w:sz w:val="27"/>
          <w:szCs w:val="27"/>
          <w:lang w:eastAsia="nl-NL"/>
        </w:rPr>
        <w:br/>
        <w:t>Jeichien trouwt 18 april 1908 in Anloo met </w:t>
      </w:r>
      <w:r w:rsidRPr="00FA5D13">
        <w:rPr>
          <w:rFonts w:ascii="Times New Roman" w:eastAsia="Times New Roman" w:hAnsi="Times New Roman" w:cs="Times New Roman"/>
          <w:b/>
          <w:bCs/>
          <w:color w:val="000000"/>
          <w:sz w:val="27"/>
          <w:szCs w:val="27"/>
          <w:lang w:eastAsia="nl-NL"/>
        </w:rPr>
        <w:t>Berend de Jonge</w:t>
      </w:r>
      <w:r w:rsidRPr="00FA5D13">
        <w:rPr>
          <w:rFonts w:ascii="Times New Roman" w:eastAsia="Times New Roman" w:hAnsi="Times New Roman" w:cs="Times New Roman"/>
          <w:color w:val="000000"/>
          <w:sz w:val="27"/>
          <w:szCs w:val="27"/>
          <w:lang w:eastAsia="nl-NL"/>
        </w:rPr>
        <w:t>, geboren 9 augustus 1888 in Zandvoort (Anloo), zoon van Harm de Jonge, arbeider, en Lammechien Alfring.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Vah </w:t>
      </w:r>
      <w:r w:rsidRPr="00FA5D13">
        <w:rPr>
          <w:rFonts w:ascii="Times New Roman" w:eastAsia="Times New Roman" w:hAnsi="Times New Roman" w:cs="Times New Roman"/>
          <w:b/>
          <w:bCs/>
          <w:color w:val="000000"/>
          <w:sz w:val="27"/>
          <w:szCs w:val="27"/>
          <w:lang w:eastAsia="nl-NL"/>
        </w:rPr>
        <w:t>Hindrik Vos</w:t>
      </w:r>
      <w:r w:rsidRPr="00FA5D13">
        <w:rPr>
          <w:rFonts w:ascii="Times New Roman" w:eastAsia="Times New Roman" w:hAnsi="Times New Roman" w:cs="Times New Roman"/>
          <w:color w:val="000000"/>
          <w:sz w:val="27"/>
          <w:szCs w:val="27"/>
          <w:lang w:eastAsia="nl-NL"/>
        </w:rPr>
        <w:t>, geboren 29 november 1873 in Zandvoort (Anloo), zoon van </w:t>
      </w:r>
      <w:r w:rsidRPr="00FA5D13">
        <w:rPr>
          <w:rFonts w:ascii="Times New Roman" w:eastAsia="Times New Roman" w:hAnsi="Times New Roman" w:cs="Times New Roman"/>
          <w:b/>
          <w:bCs/>
          <w:color w:val="000000"/>
          <w:sz w:val="27"/>
          <w:szCs w:val="27"/>
          <w:lang w:eastAsia="nl-NL"/>
        </w:rPr>
        <w:t>Harm Vos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Grietje Mulder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Hindrik trouwt 30 april 1898 in Gieten met </w:t>
      </w:r>
      <w:r w:rsidRPr="00FA5D13">
        <w:rPr>
          <w:rFonts w:ascii="Times New Roman" w:eastAsia="Times New Roman" w:hAnsi="Times New Roman" w:cs="Times New Roman"/>
          <w:b/>
          <w:bCs/>
          <w:color w:val="000000"/>
          <w:sz w:val="27"/>
          <w:szCs w:val="27"/>
          <w:lang w:eastAsia="nl-NL"/>
        </w:rPr>
        <w:t>Jantje Martens</w:t>
      </w:r>
      <w:r w:rsidRPr="00FA5D13">
        <w:rPr>
          <w:rFonts w:ascii="Times New Roman" w:eastAsia="Times New Roman" w:hAnsi="Times New Roman" w:cs="Times New Roman"/>
          <w:color w:val="000000"/>
          <w:sz w:val="27"/>
          <w:szCs w:val="27"/>
          <w:lang w:eastAsia="nl-NL"/>
        </w:rPr>
        <w:t>, geboren 14 september 1876 in Gieterveen (Gieten), dochter van Harm Martens, arbeider, en Neeltje Hospers.</w:t>
      </w:r>
      <w:r w:rsidRPr="00FA5D13">
        <w:rPr>
          <w:rFonts w:ascii="Times New Roman" w:eastAsia="Times New Roman" w:hAnsi="Times New Roman" w:cs="Times New Roman"/>
          <w:color w:val="000000"/>
          <w:sz w:val="27"/>
          <w:szCs w:val="27"/>
          <w:lang w:eastAsia="nl-NL"/>
        </w:rPr>
        <w:br/>
        <w:t>Hindrik was 1898, 1899 arbeider.</w:t>
      </w:r>
      <w:r w:rsidRPr="00FA5D13">
        <w:rPr>
          <w:rFonts w:ascii="Times New Roman" w:eastAsia="Times New Roman" w:hAnsi="Times New Roman" w:cs="Times New Roman"/>
          <w:color w:val="000000"/>
          <w:sz w:val="27"/>
          <w:szCs w:val="27"/>
          <w:lang w:eastAsia="nl-NL"/>
        </w:rPr>
        <w:br/>
        <w:t>Jantje is overleden 30 maart 1909 in Gieterveen (Gieten).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6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Vos</w:t>
      </w:r>
      <w:r w:rsidRPr="00FA5D13">
        <w:rPr>
          <w:rFonts w:ascii="Times New Roman" w:eastAsia="Times New Roman" w:hAnsi="Times New Roman" w:cs="Times New Roman"/>
          <w:color w:val="000000"/>
          <w:sz w:val="27"/>
          <w:szCs w:val="27"/>
          <w:lang w:eastAsia="nl-NL"/>
        </w:rPr>
        <w:t>, geboren 3 mei 1898 in Gieterveen (Gieten), overleden 2 juli 1898 in Gieterveen (Gieten).</w:t>
      </w:r>
    </w:p>
    <w:p w:rsidR="00FA5D13" w:rsidRPr="00FA5D13" w:rsidRDefault="00FA5D13" w:rsidP="00FA5D13">
      <w:pPr>
        <w:numPr>
          <w:ilvl w:val="0"/>
          <w:numId w:val="6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Neeltje Vos</w:t>
      </w:r>
      <w:r w:rsidRPr="00FA5D13">
        <w:rPr>
          <w:rFonts w:ascii="Times New Roman" w:eastAsia="Times New Roman" w:hAnsi="Times New Roman" w:cs="Times New Roman"/>
          <w:color w:val="000000"/>
          <w:sz w:val="27"/>
          <w:szCs w:val="27"/>
          <w:lang w:eastAsia="nl-NL"/>
        </w:rPr>
        <w:t>, geboren 25 april 1899 in Gieterveen (Gieten).</w:t>
      </w:r>
      <w:r w:rsidRPr="00FA5D13">
        <w:rPr>
          <w:rFonts w:ascii="Times New Roman" w:eastAsia="Times New Roman" w:hAnsi="Times New Roman" w:cs="Times New Roman"/>
          <w:color w:val="000000"/>
          <w:sz w:val="27"/>
          <w:szCs w:val="27"/>
          <w:lang w:eastAsia="nl-NL"/>
        </w:rPr>
        <w:br/>
        <w:t>Neeltje trouwt 1 december 1917 in Gieten met</w:t>
      </w:r>
      <w:r w:rsidRPr="00FA5D13">
        <w:rPr>
          <w:rFonts w:ascii="Times New Roman" w:eastAsia="Times New Roman" w:hAnsi="Times New Roman" w:cs="Times New Roman"/>
          <w:b/>
          <w:bCs/>
          <w:color w:val="000000"/>
          <w:sz w:val="27"/>
          <w:szCs w:val="27"/>
          <w:lang w:eastAsia="nl-NL"/>
        </w:rPr>
        <w:t> Geert Scheper</w:t>
      </w:r>
      <w:r w:rsidRPr="00FA5D13">
        <w:rPr>
          <w:rFonts w:ascii="Times New Roman" w:eastAsia="Times New Roman" w:hAnsi="Times New Roman" w:cs="Times New Roman"/>
          <w:color w:val="000000"/>
          <w:sz w:val="27"/>
          <w:szCs w:val="27"/>
          <w:lang w:eastAsia="nl-NL"/>
        </w:rPr>
        <w:t>, geboren 4 maart 1896 in Nieuw Buinen (Borger), zoon van Harm Scheper, arbeider, en Johanna Adriana Bos.</w:t>
      </w:r>
      <w:r w:rsidRPr="00FA5D13">
        <w:rPr>
          <w:rFonts w:ascii="Times New Roman" w:eastAsia="Times New Roman" w:hAnsi="Times New Roman" w:cs="Times New Roman"/>
          <w:color w:val="000000"/>
          <w:sz w:val="27"/>
          <w:szCs w:val="27"/>
          <w:lang w:eastAsia="nl-NL"/>
        </w:rPr>
        <w:br/>
        <w:t>Geert was 1926 arbeider.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Hindrik Vos</w:t>
      </w:r>
      <w:r w:rsidRPr="00FA5D13">
        <w:rPr>
          <w:rFonts w:ascii="Times New Roman" w:eastAsia="Times New Roman" w:hAnsi="Times New Roman" w:cs="Times New Roman"/>
          <w:color w:val="000000"/>
          <w:sz w:val="27"/>
          <w:szCs w:val="27"/>
          <w:lang w:eastAsia="nl-NL"/>
        </w:rPr>
        <w:t> hertrouwt 9 januari 1909 in Gieten met</w:t>
      </w:r>
      <w:r w:rsidRPr="00FA5D13">
        <w:rPr>
          <w:rFonts w:ascii="Times New Roman" w:eastAsia="Times New Roman" w:hAnsi="Times New Roman" w:cs="Times New Roman"/>
          <w:b/>
          <w:bCs/>
          <w:color w:val="000000"/>
          <w:sz w:val="27"/>
          <w:szCs w:val="27"/>
          <w:lang w:eastAsia="nl-NL"/>
        </w:rPr>
        <w:t> Aaltien Ottens</w:t>
      </w:r>
      <w:r w:rsidRPr="00FA5D13">
        <w:rPr>
          <w:rFonts w:ascii="Times New Roman" w:eastAsia="Times New Roman" w:hAnsi="Times New Roman" w:cs="Times New Roman"/>
          <w:color w:val="000000"/>
          <w:sz w:val="27"/>
          <w:szCs w:val="27"/>
          <w:lang w:eastAsia="nl-NL"/>
        </w:rPr>
        <w:t>, geboren 13 december 1865 in Drouwen (Borger), dochter van Hendrik Ottens, landbouwer, en Roelfien Leiting. </w:t>
      </w:r>
      <w:r w:rsidRPr="00FA5D13">
        <w:rPr>
          <w:rFonts w:ascii="Times New Roman" w:eastAsia="Times New Roman" w:hAnsi="Times New Roman" w:cs="Times New Roman"/>
          <w:color w:val="000000"/>
          <w:sz w:val="24"/>
          <w:szCs w:val="24"/>
          <w:lang w:eastAsia="nl-NL"/>
        </w:rPr>
        <w:t>Hindrik was weduwnaar van Jantje Martens; Aaltien was weduwe van Jan van der Kaap.</w:t>
      </w:r>
      <w:r w:rsidRPr="00FA5D13">
        <w:rPr>
          <w:rFonts w:ascii="Times New Roman" w:eastAsia="Times New Roman" w:hAnsi="Times New Roman" w:cs="Times New Roman"/>
          <w:color w:val="000000"/>
          <w:sz w:val="27"/>
          <w:szCs w:val="27"/>
          <w:lang w:eastAsia="nl-NL"/>
        </w:rPr>
        <w:br/>
        <w:t>Hindrik is overleden 16 augustus 1941 in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Vai </w:t>
      </w:r>
      <w:r w:rsidRPr="00FA5D13">
        <w:rPr>
          <w:rFonts w:ascii="Times New Roman" w:eastAsia="Times New Roman" w:hAnsi="Times New Roman" w:cs="Times New Roman"/>
          <w:b/>
          <w:bCs/>
          <w:color w:val="000000"/>
          <w:sz w:val="27"/>
          <w:szCs w:val="27"/>
          <w:lang w:eastAsia="nl-NL"/>
        </w:rPr>
        <w:t>Hinderika Vos</w:t>
      </w:r>
      <w:r w:rsidRPr="00FA5D13">
        <w:rPr>
          <w:rFonts w:ascii="Times New Roman" w:eastAsia="Times New Roman" w:hAnsi="Times New Roman" w:cs="Times New Roman"/>
          <w:color w:val="000000"/>
          <w:sz w:val="27"/>
          <w:szCs w:val="27"/>
          <w:lang w:eastAsia="nl-NL"/>
        </w:rPr>
        <w:t>, geboren 19 december 1875 in Zandvoort (Anloo), dochter van </w:t>
      </w:r>
      <w:r w:rsidRPr="00FA5D13">
        <w:rPr>
          <w:rFonts w:ascii="Times New Roman" w:eastAsia="Times New Roman" w:hAnsi="Times New Roman" w:cs="Times New Roman"/>
          <w:b/>
          <w:bCs/>
          <w:color w:val="000000"/>
          <w:sz w:val="27"/>
          <w:szCs w:val="27"/>
          <w:lang w:eastAsia="nl-NL"/>
        </w:rPr>
        <w:t>Roelof Vos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Annechien de Boer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Hinderika trouwt 6 mei 1899 in Anloo, wettiging 1 kind, met </w:t>
      </w:r>
      <w:r w:rsidRPr="00FA5D13">
        <w:rPr>
          <w:rFonts w:ascii="Times New Roman" w:eastAsia="Times New Roman" w:hAnsi="Times New Roman" w:cs="Times New Roman"/>
          <w:b/>
          <w:bCs/>
          <w:color w:val="000000"/>
          <w:sz w:val="27"/>
          <w:szCs w:val="27"/>
          <w:lang w:eastAsia="nl-NL"/>
        </w:rPr>
        <w:t>Jan Lanting</w:t>
      </w:r>
      <w:r w:rsidRPr="00FA5D13">
        <w:rPr>
          <w:rFonts w:ascii="Times New Roman" w:eastAsia="Times New Roman" w:hAnsi="Times New Roman" w:cs="Times New Roman"/>
          <w:color w:val="000000"/>
          <w:sz w:val="27"/>
          <w:szCs w:val="27"/>
          <w:lang w:eastAsia="nl-NL"/>
        </w:rPr>
        <w:t>, geboren 2 september 1867 in Zandvoort (Gieten), zoon van Harm Lanting, arbeider, en Roelfien Staats.</w:t>
      </w:r>
      <w:r w:rsidRPr="00FA5D13">
        <w:rPr>
          <w:rFonts w:ascii="Times New Roman" w:eastAsia="Times New Roman" w:hAnsi="Times New Roman" w:cs="Times New Roman"/>
          <w:color w:val="000000"/>
          <w:sz w:val="27"/>
          <w:szCs w:val="27"/>
          <w:lang w:eastAsia="nl-NL"/>
        </w:rPr>
        <w:br/>
        <w:t>Jan was 1901 arbeider; 1922 landbouwer.</w:t>
      </w:r>
      <w:r w:rsidRPr="00FA5D13">
        <w:rPr>
          <w:rFonts w:ascii="Times New Roman" w:eastAsia="Times New Roman" w:hAnsi="Times New Roman" w:cs="Times New Roman"/>
          <w:color w:val="000000"/>
          <w:sz w:val="27"/>
          <w:szCs w:val="27"/>
          <w:lang w:eastAsia="nl-NL"/>
        </w:rPr>
        <w:br/>
        <w:t>Jan, landbouwer, is overleden 25 februari 1940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Vos</w:t>
      </w:r>
      <w:r w:rsidRPr="00FA5D13">
        <w:rPr>
          <w:rFonts w:ascii="Times New Roman" w:eastAsia="Times New Roman" w:hAnsi="Times New Roman" w:cs="Times New Roman"/>
          <w:color w:val="000000"/>
          <w:sz w:val="27"/>
          <w:szCs w:val="27"/>
          <w:lang w:eastAsia="nl-NL"/>
        </w:rPr>
        <w:t>, geboren 15 september 1896 in Zandvoort (Anloo). (De geboorteakte vermeldt: wettiging door Jan Lanting en Hinderika Vos Anloo 06-05-1899.)</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Marchien Lanting</w:t>
      </w:r>
      <w:r w:rsidRPr="00FA5D13">
        <w:rPr>
          <w:rFonts w:ascii="Times New Roman" w:eastAsia="Times New Roman" w:hAnsi="Times New Roman" w:cs="Times New Roman"/>
          <w:color w:val="000000"/>
          <w:sz w:val="27"/>
          <w:szCs w:val="27"/>
          <w:lang w:eastAsia="nl-NL"/>
        </w:rPr>
        <w:t> trouwt 21 juni 1919 in Anloo met </w:t>
      </w:r>
      <w:r w:rsidRPr="00FA5D13">
        <w:rPr>
          <w:rFonts w:ascii="Times New Roman" w:eastAsia="Times New Roman" w:hAnsi="Times New Roman" w:cs="Times New Roman"/>
          <w:b/>
          <w:bCs/>
          <w:color w:val="000000"/>
          <w:sz w:val="27"/>
          <w:szCs w:val="27"/>
          <w:lang w:eastAsia="nl-NL"/>
        </w:rPr>
        <w:t>Roelof Bakker</w:t>
      </w:r>
      <w:r w:rsidRPr="00FA5D13">
        <w:rPr>
          <w:rFonts w:ascii="Times New Roman" w:eastAsia="Times New Roman" w:hAnsi="Times New Roman" w:cs="Times New Roman"/>
          <w:color w:val="000000"/>
          <w:sz w:val="27"/>
          <w:szCs w:val="27"/>
          <w:lang w:eastAsia="nl-NL"/>
        </w:rPr>
        <w:t>, geboren7 oktober 1896 in Eext (Anloo), zoon van Roelof Bakker, schaapherder, en Grietje Menting.</w:t>
      </w:r>
    </w:p>
    <w:p w:rsidR="00FA5D13" w:rsidRPr="00FA5D13" w:rsidRDefault="00FA5D13" w:rsidP="00FA5D13">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Roelfien Lanting</w:t>
      </w:r>
      <w:r w:rsidRPr="00FA5D13">
        <w:rPr>
          <w:rFonts w:ascii="Times New Roman" w:eastAsia="Times New Roman" w:hAnsi="Times New Roman" w:cs="Times New Roman"/>
          <w:color w:val="000000"/>
          <w:sz w:val="27"/>
          <w:szCs w:val="27"/>
          <w:lang w:eastAsia="nl-NL"/>
        </w:rPr>
        <w:t>, geboren 3 november 1901 in Zandvoort (Anloo).</w:t>
      </w:r>
      <w:r w:rsidRPr="00FA5D13">
        <w:rPr>
          <w:rFonts w:ascii="Times New Roman" w:eastAsia="Times New Roman" w:hAnsi="Times New Roman" w:cs="Times New Roman"/>
          <w:color w:val="000000"/>
          <w:sz w:val="27"/>
          <w:szCs w:val="27"/>
          <w:lang w:eastAsia="nl-NL"/>
        </w:rPr>
        <w:br/>
        <w:t>Roelfien, wonende in Anloo, trouwt 29 juli 1922 in Anloo met </w:t>
      </w:r>
      <w:r w:rsidRPr="00FA5D13">
        <w:rPr>
          <w:rFonts w:ascii="Times New Roman" w:eastAsia="Times New Roman" w:hAnsi="Times New Roman" w:cs="Times New Roman"/>
          <w:b/>
          <w:bCs/>
          <w:color w:val="000000"/>
          <w:sz w:val="27"/>
          <w:szCs w:val="27"/>
          <w:lang w:eastAsia="nl-NL"/>
        </w:rPr>
        <w:t>Aart Holstege</w:t>
      </w:r>
      <w:r w:rsidRPr="00FA5D13">
        <w:rPr>
          <w:rFonts w:ascii="Times New Roman" w:eastAsia="Times New Roman" w:hAnsi="Times New Roman" w:cs="Times New Roman"/>
          <w:color w:val="000000"/>
          <w:sz w:val="27"/>
          <w:szCs w:val="27"/>
          <w:lang w:eastAsia="nl-NL"/>
        </w:rPr>
        <w:t>, arbeider, wonende in Gieten, geboren 11 september 1896 in Nunspeet (Ermelo), zoon van Gerrit Holstege (1922) timmerman, en Aleida van Klompenburg.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IVo </w:t>
      </w:r>
      <w:r w:rsidRPr="00FA5D13">
        <w:rPr>
          <w:rFonts w:ascii="Times New Roman" w:eastAsia="Times New Roman" w:hAnsi="Times New Roman" w:cs="Times New Roman"/>
          <w:b/>
          <w:bCs/>
          <w:color w:val="000000"/>
          <w:sz w:val="27"/>
          <w:szCs w:val="27"/>
          <w:lang w:eastAsia="nl-NL"/>
        </w:rPr>
        <w:t>Jans Vos</w:t>
      </w:r>
      <w:r w:rsidRPr="00FA5D13">
        <w:rPr>
          <w:rFonts w:ascii="Times New Roman" w:eastAsia="Times New Roman" w:hAnsi="Times New Roman" w:cs="Times New Roman"/>
          <w:color w:val="000000"/>
          <w:sz w:val="27"/>
          <w:szCs w:val="27"/>
          <w:lang w:eastAsia="nl-NL"/>
        </w:rPr>
        <w:t>, geboren 25 oktober 1845 in Zandvoort (Anloo), zoon van </w:t>
      </w:r>
      <w:r w:rsidRPr="00FA5D13">
        <w:rPr>
          <w:rFonts w:ascii="Times New Roman" w:eastAsia="Times New Roman" w:hAnsi="Times New Roman" w:cs="Times New Roman"/>
          <w:b/>
          <w:bCs/>
          <w:color w:val="000000"/>
          <w:sz w:val="27"/>
          <w:szCs w:val="27"/>
          <w:lang w:eastAsia="nl-NL"/>
        </w:rPr>
        <w:t>Geertruid Willems (Manting)</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 Jans Vos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Jans trouwt 20 november 1869 in Anloo met </w:t>
      </w:r>
      <w:r w:rsidRPr="00FA5D13">
        <w:rPr>
          <w:rFonts w:ascii="Times New Roman" w:eastAsia="Times New Roman" w:hAnsi="Times New Roman" w:cs="Times New Roman"/>
          <w:b/>
          <w:bCs/>
          <w:color w:val="000000"/>
          <w:sz w:val="27"/>
          <w:szCs w:val="27"/>
          <w:lang w:eastAsia="nl-NL"/>
        </w:rPr>
        <w:t>Roelfien Koning</w:t>
      </w:r>
      <w:r w:rsidRPr="00FA5D13">
        <w:rPr>
          <w:rFonts w:ascii="Times New Roman" w:eastAsia="Times New Roman" w:hAnsi="Times New Roman" w:cs="Times New Roman"/>
          <w:color w:val="000000"/>
          <w:sz w:val="27"/>
          <w:szCs w:val="27"/>
          <w:lang w:eastAsia="nl-NL"/>
        </w:rPr>
        <w:t>, geboren 29 september 1847 in Zuidlaren, dochter van Egbert Koning, timmerman, en Jeichien Geerts Stoffers.</w:t>
      </w:r>
      <w:r w:rsidRPr="00FA5D13">
        <w:rPr>
          <w:rFonts w:ascii="Times New Roman" w:eastAsia="Times New Roman" w:hAnsi="Times New Roman" w:cs="Times New Roman"/>
          <w:color w:val="000000"/>
          <w:sz w:val="27"/>
          <w:szCs w:val="27"/>
          <w:lang w:eastAsia="nl-NL"/>
        </w:rPr>
        <w:br/>
        <w:t>Jans was 1870 - 1909 arbeider.</w:t>
      </w:r>
      <w:r w:rsidRPr="00FA5D13">
        <w:rPr>
          <w:rFonts w:ascii="Times New Roman" w:eastAsia="Times New Roman" w:hAnsi="Times New Roman" w:cs="Times New Roman"/>
          <w:color w:val="000000"/>
          <w:sz w:val="27"/>
          <w:szCs w:val="27"/>
          <w:lang w:eastAsia="nl-NL"/>
        </w:rPr>
        <w:br/>
        <w:t>Jans, arbeider, is overleden 21 september 1917 in Anloo; Roelfien is overleden 8 november 1922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Geertruida Vos</w:t>
      </w:r>
      <w:r w:rsidRPr="00FA5D13">
        <w:rPr>
          <w:rFonts w:ascii="Times New Roman" w:eastAsia="Times New Roman" w:hAnsi="Times New Roman" w:cs="Times New Roman"/>
          <w:color w:val="000000"/>
          <w:sz w:val="27"/>
          <w:szCs w:val="27"/>
          <w:lang w:eastAsia="nl-NL"/>
        </w:rPr>
        <w:t>, geboren 24 maart 1870 in Zuidlaren (zie Vaj).</w:t>
      </w:r>
    </w:p>
    <w:p w:rsidR="00FA5D13" w:rsidRPr="00FA5D13" w:rsidRDefault="00FA5D13" w:rsidP="00FA5D13">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Vos</w:t>
      </w:r>
      <w:r w:rsidRPr="00FA5D13">
        <w:rPr>
          <w:rFonts w:ascii="Times New Roman" w:eastAsia="Times New Roman" w:hAnsi="Times New Roman" w:cs="Times New Roman"/>
          <w:color w:val="000000"/>
          <w:sz w:val="27"/>
          <w:szCs w:val="27"/>
          <w:lang w:eastAsia="nl-NL"/>
        </w:rPr>
        <w:t>, geboren 25 oktober 1873 in Zandvoort (Anloo).</w:t>
      </w:r>
      <w:r w:rsidRPr="00FA5D13">
        <w:rPr>
          <w:rFonts w:ascii="Times New Roman" w:eastAsia="Times New Roman" w:hAnsi="Times New Roman" w:cs="Times New Roman"/>
          <w:color w:val="000000"/>
          <w:sz w:val="27"/>
          <w:szCs w:val="27"/>
          <w:lang w:eastAsia="nl-NL"/>
        </w:rPr>
        <w:br/>
        <w:t>Egbert trouwt 4 maart 1899 in Anloo met </w:t>
      </w:r>
      <w:r w:rsidRPr="00FA5D13">
        <w:rPr>
          <w:rFonts w:ascii="Times New Roman" w:eastAsia="Times New Roman" w:hAnsi="Times New Roman" w:cs="Times New Roman"/>
          <w:b/>
          <w:bCs/>
          <w:color w:val="000000"/>
          <w:sz w:val="27"/>
          <w:szCs w:val="27"/>
          <w:lang w:eastAsia="nl-NL"/>
        </w:rPr>
        <w:t>Grietien de Jonge</w:t>
      </w:r>
      <w:r w:rsidRPr="00FA5D13">
        <w:rPr>
          <w:rFonts w:ascii="Times New Roman" w:eastAsia="Times New Roman" w:hAnsi="Times New Roman" w:cs="Times New Roman"/>
          <w:color w:val="000000"/>
          <w:sz w:val="27"/>
          <w:szCs w:val="27"/>
          <w:lang w:eastAsia="nl-NL"/>
        </w:rPr>
        <w:t>, geboren 17 augustus 1871 in Annerveen (Anloo), dochter van Lambert de Jonge, landbouwer, en Geertje Drenth.</w:t>
      </w:r>
      <w:r w:rsidRPr="00FA5D13">
        <w:rPr>
          <w:rFonts w:ascii="Times New Roman" w:eastAsia="Times New Roman" w:hAnsi="Times New Roman" w:cs="Times New Roman"/>
          <w:color w:val="000000"/>
          <w:sz w:val="27"/>
          <w:szCs w:val="27"/>
          <w:lang w:eastAsia="nl-NL"/>
        </w:rPr>
        <w:br/>
        <w:t>Egbert was 1899 - 1913 arbeider.</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Grietien is overleden 26 september 1941 in Anloo.</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Jans Vos</w:t>
      </w:r>
      <w:r w:rsidRPr="00FA5D13">
        <w:rPr>
          <w:rFonts w:ascii="Times New Roman" w:eastAsia="Times New Roman" w:hAnsi="Times New Roman" w:cs="Times New Roman"/>
          <w:color w:val="000000"/>
          <w:sz w:val="27"/>
          <w:szCs w:val="27"/>
          <w:lang w:eastAsia="nl-NL"/>
        </w:rPr>
        <w:t>, geboren 26 mei 1899 in Annerveen (Anloo).</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Geertje Vos</w:t>
      </w:r>
      <w:r w:rsidRPr="00FA5D13">
        <w:rPr>
          <w:rFonts w:ascii="Times New Roman" w:eastAsia="Times New Roman" w:hAnsi="Times New Roman" w:cs="Times New Roman"/>
          <w:color w:val="000000"/>
          <w:sz w:val="27"/>
          <w:szCs w:val="27"/>
          <w:lang w:eastAsia="nl-NL"/>
        </w:rPr>
        <w:t>, geboren 1 augustus 1901 in Nieuw-Annerveen (Anloo).</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Lammert Vos</w:t>
      </w:r>
      <w:r w:rsidRPr="00FA5D13">
        <w:rPr>
          <w:rFonts w:ascii="Times New Roman" w:eastAsia="Times New Roman" w:hAnsi="Times New Roman" w:cs="Times New Roman"/>
          <w:color w:val="000000"/>
          <w:sz w:val="27"/>
          <w:szCs w:val="27"/>
          <w:lang w:eastAsia="nl-NL"/>
        </w:rPr>
        <w:t>, geboren 17 december 1903 in Nieuw-Annerveen (Anloo), overleden 5 oktober 1911 in Nieuw-Annerveen (Anloo).</w:t>
      </w:r>
      <w:r w:rsidRPr="00FA5D13">
        <w:rPr>
          <w:rFonts w:ascii="Times New Roman" w:eastAsia="Times New Roman" w:hAnsi="Times New Roman" w:cs="Times New Roman"/>
          <w:color w:val="000000"/>
          <w:sz w:val="27"/>
          <w:szCs w:val="27"/>
          <w:lang w:eastAsia="nl-NL"/>
        </w:rPr>
        <w:br/>
        <w:t>d. </w:t>
      </w:r>
      <w:r w:rsidRPr="00FA5D13">
        <w:rPr>
          <w:rFonts w:ascii="Times New Roman" w:eastAsia="Times New Roman" w:hAnsi="Times New Roman" w:cs="Times New Roman"/>
          <w:b/>
          <w:bCs/>
          <w:color w:val="000000"/>
          <w:sz w:val="27"/>
          <w:szCs w:val="27"/>
          <w:lang w:eastAsia="nl-NL"/>
        </w:rPr>
        <w:t>Lammerdina Jeichina Vos</w:t>
      </w:r>
      <w:r w:rsidRPr="00FA5D13">
        <w:rPr>
          <w:rFonts w:ascii="Times New Roman" w:eastAsia="Times New Roman" w:hAnsi="Times New Roman" w:cs="Times New Roman"/>
          <w:color w:val="000000"/>
          <w:sz w:val="27"/>
          <w:szCs w:val="27"/>
          <w:lang w:eastAsia="nl-NL"/>
        </w:rPr>
        <w:t>, geboren 15 apri l 1912 in Anloo, overleden 13 mei 1913 in Anloo.</w:t>
      </w:r>
    </w:p>
    <w:p w:rsidR="00FA5D13" w:rsidRPr="00FA5D13" w:rsidRDefault="00FA5D13" w:rsidP="00FA5D13">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Harmtien Vos</w:t>
      </w:r>
      <w:r w:rsidRPr="00FA5D13">
        <w:rPr>
          <w:rFonts w:ascii="Times New Roman" w:eastAsia="Times New Roman" w:hAnsi="Times New Roman" w:cs="Times New Roman"/>
          <w:color w:val="000000"/>
          <w:sz w:val="27"/>
          <w:szCs w:val="27"/>
          <w:lang w:eastAsia="nl-NL"/>
        </w:rPr>
        <w:t>, geboren 1 december 1875 in Zandvoort (Anloo), overleden 28 februari 1877 in Anloo.</w:t>
      </w:r>
    </w:p>
    <w:p w:rsidR="00FA5D13" w:rsidRPr="00FA5D13" w:rsidRDefault="00FA5D13" w:rsidP="00FA5D13">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Vos</w:t>
      </w:r>
      <w:r w:rsidRPr="00FA5D13">
        <w:rPr>
          <w:rFonts w:ascii="Times New Roman" w:eastAsia="Times New Roman" w:hAnsi="Times New Roman" w:cs="Times New Roman"/>
          <w:color w:val="000000"/>
          <w:sz w:val="27"/>
          <w:szCs w:val="27"/>
          <w:lang w:eastAsia="nl-NL"/>
        </w:rPr>
        <w:t>, geboren 23 juni 1878 in Zandvoort (Anloo).</w:t>
      </w:r>
      <w:r w:rsidRPr="00FA5D13">
        <w:rPr>
          <w:rFonts w:ascii="Times New Roman" w:eastAsia="Times New Roman" w:hAnsi="Times New Roman" w:cs="Times New Roman"/>
          <w:color w:val="000000"/>
          <w:sz w:val="27"/>
          <w:szCs w:val="27"/>
          <w:lang w:eastAsia="nl-NL"/>
        </w:rPr>
        <w:br/>
        <w:t>Jan trouwt 10 mei 1902 in Anloo met</w:t>
      </w:r>
      <w:r w:rsidRPr="00FA5D13">
        <w:rPr>
          <w:rFonts w:ascii="Times New Roman" w:eastAsia="Times New Roman" w:hAnsi="Times New Roman" w:cs="Times New Roman"/>
          <w:b/>
          <w:bCs/>
          <w:color w:val="000000"/>
          <w:sz w:val="27"/>
          <w:szCs w:val="27"/>
          <w:lang w:eastAsia="nl-NL"/>
        </w:rPr>
        <w:t> Grietje Venema</w:t>
      </w:r>
      <w:r w:rsidRPr="00FA5D13">
        <w:rPr>
          <w:rFonts w:ascii="Times New Roman" w:eastAsia="Times New Roman" w:hAnsi="Times New Roman" w:cs="Times New Roman"/>
          <w:color w:val="000000"/>
          <w:sz w:val="27"/>
          <w:szCs w:val="27"/>
          <w:lang w:eastAsia="nl-NL"/>
        </w:rPr>
        <w:t>, geboren 22 juni 1879 in Zuidlaren, dochter van Markus Venema, arbeider, en Jantje Venema.</w:t>
      </w:r>
      <w:r w:rsidRPr="00FA5D13">
        <w:rPr>
          <w:rFonts w:ascii="Times New Roman" w:eastAsia="Times New Roman" w:hAnsi="Times New Roman" w:cs="Times New Roman"/>
          <w:color w:val="000000"/>
          <w:sz w:val="27"/>
          <w:szCs w:val="27"/>
          <w:lang w:eastAsia="nl-NL"/>
        </w:rPr>
        <w:br/>
        <w:t>Grietje is overleden 27 februari 1903 in Annerveenschekanaal (Anloo).</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Jan Vos</w:t>
      </w:r>
      <w:r w:rsidRPr="00FA5D13">
        <w:rPr>
          <w:rFonts w:ascii="Times New Roman" w:eastAsia="Times New Roman" w:hAnsi="Times New Roman" w:cs="Times New Roman"/>
          <w:color w:val="000000"/>
          <w:sz w:val="27"/>
          <w:szCs w:val="27"/>
          <w:lang w:eastAsia="nl-NL"/>
        </w:rPr>
        <w:t> hertrouwt 26 maart 1904 in Anloo met </w:t>
      </w:r>
      <w:r w:rsidRPr="00FA5D13">
        <w:rPr>
          <w:rFonts w:ascii="Times New Roman" w:eastAsia="Times New Roman" w:hAnsi="Times New Roman" w:cs="Times New Roman"/>
          <w:b/>
          <w:bCs/>
          <w:color w:val="000000"/>
          <w:sz w:val="27"/>
          <w:szCs w:val="27"/>
          <w:lang w:eastAsia="nl-NL"/>
        </w:rPr>
        <w:t>Harmtje Hoving</w:t>
      </w:r>
      <w:r w:rsidRPr="00FA5D13">
        <w:rPr>
          <w:rFonts w:ascii="Times New Roman" w:eastAsia="Times New Roman" w:hAnsi="Times New Roman" w:cs="Times New Roman"/>
          <w:color w:val="000000"/>
          <w:sz w:val="27"/>
          <w:szCs w:val="27"/>
          <w:lang w:eastAsia="nl-NL"/>
        </w:rPr>
        <w:t>, geboren 23 november 1876 in Annerveen (Anloo), docher van Egbert Hoving, arbeider, en Hinderkien Ottens. </w:t>
      </w:r>
      <w:r w:rsidRPr="00FA5D13">
        <w:rPr>
          <w:rFonts w:ascii="Times New Roman" w:eastAsia="Times New Roman" w:hAnsi="Times New Roman" w:cs="Times New Roman"/>
          <w:color w:val="000000"/>
          <w:sz w:val="24"/>
          <w:szCs w:val="24"/>
          <w:lang w:eastAsia="nl-NL"/>
        </w:rPr>
        <w:t>Jan was weduwnaar van Grietje Venema; Harmtje was gescheiden echtgenote van Jan Martens.</w:t>
      </w:r>
      <w:r w:rsidRPr="00FA5D13">
        <w:rPr>
          <w:rFonts w:ascii="Times New Roman" w:eastAsia="Times New Roman" w:hAnsi="Times New Roman" w:cs="Times New Roman"/>
          <w:color w:val="000000"/>
          <w:sz w:val="27"/>
          <w:szCs w:val="27"/>
          <w:lang w:eastAsia="nl-NL"/>
        </w:rPr>
        <w:br/>
        <w:t>Jan was 1915, 1922 landbouwer.</w:t>
      </w:r>
      <w:r w:rsidRPr="00FA5D13">
        <w:rPr>
          <w:rFonts w:ascii="Times New Roman" w:eastAsia="Times New Roman" w:hAnsi="Times New Roman" w:cs="Times New Roman"/>
          <w:color w:val="000000"/>
          <w:sz w:val="27"/>
          <w:szCs w:val="27"/>
          <w:lang w:eastAsia="nl-NL"/>
        </w:rPr>
        <w:br/>
        <w:t>Jan is overleden 5 november 1933 in Anloo; Harmtje is overleden 30 november 1935 in Anloo.</w:t>
      </w:r>
    </w:p>
    <w:p w:rsidR="00FA5D13" w:rsidRPr="00FA5D13" w:rsidRDefault="00FA5D13" w:rsidP="00FA5D13">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Vos</w:t>
      </w:r>
      <w:r w:rsidRPr="00FA5D13">
        <w:rPr>
          <w:rFonts w:ascii="Times New Roman" w:eastAsia="Times New Roman" w:hAnsi="Times New Roman" w:cs="Times New Roman"/>
          <w:color w:val="000000"/>
          <w:sz w:val="27"/>
          <w:szCs w:val="27"/>
          <w:lang w:eastAsia="nl-NL"/>
        </w:rPr>
        <w:t>, geboren 1 mei 1881 in Zandvoort (Anloo). Willem, arbeider, is overleden 30 juni 1899 in Zandvoort (Anloo).</w:t>
      </w:r>
    </w:p>
    <w:p w:rsidR="00FA5D13" w:rsidRPr="00FA5D13" w:rsidRDefault="00FA5D13" w:rsidP="00FA5D13">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Jeichien Vos</w:t>
      </w:r>
      <w:r w:rsidRPr="00FA5D13">
        <w:rPr>
          <w:rFonts w:ascii="Times New Roman" w:eastAsia="Times New Roman" w:hAnsi="Times New Roman" w:cs="Times New Roman"/>
          <w:color w:val="000000"/>
          <w:sz w:val="27"/>
          <w:szCs w:val="27"/>
          <w:lang w:eastAsia="nl-NL"/>
        </w:rPr>
        <w:t>, geboren 30 maart 1883 in Zandvoort (Anloo), overleden 17 juni 1895 in Zandvoort (Anloo).</w:t>
      </w:r>
    </w:p>
    <w:p w:rsidR="00FA5D13" w:rsidRPr="00FA5D13" w:rsidRDefault="00FA5D13" w:rsidP="00FA5D13">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Vos</w:t>
      </w:r>
      <w:r w:rsidRPr="00FA5D13">
        <w:rPr>
          <w:rFonts w:ascii="Times New Roman" w:eastAsia="Times New Roman" w:hAnsi="Times New Roman" w:cs="Times New Roman"/>
          <w:color w:val="000000"/>
          <w:sz w:val="27"/>
          <w:szCs w:val="27"/>
          <w:lang w:eastAsia="nl-NL"/>
        </w:rPr>
        <w:t>, geboren 9 september 1886 in Zandvoort (Anloo).</w:t>
      </w:r>
      <w:r w:rsidRPr="00FA5D13">
        <w:rPr>
          <w:rFonts w:ascii="Times New Roman" w:eastAsia="Times New Roman" w:hAnsi="Times New Roman" w:cs="Times New Roman"/>
          <w:color w:val="000000"/>
          <w:sz w:val="27"/>
          <w:szCs w:val="27"/>
          <w:lang w:eastAsia="nl-NL"/>
        </w:rPr>
        <w:br/>
        <w:t>Roelof trouwt 10 juni 1911 in Vries, wettiging 1 kind, met </w:t>
      </w:r>
      <w:r w:rsidRPr="00FA5D13">
        <w:rPr>
          <w:rFonts w:ascii="Times New Roman" w:eastAsia="Times New Roman" w:hAnsi="Times New Roman" w:cs="Times New Roman"/>
          <w:b/>
          <w:bCs/>
          <w:color w:val="000000"/>
          <w:sz w:val="27"/>
          <w:szCs w:val="27"/>
          <w:lang w:eastAsia="nl-NL"/>
        </w:rPr>
        <w:t>Jantien Greving</w:t>
      </w:r>
      <w:r w:rsidRPr="00FA5D13">
        <w:rPr>
          <w:rFonts w:ascii="Times New Roman" w:eastAsia="Times New Roman" w:hAnsi="Times New Roman" w:cs="Times New Roman"/>
          <w:color w:val="000000"/>
          <w:sz w:val="27"/>
          <w:szCs w:val="27"/>
          <w:lang w:eastAsia="nl-NL"/>
        </w:rPr>
        <w:t>, geboren 9 december 1889 in Gasteren (Anloo), dochter van Jan Greving, arbeider, en Grietien Dekker.</w:t>
      </w:r>
      <w:r w:rsidRPr="00FA5D13">
        <w:rPr>
          <w:rFonts w:ascii="Times New Roman" w:eastAsia="Times New Roman" w:hAnsi="Times New Roman" w:cs="Times New Roman"/>
          <w:color w:val="000000"/>
          <w:sz w:val="27"/>
          <w:szCs w:val="27"/>
          <w:lang w:eastAsia="nl-NL"/>
        </w:rPr>
        <w:br/>
        <w:t>Roelof was 1912 landbouwer.</w:t>
      </w:r>
    </w:p>
    <w:p w:rsidR="00FA5D13" w:rsidRPr="00FA5D13" w:rsidRDefault="00FA5D13" w:rsidP="00FA5D13">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Jakob Vos</w:t>
      </w:r>
      <w:r w:rsidRPr="00FA5D13">
        <w:rPr>
          <w:rFonts w:ascii="Times New Roman" w:eastAsia="Times New Roman" w:hAnsi="Times New Roman" w:cs="Times New Roman"/>
          <w:color w:val="000000"/>
          <w:sz w:val="27"/>
          <w:szCs w:val="27"/>
          <w:lang w:eastAsia="nl-NL"/>
        </w:rPr>
        <w:t>, geboren 9 juli 1889 in Zandvoort (Anloo).</w:t>
      </w:r>
      <w:r w:rsidRPr="00FA5D13">
        <w:rPr>
          <w:rFonts w:ascii="Times New Roman" w:eastAsia="Times New Roman" w:hAnsi="Times New Roman" w:cs="Times New Roman"/>
          <w:color w:val="000000"/>
          <w:sz w:val="27"/>
          <w:szCs w:val="27"/>
          <w:lang w:eastAsia="nl-NL"/>
        </w:rPr>
        <w:br/>
        <w:t>Jakob trouwt 10 mei 1913 in Anloo met </w:t>
      </w:r>
      <w:r w:rsidRPr="00FA5D13">
        <w:rPr>
          <w:rFonts w:ascii="Times New Roman" w:eastAsia="Times New Roman" w:hAnsi="Times New Roman" w:cs="Times New Roman"/>
          <w:b/>
          <w:bCs/>
          <w:color w:val="000000"/>
          <w:sz w:val="27"/>
          <w:szCs w:val="27"/>
          <w:lang w:eastAsia="nl-NL"/>
        </w:rPr>
        <w:t>Aaltje Adolfs</w:t>
      </w:r>
      <w:r w:rsidRPr="00FA5D13">
        <w:rPr>
          <w:rFonts w:ascii="Times New Roman" w:eastAsia="Times New Roman" w:hAnsi="Times New Roman" w:cs="Times New Roman"/>
          <w:color w:val="000000"/>
          <w:sz w:val="27"/>
          <w:szCs w:val="27"/>
          <w:lang w:eastAsia="nl-NL"/>
        </w:rPr>
        <w:t>, geboren 1 maart 1885 in Annen (Anloo), dochter van Roelof Adolfs, landbouwer, en Berendina Popken.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Vaj </w:t>
      </w:r>
      <w:r w:rsidRPr="00FA5D13">
        <w:rPr>
          <w:rFonts w:ascii="Times New Roman" w:eastAsia="Times New Roman" w:hAnsi="Times New Roman" w:cs="Times New Roman"/>
          <w:b/>
          <w:bCs/>
          <w:color w:val="000000"/>
          <w:sz w:val="27"/>
          <w:szCs w:val="27"/>
          <w:lang w:eastAsia="nl-NL"/>
        </w:rPr>
        <w:t>Geertruida Vos</w:t>
      </w:r>
      <w:r w:rsidRPr="00FA5D13">
        <w:rPr>
          <w:rFonts w:ascii="Times New Roman" w:eastAsia="Times New Roman" w:hAnsi="Times New Roman" w:cs="Times New Roman"/>
          <w:color w:val="000000"/>
          <w:sz w:val="27"/>
          <w:szCs w:val="27"/>
          <w:lang w:eastAsia="nl-NL"/>
        </w:rPr>
        <w:t>, geboren 24 maart 1870 in Zuidlaren, dochter van </w:t>
      </w:r>
      <w:r w:rsidRPr="00FA5D13">
        <w:rPr>
          <w:rFonts w:ascii="Times New Roman" w:eastAsia="Times New Roman" w:hAnsi="Times New Roman" w:cs="Times New Roman"/>
          <w:b/>
          <w:bCs/>
          <w:color w:val="000000"/>
          <w:sz w:val="27"/>
          <w:szCs w:val="27"/>
          <w:lang w:eastAsia="nl-NL"/>
        </w:rPr>
        <w:t>Jans Vos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Roelfien Koning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Geertruida trouwt 9 mei 1894 in Anloo met </w:t>
      </w:r>
      <w:r w:rsidRPr="00FA5D13">
        <w:rPr>
          <w:rFonts w:ascii="Times New Roman" w:eastAsia="Times New Roman" w:hAnsi="Times New Roman" w:cs="Times New Roman"/>
          <w:b/>
          <w:bCs/>
          <w:color w:val="000000"/>
          <w:sz w:val="27"/>
          <w:szCs w:val="27"/>
          <w:lang w:eastAsia="nl-NL"/>
        </w:rPr>
        <w:t>Roelof van Boven</w:t>
      </w:r>
      <w:r w:rsidRPr="00FA5D13">
        <w:rPr>
          <w:rFonts w:ascii="Times New Roman" w:eastAsia="Times New Roman" w:hAnsi="Times New Roman" w:cs="Times New Roman"/>
          <w:color w:val="000000"/>
          <w:sz w:val="27"/>
          <w:szCs w:val="27"/>
          <w:lang w:eastAsia="nl-NL"/>
        </w:rPr>
        <w:t>, arbeider, geboren 10 juli 1871 in Borger, zoon van Teunis van Boven, arbeider, en Trientje Timmer. </w:t>
      </w:r>
      <w:r w:rsidRPr="00FA5D13">
        <w:rPr>
          <w:rFonts w:ascii="Times New Roman" w:eastAsia="Times New Roman" w:hAnsi="Times New Roman" w:cs="Times New Roman"/>
          <w:color w:val="000000"/>
          <w:sz w:val="27"/>
          <w:szCs w:val="27"/>
          <w:lang w:eastAsia="nl-NL"/>
        </w:rPr>
        <w:br/>
        <w:t>Geertruida is overleden 21 juni 1909 in Annerveen (Anloo).</w:t>
      </w:r>
      <w:r w:rsidRPr="00FA5D13">
        <w:rPr>
          <w:rFonts w:ascii="Times New Roman" w:eastAsia="Times New Roman" w:hAnsi="Times New Roman" w:cs="Times New Roman"/>
          <w:color w:val="000000"/>
          <w:sz w:val="27"/>
          <w:szCs w:val="27"/>
          <w:lang w:eastAsia="nl-NL"/>
        </w:rPr>
        <w:br/>
        <w:t>(Roelof van Boven, arbeider, hertrouwt 21 april 1917 in Anloo met Lammechien Pepping, geboren 14 jui 1863 in Gieten, dochter van Harm Pepping, arbeider, en Hermina Pepping. </w:t>
      </w:r>
      <w:r w:rsidRPr="00FA5D13">
        <w:rPr>
          <w:rFonts w:ascii="Times New Roman" w:eastAsia="Times New Roman" w:hAnsi="Times New Roman" w:cs="Times New Roman"/>
          <w:color w:val="000000"/>
          <w:sz w:val="24"/>
          <w:szCs w:val="24"/>
          <w:lang w:eastAsia="nl-NL"/>
        </w:rPr>
        <w:t>Roelof was weduwnaar van Geertruida Vos; Lammechien was weduwe van Jacob Kruijer.</w:t>
      </w:r>
      <w:r w:rsidRPr="00FA5D13">
        <w:rPr>
          <w:rFonts w:ascii="Times New Roman" w:eastAsia="Times New Roman" w:hAnsi="Times New Roman" w:cs="Times New Roman"/>
          <w:color w:val="000000"/>
          <w:sz w:val="24"/>
          <w:szCs w:val="24"/>
          <w:lang w:eastAsia="nl-NL"/>
        </w:rPr>
        <w:br/>
        <w:t>Lammechien is overleden 20 april 1943 in Zuidlaarderveen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Kinderen:</w:t>
      </w:r>
    </w:p>
    <w:p w:rsidR="00FA5D13" w:rsidRPr="00FA5D13" w:rsidRDefault="00FA5D13" w:rsidP="00FA5D13">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Roelfien van Boven</w:t>
      </w:r>
      <w:r w:rsidRPr="00FA5D13">
        <w:rPr>
          <w:rFonts w:ascii="Times New Roman" w:eastAsia="Times New Roman" w:hAnsi="Times New Roman" w:cs="Times New Roman"/>
          <w:color w:val="000000"/>
          <w:sz w:val="27"/>
          <w:szCs w:val="27"/>
          <w:lang w:eastAsia="nl-NL"/>
        </w:rPr>
        <w:t>, geboren 18 december 1894 in Gieterveen (Gieten).</w:t>
      </w:r>
      <w:r w:rsidRPr="00FA5D13">
        <w:rPr>
          <w:rFonts w:ascii="Times New Roman" w:eastAsia="Times New Roman" w:hAnsi="Times New Roman" w:cs="Times New Roman"/>
          <w:color w:val="000000"/>
          <w:sz w:val="27"/>
          <w:szCs w:val="27"/>
          <w:lang w:eastAsia="nl-NL"/>
        </w:rPr>
        <w:br/>
        <w:t>Roelfien trouwt 10 mei 1919 in Anloo met</w:t>
      </w:r>
      <w:r w:rsidRPr="00FA5D13">
        <w:rPr>
          <w:rFonts w:ascii="Times New Roman" w:eastAsia="Times New Roman" w:hAnsi="Times New Roman" w:cs="Times New Roman"/>
          <w:b/>
          <w:bCs/>
          <w:color w:val="000000"/>
          <w:sz w:val="27"/>
          <w:szCs w:val="27"/>
          <w:lang w:eastAsia="nl-NL"/>
        </w:rPr>
        <w:t> Jan Sluiter</w:t>
      </w:r>
      <w:r w:rsidRPr="00FA5D13">
        <w:rPr>
          <w:rFonts w:ascii="Times New Roman" w:eastAsia="Times New Roman" w:hAnsi="Times New Roman" w:cs="Times New Roman"/>
          <w:color w:val="000000"/>
          <w:sz w:val="27"/>
          <w:szCs w:val="27"/>
          <w:lang w:eastAsia="nl-NL"/>
        </w:rPr>
        <w:t>, geboren 12 augustus 1896 in Groeve (Zuidlaren), zoon van Jan Sluiter, arbeider, en Alberdina van der Boor.</w:t>
      </w:r>
      <w:r w:rsidRPr="00FA5D13">
        <w:rPr>
          <w:rFonts w:ascii="Times New Roman" w:eastAsia="Times New Roman" w:hAnsi="Times New Roman" w:cs="Times New Roman"/>
          <w:color w:val="000000"/>
          <w:sz w:val="27"/>
          <w:szCs w:val="27"/>
          <w:lang w:eastAsia="nl-NL"/>
        </w:rPr>
        <w:br/>
        <w:t>Jan was 1921 arbeider.</w:t>
      </w:r>
    </w:p>
    <w:p w:rsidR="00FA5D13" w:rsidRPr="00FA5D13" w:rsidRDefault="00FA5D13" w:rsidP="00FA5D13">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Teunis van Boven</w:t>
      </w:r>
      <w:r w:rsidRPr="00FA5D13">
        <w:rPr>
          <w:rFonts w:ascii="Times New Roman" w:eastAsia="Times New Roman" w:hAnsi="Times New Roman" w:cs="Times New Roman"/>
          <w:color w:val="000000"/>
          <w:sz w:val="27"/>
          <w:szCs w:val="27"/>
          <w:lang w:eastAsia="nl-NL"/>
        </w:rPr>
        <w:t>, geboren 16 december 1896 in Nieuw Buinen (Borger).</w:t>
      </w:r>
    </w:p>
    <w:p w:rsidR="00FA5D13" w:rsidRPr="00FA5D13" w:rsidRDefault="00FA5D13" w:rsidP="00FA5D13">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Trientje van Boven</w:t>
      </w:r>
      <w:r w:rsidRPr="00FA5D13">
        <w:rPr>
          <w:rFonts w:ascii="Times New Roman" w:eastAsia="Times New Roman" w:hAnsi="Times New Roman" w:cs="Times New Roman"/>
          <w:color w:val="000000"/>
          <w:sz w:val="27"/>
          <w:szCs w:val="27"/>
          <w:lang w:eastAsia="nl-NL"/>
        </w:rPr>
        <w:t>, geboren 16 juli 1900 in Oud-Annerveen (Anloo).</w:t>
      </w:r>
      <w:r w:rsidRPr="00FA5D13">
        <w:rPr>
          <w:rFonts w:ascii="Times New Roman" w:eastAsia="Times New Roman" w:hAnsi="Times New Roman" w:cs="Times New Roman"/>
          <w:color w:val="000000"/>
          <w:sz w:val="27"/>
          <w:szCs w:val="27"/>
          <w:lang w:eastAsia="nl-NL"/>
        </w:rPr>
        <w:br/>
        <w:t>Trientje trouwt 10 december 1921 in Anloo, wettiging 1 kind, met</w:t>
      </w:r>
      <w:r w:rsidRPr="00FA5D13">
        <w:rPr>
          <w:rFonts w:ascii="Times New Roman" w:eastAsia="Times New Roman" w:hAnsi="Times New Roman" w:cs="Times New Roman"/>
          <w:b/>
          <w:bCs/>
          <w:color w:val="000000"/>
          <w:sz w:val="27"/>
          <w:szCs w:val="27"/>
          <w:lang w:eastAsia="nl-NL"/>
        </w:rPr>
        <w:t> Jan Kuipers</w:t>
      </w:r>
      <w:r w:rsidRPr="00FA5D13">
        <w:rPr>
          <w:rFonts w:ascii="Times New Roman" w:eastAsia="Times New Roman" w:hAnsi="Times New Roman" w:cs="Times New Roman"/>
          <w:color w:val="000000"/>
          <w:sz w:val="27"/>
          <w:szCs w:val="27"/>
          <w:lang w:eastAsia="nl-NL"/>
        </w:rPr>
        <w:t>, geboren 23 september 1893 in Midlaren (Zuidlaren), zoon van Albert Kuipers, arbeider, en Grietje Suurd. </w:t>
      </w:r>
      <w:r w:rsidRPr="00FA5D13">
        <w:rPr>
          <w:rFonts w:ascii="Times New Roman" w:eastAsia="Times New Roman" w:hAnsi="Times New Roman" w:cs="Times New Roman"/>
          <w:color w:val="000000"/>
          <w:sz w:val="24"/>
          <w:szCs w:val="24"/>
          <w:lang w:eastAsia="nl-NL"/>
        </w:rPr>
        <w:t>Jan was weduwnaar van Alberta Driessens.</w:t>
      </w:r>
      <w:r w:rsidRPr="00FA5D13">
        <w:rPr>
          <w:rFonts w:ascii="Times New Roman" w:eastAsia="Times New Roman" w:hAnsi="Times New Roman" w:cs="Times New Roman"/>
          <w:color w:val="000000"/>
          <w:sz w:val="24"/>
          <w:szCs w:val="24"/>
          <w:lang w:eastAsia="nl-NL"/>
        </w:rPr>
        <w:br/>
        <w:t>Jan was 1925 arbeider; 1945, 1950 landarbeider.</w:t>
      </w:r>
    </w:p>
    <w:p w:rsidR="00FA5D13" w:rsidRPr="00FA5D13" w:rsidRDefault="00FA5D13" w:rsidP="00FA5D13">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Jeichien van Boven</w:t>
      </w:r>
      <w:r w:rsidRPr="00FA5D13">
        <w:rPr>
          <w:rFonts w:ascii="Times New Roman" w:eastAsia="Times New Roman" w:hAnsi="Times New Roman" w:cs="Times New Roman"/>
          <w:color w:val="000000"/>
          <w:sz w:val="27"/>
          <w:szCs w:val="27"/>
          <w:lang w:eastAsia="nl-NL"/>
        </w:rPr>
        <w:t>, geboren 14 augustus 1904 in Oud-Annerveen (Anloo), overleden 2 april 1905 in Oud-Annerveen (Anloo).</w:t>
      </w:r>
    </w:p>
    <w:p w:rsidR="00FA5D13" w:rsidRPr="00FA5D13" w:rsidRDefault="00FA5D13" w:rsidP="00FA5D13">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Jans van Boven</w:t>
      </w:r>
      <w:r w:rsidRPr="00FA5D13">
        <w:rPr>
          <w:rFonts w:ascii="Times New Roman" w:eastAsia="Times New Roman" w:hAnsi="Times New Roman" w:cs="Times New Roman"/>
          <w:color w:val="000000"/>
          <w:sz w:val="27"/>
          <w:szCs w:val="27"/>
          <w:lang w:eastAsia="nl-NL"/>
        </w:rPr>
        <w:t>, geboren 9 juli 1906 in Anloo, overleden 24 februari 1917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IIc </w:t>
      </w:r>
      <w:r w:rsidRPr="00FA5D13">
        <w:rPr>
          <w:rFonts w:ascii="Times New Roman" w:eastAsia="Times New Roman" w:hAnsi="Times New Roman" w:cs="Times New Roman"/>
          <w:b/>
          <w:bCs/>
          <w:color w:val="000000"/>
          <w:sz w:val="27"/>
          <w:szCs w:val="27"/>
          <w:lang w:eastAsia="nl-NL"/>
        </w:rPr>
        <w:t>Geert Klazens Tolner</w:t>
      </w:r>
      <w:r w:rsidRPr="00FA5D13">
        <w:rPr>
          <w:rFonts w:ascii="Times New Roman" w:eastAsia="Times New Roman" w:hAnsi="Times New Roman" w:cs="Times New Roman"/>
          <w:color w:val="000000"/>
          <w:sz w:val="27"/>
          <w:szCs w:val="27"/>
          <w:lang w:eastAsia="nl-NL"/>
        </w:rPr>
        <w:t>, geboren in Donderen, gedoopt 7 november 1779 in Vries, zoon van </w:t>
      </w:r>
      <w:r w:rsidRPr="00FA5D13">
        <w:rPr>
          <w:rFonts w:ascii="Times New Roman" w:eastAsia="Times New Roman" w:hAnsi="Times New Roman" w:cs="Times New Roman"/>
          <w:b/>
          <w:bCs/>
          <w:color w:val="000000"/>
          <w:sz w:val="27"/>
          <w:szCs w:val="27"/>
          <w:lang w:eastAsia="nl-NL"/>
        </w:rPr>
        <w:t>Klaas Arends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Geertruid Geerts</w:t>
      </w:r>
      <w:r w:rsidRPr="00FA5D13">
        <w:rPr>
          <w:rFonts w:ascii="Times New Roman" w:eastAsia="Times New Roman" w:hAnsi="Times New Roman" w:cs="Times New Roman"/>
          <w:color w:val="000000"/>
          <w:sz w:val="27"/>
          <w:szCs w:val="27"/>
          <w:lang w:eastAsia="nl-NL"/>
        </w:rPr>
        <w:t> (Bazuin).</w:t>
      </w:r>
      <w:r w:rsidRPr="00FA5D13">
        <w:rPr>
          <w:rFonts w:ascii="Times New Roman" w:eastAsia="Times New Roman" w:hAnsi="Times New Roman" w:cs="Times New Roman"/>
          <w:color w:val="000000"/>
          <w:sz w:val="27"/>
          <w:szCs w:val="27"/>
          <w:lang w:eastAsia="nl-NL"/>
        </w:rPr>
        <w:br/>
        <w:t>Doop in Vries: Geert, zoon van Klaas Arends en Geertruid Geerts van Donderen.</w:t>
      </w:r>
      <w:r w:rsidRPr="00FA5D13">
        <w:rPr>
          <w:rFonts w:ascii="Times New Roman" w:eastAsia="Times New Roman" w:hAnsi="Times New Roman" w:cs="Times New Roman"/>
          <w:color w:val="000000"/>
          <w:sz w:val="27"/>
          <w:szCs w:val="27"/>
          <w:lang w:eastAsia="nl-NL"/>
        </w:rPr>
        <w:br/>
        <w:t>Geert, arbeider, trouwt 12 mei 1805 in Eelde met </w:t>
      </w:r>
      <w:r w:rsidRPr="00FA5D13">
        <w:rPr>
          <w:rFonts w:ascii="Times New Roman" w:eastAsia="Times New Roman" w:hAnsi="Times New Roman" w:cs="Times New Roman"/>
          <w:b/>
          <w:bCs/>
          <w:color w:val="000000"/>
          <w:sz w:val="27"/>
          <w:szCs w:val="27"/>
          <w:lang w:eastAsia="nl-NL"/>
        </w:rPr>
        <w:t>Marigje Tonnis</w:t>
      </w:r>
      <w:r w:rsidRPr="00FA5D13">
        <w:rPr>
          <w:rFonts w:ascii="Times New Roman" w:eastAsia="Times New Roman" w:hAnsi="Times New Roman" w:cs="Times New Roman"/>
          <w:color w:val="000000"/>
          <w:sz w:val="27"/>
          <w:szCs w:val="27"/>
          <w:lang w:eastAsia="nl-NL"/>
        </w:rPr>
        <w:t>, gedoopt 23 juli 1780 in Eelde, dochter van Geesje Tonnis.</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4"/>
          <w:szCs w:val="24"/>
          <w:lang w:eastAsia="nl-NL"/>
        </w:rPr>
        <w:t>(Geezien Tonnies, geboren 10 januari 1748 in Eelde, dochter van Tonnies Koers en Marchien Jans.</w:t>
      </w:r>
      <w:r w:rsidRPr="00FA5D13">
        <w:rPr>
          <w:rFonts w:ascii="Times New Roman" w:eastAsia="Times New Roman" w:hAnsi="Times New Roman" w:cs="Times New Roman"/>
          <w:color w:val="000000"/>
          <w:sz w:val="24"/>
          <w:szCs w:val="24"/>
          <w:lang w:eastAsia="nl-NL"/>
        </w:rPr>
        <w:br/>
        <w:t>Geezien, arbeidster, is overleden 7 september 1818 in Eelde.)</w:t>
      </w:r>
      <w:r w:rsidRPr="00FA5D13">
        <w:rPr>
          <w:rFonts w:ascii="Times New Roman" w:eastAsia="Times New Roman" w:hAnsi="Times New Roman" w:cs="Times New Roman"/>
          <w:color w:val="000000"/>
          <w:sz w:val="27"/>
          <w:szCs w:val="27"/>
          <w:lang w:eastAsia="nl-NL"/>
        </w:rPr>
        <w:br/>
        <w:t>(Huwelijk: Geert Arends van Vries en Marchien Tonnijs).</w:t>
      </w:r>
      <w:r w:rsidRPr="00FA5D13">
        <w:rPr>
          <w:rFonts w:ascii="Times New Roman" w:eastAsia="Times New Roman" w:hAnsi="Times New Roman" w:cs="Times New Roman"/>
          <w:color w:val="000000"/>
          <w:sz w:val="27"/>
          <w:szCs w:val="27"/>
          <w:lang w:eastAsia="nl-NL"/>
        </w:rPr>
        <w:br/>
        <w:t>Geert neemt in 1812 in Eelde de familienaam Tolner aan. Geert was 1813 - 1840 arbeider.</w:t>
      </w:r>
      <w:r w:rsidRPr="00FA5D13">
        <w:rPr>
          <w:rFonts w:ascii="Times New Roman" w:eastAsia="Times New Roman" w:hAnsi="Times New Roman" w:cs="Times New Roman"/>
          <w:color w:val="000000"/>
          <w:sz w:val="27"/>
          <w:szCs w:val="27"/>
          <w:lang w:eastAsia="nl-NL"/>
        </w:rPr>
        <w:br/>
        <w:t>Geert is overleden 1 september 1852 in Anloo (Geert Tolner, geboren 10 mei 1769 in Vries, zoon van Klaas Tolner en Geertruida NN, weduwnaar van Marchien Arends); Margje is overleden 11 maart 1846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gedoopt 20 juli 1806 in Eelde. Klaas, fuselier, is overleden 1 februari 1826 in Kampen.</w:t>
      </w:r>
    </w:p>
    <w:p w:rsidR="00FA5D13" w:rsidRPr="00FA5D13" w:rsidRDefault="00FA5D13" w:rsidP="00FA5D13">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Geesien Tolner</w:t>
      </w:r>
      <w:r w:rsidRPr="00FA5D13">
        <w:rPr>
          <w:rFonts w:ascii="Times New Roman" w:eastAsia="Times New Roman" w:hAnsi="Times New Roman" w:cs="Times New Roman"/>
          <w:color w:val="000000"/>
          <w:sz w:val="27"/>
          <w:szCs w:val="27"/>
          <w:lang w:eastAsia="nl-NL"/>
        </w:rPr>
        <w:t>, gedoopt 16 oktober 1808 in Eelde (zie IIIf).</w:t>
      </w:r>
    </w:p>
    <w:p w:rsidR="00FA5D13" w:rsidRPr="00FA5D13" w:rsidRDefault="00FA5D13" w:rsidP="00FA5D13">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Geertruid Tolner</w:t>
      </w:r>
      <w:r w:rsidRPr="00FA5D13">
        <w:rPr>
          <w:rFonts w:ascii="Times New Roman" w:eastAsia="Times New Roman" w:hAnsi="Times New Roman" w:cs="Times New Roman"/>
          <w:color w:val="000000"/>
          <w:sz w:val="27"/>
          <w:szCs w:val="27"/>
          <w:lang w:eastAsia="nl-NL"/>
        </w:rPr>
        <w:t>, geboren 11 maart 1811 in Eelde, gedoopt 31 maart 1811 in Eelde, overleden 27 december 1840 in Eelde.</w:t>
      </w:r>
    </w:p>
    <w:p w:rsidR="00FA5D13" w:rsidRPr="00FA5D13" w:rsidRDefault="00FA5D13" w:rsidP="00FA5D13">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Tonnies Tolner</w:t>
      </w:r>
      <w:r w:rsidRPr="00FA5D13">
        <w:rPr>
          <w:rFonts w:ascii="Times New Roman" w:eastAsia="Times New Roman" w:hAnsi="Times New Roman" w:cs="Times New Roman"/>
          <w:color w:val="000000"/>
          <w:sz w:val="27"/>
          <w:szCs w:val="27"/>
          <w:lang w:eastAsia="nl-NL"/>
        </w:rPr>
        <w:t>, geboren 3 oktober 1813 in Eelde (zie IIIg).</w:t>
      </w:r>
    </w:p>
    <w:p w:rsidR="00FA5D13" w:rsidRPr="00FA5D13" w:rsidRDefault="00FA5D13" w:rsidP="00FA5D13">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Hillegien Tolner</w:t>
      </w:r>
      <w:r w:rsidRPr="00FA5D13">
        <w:rPr>
          <w:rFonts w:ascii="Times New Roman" w:eastAsia="Times New Roman" w:hAnsi="Times New Roman" w:cs="Times New Roman"/>
          <w:color w:val="000000"/>
          <w:sz w:val="27"/>
          <w:szCs w:val="27"/>
          <w:lang w:eastAsia="nl-NL"/>
        </w:rPr>
        <w:t>, geboren 13 september 1816 in Eelde (zie IIIh).</w:t>
      </w:r>
    </w:p>
    <w:p w:rsidR="00FA5D13" w:rsidRPr="00FA5D13" w:rsidRDefault="00FA5D13" w:rsidP="00FA5D13">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Tolner</w:t>
      </w:r>
      <w:r w:rsidRPr="00FA5D13">
        <w:rPr>
          <w:rFonts w:ascii="Times New Roman" w:eastAsia="Times New Roman" w:hAnsi="Times New Roman" w:cs="Times New Roman"/>
          <w:color w:val="000000"/>
          <w:sz w:val="27"/>
          <w:szCs w:val="27"/>
          <w:lang w:eastAsia="nl-NL"/>
        </w:rPr>
        <w:t>, geboren 9 december 1819 in Eelde (zie IIIi).</w:t>
      </w:r>
    </w:p>
    <w:p w:rsidR="00FA5D13" w:rsidRPr="00FA5D13" w:rsidRDefault="00FA5D13" w:rsidP="00FA5D13">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Tolner</w:t>
      </w:r>
      <w:r w:rsidRPr="00FA5D13">
        <w:rPr>
          <w:rFonts w:ascii="Times New Roman" w:eastAsia="Times New Roman" w:hAnsi="Times New Roman" w:cs="Times New Roman"/>
          <w:color w:val="000000"/>
          <w:sz w:val="27"/>
          <w:szCs w:val="27"/>
          <w:lang w:eastAsia="nl-NL"/>
        </w:rPr>
        <w:t>, geboren 14 december 1823 in Eelde (zie IIIj).</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IIIf </w:t>
      </w:r>
      <w:r w:rsidRPr="00FA5D13">
        <w:rPr>
          <w:rFonts w:ascii="Times New Roman" w:eastAsia="Times New Roman" w:hAnsi="Times New Roman" w:cs="Times New Roman"/>
          <w:b/>
          <w:bCs/>
          <w:color w:val="000000"/>
          <w:sz w:val="27"/>
          <w:szCs w:val="27"/>
          <w:lang w:eastAsia="nl-NL"/>
        </w:rPr>
        <w:t>Geesien Tolner</w:t>
      </w:r>
      <w:r w:rsidRPr="00FA5D13">
        <w:rPr>
          <w:rFonts w:ascii="Times New Roman" w:eastAsia="Times New Roman" w:hAnsi="Times New Roman" w:cs="Times New Roman"/>
          <w:color w:val="000000"/>
          <w:sz w:val="27"/>
          <w:szCs w:val="27"/>
          <w:lang w:eastAsia="nl-NL"/>
        </w:rPr>
        <w:t>, gedoopt 16 oktober 1808 in Eelde, dochter van </w:t>
      </w:r>
      <w:r w:rsidRPr="00FA5D13">
        <w:rPr>
          <w:rFonts w:ascii="Times New Roman" w:eastAsia="Times New Roman" w:hAnsi="Times New Roman" w:cs="Times New Roman"/>
          <w:b/>
          <w:bCs/>
          <w:color w:val="000000"/>
          <w:sz w:val="27"/>
          <w:szCs w:val="27"/>
          <w:lang w:eastAsia="nl-NL"/>
        </w:rPr>
        <w:t>Geert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Margien Tonnis</w:t>
      </w:r>
      <w:r w:rsidRPr="00FA5D13">
        <w:rPr>
          <w:rFonts w:ascii="Times New Roman" w:eastAsia="Times New Roman" w:hAnsi="Times New Roman" w:cs="Times New Roman"/>
          <w:color w:val="000000"/>
          <w:sz w:val="27"/>
          <w:szCs w:val="27"/>
          <w:lang w:eastAsia="nl-NL"/>
        </w:rPr>
        <w:br/>
        <w:t>Geezien trouwt 4 mei 1833 in Eelde met</w:t>
      </w:r>
      <w:r w:rsidRPr="00FA5D13">
        <w:rPr>
          <w:rFonts w:ascii="Times New Roman" w:eastAsia="Times New Roman" w:hAnsi="Times New Roman" w:cs="Times New Roman"/>
          <w:b/>
          <w:bCs/>
          <w:color w:val="000000"/>
          <w:sz w:val="27"/>
          <w:szCs w:val="27"/>
          <w:lang w:eastAsia="nl-NL"/>
        </w:rPr>
        <w:t> Albert Bonder</w:t>
      </w:r>
      <w:r w:rsidRPr="00FA5D13">
        <w:rPr>
          <w:rFonts w:ascii="Times New Roman" w:eastAsia="Times New Roman" w:hAnsi="Times New Roman" w:cs="Times New Roman"/>
          <w:color w:val="000000"/>
          <w:sz w:val="27"/>
          <w:szCs w:val="27"/>
          <w:lang w:eastAsia="nl-NL"/>
        </w:rPr>
        <w:t>, geboren 11 oktober 1810 in Peterswolde, gedoopt 21 oktober 1810 in Eelde, zoon van Jan Aberts Bonder, landbouwer, en Fennegien Jans Grashuis.</w:t>
      </w:r>
      <w:r w:rsidRPr="00FA5D13">
        <w:rPr>
          <w:rFonts w:ascii="Times New Roman" w:eastAsia="Times New Roman" w:hAnsi="Times New Roman" w:cs="Times New Roman"/>
          <w:color w:val="000000"/>
          <w:sz w:val="27"/>
          <w:szCs w:val="27"/>
          <w:lang w:eastAsia="nl-NL"/>
        </w:rPr>
        <w:br/>
        <w:t>Albert was 1834 - 1846 arbeider.</w:t>
      </w:r>
      <w:r w:rsidRPr="00FA5D13">
        <w:rPr>
          <w:rFonts w:ascii="Times New Roman" w:eastAsia="Times New Roman" w:hAnsi="Times New Roman" w:cs="Times New Roman"/>
          <w:color w:val="000000"/>
          <w:sz w:val="27"/>
          <w:szCs w:val="27"/>
          <w:lang w:eastAsia="nl-NL"/>
        </w:rPr>
        <w:br/>
        <w:t>Geesien is overleden 16 december 1883 in Eelde; Albert, arbeider, is overleden 3 juni 1847 in Paterswolde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Fenna Bonder</w:t>
      </w:r>
      <w:r w:rsidRPr="00FA5D13">
        <w:rPr>
          <w:rFonts w:ascii="Times New Roman" w:eastAsia="Times New Roman" w:hAnsi="Times New Roman" w:cs="Times New Roman"/>
          <w:color w:val="000000"/>
          <w:sz w:val="27"/>
          <w:szCs w:val="27"/>
          <w:lang w:eastAsia="nl-NL"/>
        </w:rPr>
        <w:t>, geboren 22 september 1834 in Paterswolde (Eelde), overleden 6 juni 1835 in Paterswolde (Eelde).</w:t>
      </w:r>
    </w:p>
    <w:p w:rsidR="00FA5D13" w:rsidRPr="00FA5D13" w:rsidRDefault="00FA5D13" w:rsidP="00FA5D13">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Fennechien Bonder</w:t>
      </w:r>
      <w:r w:rsidRPr="00FA5D13">
        <w:rPr>
          <w:rFonts w:ascii="Times New Roman" w:eastAsia="Times New Roman" w:hAnsi="Times New Roman" w:cs="Times New Roman"/>
          <w:color w:val="000000"/>
          <w:sz w:val="27"/>
          <w:szCs w:val="27"/>
          <w:lang w:eastAsia="nl-NL"/>
        </w:rPr>
        <w:t>, geboren 29 april 1836 in Paterswolde (Eelde), overleden 25 juni 1836 in Paterswolde (Eelde).</w:t>
      </w:r>
    </w:p>
    <w:p w:rsidR="00FA5D13" w:rsidRPr="00FA5D13" w:rsidRDefault="00FA5D13" w:rsidP="00FA5D13">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Fenna Bonder</w:t>
      </w:r>
      <w:r w:rsidRPr="00FA5D13">
        <w:rPr>
          <w:rFonts w:ascii="Times New Roman" w:eastAsia="Times New Roman" w:hAnsi="Times New Roman" w:cs="Times New Roman"/>
          <w:color w:val="000000"/>
          <w:sz w:val="27"/>
          <w:szCs w:val="27"/>
          <w:lang w:eastAsia="nl-NL"/>
        </w:rPr>
        <w:t>, geboren 7 augustus 1837 in Paterswolde (Eelde) (zie IVp).</w:t>
      </w:r>
    </w:p>
    <w:p w:rsidR="00FA5D13" w:rsidRPr="00FA5D13" w:rsidRDefault="00FA5D13" w:rsidP="00FA5D13">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Bonder</w:t>
      </w:r>
      <w:r w:rsidRPr="00FA5D13">
        <w:rPr>
          <w:rFonts w:ascii="Times New Roman" w:eastAsia="Times New Roman" w:hAnsi="Times New Roman" w:cs="Times New Roman"/>
          <w:color w:val="000000"/>
          <w:sz w:val="27"/>
          <w:szCs w:val="27"/>
          <w:lang w:eastAsia="nl-NL"/>
        </w:rPr>
        <w:t>, geboren 1 juni 1840 in Paterswolde (Eelde) (zie IVq).</w:t>
      </w:r>
    </w:p>
    <w:p w:rsidR="00FA5D13" w:rsidRPr="00FA5D13" w:rsidRDefault="00FA5D13" w:rsidP="00FA5D13">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Bonder</w:t>
      </w:r>
      <w:r w:rsidRPr="00FA5D13">
        <w:rPr>
          <w:rFonts w:ascii="Times New Roman" w:eastAsia="Times New Roman" w:hAnsi="Times New Roman" w:cs="Times New Roman"/>
          <w:color w:val="000000"/>
          <w:sz w:val="27"/>
          <w:szCs w:val="27"/>
          <w:lang w:eastAsia="nl-NL"/>
        </w:rPr>
        <w:t>, geboren 4 juli 1842 in Paterswolde (Eelde) (zie IVr).</w:t>
      </w:r>
    </w:p>
    <w:p w:rsidR="00FA5D13" w:rsidRPr="00FA5D13" w:rsidRDefault="00FA5D13" w:rsidP="00FA5D13">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Marcus Bonder</w:t>
      </w:r>
      <w:r w:rsidRPr="00FA5D13">
        <w:rPr>
          <w:rFonts w:ascii="Times New Roman" w:eastAsia="Times New Roman" w:hAnsi="Times New Roman" w:cs="Times New Roman"/>
          <w:color w:val="000000"/>
          <w:sz w:val="27"/>
          <w:szCs w:val="27"/>
          <w:lang w:eastAsia="nl-NL"/>
        </w:rPr>
        <w:t>, geboren 9 juni 1844 in Paterswolde (Eelde), overleden 16 juni 1845 in Paterswolde (Eelde).</w:t>
      </w:r>
    </w:p>
    <w:p w:rsidR="00FA5D13" w:rsidRPr="00FA5D13" w:rsidRDefault="00FA5D13" w:rsidP="00FA5D13">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Markus Bonder</w:t>
      </w:r>
      <w:r w:rsidRPr="00FA5D13">
        <w:rPr>
          <w:rFonts w:ascii="Times New Roman" w:eastAsia="Times New Roman" w:hAnsi="Times New Roman" w:cs="Times New Roman"/>
          <w:color w:val="000000"/>
          <w:sz w:val="27"/>
          <w:szCs w:val="27"/>
          <w:lang w:eastAsia="nl-NL"/>
        </w:rPr>
        <w:t>, geboren 27 mei 1846 in Paterswolde (Eelde) (zie IVs).</w:t>
      </w:r>
      <w:bookmarkStart w:id="3" w:name="016"/>
      <w:bookmarkEnd w:id="3"/>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IVp </w:t>
      </w:r>
      <w:r w:rsidRPr="00FA5D13">
        <w:rPr>
          <w:rFonts w:ascii="Times New Roman" w:eastAsia="Times New Roman" w:hAnsi="Times New Roman" w:cs="Times New Roman"/>
          <w:b/>
          <w:bCs/>
          <w:color w:val="000000"/>
          <w:sz w:val="27"/>
          <w:szCs w:val="27"/>
          <w:lang w:eastAsia="nl-NL"/>
        </w:rPr>
        <w:t>Fenna Bonder</w:t>
      </w:r>
      <w:r w:rsidRPr="00FA5D13">
        <w:rPr>
          <w:rFonts w:ascii="Times New Roman" w:eastAsia="Times New Roman" w:hAnsi="Times New Roman" w:cs="Times New Roman"/>
          <w:color w:val="000000"/>
          <w:sz w:val="27"/>
          <w:szCs w:val="27"/>
          <w:lang w:eastAsia="nl-NL"/>
        </w:rPr>
        <w:t>, geboren 7 augustus 1837 in Paterswolde (Eelde), dochter van </w:t>
      </w:r>
      <w:r w:rsidRPr="00FA5D13">
        <w:rPr>
          <w:rFonts w:ascii="Times New Roman" w:eastAsia="Times New Roman" w:hAnsi="Times New Roman" w:cs="Times New Roman"/>
          <w:b/>
          <w:bCs/>
          <w:color w:val="000000"/>
          <w:sz w:val="27"/>
          <w:szCs w:val="27"/>
          <w:lang w:eastAsia="nl-NL"/>
        </w:rPr>
        <w:t>Geesien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Albert Bonder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Fenna trouwt 13 november 1869 in Eelde met </w:t>
      </w:r>
      <w:r w:rsidRPr="00FA5D13">
        <w:rPr>
          <w:rFonts w:ascii="Times New Roman" w:eastAsia="Times New Roman" w:hAnsi="Times New Roman" w:cs="Times New Roman"/>
          <w:b/>
          <w:bCs/>
          <w:color w:val="000000"/>
          <w:sz w:val="27"/>
          <w:szCs w:val="27"/>
          <w:lang w:eastAsia="nl-NL"/>
        </w:rPr>
        <w:t>Casper Stoffers</w:t>
      </w:r>
      <w:r w:rsidRPr="00FA5D13">
        <w:rPr>
          <w:rFonts w:ascii="Times New Roman" w:eastAsia="Times New Roman" w:hAnsi="Times New Roman" w:cs="Times New Roman"/>
          <w:color w:val="000000"/>
          <w:sz w:val="27"/>
          <w:szCs w:val="27"/>
          <w:lang w:eastAsia="nl-NL"/>
        </w:rPr>
        <w:t>, koopman, geboren 25 maart 1836 in Eelde, zoon van Hindrik Jans Stoffers, arbeider, en Fennechien de Graaf.</w:t>
      </w:r>
      <w:r w:rsidRPr="00FA5D13">
        <w:rPr>
          <w:rFonts w:ascii="Times New Roman" w:eastAsia="Times New Roman" w:hAnsi="Times New Roman" w:cs="Times New Roman"/>
          <w:color w:val="000000"/>
          <w:sz w:val="27"/>
          <w:szCs w:val="27"/>
          <w:lang w:eastAsia="nl-NL"/>
        </w:rPr>
        <w:br/>
        <w:t>Fenna is overleden 9 oktober 1928 in Paterswolde (Eelde); Kasper, koopman, is overleden 3 januari 1912 in Paterswolde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Stoffers</w:t>
      </w:r>
      <w:r w:rsidRPr="00FA5D13">
        <w:rPr>
          <w:rFonts w:ascii="Times New Roman" w:eastAsia="Times New Roman" w:hAnsi="Times New Roman" w:cs="Times New Roman"/>
          <w:color w:val="000000"/>
          <w:sz w:val="27"/>
          <w:szCs w:val="27"/>
          <w:lang w:eastAsia="nl-NL"/>
        </w:rPr>
        <w:t>, geboren 7 januari 1870 in Eelde.</w:t>
      </w:r>
      <w:r w:rsidRPr="00FA5D13">
        <w:rPr>
          <w:rFonts w:ascii="Times New Roman" w:eastAsia="Times New Roman" w:hAnsi="Times New Roman" w:cs="Times New Roman"/>
          <w:color w:val="000000"/>
          <w:sz w:val="27"/>
          <w:szCs w:val="27"/>
          <w:lang w:eastAsia="nl-NL"/>
        </w:rPr>
        <w:br/>
        <w:t>Hendrik trouwt 6 juni 1902 in Vries met </w:t>
      </w:r>
      <w:r w:rsidRPr="00FA5D13">
        <w:rPr>
          <w:rFonts w:ascii="Times New Roman" w:eastAsia="Times New Roman" w:hAnsi="Times New Roman" w:cs="Times New Roman"/>
          <w:b/>
          <w:bCs/>
          <w:color w:val="000000"/>
          <w:sz w:val="27"/>
          <w:szCs w:val="27"/>
          <w:lang w:eastAsia="nl-NL"/>
        </w:rPr>
        <w:t>Annechien Enting</w:t>
      </w:r>
      <w:r w:rsidRPr="00FA5D13">
        <w:rPr>
          <w:rFonts w:ascii="Times New Roman" w:eastAsia="Times New Roman" w:hAnsi="Times New Roman" w:cs="Times New Roman"/>
          <w:color w:val="000000"/>
          <w:sz w:val="27"/>
          <w:szCs w:val="27"/>
          <w:lang w:eastAsia="nl-NL"/>
        </w:rPr>
        <w:t>, geboren 29 april 1879 in Vries, dochter van Markus Enting, arbeider, en Marchien Westerhof.</w:t>
      </w:r>
      <w:r w:rsidRPr="00FA5D13">
        <w:rPr>
          <w:rFonts w:ascii="Times New Roman" w:eastAsia="Times New Roman" w:hAnsi="Times New Roman" w:cs="Times New Roman"/>
          <w:color w:val="000000"/>
          <w:sz w:val="27"/>
          <w:szCs w:val="27"/>
          <w:lang w:eastAsia="nl-NL"/>
        </w:rPr>
        <w:br/>
        <w:t>Hendrik is overleden 13 december 1950 in Vries.</w:t>
      </w:r>
    </w:p>
    <w:p w:rsidR="00FA5D13" w:rsidRPr="00FA5D13" w:rsidRDefault="00FA5D13" w:rsidP="00FA5D13">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Geessien Stoffers</w:t>
      </w:r>
      <w:r w:rsidRPr="00FA5D13">
        <w:rPr>
          <w:rFonts w:ascii="Times New Roman" w:eastAsia="Times New Roman" w:hAnsi="Times New Roman" w:cs="Times New Roman"/>
          <w:color w:val="000000"/>
          <w:sz w:val="27"/>
          <w:szCs w:val="27"/>
          <w:lang w:eastAsia="nl-NL"/>
        </w:rPr>
        <w:t>, geboren 6 augustus 1871 in Paterswolde (Eelde).</w:t>
      </w:r>
      <w:r w:rsidRPr="00FA5D13">
        <w:rPr>
          <w:rFonts w:ascii="Times New Roman" w:eastAsia="Times New Roman" w:hAnsi="Times New Roman" w:cs="Times New Roman"/>
          <w:color w:val="000000"/>
          <w:sz w:val="27"/>
          <w:szCs w:val="27"/>
          <w:lang w:eastAsia="nl-NL"/>
        </w:rPr>
        <w:br/>
        <w:t>Geessien trouwt 29 mei 1897 in Eelde met </w:t>
      </w:r>
      <w:r w:rsidRPr="00FA5D13">
        <w:rPr>
          <w:rFonts w:ascii="Times New Roman" w:eastAsia="Times New Roman" w:hAnsi="Times New Roman" w:cs="Times New Roman"/>
          <w:b/>
          <w:bCs/>
          <w:color w:val="000000"/>
          <w:sz w:val="27"/>
          <w:szCs w:val="27"/>
          <w:lang w:eastAsia="nl-NL"/>
        </w:rPr>
        <w:t>Reint Nijdam</w:t>
      </w:r>
      <w:r w:rsidRPr="00FA5D13">
        <w:rPr>
          <w:rFonts w:ascii="Times New Roman" w:eastAsia="Times New Roman" w:hAnsi="Times New Roman" w:cs="Times New Roman"/>
          <w:color w:val="000000"/>
          <w:sz w:val="27"/>
          <w:szCs w:val="27"/>
          <w:lang w:eastAsia="nl-NL"/>
        </w:rPr>
        <w:t>, geboren 4 januari 1866 in Eelde, zoon van Geert Ates Nijdam, landbouwer, en Aaltien Beerda.</w:t>
      </w:r>
      <w:r w:rsidRPr="00FA5D13">
        <w:rPr>
          <w:rFonts w:ascii="Times New Roman" w:eastAsia="Times New Roman" w:hAnsi="Times New Roman" w:cs="Times New Roman"/>
          <w:color w:val="000000"/>
          <w:sz w:val="27"/>
          <w:szCs w:val="27"/>
          <w:lang w:eastAsia="nl-NL"/>
        </w:rPr>
        <w:br/>
        <w:t>Geessien is overleden 19 februari 1952 in Eelde; Reint is overleden 11 oktober 1944 in Eelde.</w:t>
      </w:r>
      <w:r w:rsidRPr="00FA5D13">
        <w:rPr>
          <w:rFonts w:ascii="Times New Roman" w:eastAsia="Times New Roman" w:hAnsi="Times New Roman" w:cs="Times New Roman"/>
          <w:color w:val="000000"/>
          <w:sz w:val="27"/>
          <w:szCs w:val="27"/>
          <w:lang w:eastAsia="nl-NL"/>
        </w:rPr>
        <w:br/>
        <w:t>Zie verder: </w:t>
      </w:r>
      <w:hyperlink r:id="rId8" w:anchor="031" w:history="1">
        <w:r w:rsidRPr="00FA5D13">
          <w:rPr>
            <w:rFonts w:ascii="Times New Roman" w:eastAsia="Times New Roman" w:hAnsi="Times New Roman" w:cs="Times New Roman"/>
            <w:color w:val="0000FF"/>
            <w:sz w:val="27"/>
            <w:szCs w:val="27"/>
            <w:lang w:eastAsia="nl-NL"/>
          </w:rPr>
          <w:t>Berend Sytzes Nijdam &amp; Aalke Andries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Stoffers</w:t>
      </w:r>
      <w:r w:rsidRPr="00FA5D13">
        <w:rPr>
          <w:rFonts w:ascii="Times New Roman" w:eastAsia="Times New Roman" w:hAnsi="Times New Roman" w:cs="Times New Roman"/>
          <w:color w:val="000000"/>
          <w:sz w:val="27"/>
          <w:szCs w:val="27"/>
          <w:lang w:eastAsia="nl-NL"/>
        </w:rPr>
        <w:t>, geboren 16 juni 1875 in Paterswolde (Eelde), overleden 31 januari 1876 in Paterswolde (Eelde).</w:t>
      </w:r>
    </w:p>
    <w:p w:rsidR="00FA5D13" w:rsidRPr="00FA5D13" w:rsidRDefault="00FA5D13" w:rsidP="00FA5D13">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Albertus Stoffers</w:t>
      </w:r>
      <w:r w:rsidRPr="00FA5D13">
        <w:rPr>
          <w:rFonts w:ascii="Times New Roman" w:eastAsia="Times New Roman" w:hAnsi="Times New Roman" w:cs="Times New Roman"/>
          <w:color w:val="000000"/>
          <w:sz w:val="27"/>
          <w:szCs w:val="27"/>
          <w:lang w:eastAsia="nl-NL"/>
        </w:rPr>
        <w:t>, geboren 11 februari 1877 in Paterswolde (Eelde).</w:t>
      </w:r>
    </w:p>
    <w:p w:rsidR="00FA5D13" w:rsidRPr="00FA5D13" w:rsidRDefault="00FA5D13" w:rsidP="00FA5D13">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Stoffers</w:t>
      </w:r>
      <w:r w:rsidRPr="00FA5D13">
        <w:rPr>
          <w:rFonts w:ascii="Times New Roman" w:eastAsia="Times New Roman" w:hAnsi="Times New Roman" w:cs="Times New Roman"/>
          <w:color w:val="000000"/>
          <w:sz w:val="27"/>
          <w:szCs w:val="27"/>
          <w:lang w:eastAsia="nl-NL"/>
        </w:rPr>
        <w:t>, geboren 27 april 1881 in Paterwolde (Eelde).</w:t>
      </w:r>
      <w:r w:rsidRPr="00FA5D13">
        <w:rPr>
          <w:rFonts w:ascii="Times New Roman" w:eastAsia="Times New Roman" w:hAnsi="Times New Roman" w:cs="Times New Roman"/>
          <w:color w:val="000000"/>
          <w:sz w:val="27"/>
          <w:szCs w:val="27"/>
          <w:lang w:eastAsia="nl-NL"/>
        </w:rPr>
        <w:br/>
        <w:t>Jan trouwt 9 mei 1914 in Eelde met </w:t>
      </w:r>
      <w:r w:rsidRPr="00FA5D13">
        <w:rPr>
          <w:rFonts w:ascii="Times New Roman" w:eastAsia="Times New Roman" w:hAnsi="Times New Roman" w:cs="Times New Roman"/>
          <w:b/>
          <w:bCs/>
          <w:color w:val="000000"/>
          <w:sz w:val="27"/>
          <w:szCs w:val="27"/>
          <w:lang w:eastAsia="nl-NL"/>
        </w:rPr>
        <w:t>Hendrikje Schuring</w:t>
      </w:r>
      <w:r w:rsidRPr="00FA5D13">
        <w:rPr>
          <w:rFonts w:ascii="Times New Roman" w:eastAsia="Times New Roman" w:hAnsi="Times New Roman" w:cs="Times New Roman"/>
          <w:color w:val="000000"/>
          <w:sz w:val="27"/>
          <w:szCs w:val="27"/>
          <w:lang w:eastAsia="nl-NL"/>
        </w:rPr>
        <w:t>, geboren 11 november 1885 in Peize, dochter van Roelof Schuring, landbouwer, en Marchien Schuurman.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IVq </w:t>
      </w:r>
      <w:r w:rsidRPr="00FA5D13">
        <w:rPr>
          <w:rFonts w:ascii="Times New Roman" w:eastAsia="Times New Roman" w:hAnsi="Times New Roman" w:cs="Times New Roman"/>
          <w:b/>
          <w:bCs/>
          <w:color w:val="000000"/>
          <w:sz w:val="27"/>
          <w:szCs w:val="27"/>
          <w:lang w:eastAsia="nl-NL"/>
        </w:rPr>
        <w:t>Geert Bonder</w:t>
      </w:r>
      <w:r w:rsidRPr="00FA5D13">
        <w:rPr>
          <w:rFonts w:ascii="Times New Roman" w:eastAsia="Times New Roman" w:hAnsi="Times New Roman" w:cs="Times New Roman"/>
          <w:color w:val="000000"/>
          <w:sz w:val="27"/>
          <w:szCs w:val="27"/>
          <w:lang w:eastAsia="nl-NL"/>
        </w:rPr>
        <w:t>, geboren 1 juni 1840 in Paterswolde (Eelde), zoon van </w:t>
      </w:r>
      <w:r w:rsidRPr="00FA5D13">
        <w:rPr>
          <w:rFonts w:ascii="Times New Roman" w:eastAsia="Times New Roman" w:hAnsi="Times New Roman" w:cs="Times New Roman"/>
          <w:b/>
          <w:bCs/>
          <w:color w:val="000000"/>
          <w:sz w:val="27"/>
          <w:szCs w:val="27"/>
          <w:lang w:eastAsia="nl-NL"/>
        </w:rPr>
        <w:t>Geesien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Albert Bonder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trouwt 9 mei 1868 in Peize met </w:t>
      </w:r>
      <w:r w:rsidRPr="00FA5D13">
        <w:rPr>
          <w:rFonts w:ascii="Times New Roman" w:eastAsia="Times New Roman" w:hAnsi="Times New Roman" w:cs="Times New Roman"/>
          <w:b/>
          <w:bCs/>
          <w:color w:val="000000"/>
          <w:sz w:val="27"/>
          <w:szCs w:val="27"/>
          <w:lang w:eastAsia="nl-NL"/>
        </w:rPr>
        <w:t>Jantien Koops</w:t>
      </w:r>
      <w:r w:rsidRPr="00FA5D13">
        <w:rPr>
          <w:rFonts w:ascii="Times New Roman" w:eastAsia="Times New Roman" w:hAnsi="Times New Roman" w:cs="Times New Roman"/>
          <w:color w:val="000000"/>
          <w:sz w:val="27"/>
          <w:szCs w:val="27"/>
          <w:lang w:eastAsia="nl-NL"/>
        </w:rPr>
        <w:t>, geboren 12 december 1842 in Peize, docher van Menne Koops, arbeider, en Willemtien Geerts Stroetinga.</w:t>
      </w:r>
      <w:r w:rsidRPr="00FA5D13">
        <w:rPr>
          <w:rFonts w:ascii="Times New Roman" w:eastAsia="Times New Roman" w:hAnsi="Times New Roman" w:cs="Times New Roman"/>
          <w:color w:val="000000"/>
          <w:sz w:val="27"/>
          <w:szCs w:val="27"/>
          <w:lang w:eastAsia="nl-NL"/>
        </w:rPr>
        <w:br/>
        <w:t>Geert was 1868 - 1880 dagloner; 1885, 1911 landbouwer.</w:t>
      </w:r>
      <w:r w:rsidRPr="00FA5D13">
        <w:rPr>
          <w:rFonts w:ascii="Times New Roman" w:eastAsia="Times New Roman" w:hAnsi="Times New Roman" w:cs="Times New Roman"/>
          <w:color w:val="000000"/>
          <w:sz w:val="27"/>
          <w:szCs w:val="27"/>
          <w:lang w:eastAsia="nl-NL"/>
        </w:rPr>
        <w:br/>
        <w:t>Geert is overleden 28 januari 1923 in Peize; Jantien is overleden 30 april 1922 in Peize.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Bonder</w:t>
      </w:r>
      <w:r w:rsidRPr="00FA5D13">
        <w:rPr>
          <w:rFonts w:ascii="Times New Roman" w:eastAsia="Times New Roman" w:hAnsi="Times New Roman" w:cs="Times New Roman"/>
          <w:color w:val="000000"/>
          <w:sz w:val="27"/>
          <w:szCs w:val="27"/>
          <w:lang w:eastAsia="nl-NL"/>
        </w:rPr>
        <w:t>, geboren 31 december 1868 in Peize, overleden 21 april 1870 in Peize.</w:t>
      </w:r>
    </w:p>
    <w:p w:rsidR="00FA5D13" w:rsidRPr="00FA5D13" w:rsidRDefault="00FA5D13" w:rsidP="00FA5D13">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Frederik Bonder</w:t>
      </w:r>
      <w:r w:rsidRPr="00FA5D13">
        <w:rPr>
          <w:rFonts w:ascii="Times New Roman" w:eastAsia="Times New Roman" w:hAnsi="Times New Roman" w:cs="Times New Roman"/>
          <w:color w:val="000000"/>
          <w:sz w:val="27"/>
          <w:szCs w:val="27"/>
          <w:lang w:eastAsia="nl-NL"/>
        </w:rPr>
        <w:t>, geboren 25 november 1869 in Peize, overleden 12 december 1869 in Peize.</w:t>
      </w:r>
    </w:p>
    <w:p w:rsidR="00FA5D13" w:rsidRPr="00FA5D13" w:rsidRDefault="00FA5D13" w:rsidP="00FA5D13">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Willemtien Bonder</w:t>
      </w:r>
      <w:r w:rsidRPr="00FA5D13">
        <w:rPr>
          <w:rFonts w:ascii="Times New Roman" w:eastAsia="Times New Roman" w:hAnsi="Times New Roman" w:cs="Times New Roman"/>
          <w:color w:val="000000"/>
          <w:sz w:val="27"/>
          <w:szCs w:val="27"/>
          <w:lang w:eastAsia="nl-NL"/>
        </w:rPr>
        <w:t>, geboren 4 februari 1871 in Peize, overleden 21 noember 1911 in Peize.</w:t>
      </w:r>
    </w:p>
    <w:p w:rsidR="00FA5D13" w:rsidRPr="00FA5D13" w:rsidRDefault="00FA5D13" w:rsidP="00FA5D13">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Geessien Bonder</w:t>
      </w:r>
      <w:r w:rsidRPr="00FA5D13">
        <w:rPr>
          <w:rFonts w:ascii="Times New Roman" w:eastAsia="Times New Roman" w:hAnsi="Times New Roman" w:cs="Times New Roman"/>
          <w:color w:val="000000"/>
          <w:sz w:val="27"/>
          <w:szCs w:val="27"/>
          <w:lang w:eastAsia="nl-NL"/>
        </w:rPr>
        <w:t>, geboren 29 oktober 1873 in Peize, overleden 16 november 1877 in Peize.</w:t>
      </w:r>
    </w:p>
    <w:p w:rsidR="00FA5D13" w:rsidRPr="00FA5D13" w:rsidRDefault="00FA5D13" w:rsidP="00FA5D13">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Geesje Bonder</w:t>
      </w:r>
      <w:r w:rsidRPr="00FA5D13">
        <w:rPr>
          <w:rFonts w:ascii="Times New Roman" w:eastAsia="Times New Roman" w:hAnsi="Times New Roman" w:cs="Times New Roman"/>
          <w:color w:val="000000"/>
          <w:sz w:val="27"/>
          <w:szCs w:val="27"/>
          <w:lang w:eastAsia="nl-NL"/>
        </w:rPr>
        <w:t>, geboren 5 augustus 1880 in Peize.</w:t>
      </w:r>
      <w:r w:rsidRPr="00FA5D13">
        <w:rPr>
          <w:rFonts w:ascii="Times New Roman" w:eastAsia="Times New Roman" w:hAnsi="Times New Roman" w:cs="Times New Roman"/>
          <w:color w:val="000000"/>
          <w:sz w:val="27"/>
          <w:szCs w:val="27"/>
          <w:lang w:eastAsia="nl-NL"/>
        </w:rPr>
        <w:br/>
        <w:t>Geesje trouwt 2 mei 1908 in Peize met </w:t>
      </w:r>
      <w:r w:rsidRPr="00FA5D13">
        <w:rPr>
          <w:rFonts w:ascii="Times New Roman" w:eastAsia="Times New Roman" w:hAnsi="Times New Roman" w:cs="Times New Roman"/>
          <w:b/>
          <w:bCs/>
          <w:color w:val="000000"/>
          <w:sz w:val="27"/>
          <w:szCs w:val="27"/>
          <w:lang w:eastAsia="nl-NL"/>
        </w:rPr>
        <w:t>Pieter Garlich</w:t>
      </w:r>
      <w:r w:rsidRPr="00FA5D13">
        <w:rPr>
          <w:rFonts w:ascii="Times New Roman" w:eastAsia="Times New Roman" w:hAnsi="Times New Roman" w:cs="Times New Roman"/>
          <w:color w:val="000000"/>
          <w:sz w:val="27"/>
          <w:szCs w:val="27"/>
          <w:lang w:eastAsia="nl-NL"/>
        </w:rPr>
        <w:t>, geboren 27 november 1878 in Roden, zoon van Jakobus Garlich, arbeider, en Albertje Huiting.</w:t>
      </w:r>
      <w:r w:rsidRPr="00FA5D13">
        <w:rPr>
          <w:rFonts w:ascii="Times New Roman" w:eastAsia="Times New Roman" w:hAnsi="Times New Roman" w:cs="Times New Roman"/>
          <w:color w:val="000000"/>
          <w:sz w:val="27"/>
          <w:szCs w:val="27"/>
          <w:lang w:eastAsia="nl-NL"/>
        </w:rPr>
        <w:br/>
        <w:t>Geesje is overleden 20 augustus 1927 in Groningen, wonende in Peize; Pieter, arbeider, is overleden 19 september 1939 in Groningen, wonende in Peize.</w:t>
      </w:r>
    </w:p>
    <w:p w:rsidR="00FA5D13" w:rsidRPr="00FA5D13" w:rsidRDefault="00FA5D13" w:rsidP="00FA5D13">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Margaretha Bonder</w:t>
      </w:r>
      <w:r w:rsidRPr="00FA5D13">
        <w:rPr>
          <w:rFonts w:ascii="Times New Roman" w:eastAsia="Times New Roman" w:hAnsi="Times New Roman" w:cs="Times New Roman"/>
          <w:color w:val="000000"/>
          <w:sz w:val="27"/>
          <w:szCs w:val="27"/>
          <w:lang w:eastAsia="nl-NL"/>
        </w:rPr>
        <w:t>, geboren 6 februari 1885 in Peize, overleden 22 januari 1928 in Peize.</w:t>
      </w:r>
      <w:bookmarkStart w:id="4" w:name="008"/>
      <w:bookmarkEnd w:id="4"/>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IVr </w:t>
      </w:r>
      <w:r w:rsidRPr="00FA5D13">
        <w:rPr>
          <w:rFonts w:ascii="Times New Roman" w:eastAsia="Times New Roman" w:hAnsi="Times New Roman" w:cs="Times New Roman"/>
          <w:b/>
          <w:bCs/>
          <w:color w:val="000000"/>
          <w:sz w:val="27"/>
          <w:szCs w:val="27"/>
          <w:lang w:eastAsia="nl-NL"/>
        </w:rPr>
        <w:t>Jan Bonder</w:t>
      </w:r>
      <w:r w:rsidRPr="00FA5D13">
        <w:rPr>
          <w:rFonts w:ascii="Times New Roman" w:eastAsia="Times New Roman" w:hAnsi="Times New Roman" w:cs="Times New Roman"/>
          <w:color w:val="000000"/>
          <w:sz w:val="27"/>
          <w:szCs w:val="27"/>
          <w:lang w:eastAsia="nl-NL"/>
        </w:rPr>
        <w:t>, geboren 4 juli 1842 in Paterswolde (Eelde), zoon van </w:t>
      </w:r>
      <w:r w:rsidRPr="00FA5D13">
        <w:rPr>
          <w:rFonts w:ascii="Times New Roman" w:eastAsia="Times New Roman" w:hAnsi="Times New Roman" w:cs="Times New Roman"/>
          <w:b/>
          <w:bCs/>
          <w:color w:val="000000"/>
          <w:sz w:val="27"/>
          <w:szCs w:val="27"/>
          <w:lang w:eastAsia="nl-NL"/>
        </w:rPr>
        <w:t>Geesien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Albert Bonder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28 oktober 1870 in Vries met </w:t>
      </w:r>
      <w:r w:rsidRPr="00FA5D13">
        <w:rPr>
          <w:rFonts w:ascii="Times New Roman" w:eastAsia="Times New Roman" w:hAnsi="Times New Roman" w:cs="Times New Roman"/>
          <w:b/>
          <w:bCs/>
          <w:color w:val="000000"/>
          <w:sz w:val="27"/>
          <w:szCs w:val="27"/>
          <w:lang w:eastAsia="nl-NL"/>
        </w:rPr>
        <w:t>Annechien Veendijk</w:t>
      </w:r>
      <w:r w:rsidRPr="00FA5D13">
        <w:rPr>
          <w:rFonts w:ascii="Times New Roman" w:eastAsia="Times New Roman" w:hAnsi="Times New Roman" w:cs="Times New Roman"/>
          <w:color w:val="000000"/>
          <w:sz w:val="27"/>
          <w:szCs w:val="27"/>
          <w:lang w:eastAsia="nl-NL"/>
        </w:rPr>
        <w:t>, geboren 5 apri 1849 in Tynaarlo (Vries), dochter van Eite Veendijk, bakker, en Grietien Koenes Roede.</w:t>
      </w:r>
      <w:r w:rsidRPr="00FA5D13">
        <w:rPr>
          <w:rFonts w:ascii="Times New Roman" w:eastAsia="Times New Roman" w:hAnsi="Times New Roman" w:cs="Times New Roman"/>
          <w:color w:val="000000"/>
          <w:sz w:val="27"/>
          <w:szCs w:val="27"/>
          <w:lang w:eastAsia="nl-NL"/>
        </w:rPr>
        <w:br/>
        <w:t>Jan was 1871 boerenknecht; 1878 - 1882 arbeider; 1885 landbouwer; 1904 arbeider; 1910 landbouwer.</w:t>
      </w:r>
      <w:r w:rsidRPr="00FA5D13">
        <w:rPr>
          <w:rFonts w:ascii="Times New Roman" w:eastAsia="Times New Roman" w:hAnsi="Times New Roman" w:cs="Times New Roman"/>
          <w:color w:val="000000"/>
          <w:sz w:val="27"/>
          <w:szCs w:val="27"/>
          <w:lang w:eastAsia="nl-NL"/>
        </w:rPr>
        <w:br/>
        <w:t>Jan is overleden 31 januari 1922 in Oude Molen (Vries); Annechien is overleden 27 november 1939 in Oude Molen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Grietien Bonder</w:t>
      </w:r>
      <w:r w:rsidRPr="00FA5D13">
        <w:rPr>
          <w:rFonts w:ascii="Times New Roman" w:eastAsia="Times New Roman" w:hAnsi="Times New Roman" w:cs="Times New Roman"/>
          <w:color w:val="000000"/>
          <w:sz w:val="27"/>
          <w:szCs w:val="27"/>
          <w:lang w:eastAsia="nl-NL"/>
        </w:rPr>
        <w:t>, geboren 8 januari 1871 in Tynaarlo (Vries). </w:t>
      </w:r>
      <w:r w:rsidRPr="00FA5D13">
        <w:rPr>
          <w:rFonts w:ascii="Times New Roman" w:eastAsia="Times New Roman" w:hAnsi="Times New Roman" w:cs="Times New Roman"/>
          <w:color w:val="000000"/>
          <w:sz w:val="27"/>
          <w:szCs w:val="27"/>
          <w:lang w:eastAsia="nl-NL"/>
        </w:rPr>
        <w:br/>
        <w:t>De geboorteakte vermeldt: Woonplaats Noordlaren (Haren).</w:t>
      </w:r>
      <w:r w:rsidRPr="00FA5D13">
        <w:rPr>
          <w:rFonts w:ascii="Times New Roman" w:eastAsia="Times New Roman" w:hAnsi="Times New Roman" w:cs="Times New Roman"/>
          <w:color w:val="000000"/>
          <w:sz w:val="27"/>
          <w:szCs w:val="27"/>
          <w:lang w:eastAsia="nl-NL"/>
        </w:rPr>
        <w:br/>
        <w:t>Grietien trouwt 6 juni 1903 in Vries met </w:t>
      </w:r>
      <w:r w:rsidRPr="00FA5D13">
        <w:rPr>
          <w:rFonts w:ascii="Times New Roman" w:eastAsia="Times New Roman" w:hAnsi="Times New Roman" w:cs="Times New Roman"/>
          <w:b/>
          <w:bCs/>
          <w:color w:val="000000"/>
          <w:sz w:val="27"/>
          <w:szCs w:val="27"/>
          <w:lang w:eastAsia="nl-NL"/>
        </w:rPr>
        <w:t>Lute Kregel</w:t>
      </w:r>
      <w:r w:rsidRPr="00FA5D13">
        <w:rPr>
          <w:rFonts w:ascii="Times New Roman" w:eastAsia="Times New Roman" w:hAnsi="Times New Roman" w:cs="Times New Roman"/>
          <w:color w:val="000000"/>
          <w:sz w:val="27"/>
          <w:szCs w:val="27"/>
          <w:lang w:eastAsia="nl-NL"/>
        </w:rPr>
        <w:t>, geboren 19 december 1876 in Vries, zoon van Jakob Kregel, landbouwer, en Jacobje Hendriks. </w:t>
      </w:r>
      <w:r w:rsidRPr="00FA5D13">
        <w:rPr>
          <w:rFonts w:ascii="Times New Roman" w:eastAsia="Times New Roman" w:hAnsi="Times New Roman" w:cs="Times New Roman"/>
          <w:color w:val="000000"/>
          <w:sz w:val="27"/>
          <w:szCs w:val="27"/>
          <w:lang w:eastAsia="nl-NL"/>
        </w:rPr>
        <w:br/>
        <w:t>Grietien is overleden 21 februari 1932 in Anloo.</w:t>
      </w:r>
    </w:p>
    <w:p w:rsidR="00FA5D13" w:rsidRPr="00FA5D13" w:rsidRDefault="00FA5D13" w:rsidP="00FA5D13">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Bonder</w:t>
      </w:r>
      <w:r w:rsidRPr="00FA5D13">
        <w:rPr>
          <w:rFonts w:ascii="Times New Roman" w:eastAsia="Times New Roman" w:hAnsi="Times New Roman" w:cs="Times New Roman"/>
          <w:color w:val="000000"/>
          <w:sz w:val="27"/>
          <w:szCs w:val="27"/>
          <w:lang w:eastAsia="nl-NL"/>
        </w:rPr>
        <w:t>, geboren 1 februari 1873 in Noordlaren (Haren).</w:t>
      </w:r>
      <w:r w:rsidRPr="00FA5D13">
        <w:rPr>
          <w:rFonts w:ascii="Times New Roman" w:eastAsia="Times New Roman" w:hAnsi="Times New Roman" w:cs="Times New Roman"/>
          <w:color w:val="000000"/>
          <w:sz w:val="27"/>
          <w:szCs w:val="27"/>
          <w:lang w:eastAsia="nl-NL"/>
        </w:rPr>
        <w:br/>
        <w:t>Albert trouwt 4 mei 1907 in Vries met </w:t>
      </w:r>
      <w:r w:rsidRPr="00FA5D13">
        <w:rPr>
          <w:rFonts w:ascii="Times New Roman" w:eastAsia="Times New Roman" w:hAnsi="Times New Roman" w:cs="Times New Roman"/>
          <w:b/>
          <w:bCs/>
          <w:color w:val="000000"/>
          <w:sz w:val="27"/>
          <w:szCs w:val="27"/>
          <w:lang w:eastAsia="nl-NL"/>
        </w:rPr>
        <w:t>Jantje Elling</w:t>
      </w:r>
      <w:r w:rsidRPr="00FA5D13">
        <w:rPr>
          <w:rFonts w:ascii="Times New Roman" w:eastAsia="Times New Roman" w:hAnsi="Times New Roman" w:cs="Times New Roman"/>
          <w:color w:val="000000"/>
          <w:sz w:val="27"/>
          <w:szCs w:val="27"/>
          <w:lang w:eastAsia="nl-NL"/>
        </w:rPr>
        <w:t>, geboren 23 december 1878 in Rolde, dochter van Harm Elling, landbouwer, en Grietje Smit.</w:t>
      </w:r>
      <w:r w:rsidRPr="00FA5D13">
        <w:rPr>
          <w:rFonts w:ascii="Times New Roman" w:eastAsia="Times New Roman" w:hAnsi="Times New Roman" w:cs="Times New Roman"/>
          <w:color w:val="000000"/>
          <w:sz w:val="27"/>
          <w:szCs w:val="27"/>
          <w:lang w:eastAsia="nl-NL"/>
        </w:rPr>
        <w:br/>
        <w:t>Albert was 1917 landbouwer.</w:t>
      </w:r>
    </w:p>
    <w:p w:rsidR="00FA5D13" w:rsidRPr="00FA5D13" w:rsidRDefault="00FA5D13" w:rsidP="00FA5D13">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Eite Bonder</w:t>
      </w:r>
      <w:r w:rsidRPr="00FA5D13">
        <w:rPr>
          <w:rFonts w:ascii="Times New Roman" w:eastAsia="Times New Roman" w:hAnsi="Times New Roman" w:cs="Times New Roman"/>
          <w:color w:val="000000"/>
          <w:sz w:val="27"/>
          <w:szCs w:val="27"/>
          <w:lang w:eastAsia="nl-NL"/>
        </w:rPr>
        <w:t>, geboren 11 mei 1878 in Oude Molen (Vries).</w:t>
      </w:r>
      <w:r w:rsidRPr="00FA5D13">
        <w:rPr>
          <w:rFonts w:ascii="Times New Roman" w:eastAsia="Times New Roman" w:hAnsi="Times New Roman" w:cs="Times New Roman"/>
          <w:color w:val="000000"/>
          <w:sz w:val="27"/>
          <w:szCs w:val="27"/>
          <w:lang w:eastAsia="nl-NL"/>
        </w:rPr>
        <w:br/>
        <w:t>Eite trouwt 16 juni 1900 in Anloo met </w:t>
      </w:r>
      <w:r w:rsidRPr="00FA5D13">
        <w:rPr>
          <w:rFonts w:ascii="Times New Roman" w:eastAsia="Times New Roman" w:hAnsi="Times New Roman" w:cs="Times New Roman"/>
          <w:b/>
          <w:bCs/>
          <w:color w:val="000000"/>
          <w:sz w:val="27"/>
          <w:szCs w:val="27"/>
          <w:lang w:eastAsia="nl-NL"/>
        </w:rPr>
        <w:t>Liena Leijssen</w:t>
      </w:r>
      <w:r w:rsidRPr="00FA5D13">
        <w:rPr>
          <w:rFonts w:ascii="Times New Roman" w:eastAsia="Times New Roman" w:hAnsi="Times New Roman" w:cs="Times New Roman"/>
          <w:color w:val="000000"/>
          <w:sz w:val="27"/>
          <w:szCs w:val="27"/>
          <w:lang w:eastAsia="nl-NL"/>
        </w:rPr>
        <w:t>, geboren 30 augustus 1880 in Anloo, dochter van Hindrik Johannes Leijssen, arbeider, en Zwaantje Akkerstaf.</w:t>
      </w:r>
      <w:r w:rsidRPr="00FA5D13">
        <w:rPr>
          <w:rFonts w:ascii="Times New Roman" w:eastAsia="Times New Roman" w:hAnsi="Times New Roman" w:cs="Times New Roman"/>
          <w:color w:val="000000"/>
          <w:sz w:val="27"/>
          <w:szCs w:val="27"/>
          <w:lang w:eastAsia="nl-NL"/>
        </w:rPr>
        <w:br/>
        <w:t>Zie ook: </w:t>
      </w:r>
      <w:hyperlink r:id="rId9" w:anchor="007" w:history="1">
        <w:r w:rsidRPr="00FA5D13">
          <w:rPr>
            <w:rFonts w:ascii="Times New Roman" w:eastAsia="Times New Roman" w:hAnsi="Times New Roman" w:cs="Times New Roman"/>
            <w:color w:val="0000FF"/>
            <w:sz w:val="27"/>
            <w:szCs w:val="27"/>
            <w:lang w:eastAsia="nl-NL"/>
          </w:rPr>
          <w:t>Jan Jans Weersing &amp; Jantien Roelofs</w:t>
        </w:r>
      </w:hyperlink>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Annechien Bonder</w:t>
      </w:r>
      <w:r w:rsidRPr="00FA5D13">
        <w:rPr>
          <w:rFonts w:ascii="Times New Roman" w:eastAsia="Times New Roman" w:hAnsi="Times New Roman" w:cs="Times New Roman"/>
          <w:color w:val="000000"/>
          <w:sz w:val="27"/>
          <w:szCs w:val="27"/>
          <w:lang w:eastAsia="nl-NL"/>
        </w:rPr>
        <w:t>, geboren 9 december 1900 in Anloo.</w:t>
      </w:r>
    </w:p>
    <w:p w:rsidR="00FA5D13" w:rsidRPr="00FA5D13" w:rsidRDefault="00FA5D13" w:rsidP="00FA5D13">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Bonder</w:t>
      </w:r>
      <w:r w:rsidRPr="00FA5D13">
        <w:rPr>
          <w:rFonts w:ascii="Times New Roman" w:eastAsia="Times New Roman" w:hAnsi="Times New Roman" w:cs="Times New Roman"/>
          <w:color w:val="000000"/>
          <w:sz w:val="27"/>
          <w:szCs w:val="27"/>
          <w:lang w:eastAsia="nl-NL"/>
        </w:rPr>
        <w:t>, geboren 21 juni 1879 in Oude Molen (Vries).</w:t>
      </w:r>
      <w:r w:rsidRPr="00FA5D13">
        <w:rPr>
          <w:rFonts w:ascii="Times New Roman" w:eastAsia="Times New Roman" w:hAnsi="Times New Roman" w:cs="Times New Roman"/>
          <w:color w:val="000000"/>
          <w:sz w:val="27"/>
          <w:szCs w:val="27"/>
          <w:lang w:eastAsia="nl-NL"/>
        </w:rPr>
        <w:br/>
        <w:t>Egbert trouwt 13 mei 1911 in Vries met </w:t>
      </w:r>
      <w:r w:rsidRPr="00FA5D13">
        <w:rPr>
          <w:rFonts w:ascii="Times New Roman" w:eastAsia="Times New Roman" w:hAnsi="Times New Roman" w:cs="Times New Roman"/>
          <w:b/>
          <w:bCs/>
          <w:color w:val="000000"/>
          <w:sz w:val="27"/>
          <w:szCs w:val="27"/>
          <w:lang w:eastAsia="nl-NL"/>
        </w:rPr>
        <w:t>Bonna Drenth</w:t>
      </w:r>
      <w:r w:rsidRPr="00FA5D13">
        <w:rPr>
          <w:rFonts w:ascii="Times New Roman" w:eastAsia="Times New Roman" w:hAnsi="Times New Roman" w:cs="Times New Roman"/>
          <w:color w:val="000000"/>
          <w:sz w:val="27"/>
          <w:szCs w:val="27"/>
          <w:lang w:eastAsia="nl-NL"/>
        </w:rPr>
        <w:t>, geboren 20 mei 1875 in Zuidlaren, dochter van Roelof Drenth, landbouwer, en Hillegien Tolner.</w:t>
      </w:r>
      <w:r w:rsidRPr="00FA5D13">
        <w:rPr>
          <w:rFonts w:ascii="Times New Roman" w:eastAsia="Times New Roman" w:hAnsi="Times New Roman" w:cs="Times New Roman"/>
          <w:color w:val="000000"/>
          <w:sz w:val="27"/>
          <w:szCs w:val="27"/>
          <w:lang w:eastAsia="nl-NL"/>
        </w:rPr>
        <w:br/>
        <w:t>Bonna is overleden 19 november 1911 in Oude Molen (Vries) (zie ook IVc.6)</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Egbert Bonder</w:t>
      </w:r>
      <w:r w:rsidRPr="00FA5D13">
        <w:rPr>
          <w:rFonts w:ascii="Times New Roman" w:eastAsia="Times New Roman" w:hAnsi="Times New Roman" w:cs="Times New Roman"/>
          <w:color w:val="000000"/>
          <w:sz w:val="27"/>
          <w:szCs w:val="27"/>
          <w:lang w:eastAsia="nl-NL"/>
        </w:rPr>
        <w:t> hertrouwt 10 oktober 1913 in Odoorn met </w:t>
      </w:r>
      <w:r w:rsidRPr="00FA5D13">
        <w:rPr>
          <w:rFonts w:ascii="Times New Roman" w:eastAsia="Times New Roman" w:hAnsi="Times New Roman" w:cs="Times New Roman"/>
          <w:b/>
          <w:bCs/>
          <w:color w:val="000000"/>
          <w:sz w:val="27"/>
          <w:szCs w:val="27"/>
          <w:lang w:eastAsia="nl-NL"/>
        </w:rPr>
        <w:t>Jantien Ottens</w:t>
      </w:r>
      <w:r w:rsidRPr="00FA5D13">
        <w:rPr>
          <w:rFonts w:ascii="Times New Roman" w:eastAsia="Times New Roman" w:hAnsi="Times New Roman" w:cs="Times New Roman"/>
          <w:color w:val="000000"/>
          <w:sz w:val="27"/>
          <w:szCs w:val="27"/>
          <w:lang w:eastAsia="nl-NL"/>
        </w:rPr>
        <w:t>, geboren 29 augustus 1886 in Odoorn, dochter van Kornelis Ottens, arbeider, en Aaltien Kors. </w:t>
      </w:r>
      <w:r w:rsidRPr="00FA5D13">
        <w:rPr>
          <w:rFonts w:ascii="Times New Roman" w:eastAsia="Times New Roman" w:hAnsi="Times New Roman" w:cs="Times New Roman"/>
          <w:color w:val="000000"/>
          <w:sz w:val="24"/>
          <w:szCs w:val="24"/>
          <w:lang w:eastAsia="nl-NL"/>
        </w:rPr>
        <w:t>Egbert was weduwnaar van Bonna Drenth; Jantien was weduwe van Jan Stevens.</w:t>
      </w:r>
      <w:r w:rsidRPr="00FA5D13">
        <w:rPr>
          <w:rFonts w:ascii="Times New Roman" w:eastAsia="Times New Roman" w:hAnsi="Times New Roman" w:cs="Times New Roman"/>
          <w:color w:val="000000"/>
          <w:sz w:val="24"/>
          <w:szCs w:val="24"/>
          <w:lang w:eastAsia="nl-NL"/>
        </w:rPr>
        <w:br/>
        <w:t>Egbert, landbouwer, is overleden 26 december 1948 in Oude Molen (Vries).</w:t>
      </w:r>
    </w:p>
    <w:p w:rsidR="00FA5D13" w:rsidRPr="00FA5D13" w:rsidRDefault="00FA5D13" w:rsidP="00FA5D13">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Geesien Bonder</w:t>
      </w:r>
      <w:r w:rsidRPr="00FA5D13">
        <w:rPr>
          <w:rFonts w:ascii="Times New Roman" w:eastAsia="Times New Roman" w:hAnsi="Times New Roman" w:cs="Times New Roman"/>
          <w:color w:val="000000"/>
          <w:sz w:val="27"/>
          <w:szCs w:val="27"/>
          <w:lang w:eastAsia="nl-NL"/>
        </w:rPr>
        <w:t>, geboren 8 november 1882 in Oude Molen (Vries), overleden 16 maart 1904 in Oude Molen (Vries).</w:t>
      </w:r>
    </w:p>
    <w:p w:rsidR="00FA5D13" w:rsidRPr="00FA5D13" w:rsidRDefault="00FA5D13" w:rsidP="00FA5D13">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Bonder</w:t>
      </w:r>
      <w:r w:rsidRPr="00FA5D13">
        <w:rPr>
          <w:rFonts w:ascii="Times New Roman" w:eastAsia="Times New Roman" w:hAnsi="Times New Roman" w:cs="Times New Roman"/>
          <w:color w:val="000000"/>
          <w:sz w:val="27"/>
          <w:szCs w:val="27"/>
          <w:lang w:eastAsia="nl-NL"/>
        </w:rPr>
        <w:t>, geboren 16 augustus 1885 in Oude Molen (Vries).</w:t>
      </w:r>
      <w:r w:rsidRPr="00FA5D13">
        <w:rPr>
          <w:rFonts w:ascii="Times New Roman" w:eastAsia="Times New Roman" w:hAnsi="Times New Roman" w:cs="Times New Roman"/>
          <w:color w:val="000000"/>
          <w:sz w:val="27"/>
          <w:szCs w:val="27"/>
          <w:lang w:eastAsia="nl-NL"/>
        </w:rPr>
        <w:br/>
        <w:t>Geert, gemeenteambtenaar, trouwt 7 april 1910 in Gramsbergen met </w:t>
      </w:r>
      <w:r w:rsidRPr="00FA5D13">
        <w:rPr>
          <w:rFonts w:ascii="Times New Roman" w:eastAsia="Times New Roman" w:hAnsi="Times New Roman" w:cs="Times New Roman"/>
          <w:b/>
          <w:bCs/>
          <w:color w:val="000000"/>
          <w:sz w:val="27"/>
          <w:szCs w:val="27"/>
          <w:lang w:eastAsia="nl-NL"/>
        </w:rPr>
        <w:t>Bertha Johanna Wilhelmina Beunders</w:t>
      </w:r>
      <w:r w:rsidRPr="00FA5D13">
        <w:rPr>
          <w:rFonts w:ascii="Times New Roman" w:eastAsia="Times New Roman" w:hAnsi="Times New Roman" w:cs="Times New Roman"/>
          <w:color w:val="000000"/>
          <w:sz w:val="27"/>
          <w:szCs w:val="27"/>
          <w:lang w:eastAsia="nl-NL"/>
        </w:rPr>
        <w:t>, geboren 18 januari 1888 in Gramsbergen, dochter van Bart Beunders, onderwijzer, en Johanna Wilhelmina Huitker.</w:t>
      </w:r>
      <w:r w:rsidRPr="00FA5D13">
        <w:rPr>
          <w:rFonts w:ascii="Times New Roman" w:eastAsia="Times New Roman" w:hAnsi="Times New Roman" w:cs="Times New Roman"/>
          <w:color w:val="000000"/>
          <w:sz w:val="27"/>
          <w:szCs w:val="27"/>
          <w:lang w:eastAsia="nl-NL"/>
        </w:rPr>
        <w:br/>
        <w:t>Getuigen bij de geboorteaangifte van Bertha Johanna Wilhelmina: Gerhard Frederik Krikke, 58, winkelier, wonende in Gramsbergen; Hans Bernhard van Veen, 39, hoofd der school, wonende in Gramsbergen.</w:t>
      </w:r>
      <w:r w:rsidRPr="00FA5D13">
        <w:rPr>
          <w:rFonts w:ascii="Times New Roman" w:eastAsia="Times New Roman" w:hAnsi="Times New Roman" w:cs="Times New Roman"/>
          <w:color w:val="000000"/>
          <w:sz w:val="27"/>
          <w:szCs w:val="27"/>
          <w:lang w:eastAsia="nl-NL"/>
        </w:rPr>
        <w:br/>
        <w:t>Geert was 1911 ambtenaar ter secretarie, wonende in Sleen.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IVs </w:t>
      </w:r>
      <w:r w:rsidRPr="00FA5D13">
        <w:rPr>
          <w:rFonts w:ascii="Times New Roman" w:eastAsia="Times New Roman" w:hAnsi="Times New Roman" w:cs="Times New Roman"/>
          <w:b/>
          <w:bCs/>
          <w:color w:val="000000"/>
          <w:sz w:val="27"/>
          <w:szCs w:val="27"/>
          <w:lang w:eastAsia="nl-NL"/>
        </w:rPr>
        <w:t>Markus Bonder</w:t>
      </w:r>
      <w:r w:rsidRPr="00FA5D13">
        <w:rPr>
          <w:rFonts w:ascii="Times New Roman" w:eastAsia="Times New Roman" w:hAnsi="Times New Roman" w:cs="Times New Roman"/>
          <w:color w:val="000000"/>
          <w:sz w:val="27"/>
          <w:szCs w:val="27"/>
          <w:lang w:eastAsia="nl-NL"/>
        </w:rPr>
        <w:t>, geboren 27 mei 1846 in Paterswolde (Eelde), zoon van </w:t>
      </w:r>
      <w:r w:rsidRPr="00FA5D13">
        <w:rPr>
          <w:rFonts w:ascii="Times New Roman" w:eastAsia="Times New Roman" w:hAnsi="Times New Roman" w:cs="Times New Roman"/>
          <w:b/>
          <w:bCs/>
          <w:color w:val="000000"/>
          <w:sz w:val="27"/>
          <w:szCs w:val="27"/>
          <w:lang w:eastAsia="nl-NL"/>
        </w:rPr>
        <w:t>Geesien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Albert Bonder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Markus trouwt 18 september 1878 in Eelde met </w:t>
      </w:r>
      <w:r w:rsidRPr="00FA5D13">
        <w:rPr>
          <w:rFonts w:ascii="Times New Roman" w:eastAsia="Times New Roman" w:hAnsi="Times New Roman" w:cs="Times New Roman"/>
          <w:b/>
          <w:bCs/>
          <w:color w:val="000000"/>
          <w:sz w:val="27"/>
          <w:szCs w:val="27"/>
          <w:lang w:eastAsia="nl-NL"/>
        </w:rPr>
        <w:t>Jantien Jansen</w:t>
      </w:r>
      <w:r w:rsidRPr="00FA5D13">
        <w:rPr>
          <w:rFonts w:ascii="Times New Roman" w:eastAsia="Times New Roman" w:hAnsi="Times New Roman" w:cs="Times New Roman"/>
          <w:color w:val="000000"/>
          <w:sz w:val="27"/>
          <w:szCs w:val="27"/>
          <w:lang w:eastAsia="nl-NL"/>
        </w:rPr>
        <w:t>, geboren 6 november 1850 in Eelde, dochter van Jacob Sjaneker Jansen, arbeider, en Anna Homan.</w:t>
      </w:r>
      <w:r w:rsidRPr="00FA5D13">
        <w:rPr>
          <w:rFonts w:ascii="Times New Roman" w:eastAsia="Times New Roman" w:hAnsi="Times New Roman" w:cs="Times New Roman"/>
          <w:color w:val="000000"/>
          <w:sz w:val="27"/>
          <w:szCs w:val="27"/>
          <w:lang w:eastAsia="nl-NL"/>
        </w:rPr>
        <w:br/>
        <w:t>Markus was 1878 - 1889 koetsier; 1893 arbeider.</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Marcus, arbeider, is overleden 19 februari 1897 in Eelde; Jantien is overleden 10 juni 1905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Bonder</w:t>
      </w:r>
      <w:r w:rsidRPr="00FA5D13">
        <w:rPr>
          <w:rFonts w:ascii="Times New Roman" w:eastAsia="Times New Roman" w:hAnsi="Times New Roman" w:cs="Times New Roman"/>
          <w:color w:val="000000"/>
          <w:sz w:val="27"/>
          <w:szCs w:val="27"/>
          <w:lang w:eastAsia="nl-NL"/>
        </w:rPr>
        <w:t>, geboren 22 december 1878 in Oosterbroek (Eelde). Albert, landbouwer, is overleden 6 februari 1931 in Oosterbroek (Eelde).</w:t>
      </w:r>
    </w:p>
    <w:p w:rsidR="00FA5D13" w:rsidRPr="00FA5D13" w:rsidRDefault="00FA5D13" w:rsidP="00FA5D13">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Jacob Bonder</w:t>
      </w:r>
      <w:r w:rsidRPr="00FA5D13">
        <w:rPr>
          <w:rFonts w:ascii="Times New Roman" w:eastAsia="Times New Roman" w:hAnsi="Times New Roman" w:cs="Times New Roman"/>
          <w:color w:val="000000"/>
          <w:sz w:val="27"/>
          <w:szCs w:val="27"/>
          <w:lang w:eastAsia="nl-NL"/>
        </w:rPr>
        <w:t>, geboren 20 oktober 1880 in Oosterbroek (Eelde), overleden 18 april 1881 in Oosterbroek (Eelde).</w:t>
      </w:r>
    </w:p>
    <w:p w:rsidR="00FA5D13" w:rsidRPr="00FA5D13" w:rsidRDefault="00FA5D13" w:rsidP="00FA5D13">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Jacob Bonder</w:t>
      </w:r>
      <w:r w:rsidRPr="00FA5D13">
        <w:rPr>
          <w:rFonts w:ascii="Times New Roman" w:eastAsia="Times New Roman" w:hAnsi="Times New Roman" w:cs="Times New Roman"/>
          <w:color w:val="000000"/>
          <w:sz w:val="27"/>
          <w:szCs w:val="27"/>
          <w:lang w:eastAsia="nl-NL"/>
        </w:rPr>
        <w:t>, geboren 21 november 1881 in Oosterbroek (Eelde). Jacob, landbouwer, is overleden 18 januari 1937 in Eelde.</w:t>
      </w:r>
    </w:p>
    <w:p w:rsidR="00FA5D13" w:rsidRPr="00FA5D13" w:rsidRDefault="00FA5D13" w:rsidP="00FA5D13">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Anna Bonder</w:t>
      </w:r>
      <w:r w:rsidRPr="00FA5D13">
        <w:rPr>
          <w:rFonts w:ascii="Times New Roman" w:eastAsia="Times New Roman" w:hAnsi="Times New Roman" w:cs="Times New Roman"/>
          <w:color w:val="000000"/>
          <w:sz w:val="27"/>
          <w:szCs w:val="27"/>
          <w:lang w:eastAsia="nl-NL"/>
        </w:rPr>
        <w:t>, geboren 1 mei 1885 in Oosterbroek (Eelde).</w:t>
      </w:r>
    </w:p>
    <w:p w:rsidR="00FA5D13" w:rsidRPr="00FA5D13" w:rsidRDefault="00FA5D13" w:rsidP="00FA5D13">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Geesje Bonder</w:t>
      </w:r>
      <w:r w:rsidRPr="00FA5D13">
        <w:rPr>
          <w:rFonts w:ascii="Times New Roman" w:eastAsia="Times New Roman" w:hAnsi="Times New Roman" w:cs="Times New Roman"/>
          <w:color w:val="000000"/>
          <w:sz w:val="27"/>
          <w:szCs w:val="27"/>
          <w:lang w:eastAsia="nl-NL"/>
        </w:rPr>
        <w:t>, geboren 8 maart 1887 in Oosterbroek (Eelde).</w:t>
      </w:r>
      <w:r w:rsidRPr="00FA5D13">
        <w:rPr>
          <w:rFonts w:ascii="Times New Roman" w:eastAsia="Times New Roman" w:hAnsi="Times New Roman" w:cs="Times New Roman"/>
          <w:color w:val="000000"/>
          <w:sz w:val="27"/>
          <w:szCs w:val="27"/>
          <w:lang w:eastAsia="nl-NL"/>
        </w:rPr>
        <w:br/>
        <w:t>Geesje, wonende in Eelde,  trouwt 8 juli 1916 in Eelde met </w:t>
      </w:r>
      <w:r w:rsidRPr="00FA5D13">
        <w:rPr>
          <w:rFonts w:ascii="Times New Roman" w:eastAsia="Times New Roman" w:hAnsi="Times New Roman" w:cs="Times New Roman"/>
          <w:b/>
          <w:bCs/>
          <w:color w:val="000000"/>
          <w:sz w:val="27"/>
          <w:szCs w:val="27"/>
          <w:lang w:eastAsia="nl-NL"/>
        </w:rPr>
        <w:t>Gerrit Wolters</w:t>
      </w:r>
      <w:r w:rsidRPr="00FA5D13">
        <w:rPr>
          <w:rFonts w:ascii="Times New Roman" w:eastAsia="Times New Roman" w:hAnsi="Times New Roman" w:cs="Times New Roman"/>
          <w:color w:val="000000"/>
          <w:sz w:val="27"/>
          <w:szCs w:val="27"/>
          <w:lang w:eastAsia="nl-NL"/>
        </w:rPr>
        <w:t>, arbeider, wonende in Vries, geboren 23 oktober 1891 in Haren, zoon van Jakob Wolters, (1916) arbeider,  en Geertruid Geerts.</w:t>
      </w:r>
      <w:r w:rsidRPr="00FA5D13">
        <w:rPr>
          <w:rFonts w:ascii="Times New Roman" w:eastAsia="Times New Roman" w:hAnsi="Times New Roman" w:cs="Times New Roman"/>
          <w:color w:val="000000"/>
          <w:sz w:val="27"/>
          <w:szCs w:val="27"/>
          <w:lang w:eastAsia="nl-NL"/>
        </w:rPr>
        <w:br/>
        <w:t>Geesje en Gerrit zijn 13 september 1952 in Eelde gescheiden.</w:t>
      </w:r>
    </w:p>
    <w:p w:rsidR="00FA5D13" w:rsidRPr="00FA5D13" w:rsidRDefault="00FA5D13" w:rsidP="00FA5D13">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Bonder</w:t>
      </w:r>
      <w:r w:rsidRPr="00FA5D13">
        <w:rPr>
          <w:rFonts w:ascii="Times New Roman" w:eastAsia="Times New Roman" w:hAnsi="Times New Roman" w:cs="Times New Roman"/>
          <w:color w:val="000000"/>
          <w:sz w:val="27"/>
          <w:szCs w:val="27"/>
          <w:lang w:eastAsia="nl-NL"/>
        </w:rPr>
        <w:t>, geboren 25 februari 1889 in Oosterbroek (Eelde).</w:t>
      </w:r>
      <w:r w:rsidRPr="00FA5D13">
        <w:rPr>
          <w:rFonts w:ascii="Times New Roman" w:eastAsia="Times New Roman" w:hAnsi="Times New Roman" w:cs="Times New Roman"/>
          <w:color w:val="000000"/>
          <w:sz w:val="27"/>
          <w:szCs w:val="27"/>
          <w:lang w:eastAsia="nl-NL"/>
        </w:rPr>
        <w:br/>
        <w:t>Jan trouwt 2 augustus 1913 in Eelde met </w:t>
      </w:r>
      <w:r w:rsidRPr="00FA5D13">
        <w:rPr>
          <w:rFonts w:ascii="Times New Roman" w:eastAsia="Times New Roman" w:hAnsi="Times New Roman" w:cs="Times New Roman"/>
          <w:b/>
          <w:bCs/>
          <w:color w:val="000000"/>
          <w:sz w:val="27"/>
          <w:szCs w:val="27"/>
          <w:lang w:eastAsia="nl-NL"/>
        </w:rPr>
        <w:t>Geertien Boerma</w:t>
      </w:r>
      <w:r w:rsidRPr="00FA5D13">
        <w:rPr>
          <w:rFonts w:ascii="Times New Roman" w:eastAsia="Times New Roman" w:hAnsi="Times New Roman" w:cs="Times New Roman"/>
          <w:color w:val="000000"/>
          <w:sz w:val="27"/>
          <w:szCs w:val="27"/>
          <w:lang w:eastAsia="nl-NL"/>
        </w:rPr>
        <w:t>, geboren 7 maart 1893 in Paterswolde (Eelde), dochter van Jan Boerma, arbeider, en Jantien Keun.</w:t>
      </w:r>
    </w:p>
    <w:p w:rsidR="00FA5D13" w:rsidRPr="00FA5D13" w:rsidRDefault="00FA5D13" w:rsidP="00FA5D13">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Frederik Bonder</w:t>
      </w:r>
      <w:r w:rsidRPr="00FA5D13">
        <w:rPr>
          <w:rFonts w:ascii="Times New Roman" w:eastAsia="Times New Roman" w:hAnsi="Times New Roman" w:cs="Times New Roman"/>
          <w:color w:val="000000"/>
          <w:sz w:val="27"/>
          <w:szCs w:val="27"/>
          <w:lang w:eastAsia="nl-NL"/>
        </w:rPr>
        <w:t>, geboren 1 januari 1893 in Oosterbroek (Eelde).</w:t>
      </w:r>
      <w:r w:rsidRPr="00FA5D13">
        <w:rPr>
          <w:rFonts w:ascii="Times New Roman" w:eastAsia="Times New Roman" w:hAnsi="Times New Roman" w:cs="Times New Roman"/>
          <w:color w:val="000000"/>
          <w:sz w:val="27"/>
          <w:szCs w:val="27"/>
          <w:lang w:eastAsia="nl-NL"/>
        </w:rPr>
        <w:br/>
        <w:t>Frederik trouwt 31 mei 1919 in Eelde met </w:t>
      </w:r>
      <w:r w:rsidRPr="00FA5D13">
        <w:rPr>
          <w:rFonts w:ascii="Times New Roman" w:eastAsia="Times New Roman" w:hAnsi="Times New Roman" w:cs="Times New Roman"/>
          <w:b/>
          <w:bCs/>
          <w:color w:val="000000"/>
          <w:sz w:val="27"/>
          <w:szCs w:val="27"/>
          <w:lang w:eastAsia="nl-NL"/>
        </w:rPr>
        <w:t>Annegien van Es</w:t>
      </w:r>
      <w:r w:rsidRPr="00FA5D13">
        <w:rPr>
          <w:rFonts w:ascii="Times New Roman" w:eastAsia="Times New Roman" w:hAnsi="Times New Roman" w:cs="Times New Roman"/>
          <w:color w:val="000000"/>
          <w:sz w:val="27"/>
          <w:szCs w:val="27"/>
          <w:lang w:eastAsia="nl-NL"/>
        </w:rPr>
        <w:t>, geboren 11 november 1899 in Paterswolde (Eelde), dochter van Kornelis van Es, arbeider, en Geertruida Been.</w:t>
      </w:r>
      <w:r w:rsidRPr="00FA5D13">
        <w:rPr>
          <w:rFonts w:ascii="Times New Roman" w:eastAsia="Times New Roman" w:hAnsi="Times New Roman" w:cs="Times New Roman"/>
          <w:color w:val="000000"/>
          <w:sz w:val="27"/>
          <w:szCs w:val="27"/>
          <w:lang w:eastAsia="nl-NL"/>
        </w:rPr>
        <w:br/>
        <w:t>Frederik was 1925 landbouwer.</w:t>
      </w:r>
      <w:r w:rsidRPr="00FA5D13">
        <w:rPr>
          <w:rFonts w:ascii="Times New Roman" w:eastAsia="Times New Roman" w:hAnsi="Times New Roman" w:cs="Times New Roman"/>
          <w:color w:val="000000"/>
          <w:sz w:val="27"/>
          <w:szCs w:val="27"/>
          <w:lang w:eastAsia="nl-NL"/>
        </w:rPr>
        <w:br/>
        <w:t>Annegien is overleden 13 augustus 1930 in Groningen, wonende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IIIg </w:t>
      </w:r>
      <w:r w:rsidRPr="00FA5D13">
        <w:rPr>
          <w:rFonts w:ascii="Times New Roman" w:eastAsia="Times New Roman" w:hAnsi="Times New Roman" w:cs="Times New Roman"/>
          <w:b/>
          <w:bCs/>
          <w:color w:val="000000"/>
          <w:sz w:val="27"/>
          <w:szCs w:val="27"/>
          <w:lang w:eastAsia="nl-NL"/>
        </w:rPr>
        <w:t>Tonnies Tolner</w:t>
      </w:r>
      <w:r w:rsidRPr="00FA5D13">
        <w:rPr>
          <w:rFonts w:ascii="Times New Roman" w:eastAsia="Times New Roman" w:hAnsi="Times New Roman" w:cs="Times New Roman"/>
          <w:color w:val="000000"/>
          <w:sz w:val="27"/>
          <w:szCs w:val="27"/>
          <w:lang w:eastAsia="nl-NL"/>
        </w:rPr>
        <w:t>, geboren 3 oktober 1813 in Eelde, zoon van </w:t>
      </w:r>
      <w:r w:rsidRPr="00FA5D13">
        <w:rPr>
          <w:rFonts w:ascii="Times New Roman" w:eastAsia="Times New Roman" w:hAnsi="Times New Roman" w:cs="Times New Roman"/>
          <w:b/>
          <w:bCs/>
          <w:color w:val="000000"/>
          <w:sz w:val="27"/>
          <w:szCs w:val="27"/>
          <w:lang w:eastAsia="nl-NL"/>
        </w:rPr>
        <w:t>Geert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Marchien Tonnies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Tonnis, arbeider, trouwt 20 mei 1837 in Eelde met </w:t>
      </w:r>
      <w:r w:rsidRPr="00FA5D13">
        <w:rPr>
          <w:rFonts w:ascii="Times New Roman" w:eastAsia="Times New Roman" w:hAnsi="Times New Roman" w:cs="Times New Roman"/>
          <w:b/>
          <w:bCs/>
          <w:color w:val="000000"/>
          <w:sz w:val="27"/>
          <w:szCs w:val="27"/>
          <w:lang w:eastAsia="nl-NL"/>
        </w:rPr>
        <w:t>Janna Meijering</w:t>
      </w:r>
      <w:r w:rsidRPr="00FA5D13">
        <w:rPr>
          <w:rFonts w:ascii="Times New Roman" w:eastAsia="Times New Roman" w:hAnsi="Times New Roman" w:cs="Times New Roman"/>
          <w:color w:val="000000"/>
          <w:sz w:val="27"/>
          <w:szCs w:val="27"/>
          <w:lang w:eastAsia="nl-NL"/>
        </w:rPr>
        <w:t>, geboren 25 mei 1816 in Bunne (Vries), aktedatum 26 juli 1818, dochter van Derk Meijering, landbouwer, en Fennechien Sijgers.</w:t>
      </w:r>
      <w:r w:rsidRPr="00FA5D13">
        <w:rPr>
          <w:rFonts w:ascii="Times New Roman" w:eastAsia="Times New Roman" w:hAnsi="Times New Roman" w:cs="Times New Roman"/>
          <w:color w:val="000000"/>
          <w:sz w:val="27"/>
          <w:szCs w:val="27"/>
          <w:lang w:eastAsia="nl-NL"/>
        </w:rPr>
        <w:br/>
        <w:t>Tonnis, arbeider, is overleden 29 januari 1872 in Eelde; Janna is overleden 23 augustus 1901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Tolner</w:t>
      </w:r>
      <w:r w:rsidRPr="00FA5D13">
        <w:rPr>
          <w:rFonts w:ascii="Times New Roman" w:eastAsia="Times New Roman" w:hAnsi="Times New Roman" w:cs="Times New Roman"/>
          <w:color w:val="000000"/>
          <w:sz w:val="27"/>
          <w:szCs w:val="27"/>
          <w:lang w:eastAsia="nl-NL"/>
        </w:rPr>
        <w:t>, geboren 14 november 1837 in Paterswolde (Eelde), overleden 19 april 1860 in Eelde.</w:t>
      </w:r>
    </w:p>
    <w:p w:rsidR="00FA5D13" w:rsidRPr="00FA5D13" w:rsidRDefault="00FA5D13" w:rsidP="00FA5D13">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Derk Tolner</w:t>
      </w:r>
      <w:r w:rsidRPr="00FA5D13">
        <w:rPr>
          <w:rFonts w:ascii="Times New Roman" w:eastAsia="Times New Roman" w:hAnsi="Times New Roman" w:cs="Times New Roman"/>
          <w:color w:val="000000"/>
          <w:sz w:val="27"/>
          <w:szCs w:val="27"/>
          <w:lang w:eastAsia="nl-NL"/>
        </w:rPr>
        <w:t>, geboren 13 november 1839 in Paterswolde (Eelde) (zie IVt).</w:t>
      </w:r>
    </w:p>
    <w:p w:rsidR="00FA5D13" w:rsidRPr="00FA5D13" w:rsidRDefault="00FA5D13" w:rsidP="00FA5D13">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geboren 12 juni 1842 in Paterswolde (Eelde) (zie IVu).</w:t>
      </w:r>
    </w:p>
    <w:p w:rsidR="00FA5D13" w:rsidRPr="00FA5D13" w:rsidRDefault="00FA5D13" w:rsidP="00FA5D13">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Ubel Tolner</w:t>
      </w:r>
      <w:r w:rsidRPr="00FA5D13">
        <w:rPr>
          <w:rFonts w:ascii="Times New Roman" w:eastAsia="Times New Roman" w:hAnsi="Times New Roman" w:cs="Times New Roman"/>
          <w:color w:val="000000"/>
          <w:sz w:val="27"/>
          <w:szCs w:val="27"/>
          <w:lang w:eastAsia="nl-NL"/>
        </w:rPr>
        <w:t>, geboren 2 december 1844 in Paterswolde (Eelde) (zie IVv).</w:t>
      </w:r>
    </w:p>
    <w:p w:rsidR="00FA5D13" w:rsidRPr="00FA5D13" w:rsidRDefault="00FA5D13" w:rsidP="00FA5D13">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Fredrik Tolner</w:t>
      </w:r>
      <w:r w:rsidRPr="00FA5D13">
        <w:rPr>
          <w:rFonts w:ascii="Times New Roman" w:eastAsia="Times New Roman" w:hAnsi="Times New Roman" w:cs="Times New Roman"/>
          <w:color w:val="000000"/>
          <w:sz w:val="27"/>
          <w:szCs w:val="27"/>
          <w:lang w:eastAsia="nl-NL"/>
        </w:rPr>
        <w:t>, geboren 6 oktober 1848 in Paterswolde (Eelde) (zie IVw).</w:t>
      </w:r>
    </w:p>
    <w:p w:rsidR="00FA5D13" w:rsidRPr="00FA5D13" w:rsidRDefault="00FA5D13" w:rsidP="00FA5D13">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Fennegien Tolner</w:t>
      </w:r>
      <w:r w:rsidRPr="00FA5D13">
        <w:rPr>
          <w:rFonts w:ascii="Times New Roman" w:eastAsia="Times New Roman" w:hAnsi="Times New Roman" w:cs="Times New Roman"/>
          <w:color w:val="000000"/>
          <w:sz w:val="27"/>
          <w:szCs w:val="27"/>
          <w:lang w:eastAsia="nl-NL"/>
        </w:rPr>
        <w:t>, geboren 23 januari 1851 in Paterswolde (Eelde) (zie IVx).</w:t>
      </w:r>
    </w:p>
    <w:p w:rsidR="00FA5D13" w:rsidRPr="00FA5D13" w:rsidRDefault="00FA5D13" w:rsidP="00FA5D13">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Tolner</w:t>
      </w:r>
      <w:r w:rsidRPr="00FA5D13">
        <w:rPr>
          <w:rFonts w:ascii="Times New Roman" w:eastAsia="Times New Roman" w:hAnsi="Times New Roman" w:cs="Times New Roman"/>
          <w:color w:val="000000"/>
          <w:sz w:val="27"/>
          <w:szCs w:val="27"/>
          <w:lang w:eastAsia="nl-NL"/>
        </w:rPr>
        <w:t>, geboren 19 augustus 1855 in Eelde (zie IVy).</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IVt </w:t>
      </w:r>
      <w:r w:rsidRPr="00FA5D13">
        <w:rPr>
          <w:rFonts w:ascii="Times New Roman" w:eastAsia="Times New Roman" w:hAnsi="Times New Roman" w:cs="Times New Roman"/>
          <w:b/>
          <w:bCs/>
          <w:color w:val="000000"/>
          <w:sz w:val="27"/>
          <w:szCs w:val="27"/>
          <w:lang w:eastAsia="nl-NL"/>
        </w:rPr>
        <w:t>Derk Tolner</w:t>
      </w:r>
      <w:r w:rsidRPr="00FA5D13">
        <w:rPr>
          <w:rFonts w:ascii="Times New Roman" w:eastAsia="Times New Roman" w:hAnsi="Times New Roman" w:cs="Times New Roman"/>
          <w:color w:val="000000"/>
          <w:sz w:val="27"/>
          <w:szCs w:val="27"/>
          <w:lang w:eastAsia="nl-NL"/>
        </w:rPr>
        <w:t>, geboren 13 november 1839 in Paterswolde (Eelde), zoon van </w:t>
      </w: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Johanna Meijering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Derk, arbeider, trouwt 14 november 1861 in Norg met </w:t>
      </w:r>
      <w:r w:rsidRPr="00FA5D13">
        <w:rPr>
          <w:rFonts w:ascii="Times New Roman" w:eastAsia="Times New Roman" w:hAnsi="Times New Roman" w:cs="Times New Roman"/>
          <w:b/>
          <w:bCs/>
          <w:color w:val="000000"/>
          <w:sz w:val="27"/>
          <w:szCs w:val="27"/>
          <w:lang w:eastAsia="nl-NL"/>
        </w:rPr>
        <w:t>Roelfje Stevens</w:t>
      </w:r>
      <w:r w:rsidRPr="00FA5D13">
        <w:rPr>
          <w:rFonts w:ascii="Times New Roman" w:eastAsia="Times New Roman" w:hAnsi="Times New Roman" w:cs="Times New Roman"/>
          <w:color w:val="000000"/>
          <w:sz w:val="27"/>
          <w:szCs w:val="27"/>
          <w:lang w:eastAsia="nl-NL"/>
        </w:rPr>
        <w:t>, geboren 1 mei 1836 in Langelo (Norg), dochter van Steven Stevens, schaapherder, en Harmina Hofman.</w:t>
      </w:r>
      <w:r w:rsidRPr="00FA5D13">
        <w:rPr>
          <w:rFonts w:ascii="Times New Roman" w:eastAsia="Times New Roman" w:hAnsi="Times New Roman" w:cs="Times New Roman"/>
          <w:color w:val="000000"/>
          <w:sz w:val="27"/>
          <w:szCs w:val="27"/>
          <w:lang w:eastAsia="nl-NL"/>
        </w:rPr>
        <w:br/>
        <w:t>Derk komt 29 november 1861 in Langelo wonen, huis nummer 213.</w:t>
      </w:r>
      <w:r w:rsidRPr="00FA5D13">
        <w:rPr>
          <w:rFonts w:ascii="Times New Roman" w:eastAsia="Times New Roman" w:hAnsi="Times New Roman" w:cs="Times New Roman"/>
          <w:color w:val="000000"/>
          <w:sz w:val="27"/>
          <w:szCs w:val="27"/>
          <w:lang w:eastAsia="nl-NL"/>
        </w:rPr>
        <w:br/>
        <w:t>Derk was 1861 - 1864 landbouwer.</w:t>
      </w:r>
      <w:r w:rsidRPr="00FA5D13">
        <w:rPr>
          <w:rFonts w:ascii="Times New Roman" w:eastAsia="Times New Roman" w:hAnsi="Times New Roman" w:cs="Times New Roman"/>
          <w:color w:val="000000"/>
          <w:sz w:val="27"/>
          <w:szCs w:val="27"/>
          <w:lang w:eastAsia="nl-NL"/>
        </w:rPr>
        <w:br/>
        <w:t>Roelofje is overleden 18 februari 1865 in Langelo (Norg).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Harmina Tolner</w:t>
      </w:r>
      <w:r w:rsidRPr="00FA5D13">
        <w:rPr>
          <w:rFonts w:ascii="Times New Roman" w:eastAsia="Times New Roman" w:hAnsi="Times New Roman" w:cs="Times New Roman"/>
          <w:color w:val="000000"/>
          <w:sz w:val="27"/>
          <w:szCs w:val="27"/>
          <w:lang w:eastAsia="nl-NL"/>
        </w:rPr>
        <w:t>, geboren 5 december 1861 in Langelo (Norg), overleden 6 december 1935 in Langelo (Norg).</w:t>
      </w:r>
    </w:p>
    <w:p w:rsidR="00FA5D13" w:rsidRPr="00FA5D13" w:rsidRDefault="00FA5D13" w:rsidP="00FA5D13">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geboren 2 april 1863 in Langelo (Norg), overleden (oud 2 uur) 2 april 1863 in Langelo (Norg).</w:t>
      </w:r>
    </w:p>
    <w:p w:rsidR="00FA5D13" w:rsidRPr="00FA5D13" w:rsidRDefault="00FA5D13" w:rsidP="00FA5D13">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geboren 28 mei 1864 in Langelo (Norg), overleden 7 oktober 1864 in Langelo (Norg).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Derk Tolner</w:t>
      </w:r>
      <w:r w:rsidRPr="00FA5D13">
        <w:rPr>
          <w:rFonts w:ascii="Times New Roman" w:eastAsia="Times New Roman" w:hAnsi="Times New Roman" w:cs="Times New Roman"/>
          <w:color w:val="000000"/>
          <w:sz w:val="27"/>
          <w:szCs w:val="27"/>
          <w:lang w:eastAsia="nl-NL"/>
        </w:rPr>
        <w:t>, landbouwer, hertrouwt 30 augustus 1867 in Norg met </w:t>
      </w:r>
      <w:r w:rsidRPr="00FA5D13">
        <w:rPr>
          <w:rFonts w:ascii="Times New Roman" w:eastAsia="Times New Roman" w:hAnsi="Times New Roman" w:cs="Times New Roman"/>
          <w:b/>
          <w:bCs/>
          <w:color w:val="000000"/>
          <w:sz w:val="27"/>
          <w:szCs w:val="27"/>
          <w:lang w:eastAsia="nl-NL"/>
        </w:rPr>
        <w:t>Jantien Noordhof</w:t>
      </w:r>
      <w:r w:rsidRPr="00FA5D13">
        <w:rPr>
          <w:rFonts w:ascii="Times New Roman" w:eastAsia="Times New Roman" w:hAnsi="Times New Roman" w:cs="Times New Roman"/>
          <w:color w:val="000000"/>
          <w:sz w:val="27"/>
          <w:szCs w:val="27"/>
          <w:lang w:eastAsia="nl-NL"/>
        </w:rPr>
        <w:t>, geboren 8 augustus 1838 in Bunne (Vries), dochter van Jan Tinge Noordhof, landbouwer, en Hendrikien Boering. </w:t>
      </w:r>
      <w:r w:rsidRPr="00FA5D13">
        <w:rPr>
          <w:rFonts w:ascii="Times New Roman" w:eastAsia="Times New Roman" w:hAnsi="Times New Roman" w:cs="Times New Roman"/>
          <w:color w:val="000000"/>
          <w:sz w:val="24"/>
          <w:szCs w:val="24"/>
          <w:lang w:eastAsia="nl-NL"/>
        </w:rPr>
        <w:t>Derk was weduwnaar van Roelfje Stevens.</w:t>
      </w:r>
      <w:r w:rsidRPr="00FA5D13">
        <w:rPr>
          <w:rFonts w:ascii="Times New Roman" w:eastAsia="Times New Roman" w:hAnsi="Times New Roman" w:cs="Times New Roman"/>
          <w:color w:val="000000"/>
          <w:sz w:val="27"/>
          <w:szCs w:val="27"/>
          <w:lang w:eastAsia="nl-NL"/>
        </w:rPr>
        <w:br/>
        <w:t>Derk, landbouwer, is overleden 7 december 1928 in Langelo (Norg); Jantien is overleden 19 januari 1927 in Langelo (Norg).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14 november 1868 in Langelo (Norg) (zie Vak).</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Vak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14 november 1868 in Langelo (Norg), zoon van </w:t>
      </w:r>
      <w:r w:rsidRPr="00FA5D13">
        <w:rPr>
          <w:rFonts w:ascii="Times New Roman" w:eastAsia="Times New Roman" w:hAnsi="Times New Roman" w:cs="Times New Roman"/>
          <w:b/>
          <w:bCs/>
          <w:color w:val="000000"/>
          <w:sz w:val="27"/>
          <w:szCs w:val="27"/>
          <w:lang w:eastAsia="nl-NL"/>
        </w:rPr>
        <w:t>Derk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Jantien Noordhof</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1 mei 1896 in Norg met zijn nicht </w:t>
      </w:r>
      <w:r w:rsidRPr="00FA5D13">
        <w:rPr>
          <w:rFonts w:ascii="Times New Roman" w:eastAsia="Times New Roman" w:hAnsi="Times New Roman" w:cs="Times New Roman"/>
          <w:b/>
          <w:bCs/>
          <w:color w:val="000000"/>
          <w:sz w:val="27"/>
          <w:szCs w:val="27"/>
          <w:lang w:eastAsia="nl-NL"/>
        </w:rPr>
        <w:t>Janna Tolner</w:t>
      </w:r>
      <w:r w:rsidRPr="00FA5D13">
        <w:rPr>
          <w:rFonts w:ascii="Times New Roman" w:eastAsia="Times New Roman" w:hAnsi="Times New Roman" w:cs="Times New Roman"/>
          <w:color w:val="000000"/>
          <w:sz w:val="27"/>
          <w:szCs w:val="27"/>
          <w:lang w:eastAsia="nl-NL"/>
        </w:rPr>
        <w:t>, geboren 3 februari 1877 in Norg, dochter van Ubel Tolner, landbouwer, en Lammegien Alberts.</w:t>
      </w:r>
      <w:r w:rsidRPr="00FA5D13">
        <w:rPr>
          <w:rFonts w:ascii="Times New Roman" w:eastAsia="Times New Roman" w:hAnsi="Times New Roman" w:cs="Times New Roman"/>
          <w:color w:val="000000"/>
          <w:sz w:val="27"/>
          <w:szCs w:val="27"/>
          <w:lang w:eastAsia="nl-NL"/>
        </w:rPr>
        <w:br/>
        <w:t>Jan was 1897, 1901 landbouwer.</w:t>
      </w:r>
      <w:r w:rsidRPr="00FA5D13">
        <w:rPr>
          <w:rFonts w:ascii="Times New Roman" w:eastAsia="Times New Roman" w:hAnsi="Times New Roman" w:cs="Times New Roman"/>
          <w:color w:val="000000"/>
          <w:sz w:val="27"/>
          <w:szCs w:val="27"/>
          <w:lang w:eastAsia="nl-NL"/>
        </w:rPr>
        <w:br/>
        <w:t>Jan is overleden 20 februari 1965 in Norg; Janna is overleden 26 februari 1949 in Langelo (Norg) (zie ook IVv.2).</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Derk Tolner</w:t>
      </w:r>
      <w:r w:rsidRPr="00FA5D13">
        <w:rPr>
          <w:rFonts w:ascii="Times New Roman" w:eastAsia="Times New Roman" w:hAnsi="Times New Roman" w:cs="Times New Roman"/>
          <w:color w:val="000000"/>
          <w:sz w:val="27"/>
          <w:szCs w:val="27"/>
          <w:lang w:eastAsia="nl-NL"/>
        </w:rPr>
        <w:t>, geboren 1 oktober 1897 in Langelo (Norg).</w:t>
      </w:r>
      <w:r w:rsidRPr="00FA5D13">
        <w:rPr>
          <w:rFonts w:ascii="Times New Roman" w:eastAsia="Times New Roman" w:hAnsi="Times New Roman" w:cs="Times New Roman"/>
          <w:color w:val="000000"/>
          <w:sz w:val="27"/>
          <w:szCs w:val="27"/>
          <w:lang w:eastAsia="nl-NL"/>
        </w:rPr>
        <w:br/>
        <w:t>Derk trouwt 7 mei 1927 met </w:t>
      </w:r>
      <w:r w:rsidRPr="00FA5D13">
        <w:rPr>
          <w:rFonts w:ascii="Times New Roman" w:eastAsia="Times New Roman" w:hAnsi="Times New Roman" w:cs="Times New Roman"/>
          <w:b/>
          <w:bCs/>
          <w:color w:val="000000"/>
          <w:sz w:val="27"/>
          <w:szCs w:val="27"/>
          <w:lang w:eastAsia="nl-NL"/>
        </w:rPr>
        <w:t>Jantje Oosterhuis</w:t>
      </w:r>
      <w:r w:rsidRPr="00FA5D13">
        <w:rPr>
          <w:rFonts w:ascii="Times New Roman" w:eastAsia="Times New Roman" w:hAnsi="Times New Roman" w:cs="Times New Roman"/>
          <w:color w:val="000000"/>
          <w:sz w:val="27"/>
          <w:szCs w:val="27"/>
          <w:lang w:eastAsia="nl-NL"/>
        </w:rPr>
        <w:t xml:space="preserve">, geboren 13 september 1901 </w:t>
      </w:r>
      <w:r w:rsidRPr="00FA5D13">
        <w:rPr>
          <w:rFonts w:ascii="Times New Roman" w:eastAsia="Times New Roman" w:hAnsi="Times New Roman" w:cs="Times New Roman"/>
          <w:color w:val="000000"/>
          <w:sz w:val="27"/>
          <w:szCs w:val="27"/>
          <w:lang w:eastAsia="nl-NL"/>
        </w:rPr>
        <w:lastRenderedPageBreak/>
        <w:t>in Tolbert (Leek), dochter van Jan Oosterhuis en Jantje Meelker.</w:t>
      </w:r>
      <w:r w:rsidRPr="00FA5D13">
        <w:rPr>
          <w:rFonts w:ascii="Times New Roman" w:eastAsia="Times New Roman" w:hAnsi="Times New Roman" w:cs="Times New Roman"/>
          <w:color w:val="000000"/>
          <w:sz w:val="27"/>
          <w:szCs w:val="27"/>
          <w:lang w:eastAsia="nl-NL"/>
        </w:rPr>
        <w:br/>
        <w:t>Derk was 1936 landbouwer.</w:t>
      </w:r>
    </w:p>
    <w:p w:rsidR="00FA5D13" w:rsidRPr="00FA5D13" w:rsidRDefault="00FA5D13" w:rsidP="00FA5D13">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Ubel Tolner</w:t>
      </w:r>
      <w:r w:rsidRPr="00FA5D13">
        <w:rPr>
          <w:rFonts w:ascii="Times New Roman" w:eastAsia="Times New Roman" w:hAnsi="Times New Roman" w:cs="Times New Roman"/>
          <w:color w:val="000000"/>
          <w:sz w:val="27"/>
          <w:szCs w:val="27"/>
          <w:lang w:eastAsia="nl-NL"/>
        </w:rPr>
        <w:t>, geboren 20 december 1901 in Langelo (Norg).</w:t>
      </w:r>
      <w:bookmarkStart w:id="5" w:name="010"/>
      <w:bookmarkEnd w:id="5"/>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IVu </w:t>
      </w: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geboren 12 juni 1842 in Paterswolde (Eelde), zoon van </w:t>
      </w: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Johanna Meijering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dienstknecht, trouwt 2 maart 1878 in Haren met </w:t>
      </w:r>
      <w:r w:rsidRPr="00FA5D13">
        <w:rPr>
          <w:rFonts w:ascii="Times New Roman" w:eastAsia="Times New Roman" w:hAnsi="Times New Roman" w:cs="Times New Roman"/>
          <w:b/>
          <w:bCs/>
          <w:color w:val="000000"/>
          <w:sz w:val="27"/>
          <w:szCs w:val="27"/>
          <w:lang w:eastAsia="nl-NL"/>
        </w:rPr>
        <w:t>Willemtien Oosterveld</w:t>
      </w:r>
      <w:r w:rsidRPr="00FA5D13">
        <w:rPr>
          <w:rFonts w:ascii="Times New Roman" w:eastAsia="Times New Roman" w:hAnsi="Times New Roman" w:cs="Times New Roman"/>
          <w:color w:val="000000"/>
          <w:sz w:val="27"/>
          <w:szCs w:val="27"/>
          <w:lang w:eastAsia="nl-NL"/>
        </w:rPr>
        <w:t>, geboren 11 februari 1848 in Helpman (Haren), dochter van Albert Oosterveld en Aaltien Mans.</w:t>
      </w:r>
      <w:r w:rsidRPr="00FA5D13">
        <w:rPr>
          <w:rFonts w:ascii="Times New Roman" w:eastAsia="Times New Roman" w:hAnsi="Times New Roman" w:cs="Times New Roman"/>
          <w:color w:val="000000"/>
          <w:sz w:val="27"/>
          <w:szCs w:val="27"/>
          <w:lang w:eastAsia="nl-NL"/>
        </w:rPr>
        <w:br/>
        <w:t>Geert was 1904, 1905 armenvader; Willemtien was 1904, 1905 armenmoeder, 1907 werkvrouw.</w:t>
      </w:r>
      <w:r w:rsidRPr="00FA5D13">
        <w:rPr>
          <w:rFonts w:ascii="Times New Roman" w:eastAsia="Times New Roman" w:hAnsi="Times New Roman" w:cs="Times New Roman"/>
          <w:color w:val="000000"/>
          <w:sz w:val="27"/>
          <w:szCs w:val="27"/>
          <w:lang w:eastAsia="nl-NL"/>
        </w:rPr>
        <w:br/>
        <w:t>Geert, landbouwer, is overleden 13 april 1906 in Haren.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Aaltje Tolner</w:t>
      </w:r>
      <w:r w:rsidRPr="00FA5D13">
        <w:rPr>
          <w:rFonts w:ascii="Times New Roman" w:eastAsia="Times New Roman" w:hAnsi="Times New Roman" w:cs="Times New Roman"/>
          <w:color w:val="000000"/>
          <w:sz w:val="27"/>
          <w:szCs w:val="27"/>
          <w:lang w:eastAsia="nl-NL"/>
        </w:rPr>
        <w:t>, geboren 12 juli 1878 in Haren.</w:t>
      </w:r>
      <w:r w:rsidRPr="00FA5D13">
        <w:rPr>
          <w:rFonts w:ascii="Times New Roman" w:eastAsia="Times New Roman" w:hAnsi="Times New Roman" w:cs="Times New Roman"/>
          <w:color w:val="000000"/>
          <w:sz w:val="27"/>
          <w:szCs w:val="27"/>
          <w:lang w:eastAsia="nl-NL"/>
        </w:rPr>
        <w:br/>
        <w:t>Aaltje, dienstbode, trouwt 13 mei 1905 in Haren met de 25-jarige </w:t>
      </w:r>
      <w:r w:rsidRPr="00FA5D13">
        <w:rPr>
          <w:rFonts w:ascii="Times New Roman" w:eastAsia="Times New Roman" w:hAnsi="Times New Roman" w:cs="Times New Roman"/>
          <w:b/>
          <w:bCs/>
          <w:color w:val="000000"/>
          <w:sz w:val="27"/>
          <w:szCs w:val="27"/>
          <w:lang w:eastAsia="nl-NL"/>
        </w:rPr>
        <w:t>Jan Mekkering</w:t>
      </w:r>
      <w:r w:rsidRPr="00FA5D13">
        <w:rPr>
          <w:rFonts w:ascii="Times New Roman" w:eastAsia="Times New Roman" w:hAnsi="Times New Roman" w:cs="Times New Roman"/>
          <w:color w:val="000000"/>
          <w:sz w:val="27"/>
          <w:szCs w:val="27"/>
          <w:lang w:eastAsia="nl-NL"/>
        </w:rPr>
        <w:t>, arbeider, geboren c 1880 in Haren, zoon van Gerrit Mekkering, (1905) arbeider, en Azina Folkers.</w:t>
      </w:r>
      <w:r w:rsidRPr="00FA5D13">
        <w:rPr>
          <w:rFonts w:ascii="Times New Roman" w:eastAsia="Times New Roman" w:hAnsi="Times New Roman" w:cs="Times New Roman"/>
          <w:color w:val="000000"/>
          <w:sz w:val="27"/>
          <w:szCs w:val="27"/>
          <w:lang w:eastAsia="nl-NL"/>
        </w:rPr>
        <w:br/>
        <w:t>Zie ook: </w:t>
      </w:r>
      <w:hyperlink r:id="rId10" w:anchor="021" w:history="1">
        <w:r w:rsidRPr="00FA5D13">
          <w:rPr>
            <w:rFonts w:ascii="Times New Roman" w:eastAsia="Times New Roman" w:hAnsi="Times New Roman" w:cs="Times New Roman"/>
            <w:color w:val="0000FF"/>
            <w:sz w:val="27"/>
            <w:szCs w:val="27"/>
            <w:lang w:eastAsia="nl-NL"/>
          </w:rPr>
          <w:t>Berend Sytzes Nijdam &amp; Aalke Andries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Janna Tolner</w:t>
      </w:r>
      <w:r w:rsidRPr="00FA5D13">
        <w:rPr>
          <w:rFonts w:ascii="Times New Roman" w:eastAsia="Times New Roman" w:hAnsi="Times New Roman" w:cs="Times New Roman"/>
          <w:color w:val="000000"/>
          <w:sz w:val="27"/>
          <w:szCs w:val="27"/>
          <w:lang w:eastAsia="nl-NL"/>
        </w:rPr>
        <w:t>, geboren 9 december 1880 in Haren.</w:t>
      </w:r>
      <w:r w:rsidRPr="00FA5D13">
        <w:rPr>
          <w:rFonts w:ascii="Times New Roman" w:eastAsia="Times New Roman" w:hAnsi="Times New Roman" w:cs="Times New Roman"/>
          <w:color w:val="000000"/>
          <w:sz w:val="27"/>
          <w:szCs w:val="27"/>
          <w:lang w:eastAsia="nl-NL"/>
        </w:rPr>
        <w:br/>
        <w:t>Janna, dienstbode, trouwt 6 mei 1904 in Haren met </w:t>
      </w:r>
      <w:r w:rsidRPr="00FA5D13">
        <w:rPr>
          <w:rFonts w:ascii="Times New Roman" w:eastAsia="Times New Roman" w:hAnsi="Times New Roman" w:cs="Times New Roman"/>
          <w:b/>
          <w:bCs/>
          <w:color w:val="000000"/>
          <w:sz w:val="27"/>
          <w:szCs w:val="27"/>
          <w:lang w:eastAsia="nl-NL"/>
        </w:rPr>
        <w:t>Roelf Nijland</w:t>
      </w:r>
      <w:r w:rsidRPr="00FA5D13">
        <w:rPr>
          <w:rFonts w:ascii="Times New Roman" w:eastAsia="Times New Roman" w:hAnsi="Times New Roman" w:cs="Times New Roman"/>
          <w:color w:val="000000"/>
          <w:sz w:val="27"/>
          <w:szCs w:val="27"/>
          <w:lang w:eastAsia="nl-NL"/>
        </w:rPr>
        <w:t>, boerenknecht, geboren 19 oktober 1877 in Eelde, zoon van Roelf Nijland, (1877, 1904) arbeider, en Jantje Wolters.</w:t>
      </w:r>
      <w:r w:rsidRPr="00FA5D13">
        <w:rPr>
          <w:rFonts w:ascii="Times New Roman" w:eastAsia="Times New Roman" w:hAnsi="Times New Roman" w:cs="Times New Roman"/>
          <w:color w:val="000000"/>
          <w:sz w:val="27"/>
          <w:szCs w:val="27"/>
          <w:lang w:eastAsia="nl-NL"/>
        </w:rPr>
        <w:br/>
        <w:t>Zie ook: </w:t>
      </w:r>
      <w:hyperlink r:id="rId11" w:anchor="008" w:history="1">
        <w:r w:rsidRPr="00FA5D13">
          <w:rPr>
            <w:rFonts w:ascii="Times New Roman" w:eastAsia="Times New Roman" w:hAnsi="Times New Roman" w:cs="Times New Roman"/>
            <w:color w:val="0000FF"/>
            <w:sz w:val="27"/>
            <w:szCs w:val="27"/>
            <w:lang w:eastAsia="nl-NL"/>
          </w:rPr>
          <w:t>Harm Everts &amp; Roelofje Jans (Koops)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Alberdina Tolner</w:t>
      </w:r>
      <w:r w:rsidRPr="00FA5D13">
        <w:rPr>
          <w:rFonts w:ascii="Times New Roman" w:eastAsia="Times New Roman" w:hAnsi="Times New Roman" w:cs="Times New Roman"/>
          <w:color w:val="000000"/>
          <w:sz w:val="27"/>
          <w:szCs w:val="27"/>
          <w:lang w:eastAsia="nl-NL"/>
        </w:rPr>
        <w:t>, geboren 8 februari 1884 in Haren.</w:t>
      </w:r>
      <w:r w:rsidRPr="00FA5D13">
        <w:rPr>
          <w:rFonts w:ascii="Times New Roman" w:eastAsia="Times New Roman" w:hAnsi="Times New Roman" w:cs="Times New Roman"/>
          <w:color w:val="000000"/>
          <w:sz w:val="27"/>
          <w:szCs w:val="27"/>
          <w:lang w:eastAsia="nl-NL"/>
        </w:rPr>
        <w:br/>
        <w:t>Alberdina trouwt 13 juli 1907 in Haren met </w:t>
      </w:r>
      <w:r w:rsidRPr="00FA5D13">
        <w:rPr>
          <w:rFonts w:ascii="Times New Roman" w:eastAsia="Times New Roman" w:hAnsi="Times New Roman" w:cs="Times New Roman"/>
          <w:b/>
          <w:bCs/>
          <w:color w:val="000000"/>
          <w:sz w:val="27"/>
          <w:szCs w:val="27"/>
          <w:lang w:eastAsia="nl-NL"/>
        </w:rPr>
        <w:t>Roelof Spoelman</w:t>
      </w:r>
      <w:r w:rsidRPr="00FA5D13">
        <w:rPr>
          <w:rFonts w:ascii="Times New Roman" w:eastAsia="Times New Roman" w:hAnsi="Times New Roman" w:cs="Times New Roman"/>
          <w:color w:val="000000"/>
          <w:sz w:val="27"/>
          <w:szCs w:val="27"/>
          <w:lang w:eastAsia="nl-NL"/>
        </w:rPr>
        <w:t>, wagenmaker, geboren 24 maart 1886 in Langelo (Norg), zoon van Jacob Spoelman, landbouwer, en Trientje Blom. (De huwelijksakte vermeldt: vader van de bruidegom = Jacob Speelman.)</w:t>
      </w:r>
      <w:r w:rsidRPr="00FA5D13">
        <w:rPr>
          <w:rFonts w:ascii="Times New Roman" w:eastAsia="Times New Roman" w:hAnsi="Times New Roman" w:cs="Times New Roman"/>
          <w:color w:val="000000"/>
          <w:sz w:val="27"/>
          <w:szCs w:val="27"/>
          <w:lang w:eastAsia="nl-NL"/>
        </w:rPr>
        <w:br/>
        <w:t>Alberdina is overleden 9 mei 1961, </w:t>
      </w:r>
      <w:r w:rsidRPr="00FA5D13">
        <w:rPr>
          <w:rFonts w:ascii="Times New Roman" w:eastAsia="Times New Roman" w:hAnsi="Times New Roman" w:cs="Times New Roman"/>
          <w:color w:val="000000"/>
          <w:sz w:val="20"/>
          <w:szCs w:val="20"/>
          <w:lang w:eastAsia="nl-NL"/>
        </w:rPr>
        <w:t>begraven in Rolde</w:t>
      </w:r>
      <w:r w:rsidRPr="00FA5D13">
        <w:rPr>
          <w:rFonts w:ascii="Times New Roman" w:eastAsia="Times New Roman" w:hAnsi="Times New Roman" w:cs="Times New Roman"/>
          <w:color w:val="000000"/>
          <w:sz w:val="27"/>
          <w:szCs w:val="27"/>
          <w:lang w:eastAsia="nl-NL"/>
        </w:rPr>
        <w:t>; Roelof is overleden 5 januari 1971, </w:t>
      </w:r>
      <w:r w:rsidRPr="00FA5D13">
        <w:rPr>
          <w:rFonts w:ascii="Times New Roman" w:eastAsia="Times New Roman" w:hAnsi="Times New Roman" w:cs="Times New Roman"/>
          <w:color w:val="000000"/>
          <w:sz w:val="20"/>
          <w:szCs w:val="20"/>
          <w:lang w:eastAsia="nl-NL"/>
        </w:rPr>
        <w:t>begraven in Rolde</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Fenna Tolner</w:t>
      </w:r>
      <w:r w:rsidRPr="00FA5D13">
        <w:rPr>
          <w:rFonts w:ascii="Times New Roman" w:eastAsia="Times New Roman" w:hAnsi="Times New Roman" w:cs="Times New Roman"/>
          <w:color w:val="000000"/>
          <w:sz w:val="27"/>
          <w:szCs w:val="27"/>
          <w:lang w:eastAsia="nl-NL"/>
        </w:rPr>
        <w:t>, geboren 21 augustus 1887 in Haren.</w:t>
      </w:r>
      <w:r w:rsidRPr="00FA5D13">
        <w:rPr>
          <w:rFonts w:ascii="Times New Roman" w:eastAsia="Times New Roman" w:hAnsi="Times New Roman" w:cs="Times New Roman"/>
          <w:color w:val="000000"/>
          <w:sz w:val="27"/>
          <w:szCs w:val="27"/>
          <w:lang w:eastAsia="nl-NL"/>
        </w:rPr>
        <w:br/>
        <w:t>Fenna, dienstbode, trouwt 24 april 1909 in Haren met de 20-jarige </w:t>
      </w:r>
      <w:r w:rsidRPr="00FA5D13">
        <w:rPr>
          <w:rFonts w:ascii="Times New Roman" w:eastAsia="Times New Roman" w:hAnsi="Times New Roman" w:cs="Times New Roman"/>
          <w:b/>
          <w:bCs/>
          <w:color w:val="000000"/>
          <w:sz w:val="27"/>
          <w:szCs w:val="27"/>
          <w:lang w:eastAsia="nl-NL"/>
        </w:rPr>
        <w:t>Pieter Nienhuis</w:t>
      </w:r>
      <w:r w:rsidRPr="00FA5D13">
        <w:rPr>
          <w:rFonts w:ascii="Times New Roman" w:eastAsia="Times New Roman" w:hAnsi="Times New Roman" w:cs="Times New Roman"/>
          <w:color w:val="000000"/>
          <w:sz w:val="27"/>
          <w:szCs w:val="27"/>
          <w:lang w:eastAsia="nl-NL"/>
        </w:rPr>
        <w:t>, moesker, geboren c 1889 in Groningen, zoon van Jan Nienhuis, (1909) moesker, (1919) warmoezenier, en Tetje Olthuis.</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Fenna Tolner</w:t>
      </w:r>
      <w:r w:rsidRPr="00FA5D13">
        <w:rPr>
          <w:rFonts w:ascii="Times New Roman" w:eastAsia="Times New Roman" w:hAnsi="Times New Roman" w:cs="Times New Roman"/>
          <w:color w:val="000000"/>
          <w:sz w:val="27"/>
          <w:szCs w:val="27"/>
          <w:lang w:eastAsia="nl-NL"/>
        </w:rPr>
        <w:t> hertrouwt 7 november 1919 in Haren, wettiging 1 kind, met haar 25-jarige zwager </w:t>
      </w:r>
      <w:r w:rsidRPr="00FA5D13">
        <w:rPr>
          <w:rFonts w:ascii="Times New Roman" w:eastAsia="Times New Roman" w:hAnsi="Times New Roman" w:cs="Times New Roman"/>
          <w:b/>
          <w:bCs/>
          <w:color w:val="000000"/>
          <w:sz w:val="27"/>
          <w:szCs w:val="27"/>
          <w:lang w:eastAsia="nl-NL"/>
        </w:rPr>
        <w:t>Onno Nienhuis</w:t>
      </w:r>
      <w:r w:rsidRPr="00FA5D13">
        <w:rPr>
          <w:rFonts w:ascii="Times New Roman" w:eastAsia="Times New Roman" w:hAnsi="Times New Roman" w:cs="Times New Roman"/>
          <w:color w:val="000000"/>
          <w:sz w:val="27"/>
          <w:szCs w:val="27"/>
          <w:lang w:eastAsia="nl-NL"/>
        </w:rPr>
        <w:t>, arbeider, geboren c 1894 in Groningen, zoon van Jan Nienhuis, (1909) moesker, (1919) warmoezenier, en Tetje Olthuis. </w:t>
      </w:r>
      <w:r w:rsidRPr="00FA5D13">
        <w:rPr>
          <w:rFonts w:ascii="Times New Roman" w:eastAsia="Times New Roman" w:hAnsi="Times New Roman" w:cs="Times New Roman"/>
          <w:color w:val="000000"/>
          <w:sz w:val="24"/>
          <w:szCs w:val="24"/>
          <w:lang w:eastAsia="nl-NL"/>
        </w:rPr>
        <w:t>Fenna was weduwe van Pieter Nienhuis.</w:t>
      </w:r>
      <w:r w:rsidRPr="00FA5D13">
        <w:rPr>
          <w:rFonts w:ascii="Times New Roman" w:eastAsia="Times New Roman" w:hAnsi="Times New Roman" w:cs="Times New Roman"/>
          <w:color w:val="000000"/>
          <w:sz w:val="27"/>
          <w:szCs w:val="27"/>
          <w:lang w:eastAsia="nl-NL"/>
        </w:rPr>
        <w:br/>
        <w:t>Fenna is overleden 30 juli 1977.</w:t>
      </w:r>
    </w:p>
    <w:p w:rsidR="00FA5D13" w:rsidRPr="00FA5D13" w:rsidRDefault="00FA5D13" w:rsidP="00FA5D13">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Albertje Tolner</w:t>
      </w:r>
      <w:r w:rsidRPr="00FA5D13">
        <w:rPr>
          <w:rFonts w:ascii="Times New Roman" w:eastAsia="Times New Roman" w:hAnsi="Times New Roman" w:cs="Times New Roman"/>
          <w:color w:val="000000"/>
          <w:sz w:val="27"/>
          <w:szCs w:val="27"/>
          <w:lang w:eastAsia="nl-NL"/>
        </w:rPr>
        <w:t>, geboren 27 mei 1891 in Haren, overleden 9 februari 1892 in Haren.</w:t>
      </w:r>
      <w:bookmarkStart w:id="6" w:name="007"/>
      <w:bookmarkEnd w:id="6"/>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IVv </w:t>
      </w:r>
      <w:r w:rsidRPr="00FA5D13">
        <w:rPr>
          <w:rFonts w:ascii="Times New Roman" w:eastAsia="Times New Roman" w:hAnsi="Times New Roman" w:cs="Times New Roman"/>
          <w:b/>
          <w:bCs/>
          <w:color w:val="000000"/>
          <w:sz w:val="27"/>
          <w:szCs w:val="27"/>
          <w:lang w:eastAsia="nl-NL"/>
        </w:rPr>
        <w:t>Ubel Tolner</w:t>
      </w:r>
      <w:r w:rsidRPr="00FA5D13">
        <w:rPr>
          <w:rFonts w:ascii="Times New Roman" w:eastAsia="Times New Roman" w:hAnsi="Times New Roman" w:cs="Times New Roman"/>
          <w:color w:val="000000"/>
          <w:sz w:val="27"/>
          <w:szCs w:val="27"/>
          <w:lang w:eastAsia="nl-NL"/>
        </w:rPr>
        <w:t>, geboren 2 december 1844 in Paterswolde (Eelde), zoon van </w:t>
      </w: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Janna Meijering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Ubel  trouwt 6 maart 1875 in Norg met </w:t>
      </w:r>
      <w:r w:rsidRPr="00FA5D13">
        <w:rPr>
          <w:rFonts w:ascii="Times New Roman" w:eastAsia="Times New Roman" w:hAnsi="Times New Roman" w:cs="Times New Roman"/>
          <w:b/>
          <w:bCs/>
          <w:color w:val="000000"/>
          <w:sz w:val="27"/>
          <w:szCs w:val="27"/>
          <w:lang w:eastAsia="nl-NL"/>
        </w:rPr>
        <w:t>Lammegien Alberts</w:t>
      </w:r>
      <w:r w:rsidRPr="00FA5D13">
        <w:rPr>
          <w:rFonts w:ascii="Times New Roman" w:eastAsia="Times New Roman" w:hAnsi="Times New Roman" w:cs="Times New Roman"/>
          <w:color w:val="000000"/>
          <w:sz w:val="27"/>
          <w:szCs w:val="27"/>
          <w:lang w:eastAsia="nl-NL"/>
        </w:rPr>
        <w:t>, geboren 27 april 1849 in Norg, dochter van Hendrik Albert, landbouwer, en Jantje Egberts.</w:t>
      </w:r>
      <w:r w:rsidRPr="00FA5D13">
        <w:rPr>
          <w:rFonts w:ascii="Times New Roman" w:eastAsia="Times New Roman" w:hAnsi="Times New Roman" w:cs="Times New Roman"/>
          <w:color w:val="000000"/>
          <w:sz w:val="27"/>
          <w:szCs w:val="27"/>
          <w:lang w:eastAsia="nl-NL"/>
        </w:rPr>
        <w:br/>
        <w:t>Ubel was 1875 arbeider; 1877 landbouwer; 1880 arbeider; 1882 - 1893 landbouwer.</w:t>
      </w:r>
      <w:r w:rsidRPr="00FA5D13">
        <w:rPr>
          <w:rFonts w:ascii="Times New Roman" w:eastAsia="Times New Roman" w:hAnsi="Times New Roman" w:cs="Times New Roman"/>
          <w:color w:val="000000"/>
          <w:sz w:val="27"/>
          <w:szCs w:val="27"/>
          <w:lang w:eastAsia="nl-NL"/>
        </w:rPr>
        <w:br/>
        <w:t>Ubel, landbouwer, is overleden 21 april 1895 in Norg; Lammegien is overleden 9 maart 1895 in Norg.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Tolner</w:t>
      </w:r>
      <w:r w:rsidRPr="00FA5D13">
        <w:rPr>
          <w:rFonts w:ascii="Times New Roman" w:eastAsia="Times New Roman" w:hAnsi="Times New Roman" w:cs="Times New Roman"/>
          <w:color w:val="000000"/>
          <w:sz w:val="27"/>
          <w:szCs w:val="27"/>
          <w:lang w:eastAsia="nl-NL"/>
        </w:rPr>
        <w:t>, geboren 25 mei 1875 in Norg.</w:t>
      </w:r>
      <w:r w:rsidRPr="00FA5D13">
        <w:rPr>
          <w:rFonts w:ascii="Times New Roman" w:eastAsia="Times New Roman" w:hAnsi="Times New Roman" w:cs="Times New Roman"/>
          <w:color w:val="000000"/>
          <w:sz w:val="27"/>
          <w:szCs w:val="27"/>
          <w:lang w:eastAsia="nl-NL"/>
        </w:rPr>
        <w:br/>
        <w:t>Hendrik trouwt 28 juni 1913 in Norg met </w:t>
      </w:r>
      <w:r w:rsidRPr="00FA5D13">
        <w:rPr>
          <w:rFonts w:ascii="Times New Roman" w:eastAsia="Times New Roman" w:hAnsi="Times New Roman" w:cs="Times New Roman"/>
          <w:b/>
          <w:bCs/>
          <w:color w:val="000000"/>
          <w:sz w:val="27"/>
          <w:szCs w:val="27"/>
          <w:lang w:eastAsia="nl-NL"/>
        </w:rPr>
        <w:t>Aaltien Emmens</w:t>
      </w:r>
      <w:r w:rsidRPr="00FA5D13">
        <w:rPr>
          <w:rFonts w:ascii="Times New Roman" w:eastAsia="Times New Roman" w:hAnsi="Times New Roman" w:cs="Times New Roman"/>
          <w:color w:val="000000"/>
          <w:sz w:val="27"/>
          <w:szCs w:val="27"/>
          <w:lang w:eastAsia="nl-NL"/>
        </w:rPr>
        <w:t>, geboren 20 november 1872 in Zeijen (Vries), dochter van Gerrit Emmens, landbouwer, en Jantien Pieters.</w:t>
      </w:r>
      <w:r w:rsidRPr="00FA5D13">
        <w:rPr>
          <w:rFonts w:ascii="Times New Roman" w:eastAsia="Times New Roman" w:hAnsi="Times New Roman" w:cs="Times New Roman"/>
          <w:color w:val="000000"/>
          <w:sz w:val="27"/>
          <w:szCs w:val="27"/>
          <w:lang w:eastAsia="nl-NL"/>
        </w:rPr>
        <w:br/>
        <w:t>Hendrik, landbouwer,  is overleden 8 februari 1959 in Norg; Aaltje is overleden 9 november 1924 in Norg.</w:t>
      </w:r>
      <w:r w:rsidRPr="00FA5D13">
        <w:rPr>
          <w:rFonts w:ascii="Times New Roman" w:eastAsia="Times New Roman" w:hAnsi="Times New Roman" w:cs="Times New Roman"/>
          <w:color w:val="000000"/>
          <w:sz w:val="27"/>
          <w:szCs w:val="27"/>
          <w:lang w:eastAsia="nl-NL"/>
        </w:rPr>
        <w:br/>
        <w:t>Zie ook: </w:t>
      </w:r>
      <w:hyperlink r:id="rId12" w:anchor="002" w:history="1">
        <w:r w:rsidRPr="00FA5D13">
          <w:rPr>
            <w:rFonts w:ascii="Times New Roman" w:eastAsia="Times New Roman" w:hAnsi="Times New Roman" w:cs="Times New Roman"/>
            <w:color w:val="0000FF"/>
            <w:sz w:val="27"/>
            <w:szCs w:val="27"/>
            <w:lang w:eastAsia="nl-NL"/>
          </w:rPr>
          <w:t>Imegien Alberts Dokter &amp; Egbert Jans Bloemberg</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Janna Tolner</w:t>
      </w:r>
      <w:r w:rsidRPr="00FA5D13">
        <w:rPr>
          <w:rFonts w:ascii="Times New Roman" w:eastAsia="Times New Roman" w:hAnsi="Times New Roman" w:cs="Times New Roman"/>
          <w:color w:val="000000"/>
          <w:sz w:val="27"/>
          <w:szCs w:val="27"/>
          <w:lang w:eastAsia="nl-NL"/>
        </w:rPr>
        <w:t>, geboren 3 februari 1877 in Norg.</w:t>
      </w:r>
      <w:r w:rsidRPr="00FA5D13">
        <w:rPr>
          <w:rFonts w:ascii="Times New Roman" w:eastAsia="Times New Roman" w:hAnsi="Times New Roman" w:cs="Times New Roman"/>
          <w:color w:val="000000"/>
          <w:sz w:val="27"/>
          <w:szCs w:val="27"/>
          <w:lang w:eastAsia="nl-NL"/>
        </w:rPr>
        <w:br/>
        <w:t>Janna trouwt 1 mei 1896 in Norg met haar neef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14 november 1868 in Langelo (Norg), zoon van Derk Tolner, landbouwer, en Jantien Noordhof.</w:t>
      </w:r>
      <w:r w:rsidRPr="00FA5D13">
        <w:rPr>
          <w:rFonts w:ascii="Times New Roman" w:eastAsia="Times New Roman" w:hAnsi="Times New Roman" w:cs="Times New Roman"/>
          <w:color w:val="000000"/>
          <w:sz w:val="27"/>
          <w:szCs w:val="27"/>
          <w:lang w:eastAsia="nl-NL"/>
        </w:rPr>
        <w:br/>
        <w:t>Janna is overleden 26 februari 1949 in Langelo (Norg); Jan is overleden 20 februari 1965 in Norg (zie verder Vak).</w:t>
      </w:r>
    </w:p>
    <w:p w:rsidR="00FA5D13" w:rsidRPr="00FA5D13" w:rsidRDefault="00FA5D13" w:rsidP="00FA5D13">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Tolner</w:t>
      </w:r>
      <w:r w:rsidRPr="00FA5D13">
        <w:rPr>
          <w:rFonts w:ascii="Times New Roman" w:eastAsia="Times New Roman" w:hAnsi="Times New Roman" w:cs="Times New Roman"/>
          <w:color w:val="000000"/>
          <w:sz w:val="27"/>
          <w:szCs w:val="27"/>
          <w:lang w:eastAsia="nl-NL"/>
        </w:rPr>
        <w:t>, geboren 7 maart 1880 in Norg.</w:t>
      </w:r>
      <w:r w:rsidRPr="00FA5D13">
        <w:rPr>
          <w:rFonts w:ascii="Times New Roman" w:eastAsia="Times New Roman" w:hAnsi="Times New Roman" w:cs="Times New Roman"/>
          <w:color w:val="000000"/>
          <w:sz w:val="27"/>
          <w:szCs w:val="27"/>
          <w:lang w:eastAsia="nl-NL"/>
        </w:rPr>
        <w:br/>
        <w:t>Jantien trouwt 7 mei 1904 in Norg met </w:t>
      </w:r>
      <w:r w:rsidRPr="00FA5D13">
        <w:rPr>
          <w:rFonts w:ascii="Times New Roman" w:eastAsia="Times New Roman" w:hAnsi="Times New Roman" w:cs="Times New Roman"/>
          <w:b/>
          <w:bCs/>
          <w:color w:val="000000"/>
          <w:sz w:val="27"/>
          <w:szCs w:val="27"/>
          <w:lang w:eastAsia="nl-NL"/>
        </w:rPr>
        <w:t>Eise de Weerd</w:t>
      </w:r>
      <w:r w:rsidRPr="00FA5D13">
        <w:rPr>
          <w:rFonts w:ascii="Times New Roman" w:eastAsia="Times New Roman" w:hAnsi="Times New Roman" w:cs="Times New Roman"/>
          <w:color w:val="000000"/>
          <w:sz w:val="27"/>
          <w:szCs w:val="27"/>
          <w:lang w:eastAsia="nl-NL"/>
        </w:rPr>
        <w:t>, geboren 9 januari 1870 in Vochteloo (Ooststellingwerf), zoon van Wiebe Lammerts de Weerd en Rensje Teijes Knol.</w:t>
      </w:r>
      <w:r w:rsidRPr="00FA5D13">
        <w:rPr>
          <w:rFonts w:ascii="Times New Roman" w:eastAsia="Times New Roman" w:hAnsi="Times New Roman" w:cs="Times New Roman"/>
          <w:color w:val="000000"/>
          <w:sz w:val="27"/>
          <w:szCs w:val="27"/>
          <w:lang w:eastAsia="nl-NL"/>
        </w:rPr>
        <w:br/>
        <w:t>Jantien is overleden 2 december 1950 in Norg; Eise is overleden 4 april 1955,</w:t>
      </w:r>
      <w:r w:rsidRPr="00FA5D13">
        <w:rPr>
          <w:rFonts w:ascii="Times New Roman" w:eastAsia="Times New Roman" w:hAnsi="Times New Roman" w:cs="Times New Roman"/>
          <w:color w:val="000000"/>
          <w:sz w:val="24"/>
          <w:szCs w:val="24"/>
          <w:lang w:eastAsia="nl-NL"/>
        </w:rPr>
        <w:t> begraven in Norg.</w:t>
      </w:r>
    </w:p>
    <w:p w:rsidR="00FA5D13" w:rsidRPr="00FA5D13" w:rsidRDefault="00FA5D13" w:rsidP="00FA5D13">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geboren 22 december 1882 in Norg.</w:t>
      </w:r>
      <w:r w:rsidRPr="00FA5D13">
        <w:rPr>
          <w:rFonts w:ascii="Times New Roman" w:eastAsia="Times New Roman" w:hAnsi="Times New Roman" w:cs="Times New Roman"/>
          <w:color w:val="000000"/>
          <w:sz w:val="27"/>
          <w:szCs w:val="27"/>
          <w:lang w:eastAsia="nl-NL"/>
        </w:rPr>
        <w:br/>
        <w:t>Teunis trouwt 27 juni 1903 in Norg met </w:t>
      </w:r>
      <w:r w:rsidRPr="00FA5D13">
        <w:rPr>
          <w:rFonts w:ascii="Times New Roman" w:eastAsia="Times New Roman" w:hAnsi="Times New Roman" w:cs="Times New Roman"/>
          <w:b/>
          <w:bCs/>
          <w:color w:val="000000"/>
          <w:sz w:val="27"/>
          <w:szCs w:val="27"/>
          <w:lang w:eastAsia="nl-NL"/>
        </w:rPr>
        <w:t>Roelofje Knegt</w:t>
      </w:r>
      <w:r w:rsidRPr="00FA5D13">
        <w:rPr>
          <w:rFonts w:ascii="Times New Roman" w:eastAsia="Times New Roman" w:hAnsi="Times New Roman" w:cs="Times New Roman"/>
          <w:color w:val="000000"/>
          <w:sz w:val="27"/>
          <w:szCs w:val="27"/>
          <w:lang w:eastAsia="nl-NL"/>
        </w:rPr>
        <w:t>, geboren 31 december 1881 in Wijster (Beilen), dochter van Jan Knegt, arbeider, en Katharina Elders. </w:t>
      </w:r>
      <w:r w:rsidRPr="00FA5D13">
        <w:rPr>
          <w:rFonts w:ascii="Times New Roman" w:eastAsia="Times New Roman" w:hAnsi="Times New Roman" w:cs="Times New Roman"/>
          <w:color w:val="000000"/>
          <w:sz w:val="24"/>
          <w:szCs w:val="24"/>
          <w:lang w:eastAsia="nl-NL"/>
        </w:rPr>
        <w:t>(De huwelijkakte vermeldt: voogd van de bruidegom. Derk Tolner; toeziend voogd van de bruidegom Roelf Hulshof.)</w:t>
      </w:r>
      <w:r w:rsidRPr="00FA5D13">
        <w:rPr>
          <w:rFonts w:ascii="Times New Roman" w:eastAsia="Times New Roman" w:hAnsi="Times New Roman" w:cs="Times New Roman"/>
          <w:color w:val="000000"/>
          <w:sz w:val="27"/>
          <w:szCs w:val="27"/>
          <w:lang w:eastAsia="nl-NL"/>
        </w:rPr>
        <w:br/>
        <w:t>Teunis is overleden 25 april 1961,</w:t>
      </w:r>
      <w:r w:rsidRPr="00FA5D13">
        <w:rPr>
          <w:rFonts w:ascii="Times New Roman" w:eastAsia="Times New Roman" w:hAnsi="Times New Roman" w:cs="Times New Roman"/>
          <w:color w:val="000000"/>
          <w:sz w:val="24"/>
          <w:szCs w:val="24"/>
          <w:lang w:eastAsia="nl-NL"/>
        </w:rPr>
        <w:t> begraven in Norg</w:t>
      </w:r>
      <w:r w:rsidRPr="00FA5D13">
        <w:rPr>
          <w:rFonts w:ascii="Times New Roman" w:eastAsia="Times New Roman" w:hAnsi="Times New Roman" w:cs="Times New Roman"/>
          <w:color w:val="000000"/>
          <w:sz w:val="27"/>
          <w:szCs w:val="27"/>
          <w:lang w:eastAsia="nl-NL"/>
        </w:rPr>
        <w:t>; Roelofje is overleden 12 augustus 1942 in Groningen, wonende in Norg.</w:t>
      </w:r>
    </w:p>
    <w:p w:rsidR="00FA5D13" w:rsidRPr="00FA5D13" w:rsidRDefault="00FA5D13" w:rsidP="00FA5D13">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Derk Tolner</w:t>
      </w:r>
      <w:r w:rsidRPr="00FA5D13">
        <w:rPr>
          <w:rFonts w:ascii="Times New Roman" w:eastAsia="Times New Roman" w:hAnsi="Times New Roman" w:cs="Times New Roman"/>
          <w:color w:val="000000"/>
          <w:sz w:val="27"/>
          <w:szCs w:val="27"/>
          <w:lang w:eastAsia="nl-NL"/>
        </w:rPr>
        <w:t>, geboren 19 februari 1886 in Norg.</w:t>
      </w:r>
      <w:r w:rsidRPr="00FA5D13">
        <w:rPr>
          <w:rFonts w:ascii="Times New Roman" w:eastAsia="Times New Roman" w:hAnsi="Times New Roman" w:cs="Times New Roman"/>
          <w:color w:val="000000"/>
          <w:sz w:val="27"/>
          <w:szCs w:val="27"/>
          <w:lang w:eastAsia="nl-NL"/>
        </w:rPr>
        <w:br/>
        <w:t>Derk trouwt 4 mei 1912 in Norg met</w:t>
      </w:r>
      <w:r w:rsidRPr="00FA5D13">
        <w:rPr>
          <w:rFonts w:ascii="Times New Roman" w:eastAsia="Times New Roman" w:hAnsi="Times New Roman" w:cs="Times New Roman"/>
          <w:b/>
          <w:bCs/>
          <w:color w:val="000000"/>
          <w:sz w:val="27"/>
          <w:szCs w:val="27"/>
          <w:lang w:eastAsia="nl-NL"/>
        </w:rPr>
        <w:t> Hinderkien Scheepstra</w:t>
      </w:r>
      <w:r w:rsidRPr="00FA5D13">
        <w:rPr>
          <w:rFonts w:ascii="Times New Roman" w:eastAsia="Times New Roman" w:hAnsi="Times New Roman" w:cs="Times New Roman"/>
          <w:color w:val="000000"/>
          <w:sz w:val="27"/>
          <w:szCs w:val="27"/>
          <w:lang w:eastAsia="nl-NL"/>
        </w:rPr>
        <w:t>, geboren 18 augustus 1892 in Lieveren (Roden), dochter van Tjerk Scheepstra, arbeider, en Geertje Kregel.</w:t>
      </w:r>
      <w:r w:rsidRPr="00FA5D13">
        <w:rPr>
          <w:rFonts w:ascii="Times New Roman" w:eastAsia="Times New Roman" w:hAnsi="Times New Roman" w:cs="Times New Roman"/>
          <w:color w:val="000000"/>
          <w:sz w:val="27"/>
          <w:szCs w:val="27"/>
          <w:lang w:eastAsia="nl-NL"/>
        </w:rPr>
        <w:br/>
        <w:t>Derk is overleden 9 oktober 1977 in Rolde; Hinderkien is overleden 25 februari 1936 in Assen, wonende in Beilen.</w:t>
      </w:r>
    </w:p>
    <w:p w:rsidR="00FA5D13" w:rsidRPr="00FA5D13" w:rsidRDefault="00FA5D13" w:rsidP="00FA5D13">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Geessien Tolner</w:t>
      </w:r>
      <w:r w:rsidRPr="00FA5D13">
        <w:rPr>
          <w:rFonts w:ascii="Times New Roman" w:eastAsia="Times New Roman" w:hAnsi="Times New Roman" w:cs="Times New Roman"/>
          <w:color w:val="000000"/>
          <w:sz w:val="27"/>
          <w:szCs w:val="27"/>
          <w:lang w:eastAsia="nl-NL"/>
        </w:rPr>
        <w:t>, geboren 26 januari 1891 in Norg, overleden 26 oktober 1893 in Norg.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IVw </w:t>
      </w:r>
      <w:r w:rsidRPr="00FA5D13">
        <w:rPr>
          <w:rFonts w:ascii="Times New Roman" w:eastAsia="Times New Roman" w:hAnsi="Times New Roman" w:cs="Times New Roman"/>
          <w:b/>
          <w:bCs/>
          <w:color w:val="000000"/>
          <w:sz w:val="27"/>
          <w:szCs w:val="27"/>
          <w:lang w:eastAsia="nl-NL"/>
        </w:rPr>
        <w:t>Fredrik Tolner</w:t>
      </w:r>
      <w:r w:rsidRPr="00FA5D13">
        <w:rPr>
          <w:rFonts w:ascii="Times New Roman" w:eastAsia="Times New Roman" w:hAnsi="Times New Roman" w:cs="Times New Roman"/>
          <w:color w:val="000000"/>
          <w:sz w:val="27"/>
          <w:szCs w:val="27"/>
          <w:lang w:eastAsia="nl-NL"/>
        </w:rPr>
        <w:t>, geboren 6 oktober 1848 in Paterswolde (Eelde), zoon van </w:t>
      </w:r>
      <w:r w:rsidRPr="00FA5D13">
        <w:rPr>
          <w:rFonts w:ascii="Times New Roman" w:eastAsia="Times New Roman" w:hAnsi="Times New Roman" w:cs="Times New Roman"/>
          <w:b/>
          <w:bCs/>
          <w:color w:val="000000"/>
          <w:sz w:val="27"/>
          <w:szCs w:val="27"/>
          <w:lang w:eastAsia="nl-NL"/>
        </w:rPr>
        <w:t>Teunis Tolner </w:t>
      </w:r>
      <w:r w:rsidRPr="00FA5D13">
        <w:rPr>
          <w:rFonts w:ascii="Times New Roman" w:eastAsia="Times New Roman" w:hAnsi="Times New Roman" w:cs="Times New Roman"/>
          <w:color w:val="000000"/>
          <w:sz w:val="27"/>
          <w:szCs w:val="27"/>
          <w:lang w:eastAsia="nl-NL"/>
        </w:rPr>
        <w:t>en </w:t>
      </w:r>
      <w:r w:rsidRPr="00FA5D13">
        <w:rPr>
          <w:rFonts w:ascii="Times New Roman" w:eastAsia="Times New Roman" w:hAnsi="Times New Roman" w:cs="Times New Roman"/>
          <w:b/>
          <w:bCs/>
          <w:color w:val="000000"/>
          <w:sz w:val="27"/>
          <w:szCs w:val="27"/>
          <w:lang w:eastAsia="nl-NL"/>
        </w:rPr>
        <w:t>Janna Derks Meijering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Fredrik trouwt 4 juni 1881 in Vries met </w:t>
      </w:r>
      <w:r w:rsidRPr="00FA5D13">
        <w:rPr>
          <w:rFonts w:ascii="Times New Roman" w:eastAsia="Times New Roman" w:hAnsi="Times New Roman" w:cs="Times New Roman"/>
          <w:b/>
          <w:bCs/>
          <w:color w:val="000000"/>
          <w:sz w:val="27"/>
          <w:szCs w:val="27"/>
          <w:lang w:eastAsia="nl-NL"/>
        </w:rPr>
        <w:t>Geertien Boer</w:t>
      </w:r>
      <w:r w:rsidRPr="00FA5D13">
        <w:rPr>
          <w:rFonts w:ascii="Times New Roman" w:eastAsia="Times New Roman" w:hAnsi="Times New Roman" w:cs="Times New Roman"/>
          <w:color w:val="000000"/>
          <w:sz w:val="27"/>
          <w:szCs w:val="27"/>
          <w:lang w:eastAsia="nl-NL"/>
        </w:rPr>
        <w:t>, geboren 10 juli 1860 in Donderen (Vries), dochter van Jan Boer, arbeider, en Lammechien Niemeijer.</w:t>
      </w:r>
      <w:r w:rsidRPr="00FA5D13">
        <w:rPr>
          <w:rFonts w:ascii="Times New Roman" w:eastAsia="Times New Roman" w:hAnsi="Times New Roman" w:cs="Times New Roman"/>
          <w:color w:val="000000"/>
          <w:sz w:val="27"/>
          <w:szCs w:val="27"/>
          <w:lang w:eastAsia="nl-NL"/>
        </w:rPr>
        <w:br/>
        <w:t>Fredrik was 1881, 1883 arbeider; 1887 landbouwer; 1890 arbeider; 1894 - 1900 sluiswachter.</w:t>
      </w:r>
      <w:r w:rsidRPr="00FA5D13">
        <w:rPr>
          <w:rFonts w:ascii="Times New Roman" w:eastAsia="Times New Roman" w:hAnsi="Times New Roman" w:cs="Times New Roman"/>
          <w:color w:val="000000"/>
          <w:sz w:val="27"/>
          <w:szCs w:val="27"/>
          <w:lang w:eastAsia="nl-NL"/>
        </w:rPr>
        <w:br/>
        <w:t>Fredrik, sluiswachter, is overleden 31 oktober 1918 in De Punt (Vries); Geertien is overleden 27 oktober 1928 in Groningen, wonende in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27 oktober 1881 in Halfweg (Vries) (zie Val).</w:t>
      </w:r>
    </w:p>
    <w:p w:rsidR="00FA5D13" w:rsidRPr="00FA5D13" w:rsidRDefault="00FA5D13" w:rsidP="00FA5D13">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geboren 5 augustus 1883 in Yde (Vries).</w:t>
      </w:r>
      <w:r w:rsidRPr="00FA5D13">
        <w:rPr>
          <w:rFonts w:ascii="Times New Roman" w:eastAsia="Times New Roman" w:hAnsi="Times New Roman" w:cs="Times New Roman"/>
          <w:color w:val="000000"/>
          <w:sz w:val="27"/>
          <w:szCs w:val="27"/>
          <w:lang w:eastAsia="nl-NL"/>
        </w:rPr>
        <w:br/>
        <w:t>Teunis trouwt 13 mei 1916 in Vries met</w:t>
      </w:r>
      <w:r w:rsidRPr="00FA5D13">
        <w:rPr>
          <w:rFonts w:ascii="Times New Roman" w:eastAsia="Times New Roman" w:hAnsi="Times New Roman" w:cs="Times New Roman"/>
          <w:b/>
          <w:bCs/>
          <w:color w:val="000000"/>
          <w:sz w:val="27"/>
          <w:szCs w:val="27"/>
          <w:lang w:eastAsia="nl-NL"/>
        </w:rPr>
        <w:t> Frouwke Bruining</w:t>
      </w:r>
      <w:r w:rsidRPr="00FA5D13">
        <w:rPr>
          <w:rFonts w:ascii="Times New Roman" w:eastAsia="Times New Roman" w:hAnsi="Times New Roman" w:cs="Times New Roman"/>
          <w:color w:val="000000"/>
          <w:sz w:val="27"/>
          <w:szCs w:val="27"/>
          <w:lang w:eastAsia="nl-NL"/>
        </w:rPr>
        <w:t>, geboren 9 februari 1891 in Slochteren, dochter van Hindrik Bruining en Gepke Hagenus.</w:t>
      </w:r>
      <w:r w:rsidRPr="00FA5D13">
        <w:rPr>
          <w:rFonts w:ascii="Times New Roman" w:eastAsia="Times New Roman" w:hAnsi="Times New Roman" w:cs="Times New Roman"/>
          <w:color w:val="000000"/>
          <w:sz w:val="27"/>
          <w:szCs w:val="27"/>
          <w:lang w:eastAsia="nl-NL"/>
        </w:rPr>
        <w:br/>
        <w:t>Het gezin vertrekt 8 juni 1916 naar Beilen en 30 april 1917 van Beilen naar Vries.</w:t>
      </w:r>
      <w:r w:rsidRPr="00FA5D13">
        <w:rPr>
          <w:rFonts w:ascii="Times New Roman" w:eastAsia="Times New Roman" w:hAnsi="Times New Roman" w:cs="Times New Roman"/>
          <w:color w:val="000000"/>
          <w:sz w:val="27"/>
          <w:szCs w:val="27"/>
          <w:lang w:eastAsia="nl-NL"/>
        </w:rPr>
        <w:br/>
        <w:t>Teunis, landbouwer, is overleden 11 maart 1953 in Zuidlaren; Frouwke is overleden 17 juni 1957 in Zuidlaren.</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Geertje Tolner</w:t>
      </w:r>
      <w:r w:rsidRPr="00FA5D13">
        <w:rPr>
          <w:rFonts w:ascii="Times New Roman" w:eastAsia="Times New Roman" w:hAnsi="Times New Roman" w:cs="Times New Roman"/>
          <w:color w:val="000000"/>
          <w:sz w:val="27"/>
          <w:szCs w:val="27"/>
          <w:lang w:eastAsia="nl-NL"/>
        </w:rPr>
        <w:t>, geboren 22 september 1916 in Beilen.</w:t>
      </w:r>
    </w:p>
    <w:p w:rsidR="00FA5D13" w:rsidRPr="00FA5D13" w:rsidRDefault="00FA5D13" w:rsidP="00FA5D13">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Lammegien Tolner</w:t>
      </w:r>
      <w:r w:rsidRPr="00FA5D13">
        <w:rPr>
          <w:rFonts w:ascii="Times New Roman" w:eastAsia="Times New Roman" w:hAnsi="Times New Roman" w:cs="Times New Roman"/>
          <w:color w:val="000000"/>
          <w:sz w:val="27"/>
          <w:szCs w:val="27"/>
          <w:lang w:eastAsia="nl-NL"/>
        </w:rPr>
        <w:t>, geboren 27 februari 1887 in Halfweg (Vries).</w:t>
      </w:r>
      <w:r w:rsidRPr="00FA5D13">
        <w:rPr>
          <w:rFonts w:ascii="Times New Roman" w:eastAsia="Times New Roman" w:hAnsi="Times New Roman" w:cs="Times New Roman"/>
          <w:color w:val="000000"/>
          <w:sz w:val="27"/>
          <w:szCs w:val="27"/>
          <w:lang w:eastAsia="nl-NL"/>
        </w:rPr>
        <w:br/>
        <w:t>Lammegien trouwt 30 mei 1912 in Vries met </w:t>
      </w:r>
      <w:r w:rsidRPr="00FA5D13">
        <w:rPr>
          <w:rFonts w:ascii="Times New Roman" w:eastAsia="Times New Roman" w:hAnsi="Times New Roman" w:cs="Times New Roman"/>
          <w:b/>
          <w:bCs/>
          <w:color w:val="000000"/>
          <w:sz w:val="27"/>
          <w:szCs w:val="27"/>
          <w:lang w:eastAsia="nl-NL"/>
        </w:rPr>
        <w:t>Derk Muller</w:t>
      </w:r>
      <w:r w:rsidRPr="00FA5D13">
        <w:rPr>
          <w:rFonts w:ascii="Times New Roman" w:eastAsia="Times New Roman" w:hAnsi="Times New Roman" w:cs="Times New Roman"/>
          <w:color w:val="000000"/>
          <w:sz w:val="27"/>
          <w:szCs w:val="27"/>
          <w:lang w:eastAsia="nl-NL"/>
        </w:rPr>
        <w:t>, geboren 30 juli 1876 in Aardscheveld (Assen), zoon van Andreas Hinderikus Muller, wever, en Gerritdina van Ankum.</w:t>
      </w:r>
      <w:r w:rsidRPr="00FA5D13">
        <w:rPr>
          <w:rFonts w:ascii="Times New Roman" w:eastAsia="Times New Roman" w:hAnsi="Times New Roman" w:cs="Times New Roman"/>
          <w:color w:val="000000"/>
          <w:sz w:val="27"/>
          <w:szCs w:val="27"/>
          <w:lang w:eastAsia="nl-NL"/>
        </w:rPr>
        <w:br/>
        <w:t>Derk is overleden 9 mei 1943 in Assen.</w:t>
      </w:r>
    </w:p>
    <w:p w:rsidR="00FA5D13" w:rsidRPr="00FA5D13" w:rsidRDefault="00FA5D13" w:rsidP="00FA5D13">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Gerrit Tolner</w:t>
      </w:r>
      <w:r w:rsidRPr="00FA5D13">
        <w:rPr>
          <w:rFonts w:ascii="Times New Roman" w:eastAsia="Times New Roman" w:hAnsi="Times New Roman" w:cs="Times New Roman"/>
          <w:color w:val="000000"/>
          <w:sz w:val="27"/>
          <w:szCs w:val="27"/>
          <w:lang w:eastAsia="nl-NL"/>
        </w:rPr>
        <w:t>, geboren 17 maart 1890 in Halfweg (Vries).</w:t>
      </w:r>
      <w:r w:rsidRPr="00FA5D13">
        <w:rPr>
          <w:rFonts w:ascii="Times New Roman" w:eastAsia="Times New Roman" w:hAnsi="Times New Roman" w:cs="Times New Roman"/>
          <w:color w:val="000000"/>
          <w:sz w:val="27"/>
          <w:szCs w:val="27"/>
          <w:lang w:eastAsia="nl-NL"/>
        </w:rPr>
        <w:br/>
        <w:t>Gerrit trouwt 12 juni 1915 in Eelde met </w:t>
      </w:r>
      <w:r w:rsidRPr="00FA5D13">
        <w:rPr>
          <w:rFonts w:ascii="Times New Roman" w:eastAsia="Times New Roman" w:hAnsi="Times New Roman" w:cs="Times New Roman"/>
          <w:b/>
          <w:bCs/>
          <w:color w:val="000000"/>
          <w:sz w:val="27"/>
          <w:szCs w:val="27"/>
          <w:lang w:eastAsia="nl-NL"/>
        </w:rPr>
        <w:t>Jantien Bos</w:t>
      </w:r>
      <w:r w:rsidRPr="00FA5D13">
        <w:rPr>
          <w:rFonts w:ascii="Times New Roman" w:eastAsia="Times New Roman" w:hAnsi="Times New Roman" w:cs="Times New Roman"/>
          <w:color w:val="000000"/>
          <w:sz w:val="27"/>
          <w:szCs w:val="27"/>
          <w:lang w:eastAsia="nl-NL"/>
        </w:rPr>
        <w:t>, geboren 7 januari 1893 in Eelde, dochter van Jan Bos, arbeider, en Albertien Postema.</w:t>
      </w:r>
      <w:r w:rsidRPr="00FA5D13">
        <w:rPr>
          <w:rFonts w:ascii="Times New Roman" w:eastAsia="Times New Roman" w:hAnsi="Times New Roman" w:cs="Times New Roman"/>
          <w:color w:val="000000"/>
          <w:sz w:val="27"/>
          <w:szCs w:val="27"/>
          <w:lang w:eastAsia="nl-NL"/>
        </w:rPr>
        <w:br/>
        <w:t>Het gezin vertrekt 30 april 1920 van Zuidlaren naar Vries.</w:t>
      </w:r>
      <w:r w:rsidRPr="00FA5D13">
        <w:rPr>
          <w:rFonts w:ascii="Times New Roman" w:eastAsia="Times New Roman" w:hAnsi="Times New Roman" w:cs="Times New Roman"/>
          <w:color w:val="000000"/>
          <w:sz w:val="27"/>
          <w:szCs w:val="27"/>
          <w:lang w:eastAsia="nl-NL"/>
        </w:rPr>
        <w:br/>
        <w:t>Gerrit, landbouwer, is overleden 8 mei 1976 in Beilen; Jantien is overleden 15 augustus 1964 in Assen.</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Geertien Tolner</w:t>
      </w:r>
      <w:r w:rsidRPr="00FA5D13">
        <w:rPr>
          <w:rFonts w:ascii="Times New Roman" w:eastAsia="Times New Roman" w:hAnsi="Times New Roman" w:cs="Times New Roman"/>
          <w:color w:val="000000"/>
          <w:sz w:val="27"/>
          <w:szCs w:val="27"/>
          <w:lang w:eastAsia="nl-NL"/>
        </w:rPr>
        <w:t>, geboren 29 juli 1915 in Eelde.</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Frederik Jan Tolner</w:t>
      </w:r>
      <w:r w:rsidRPr="00FA5D13">
        <w:rPr>
          <w:rFonts w:ascii="Times New Roman" w:eastAsia="Times New Roman" w:hAnsi="Times New Roman" w:cs="Times New Roman"/>
          <w:color w:val="000000"/>
          <w:sz w:val="27"/>
          <w:szCs w:val="27"/>
          <w:lang w:eastAsia="nl-NL"/>
        </w:rPr>
        <w:t>, geboren 5 september 1919 in Zuidlaren.</w:t>
      </w:r>
    </w:p>
    <w:p w:rsidR="00FA5D13" w:rsidRPr="00FA5D13" w:rsidRDefault="00FA5D13" w:rsidP="00FA5D13">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Jans Tolner</w:t>
      </w:r>
      <w:r w:rsidRPr="00FA5D13">
        <w:rPr>
          <w:rFonts w:ascii="Times New Roman" w:eastAsia="Times New Roman" w:hAnsi="Times New Roman" w:cs="Times New Roman"/>
          <w:color w:val="000000"/>
          <w:sz w:val="27"/>
          <w:szCs w:val="27"/>
          <w:lang w:eastAsia="nl-NL"/>
        </w:rPr>
        <w:t>, geboren 21 april 1894 in Halfweg (Vries). Jans, landbouwer, is overleden 20 augustus 1965 in Assen.</w:t>
      </w:r>
    </w:p>
    <w:p w:rsidR="00FA5D13" w:rsidRPr="00FA5D13" w:rsidRDefault="00FA5D13" w:rsidP="00FA5D13">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Janna Tolner</w:t>
      </w:r>
      <w:r w:rsidRPr="00FA5D13">
        <w:rPr>
          <w:rFonts w:ascii="Times New Roman" w:eastAsia="Times New Roman" w:hAnsi="Times New Roman" w:cs="Times New Roman"/>
          <w:color w:val="000000"/>
          <w:sz w:val="27"/>
          <w:szCs w:val="27"/>
          <w:lang w:eastAsia="nl-NL"/>
        </w:rPr>
        <w:t>, geboren 4 april 1897 in De Punt (Vries), overleden 25 april 1897 in De Punt (Vries).</w:t>
      </w:r>
    </w:p>
    <w:p w:rsidR="00FA5D13" w:rsidRPr="00FA5D13" w:rsidRDefault="00FA5D13" w:rsidP="00FA5D13">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Janna Tolner</w:t>
      </w:r>
      <w:r w:rsidRPr="00FA5D13">
        <w:rPr>
          <w:rFonts w:ascii="Times New Roman" w:eastAsia="Times New Roman" w:hAnsi="Times New Roman" w:cs="Times New Roman"/>
          <w:color w:val="000000"/>
          <w:sz w:val="27"/>
          <w:szCs w:val="27"/>
          <w:lang w:eastAsia="nl-NL"/>
        </w:rPr>
        <w:t>, geboren 18 april 1898 in De Punt (Vries).</w:t>
      </w:r>
      <w:r w:rsidRPr="00FA5D13">
        <w:rPr>
          <w:rFonts w:ascii="Times New Roman" w:eastAsia="Times New Roman" w:hAnsi="Times New Roman" w:cs="Times New Roman"/>
          <w:color w:val="000000"/>
          <w:sz w:val="27"/>
          <w:szCs w:val="27"/>
          <w:lang w:eastAsia="nl-NL"/>
        </w:rPr>
        <w:br/>
        <w:t>Janna trouwt met </w:t>
      </w:r>
      <w:r w:rsidRPr="00FA5D13">
        <w:rPr>
          <w:rFonts w:ascii="Times New Roman" w:eastAsia="Times New Roman" w:hAnsi="Times New Roman" w:cs="Times New Roman"/>
          <w:b/>
          <w:bCs/>
          <w:color w:val="000000"/>
          <w:sz w:val="27"/>
          <w:szCs w:val="27"/>
          <w:lang w:eastAsia="nl-NL"/>
        </w:rPr>
        <w:t>Arent Krabben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Janna is overleden 15 apil 1936 in Balloërveld (Rolde).</w:t>
      </w:r>
    </w:p>
    <w:p w:rsidR="00FA5D13" w:rsidRPr="00FA5D13" w:rsidRDefault="00FA5D13" w:rsidP="00FA5D13">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Geertien Tolner</w:t>
      </w:r>
      <w:r w:rsidRPr="00FA5D13">
        <w:rPr>
          <w:rFonts w:ascii="Times New Roman" w:eastAsia="Times New Roman" w:hAnsi="Times New Roman" w:cs="Times New Roman"/>
          <w:color w:val="000000"/>
          <w:sz w:val="27"/>
          <w:szCs w:val="27"/>
          <w:lang w:eastAsia="nl-NL"/>
        </w:rPr>
        <w:t>, geboren 14 september 1900 in De Punt (Vries), overleden 17 november 1983 in Assen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Val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27 oktober 1881 in Halfweg (Vries), zoon van </w:t>
      </w:r>
      <w:r w:rsidRPr="00FA5D13">
        <w:rPr>
          <w:rFonts w:ascii="Times New Roman" w:eastAsia="Times New Roman" w:hAnsi="Times New Roman" w:cs="Times New Roman"/>
          <w:b/>
          <w:bCs/>
          <w:color w:val="000000"/>
          <w:sz w:val="27"/>
          <w:szCs w:val="27"/>
          <w:lang w:eastAsia="nl-NL"/>
        </w:rPr>
        <w:t>Fredrik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Geertien Boer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14 april 1910 in Vries met </w:t>
      </w:r>
      <w:r w:rsidRPr="00FA5D13">
        <w:rPr>
          <w:rFonts w:ascii="Times New Roman" w:eastAsia="Times New Roman" w:hAnsi="Times New Roman" w:cs="Times New Roman"/>
          <w:b/>
          <w:bCs/>
          <w:color w:val="000000"/>
          <w:sz w:val="27"/>
          <w:szCs w:val="27"/>
          <w:lang w:eastAsia="nl-NL"/>
        </w:rPr>
        <w:t>Frederika Rona</w:t>
      </w:r>
      <w:r w:rsidRPr="00FA5D13">
        <w:rPr>
          <w:rFonts w:ascii="Times New Roman" w:eastAsia="Times New Roman" w:hAnsi="Times New Roman" w:cs="Times New Roman"/>
          <w:color w:val="000000"/>
          <w:sz w:val="27"/>
          <w:szCs w:val="27"/>
          <w:lang w:eastAsia="nl-NL"/>
        </w:rPr>
        <w:t>, geboren 22 november 1884 in Tynaarlo (Vries), dochter van Albert Rona, arbeider, en Jantien Visser.</w:t>
      </w:r>
      <w:r w:rsidRPr="00FA5D13">
        <w:rPr>
          <w:rFonts w:ascii="Times New Roman" w:eastAsia="Times New Roman" w:hAnsi="Times New Roman" w:cs="Times New Roman"/>
          <w:color w:val="000000"/>
          <w:sz w:val="27"/>
          <w:szCs w:val="27"/>
          <w:lang w:eastAsia="nl-NL"/>
        </w:rPr>
        <w:br/>
        <w:t>Het gezin vertrekt 25 april 1910 vanuit Vries naar Beilen en komt 26 april 1915 weer terug in Vries.</w:t>
      </w:r>
      <w:r w:rsidRPr="00FA5D13">
        <w:rPr>
          <w:rFonts w:ascii="Times New Roman" w:eastAsia="Times New Roman" w:hAnsi="Times New Roman" w:cs="Times New Roman"/>
          <w:color w:val="000000"/>
          <w:sz w:val="27"/>
          <w:szCs w:val="27"/>
          <w:lang w:eastAsia="nl-NL"/>
        </w:rPr>
        <w:br/>
        <w:t>Jan is overleden 19 november 1983; Frederika is overleden 20 december 1972 in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Geertien Tolner</w:t>
      </w:r>
      <w:r w:rsidRPr="00FA5D13">
        <w:rPr>
          <w:rFonts w:ascii="Times New Roman" w:eastAsia="Times New Roman" w:hAnsi="Times New Roman" w:cs="Times New Roman"/>
          <w:color w:val="000000"/>
          <w:sz w:val="27"/>
          <w:szCs w:val="27"/>
          <w:lang w:eastAsia="nl-NL"/>
        </w:rPr>
        <w:t>, geboren 16 oktober 1910 in Beilen.</w:t>
      </w:r>
      <w:r w:rsidRPr="00FA5D13">
        <w:rPr>
          <w:rFonts w:ascii="Times New Roman" w:eastAsia="Times New Roman" w:hAnsi="Times New Roman" w:cs="Times New Roman"/>
          <w:color w:val="000000"/>
          <w:sz w:val="27"/>
          <w:szCs w:val="27"/>
          <w:lang w:eastAsia="nl-NL"/>
        </w:rPr>
        <w:br/>
        <w:t>Geertien trouwt 17 mei 1934 in Vries met </w:t>
      </w:r>
      <w:r w:rsidRPr="00FA5D13">
        <w:rPr>
          <w:rFonts w:ascii="Times New Roman" w:eastAsia="Times New Roman" w:hAnsi="Times New Roman" w:cs="Times New Roman"/>
          <w:b/>
          <w:bCs/>
          <w:color w:val="000000"/>
          <w:sz w:val="27"/>
          <w:szCs w:val="27"/>
          <w:lang w:eastAsia="nl-NL"/>
        </w:rPr>
        <w:t>Berend Veningen</w:t>
      </w:r>
      <w:r w:rsidRPr="00FA5D13">
        <w:rPr>
          <w:rFonts w:ascii="Times New Roman" w:eastAsia="Times New Roman" w:hAnsi="Times New Roman" w:cs="Times New Roman"/>
          <w:color w:val="000000"/>
          <w:sz w:val="27"/>
          <w:szCs w:val="27"/>
          <w:lang w:eastAsia="nl-NL"/>
        </w:rPr>
        <w:t>, geboren 25 december 1908 in Gieten.</w:t>
      </w:r>
    </w:p>
    <w:p w:rsidR="00FA5D13" w:rsidRPr="00FA5D13" w:rsidRDefault="00FA5D13" w:rsidP="00FA5D13">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Tolner</w:t>
      </w:r>
      <w:r w:rsidRPr="00FA5D13">
        <w:rPr>
          <w:rFonts w:ascii="Times New Roman" w:eastAsia="Times New Roman" w:hAnsi="Times New Roman" w:cs="Times New Roman"/>
          <w:color w:val="000000"/>
          <w:sz w:val="27"/>
          <w:szCs w:val="27"/>
          <w:lang w:eastAsia="nl-NL"/>
        </w:rPr>
        <w:t>, geboren 4 november 1913 in Beilen.</w:t>
      </w:r>
      <w:r w:rsidRPr="00FA5D13">
        <w:rPr>
          <w:rFonts w:ascii="Times New Roman" w:eastAsia="Times New Roman" w:hAnsi="Times New Roman" w:cs="Times New Roman"/>
          <w:color w:val="000000"/>
          <w:sz w:val="27"/>
          <w:szCs w:val="27"/>
          <w:lang w:eastAsia="nl-NL"/>
        </w:rPr>
        <w:br/>
        <w:t>Albert trouwt 4 september 1937 in Rolde met </w:t>
      </w:r>
      <w:r w:rsidRPr="00FA5D13">
        <w:rPr>
          <w:rFonts w:ascii="Times New Roman" w:eastAsia="Times New Roman" w:hAnsi="Times New Roman" w:cs="Times New Roman"/>
          <w:b/>
          <w:bCs/>
          <w:color w:val="000000"/>
          <w:sz w:val="27"/>
          <w:szCs w:val="27"/>
          <w:lang w:eastAsia="nl-NL"/>
        </w:rPr>
        <w:t>Annegien Meinen</w:t>
      </w:r>
      <w:r w:rsidRPr="00FA5D13">
        <w:rPr>
          <w:rFonts w:ascii="Times New Roman" w:eastAsia="Times New Roman" w:hAnsi="Times New Roman" w:cs="Times New Roman"/>
          <w:color w:val="000000"/>
          <w:sz w:val="27"/>
          <w:szCs w:val="27"/>
          <w:lang w:eastAsia="nl-NL"/>
        </w:rPr>
        <w:t>, geboren 24 maart 1912 in Rolde, dochter van Arend Meinen en Roelofje Hollander.</w:t>
      </w:r>
      <w:r w:rsidRPr="00FA5D13">
        <w:rPr>
          <w:rFonts w:ascii="Times New Roman" w:eastAsia="Times New Roman" w:hAnsi="Times New Roman" w:cs="Times New Roman"/>
          <w:color w:val="000000"/>
          <w:sz w:val="27"/>
          <w:szCs w:val="27"/>
          <w:lang w:eastAsia="nl-NL"/>
        </w:rPr>
        <w:br/>
        <w:t>Albert is overleden 31 janauri 1970, </w:t>
      </w:r>
      <w:r w:rsidRPr="00FA5D13">
        <w:rPr>
          <w:rFonts w:ascii="Times New Roman" w:eastAsia="Times New Roman" w:hAnsi="Times New Roman" w:cs="Times New Roman"/>
          <w:color w:val="000000"/>
          <w:sz w:val="20"/>
          <w:szCs w:val="20"/>
          <w:lang w:eastAsia="nl-NL"/>
        </w:rPr>
        <w:t>begraven in Rolde</w:t>
      </w:r>
      <w:r w:rsidRPr="00FA5D13">
        <w:rPr>
          <w:rFonts w:ascii="Times New Roman" w:eastAsia="Times New Roman" w:hAnsi="Times New Roman" w:cs="Times New Roman"/>
          <w:color w:val="000000"/>
          <w:sz w:val="27"/>
          <w:szCs w:val="27"/>
          <w:lang w:eastAsia="nl-NL"/>
        </w:rPr>
        <w:t>; Annegien is overleden 21 oktober 1977, </w:t>
      </w:r>
      <w:r w:rsidRPr="00FA5D13">
        <w:rPr>
          <w:rFonts w:ascii="Times New Roman" w:eastAsia="Times New Roman" w:hAnsi="Times New Roman" w:cs="Times New Roman"/>
          <w:color w:val="000000"/>
          <w:sz w:val="20"/>
          <w:szCs w:val="20"/>
          <w:lang w:eastAsia="nl-NL"/>
        </w:rPr>
        <w:t>begraven in Rolde</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26 januari 1938 in Vries.</w:t>
      </w:r>
    </w:p>
    <w:p w:rsidR="00FA5D13" w:rsidRPr="00FA5D13" w:rsidRDefault="00FA5D13" w:rsidP="00FA5D13">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Frederik Tolner</w:t>
      </w:r>
      <w:r w:rsidRPr="00FA5D13">
        <w:rPr>
          <w:rFonts w:ascii="Times New Roman" w:eastAsia="Times New Roman" w:hAnsi="Times New Roman" w:cs="Times New Roman"/>
          <w:color w:val="000000"/>
          <w:sz w:val="27"/>
          <w:szCs w:val="27"/>
          <w:lang w:eastAsia="nl-NL"/>
        </w:rPr>
        <w:t>, geboren 21 juli 1917 in Vries.</w:t>
      </w:r>
    </w:p>
    <w:p w:rsidR="00FA5D13" w:rsidRPr="00FA5D13" w:rsidRDefault="00FA5D13" w:rsidP="00FA5D13">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18 oktober 1920 in Vries..</w:t>
      </w:r>
      <w:bookmarkStart w:id="7" w:name="004"/>
      <w:bookmarkEnd w:id="7"/>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IVx </w:t>
      </w:r>
      <w:r w:rsidRPr="00FA5D13">
        <w:rPr>
          <w:rFonts w:ascii="Times New Roman" w:eastAsia="Times New Roman" w:hAnsi="Times New Roman" w:cs="Times New Roman"/>
          <w:b/>
          <w:bCs/>
          <w:color w:val="000000"/>
          <w:sz w:val="27"/>
          <w:szCs w:val="27"/>
          <w:lang w:eastAsia="nl-NL"/>
        </w:rPr>
        <w:t>Fennegien Tolner</w:t>
      </w:r>
      <w:r w:rsidRPr="00FA5D13">
        <w:rPr>
          <w:rFonts w:ascii="Times New Roman" w:eastAsia="Times New Roman" w:hAnsi="Times New Roman" w:cs="Times New Roman"/>
          <w:color w:val="000000"/>
          <w:sz w:val="27"/>
          <w:szCs w:val="27"/>
          <w:lang w:eastAsia="nl-NL"/>
        </w:rPr>
        <w:t>, geboren 23 januari 1851 in Paterswolde (Eelde), dochter van </w:t>
      </w: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Janna Meijering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Fennegien trouwt 25 mei 1878 in Eelde met </w:t>
      </w:r>
      <w:r w:rsidRPr="00FA5D13">
        <w:rPr>
          <w:rFonts w:ascii="Times New Roman" w:eastAsia="Times New Roman" w:hAnsi="Times New Roman" w:cs="Times New Roman"/>
          <w:b/>
          <w:bCs/>
          <w:color w:val="000000"/>
          <w:sz w:val="27"/>
          <w:szCs w:val="27"/>
          <w:lang w:eastAsia="nl-NL"/>
        </w:rPr>
        <w:t>Geert ten Kamp</w:t>
      </w:r>
      <w:r w:rsidRPr="00FA5D13">
        <w:rPr>
          <w:rFonts w:ascii="Times New Roman" w:eastAsia="Times New Roman" w:hAnsi="Times New Roman" w:cs="Times New Roman"/>
          <w:color w:val="000000"/>
          <w:sz w:val="27"/>
          <w:szCs w:val="27"/>
          <w:lang w:eastAsia="nl-NL"/>
        </w:rPr>
        <w:t>, geboren 26 juli 1839 in Eelde, zoon van Jan ten Kamp, landbouwer, en Sjuuwkje Geerts Bremer.</w:t>
      </w:r>
      <w:r w:rsidRPr="00FA5D13">
        <w:rPr>
          <w:rFonts w:ascii="Times New Roman" w:eastAsia="Times New Roman" w:hAnsi="Times New Roman" w:cs="Times New Roman"/>
          <w:color w:val="000000"/>
          <w:sz w:val="27"/>
          <w:szCs w:val="27"/>
          <w:lang w:eastAsia="nl-NL"/>
        </w:rPr>
        <w:br/>
        <w:t>Geert was 1879 landbouwer; 1885 arbeider.</w:t>
      </w:r>
      <w:r w:rsidRPr="00FA5D13">
        <w:rPr>
          <w:rFonts w:ascii="Times New Roman" w:eastAsia="Times New Roman" w:hAnsi="Times New Roman" w:cs="Times New Roman"/>
          <w:color w:val="000000"/>
          <w:sz w:val="27"/>
          <w:szCs w:val="27"/>
          <w:lang w:eastAsia="nl-NL"/>
        </w:rPr>
        <w:br/>
        <w:t>Fennegien is overleden 9 augustus 1935 in Eelde; Geert, landbouwer, is overleden 14 november 1913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Janna ten Kamp</w:t>
      </w:r>
      <w:r w:rsidRPr="00FA5D13">
        <w:rPr>
          <w:rFonts w:ascii="Times New Roman" w:eastAsia="Times New Roman" w:hAnsi="Times New Roman" w:cs="Times New Roman"/>
          <w:color w:val="000000"/>
          <w:sz w:val="27"/>
          <w:szCs w:val="27"/>
          <w:lang w:eastAsia="nl-NL"/>
        </w:rPr>
        <w:t>, geboren 12 maart 1879 in Eelde.</w:t>
      </w:r>
      <w:r w:rsidRPr="00FA5D13">
        <w:rPr>
          <w:rFonts w:ascii="Times New Roman" w:eastAsia="Times New Roman" w:hAnsi="Times New Roman" w:cs="Times New Roman"/>
          <w:color w:val="000000"/>
          <w:sz w:val="27"/>
          <w:szCs w:val="27"/>
          <w:lang w:eastAsia="nl-NL"/>
        </w:rPr>
        <w:br/>
        <w:t>Janna trouwt 30 maart 1918 in Eelde met </w:t>
      </w:r>
      <w:r w:rsidRPr="00FA5D13">
        <w:rPr>
          <w:rFonts w:ascii="Times New Roman" w:eastAsia="Times New Roman" w:hAnsi="Times New Roman" w:cs="Times New Roman"/>
          <w:b/>
          <w:bCs/>
          <w:color w:val="000000"/>
          <w:sz w:val="27"/>
          <w:szCs w:val="27"/>
          <w:lang w:eastAsia="nl-NL"/>
        </w:rPr>
        <w:t>Thijs van Veen</w:t>
      </w:r>
      <w:r w:rsidRPr="00FA5D13">
        <w:rPr>
          <w:rFonts w:ascii="Times New Roman" w:eastAsia="Times New Roman" w:hAnsi="Times New Roman" w:cs="Times New Roman"/>
          <w:color w:val="000000"/>
          <w:sz w:val="27"/>
          <w:szCs w:val="27"/>
          <w:lang w:eastAsia="nl-NL"/>
        </w:rPr>
        <w:t>, geboren 1 maart 1890 in Oosterbroek (Eelde), zoon van Lambertus van Veen, tolpachter, en Henderika Bebing.</w:t>
      </w:r>
      <w:r w:rsidRPr="00FA5D13">
        <w:rPr>
          <w:rFonts w:ascii="Times New Roman" w:eastAsia="Times New Roman" w:hAnsi="Times New Roman" w:cs="Times New Roman"/>
          <w:color w:val="000000"/>
          <w:sz w:val="27"/>
          <w:szCs w:val="27"/>
          <w:lang w:eastAsia="nl-NL"/>
        </w:rPr>
        <w:br/>
        <w:t>Thijs was 1919 landbouwer.</w:t>
      </w:r>
      <w:r w:rsidRPr="00FA5D13">
        <w:rPr>
          <w:rFonts w:ascii="Times New Roman" w:eastAsia="Times New Roman" w:hAnsi="Times New Roman" w:cs="Times New Roman"/>
          <w:color w:val="000000"/>
          <w:sz w:val="27"/>
          <w:szCs w:val="27"/>
          <w:lang w:eastAsia="nl-NL"/>
        </w:rPr>
        <w:br/>
        <w:t>Janna is overleden 20 augustus 1946 in Groningen, wonende in Eelde.</w:t>
      </w:r>
      <w:r w:rsidRPr="00FA5D13">
        <w:rPr>
          <w:rFonts w:ascii="Times New Roman" w:eastAsia="Times New Roman" w:hAnsi="Times New Roman" w:cs="Times New Roman"/>
          <w:color w:val="000000"/>
          <w:sz w:val="27"/>
          <w:szCs w:val="27"/>
          <w:lang w:eastAsia="nl-NL"/>
        </w:rPr>
        <w:br/>
        <w:t>Zie ook: </w:t>
      </w:r>
      <w:hyperlink r:id="rId13" w:anchor="007" w:history="1">
        <w:r w:rsidRPr="00FA5D13">
          <w:rPr>
            <w:rFonts w:ascii="Times New Roman" w:eastAsia="Times New Roman" w:hAnsi="Times New Roman" w:cs="Times New Roman"/>
            <w:color w:val="0000FF"/>
            <w:sz w:val="27"/>
            <w:szCs w:val="27"/>
            <w:lang w:eastAsia="nl-NL"/>
          </w:rPr>
          <w:t>Harm Jans Kremer &amp; Jantien Willems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Gezina ten Kamp</w:t>
      </w:r>
      <w:r w:rsidRPr="00FA5D13">
        <w:rPr>
          <w:rFonts w:ascii="Times New Roman" w:eastAsia="Times New Roman" w:hAnsi="Times New Roman" w:cs="Times New Roman"/>
          <w:color w:val="000000"/>
          <w:sz w:val="27"/>
          <w:szCs w:val="27"/>
          <w:lang w:eastAsia="nl-NL"/>
        </w:rPr>
        <w:t>, geboren 18 januari 1885 in Eelde, overleden 4 augustus 1885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IVy </w:t>
      </w:r>
      <w:r w:rsidRPr="00FA5D13">
        <w:rPr>
          <w:rFonts w:ascii="Times New Roman" w:eastAsia="Times New Roman" w:hAnsi="Times New Roman" w:cs="Times New Roman"/>
          <w:b/>
          <w:bCs/>
          <w:color w:val="000000"/>
          <w:sz w:val="27"/>
          <w:szCs w:val="27"/>
          <w:lang w:eastAsia="nl-NL"/>
        </w:rPr>
        <w:t>Annechien Tolner</w:t>
      </w:r>
      <w:r w:rsidRPr="00FA5D13">
        <w:rPr>
          <w:rFonts w:ascii="Times New Roman" w:eastAsia="Times New Roman" w:hAnsi="Times New Roman" w:cs="Times New Roman"/>
          <w:color w:val="000000"/>
          <w:sz w:val="27"/>
          <w:szCs w:val="27"/>
          <w:lang w:eastAsia="nl-NL"/>
        </w:rPr>
        <w:t>, geboren 19 augustus 1855 in Eelde, dochter van </w:t>
      </w: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Janna Meijering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Annechien trouwt 12 juli 1879 in Eelde met </w:t>
      </w:r>
      <w:r w:rsidRPr="00FA5D13">
        <w:rPr>
          <w:rFonts w:ascii="Times New Roman" w:eastAsia="Times New Roman" w:hAnsi="Times New Roman" w:cs="Times New Roman"/>
          <w:b/>
          <w:bCs/>
          <w:color w:val="000000"/>
          <w:sz w:val="27"/>
          <w:szCs w:val="27"/>
          <w:lang w:eastAsia="nl-NL"/>
        </w:rPr>
        <w:t>Egbert Bronsema</w:t>
      </w:r>
      <w:r w:rsidRPr="00FA5D13">
        <w:rPr>
          <w:rFonts w:ascii="Times New Roman" w:eastAsia="Times New Roman" w:hAnsi="Times New Roman" w:cs="Times New Roman"/>
          <w:color w:val="000000"/>
          <w:sz w:val="27"/>
          <w:szCs w:val="27"/>
          <w:lang w:eastAsia="nl-NL"/>
        </w:rPr>
        <w:t>, geboren 26 maart 1854 in Eelde, zoon van Hein Bronsema, wever, en Doetjen Principaal.</w:t>
      </w:r>
      <w:r w:rsidRPr="00FA5D13">
        <w:rPr>
          <w:rFonts w:ascii="Times New Roman" w:eastAsia="Times New Roman" w:hAnsi="Times New Roman" w:cs="Times New Roman"/>
          <w:color w:val="000000"/>
          <w:sz w:val="27"/>
          <w:szCs w:val="27"/>
          <w:lang w:eastAsia="nl-NL"/>
        </w:rPr>
        <w:br/>
        <w:t>Egbert was 1880 wever, 1884 arbeider.</w:t>
      </w:r>
      <w:r w:rsidRPr="00FA5D13">
        <w:rPr>
          <w:rFonts w:ascii="Times New Roman" w:eastAsia="Times New Roman" w:hAnsi="Times New Roman" w:cs="Times New Roman"/>
          <w:color w:val="000000"/>
          <w:sz w:val="27"/>
          <w:szCs w:val="27"/>
          <w:lang w:eastAsia="nl-NL"/>
        </w:rPr>
        <w:br/>
        <w:t>Annechien is overleden 22 april 1935 in Eelde; Egbert, wever, is overleden 17 augustus 1892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Hein Bronsema</w:t>
      </w:r>
      <w:r w:rsidRPr="00FA5D13">
        <w:rPr>
          <w:rFonts w:ascii="Times New Roman" w:eastAsia="Times New Roman" w:hAnsi="Times New Roman" w:cs="Times New Roman"/>
          <w:color w:val="000000"/>
          <w:sz w:val="27"/>
          <w:szCs w:val="27"/>
          <w:lang w:eastAsia="nl-NL"/>
        </w:rPr>
        <w:t>, geboren 23 juli 1880 in Eelde.</w:t>
      </w:r>
      <w:r w:rsidRPr="00FA5D13">
        <w:rPr>
          <w:rFonts w:ascii="Times New Roman" w:eastAsia="Times New Roman" w:hAnsi="Times New Roman" w:cs="Times New Roman"/>
          <w:color w:val="000000"/>
          <w:sz w:val="27"/>
          <w:szCs w:val="27"/>
          <w:lang w:eastAsia="nl-NL"/>
        </w:rPr>
        <w:br/>
        <w:t>Hein trouwt 23 april 1910 in Eelde met </w:t>
      </w:r>
      <w:r w:rsidRPr="00FA5D13">
        <w:rPr>
          <w:rFonts w:ascii="Times New Roman" w:eastAsia="Times New Roman" w:hAnsi="Times New Roman" w:cs="Times New Roman"/>
          <w:b/>
          <w:bCs/>
          <w:color w:val="000000"/>
          <w:sz w:val="27"/>
          <w:szCs w:val="27"/>
          <w:lang w:eastAsia="nl-NL"/>
        </w:rPr>
        <w:t>Tetje Bekkering</w:t>
      </w:r>
      <w:r w:rsidRPr="00FA5D13">
        <w:rPr>
          <w:rFonts w:ascii="Times New Roman" w:eastAsia="Times New Roman" w:hAnsi="Times New Roman" w:cs="Times New Roman"/>
          <w:color w:val="000000"/>
          <w:sz w:val="27"/>
          <w:szCs w:val="27"/>
          <w:lang w:eastAsia="nl-NL"/>
        </w:rPr>
        <w:t>, geboren 11 oktober 1889 in Paterswolde (Eelde), dochter van Daniël Bekkering, arbeider, en Arentje Hagenouw.</w:t>
      </w:r>
      <w:r w:rsidRPr="00FA5D13">
        <w:rPr>
          <w:rFonts w:ascii="Times New Roman" w:eastAsia="Times New Roman" w:hAnsi="Times New Roman" w:cs="Times New Roman"/>
          <w:color w:val="000000"/>
          <w:sz w:val="27"/>
          <w:szCs w:val="27"/>
          <w:lang w:eastAsia="nl-NL"/>
        </w:rPr>
        <w:br/>
        <w:t>Hein was 1910 landbouwer; 1916, 1919 arbeider.</w:t>
      </w:r>
    </w:p>
    <w:p w:rsidR="00FA5D13" w:rsidRPr="00FA5D13" w:rsidRDefault="00FA5D13" w:rsidP="00FA5D13">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Janna Bronsema</w:t>
      </w:r>
      <w:r w:rsidRPr="00FA5D13">
        <w:rPr>
          <w:rFonts w:ascii="Times New Roman" w:eastAsia="Times New Roman" w:hAnsi="Times New Roman" w:cs="Times New Roman"/>
          <w:color w:val="000000"/>
          <w:sz w:val="27"/>
          <w:szCs w:val="27"/>
          <w:lang w:eastAsia="nl-NL"/>
        </w:rPr>
        <w:t>, geboren 3 maart 1884 in Eelde.</w:t>
      </w:r>
      <w:r w:rsidRPr="00FA5D13">
        <w:rPr>
          <w:rFonts w:ascii="Times New Roman" w:eastAsia="Times New Roman" w:hAnsi="Times New Roman" w:cs="Times New Roman"/>
          <w:color w:val="000000"/>
          <w:sz w:val="27"/>
          <w:szCs w:val="27"/>
          <w:lang w:eastAsia="nl-NL"/>
        </w:rPr>
        <w:br/>
        <w:t>Janna trouwt 6 juni 1908 in Eelde met </w:t>
      </w:r>
      <w:r w:rsidRPr="00FA5D13">
        <w:rPr>
          <w:rFonts w:ascii="Times New Roman" w:eastAsia="Times New Roman" w:hAnsi="Times New Roman" w:cs="Times New Roman"/>
          <w:b/>
          <w:bCs/>
          <w:color w:val="000000"/>
          <w:sz w:val="27"/>
          <w:szCs w:val="27"/>
          <w:lang w:eastAsia="nl-NL"/>
        </w:rPr>
        <w:t>Jans Weemhoff</w:t>
      </w:r>
      <w:r w:rsidRPr="00FA5D13">
        <w:rPr>
          <w:rFonts w:ascii="Times New Roman" w:eastAsia="Times New Roman" w:hAnsi="Times New Roman" w:cs="Times New Roman"/>
          <w:color w:val="000000"/>
          <w:sz w:val="27"/>
          <w:szCs w:val="27"/>
          <w:lang w:eastAsia="nl-NL"/>
        </w:rPr>
        <w:t>, geboren 30 december 1879 in Westbroek (Hoogezand), zoon van Hendrik Weemhoff en Freerkje Nieuwstijl.</w:t>
      </w:r>
      <w:r w:rsidRPr="00FA5D13">
        <w:rPr>
          <w:rFonts w:ascii="Times New Roman" w:eastAsia="Times New Roman" w:hAnsi="Times New Roman" w:cs="Times New Roman"/>
          <w:color w:val="000000"/>
          <w:sz w:val="27"/>
          <w:szCs w:val="27"/>
          <w:lang w:eastAsia="nl-NL"/>
        </w:rPr>
        <w:br/>
        <w:t>Janna is overleden 13 januari 1949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IIIh </w:t>
      </w:r>
      <w:r w:rsidRPr="00FA5D13">
        <w:rPr>
          <w:rFonts w:ascii="Times New Roman" w:eastAsia="Times New Roman" w:hAnsi="Times New Roman" w:cs="Times New Roman"/>
          <w:b/>
          <w:bCs/>
          <w:color w:val="000000"/>
          <w:sz w:val="27"/>
          <w:szCs w:val="27"/>
          <w:lang w:eastAsia="nl-NL"/>
        </w:rPr>
        <w:t>Hillegien Tolner</w:t>
      </w:r>
      <w:r w:rsidRPr="00FA5D13">
        <w:rPr>
          <w:rFonts w:ascii="Times New Roman" w:eastAsia="Times New Roman" w:hAnsi="Times New Roman" w:cs="Times New Roman"/>
          <w:color w:val="000000"/>
          <w:sz w:val="27"/>
          <w:szCs w:val="27"/>
          <w:lang w:eastAsia="nl-NL"/>
        </w:rPr>
        <w:t>, geboren 13 september 1816 in Eelde, dochter van </w:t>
      </w:r>
      <w:r w:rsidRPr="00FA5D13">
        <w:rPr>
          <w:rFonts w:ascii="Times New Roman" w:eastAsia="Times New Roman" w:hAnsi="Times New Roman" w:cs="Times New Roman"/>
          <w:b/>
          <w:bCs/>
          <w:color w:val="000000"/>
          <w:sz w:val="27"/>
          <w:szCs w:val="27"/>
          <w:lang w:eastAsia="nl-NL"/>
        </w:rPr>
        <w:t>Geert Klasens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Marchien Tonnies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Hillegien trouwt 18 april 1840 in Eelde met</w:t>
      </w:r>
      <w:r w:rsidRPr="00FA5D13">
        <w:rPr>
          <w:rFonts w:ascii="Times New Roman" w:eastAsia="Times New Roman" w:hAnsi="Times New Roman" w:cs="Times New Roman"/>
          <w:b/>
          <w:bCs/>
          <w:color w:val="000000"/>
          <w:sz w:val="27"/>
          <w:szCs w:val="27"/>
          <w:lang w:eastAsia="nl-NL"/>
        </w:rPr>
        <w:t> Dijle </w:t>
      </w:r>
      <w:r w:rsidRPr="00FA5D13">
        <w:rPr>
          <w:rFonts w:ascii="Times New Roman" w:eastAsia="Times New Roman" w:hAnsi="Times New Roman" w:cs="Times New Roman"/>
          <w:color w:val="000000"/>
          <w:sz w:val="27"/>
          <w:szCs w:val="27"/>
          <w:lang w:eastAsia="nl-NL"/>
        </w:rPr>
        <w:t>(Diele) </w:t>
      </w:r>
      <w:r w:rsidRPr="00FA5D13">
        <w:rPr>
          <w:rFonts w:ascii="Times New Roman" w:eastAsia="Times New Roman" w:hAnsi="Times New Roman" w:cs="Times New Roman"/>
          <w:b/>
          <w:bCs/>
          <w:color w:val="000000"/>
          <w:sz w:val="27"/>
          <w:szCs w:val="27"/>
          <w:lang w:eastAsia="nl-NL"/>
        </w:rPr>
        <w:t>Jacobus (Biemold)</w:t>
      </w:r>
      <w:r w:rsidRPr="00FA5D13">
        <w:rPr>
          <w:rFonts w:ascii="Times New Roman" w:eastAsia="Times New Roman" w:hAnsi="Times New Roman" w:cs="Times New Roman"/>
          <w:color w:val="000000"/>
          <w:sz w:val="27"/>
          <w:szCs w:val="27"/>
          <w:lang w:eastAsia="nl-NL"/>
        </w:rPr>
        <w:t>, arbeider, geboren 25 juli 1815 in Terheijl (Roden), zoon van Egbert Willems (Biemold), schaapherder, en Grietien Dijles.</w:t>
      </w:r>
      <w:r w:rsidRPr="00FA5D13">
        <w:rPr>
          <w:rFonts w:ascii="Times New Roman" w:eastAsia="Times New Roman" w:hAnsi="Times New Roman" w:cs="Times New Roman"/>
          <w:color w:val="000000"/>
          <w:sz w:val="27"/>
          <w:szCs w:val="27"/>
          <w:lang w:eastAsia="nl-NL"/>
        </w:rPr>
        <w:br/>
        <w:t>Hillegien is overleden 15 september 1857 in Paterswolde (Eelde); Dijle Jacobus, arbeider, is overleden 4 januari 1894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Grietien Biemold</w:t>
      </w:r>
      <w:r w:rsidRPr="00FA5D13">
        <w:rPr>
          <w:rFonts w:ascii="Times New Roman" w:eastAsia="Times New Roman" w:hAnsi="Times New Roman" w:cs="Times New Roman"/>
          <w:color w:val="000000"/>
          <w:sz w:val="27"/>
          <w:szCs w:val="27"/>
          <w:lang w:eastAsia="nl-NL"/>
        </w:rPr>
        <w:t>, geboren 11 maart 1841 in Paterswolde (Eelde).</w:t>
      </w:r>
      <w:r w:rsidRPr="00FA5D13">
        <w:rPr>
          <w:rFonts w:ascii="Times New Roman" w:eastAsia="Times New Roman" w:hAnsi="Times New Roman" w:cs="Times New Roman"/>
          <w:color w:val="000000"/>
          <w:sz w:val="27"/>
          <w:szCs w:val="27"/>
          <w:lang w:eastAsia="nl-NL"/>
        </w:rPr>
        <w:br/>
        <w:t>Grietien trouwt 29 augustus 1889 in Eelde met </w:t>
      </w:r>
      <w:r w:rsidRPr="00FA5D13">
        <w:rPr>
          <w:rFonts w:ascii="Times New Roman" w:eastAsia="Times New Roman" w:hAnsi="Times New Roman" w:cs="Times New Roman"/>
          <w:b/>
          <w:bCs/>
          <w:color w:val="000000"/>
          <w:sz w:val="27"/>
          <w:szCs w:val="27"/>
          <w:lang w:eastAsia="nl-NL"/>
        </w:rPr>
        <w:t>Jan Nieland</w:t>
      </w:r>
      <w:r w:rsidRPr="00FA5D13">
        <w:rPr>
          <w:rFonts w:ascii="Times New Roman" w:eastAsia="Times New Roman" w:hAnsi="Times New Roman" w:cs="Times New Roman"/>
          <w:color w:val="000000"/>
          <w:sz w:val="27"/>
          <w:szCs w:val="27"/>
          <w:lang w:eastAsia="nl-NL"/>
        </w:rPr>
        <w:t>, geboren 8 april 1834 in Haren, zoon van Harm Nieland en Mattje Hilbrands Stoffers. </w:t>
      </w:r>
      <w:r w:rsidRPr="00FA5D13">
        <w:rPr>
          <w:rFonts w:ascii="Times New Roman" w:eastAsia="Times New Roman" w:hAnsi="Times New Roman" w:cs="Times New Roman"/>
          <w:color w:val="000000"/>
          <w:sz w:val="24"/>
          <w:szCs w:val="24"/>
          <w:lang w:eastAsia="nl-NL"/>
        </w:rPr>
        <w:t>Jan was weduwnaar van Aafke Koning.</w:t>
      </w:r>
      <w:r w:rsidRPr="00FA5D13">
        <w:rPr>
          <w:rFonts w:ascii="Times New Roman" w:eastAsia="Times New Roman" w:hAnsi="Times New Roman" w:cs="Times New Roman"/>
          <w:color w:val="000000"/>
          <w:sz w:val="27"/>
          <w:szCs w:val="27"/>
          <w:lang w:eastAsia="nl-NL"/>
        </w:rPr>
        <w:br/>
        <w:t>Jan Nijland, arbeider, is overleden 10 juli 1904 in Paterswolde (Eelde).</w:t>
      </w:r>
    </w:p>
    <w:p w:rsidR="00FA5D13" w:rsidRPr="00FA5D13" w:rsidRDefault="00FA5D13" w:rsidP="00FA5D13">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Biemold</w:t>
      </w:r>
      <w:r w:rsidRPr="00FA5D13">
        <w:rPr>
          <w:rFonts w:ascii="Times New Roman" w:eastAsia="Times New Roman" w:hAnsi="Times New Roman" w:cs="Times New Roman"/>
          <w:color w:val="000000"/>
          <w:sz w:val="27"/>
          <w:szCs w:val="27"/>
          <w:lang w:eastAsia="nl-NL"/>
        </w:rPr>
        <w:t>, geboren 22 januari 1843 in Eelde (zie IVz).</w:t>
      </w:r>
    </w:p>
    <w:p w:rsidR="00FA5D13" w:rsidRPr="00FA5D13" w:rsidRDefault="00FA5D13" w:rsidP="00FA5D13">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Geertruda Biemold</w:t>
      </w:r>
      <w:r w:rsidRPr="00FA5D13">
        <w:rPr>
          <w:rFonts w:ascii="Times New Roman" w:eastAsia="Times New Roman" w:hAnsi="Times New Roman" w:cs="Times New Roman"/>
          <w:color w:val="000000"/>
          <w:sz w:val="27"/>
          <w:szCs w:val="27"/>
          <w:lang w:eastAsia="nl-NL"/>
        </w:rPr>
        <w:t>, geboren 19 mei 1845 in Eelde (zie IVaa).</w:t>
      </w:r>
    </w:p>
    <w:p w:rsidR="00FA5D13" w:rsidRPr="00FA5D13" w:rsidRDefault="00FA5D13" w:rsidP="00FA5D13">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Egbertien Biemold</w:t>
      </w:r>
      <w:r w:rsidRPr="00FA5D13">
        <w:rPr>
          <w:rFonts w:ascii="Times New Roman" w:eastAsia="Times New Roman" w:hAnsi="Times New Roman" w:cs="Times New Roman"/>
          <w:color w:val="000000"/>
          <w:sz w:val="27"/>
          <w:szCs w:val="27"/>
          <w:lang w:eastAsia="nl-NL"/>
        </w:rPr>
        <w:t>, geboren 9 december 1849 in Eelde, overleden 25 december 1849 in Eelde.</w:t>
      </w:r>
    </w:p>
    <w:p w:rsidR="00FA5D13" w:rsidRPr="00FA5D13" w:rsidRDefault="00FA5D13" w:rsidP="00FA5D13">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Biemold</w:t>
      </w:r>
      <w:r w:rsidRPr="00FA5D13">
        <w:rPr>
          <w:rFonts w:ascii="Times New Roman" w:eastAsia="Times New Roman" w:hAnsi="Times New Roman" w:cs="Times New Roman"/>
          <w:color w:val="000000"/>
          <w:sz w:val="27"/>
          <w:szCs w:val="27"/>
          <w:lang w:eastAsia="nl-NL"/>
        </w:rPr>
        <w:t>, geboren 12 november 1850 in Eelde, overleden 13 december 1859 in Paterswolde (Eelde).</w:t>
      </w:r>
    </w:p>
    <w:p w:rsidR="00FA5D13" w:rsidRPr="00FA5D13" w:rsidRDefault="00FA5D13" w:rsidP="00FA5D13">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Biemold</w:t>
      </w:r>
      <w:r w:rsidRPr="00FA5D13">
        <w:rPr>
          <w:rFonts w:ascii="Times New Roman" w:eastAsia="Times New Roman" w:hAnsi="Times New Roman" w:cs="Times New Roman"/>
          <w:color w:val="000000"/>
          <w:sz w:val="27"/>
          <w:szCs w:val="27"/>
          <w:lang w:eastAsia="nl-NL"/>
        </w:rPr>
        <w:t>, geboren 9 augustus 1855 in Paterswolde (Eelde) (zie IVab).</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IVz </w:t>
      </w:r>
      <w:r w:rsidRPr="00FA5D13">
        <w:rPr>
          <w:rFonts w:ascii="Times New Roman" w:eastAsia="Times New Roman" w:hAnsi="Times New Roman" w:cs="Times New Roman"/>
          <w:b/>
          <w:bCs/>
          <w:color w:val="000000"/>
          <w:sz w:val="27"/>
          <w:szCs w:val="27"/>
          <w:lang w:eastAsia="nl-NL"/>
        </w:rPr>
        <w:t>Marchien Biemold</w:t>
      </w:r>
      <w:r w:rsidRPr="00FA5D13">
        <w:rPr>
          <w:rFonts w:ascii="Times New Roman" w:eastAsia="Times New Roman" w:hAnsi="Times New Roman" w:cs="Times New Roman"/>
          <w:color w:val="000000"/>
          <w:sz w:val="27"/>
          <w:szCs w:val="27"/>
          <w:lang w:eastAsia="nl-NL"/>
        </w:rPr>
        <w:t>, geboren 22 januari 1843 in Eelde, dochter van </w:t>
      </w:r>
      <w:r w:rsidRPr="00FA5D13">
        <w:rPr>
          <w:rFonts w:ascii="Times New Roman" w:eastAsia="Times New Roman" w:hAnsi="Times New Roman" w:cs="Times New Roman"/>
          <w:b/>
          <w:bCs/>
          <w:color w:val="000000"/>
          <w:sz w:val="27"/>
          <w:szCs w:val="27"/>
          <w:lang w:eastAsia="nl-NL"/>
        </w:rPr>
        <w:t>Hillechien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Diele Biemold</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Marchien, dienstmeid, trouwt 29 maart 1873 in Haren met de 29-jarige </w:t>
      </w:r>
      <w:r w:rsidRPr="00FA5D13">
        <w:rPr>
          <w:rFonts w:ascii="Times New Roman" w:eastAsia="Times New Roman" w:hAnsi="Times New Roman" w:cs="Times New Roman"/>
          <w:b/>
          <w:bCs/>
          <w:color w:val="000000"/>
          <w:sz w:val="27"/>
          <w:szCs w:val="27"/>
          <w:lang w:eastAsia="nl-NL"/>
        </w:rPr>
        <w:t>Lodewijk Marius Sweerts</w:t>
      </w:r>
      <w:r w:rsidRPr="00FA5D13">
        <w:rPr>
          <w:rFonts w:ascii="Times New Roman" w:eastAsia="Times New Roman" w:hAnsi="Times New Roman" w:cs="Times New Roman"/>
          <w:color w:val="000000"/>
          <w:sz w:val="27"/>
          <w:szCs w:val="27"/>
          <w:lang w:eastAsia="nl-NL"/>
        </w:rPr>
        <w:t>, dienstknecht, geboren c 1844 in Haren, zoon van Berend Sweerts, (1873) arbeider, en Frederika Smit.</w:t>
      </w:r>
      <w:r w:rsidRPr="00FA5D13">
        <w:rPr>
          <w:rFonts w:ascii="Times New Roman" w:eastAsia="Times New Roman" w:hAnsi="Times New Roman" w:cs="Times New Roman"/>
          <w:color w:val="000000"/>
          <w:sz w:val="27"/>
          <w:szCs w:val="27"/>
          <w:lang w:eastAsia="nl-NL"/>
        </w:rPr>
        <w:br/>
        <w:t>Lodewijk was 1900, 1908 wegwerker.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Frederika Sweerts</w:t>
      </w:r>
      <w:r w:rsidRPr="00FA5D13">
        <w:rPr>
          <w:rFonts w:ascii="Times New Roman" w:eastAsia="Times New Roman" w:hAnsi="Times New Roman" w:cs="Times New Roman"/>
          <w:color w:val="000000"/>
          <w:sz w:val="27"/>
          <w:szCs w:val="27"/>
          <w:lang w:eastAsia="nl-NL"/>
        </w:rPr>
        <w:t>, geboren c 1873 in Haren.</w:t>
      </w:r>
      <w:r w:rsidRPr="00FA5D13">
        <w:rPr>
          <w:rFonts w:ascii="Times New Roman" w:eastAsia="Times New Roman" w:hAnsi="Times New Roman" w:cs="Times New Roman"/>
          <w:color w:val="000000"/>
          <w:sz w:val="27"/>
          <w:szCs w:val="27"/>
          <w:lang w:eastAsia="nl-NL"/>
        </w:rPr>
        <w:br/>
        <w:t>Frederika trouwt op 35-jarige leeftijd 21 juni 1908 in Groningen met de 24-jarige </w:t>
      </w:r>
      <w:r w:rsidRPr="00FA5D13">
        <w:rPr>
          <w:rFonts w:ascii="Times New Roman" w:eastAsia="Times New Roman" w:hAnsi="Times New Roman" w:cs="Times New Roman"/>
          <w:b/>
          <w:bCs/>
          <w:color w:val="000000"/>
          <w:sz w:val="27"/>
          <w:szCs w:val="27"/>
          <w:lang w:eastAsia="nl-NL"/>
        </w:rPr>
        <w:t>Franciscus Johannes Kuijpers</w:t>
      </w:r>
      <w:r w:rsidRPr="00FA5D13">
        <w:rPr>
          <w:rFonts w:ascii="Times New Roman" w:eastAsia="Times New Roman" w:hAnsi="Times New Roman" w:cs="Times New Roman"/>
          <w:color w:val="000000"/>
          <w:sz w:val="27"/>
          <w:szCs w:val="27"/>
          <w:lang w:eastAsia="nl-NL"/>
        </w:rPr>
        <w:t>, houtbewerker, geboren c 1884 in Amsterdam, zoon van Franciscus Kuijpers, (1908) metselaar, en Antje Wolters.</w:t>
      </w:r>
    </w:p>
    <w:p w:rsidR="00FA5D13" w:rsidRPr="00FA5D13" w:rsidRDefault="00FA5D13" w:rsidP="00FA5D13">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Berendina Sweerts</w:t>
      </w:r>
      <w:r w:rsidRPr="00FA5D13">
        <w:rPr>
          <w:rFonts w:ascii="Times New Roman" w:eastAsia="Times New Roman" w:hAnsi="Times New Roman" w:cs="Times New Roman"/>
          <w:color w:val="000000"/>
          <w:sz w:val="27"/>
          <w:szCs w:val="27"/>
          <w:lang w:eastAsia="nl-NL"/>
        </w:rPr>
        <w:t>, geboren c 1879 in Haren.</w:t>
      </w:r>
      <w:r w:rsidRPr="00FA5D13">
        <w:rPr>
          <w:rFonts w:ascii="Times New Roman" w:eastAsia="Times New Roman" w:hAnsi="Times New Roman" w:cs="Times New Roman"/>
          <w:color w:val="000000"/>
          <w:sz w:val="27"/>
          <w:szCs w:val="27"/>
          <w:lang w:eastAsia="nl-NL"/>
        </w:rPr>
        <w:br/>
        <w:t>Berendina, dienstmeid, trouwt op 21-jarige leeftijd 24 november 1900 in Haren met de 22-jarige </w:t>
      </w:r>
      <w:r w:rsidRPr="00FA5D13">
        <w:rPr>
          <w:rFonts w:ascii="Times New Roman" w:eastAsia="Times New Roman" w:hAnsi="Times New Roman" w:cs="Times New Roman"/>
          <w:b/>
          <w:bCs/>
          <w:color w:val="000000"/>
          <w:sz w:val="27"/>
          <w:szCs w:val="27"/>
          <w:lang w:eastAsia="nl-NL"/>
        </w:rPr>
        <w:t>Egbert Wolters</w:t>
      </w:r>
      <w:r w:rsidRPr="00FA5D13">
        <w:rPr>
          <w:rFonts w:ascii="Times New Roman" w:eastAsia="Times New Roman" w:hAnsi="Times New Roman" w:cs="Times New Roman"/>
          <w:color w:val="000000"/>
          <w:sz w:val="27"/>
          <w:szCs w:val="27"/>
          <w:lang w:eastAsia="nl-NL"/>
        </w:rPr>
        <w:t>, timmerman, geboren c 1878 in Pieterzijl (Grijpskerk), zoon van Menke Wolters.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IVaa </w:t>
      </w:r>
      <w:r w:rsidRPr="00FA5D13">
        <w:rPr>
          <w:rFonts w:ascii="Times New Roman" w:eastAsia="Times New Roman" w:hAnsi="Times New Roman" w:cs="Times New Roman"/>
          <w:b/>
          <w:bCs/>
          <w:color w:val="000000"/>
          <w:sz w:val="27"/>
          <w:szCs w:val="27"/>
          <w:lang w:eastAsia="nl-NL"/>
        </w:rPr>
        <w:t>Geertruda Biemold</w:t>
      </w:r>
      <w:r w:rsidRPr="00FA5D13">
        <w:rPr>
          <w:rFonts w:ascii="Times New Roman" w:eastAsia="Times New Roman" w:hAnsi="Times New Roman" w:cs="Times New Roman"/>
          <w:color w:val="000000"/>
          <w:sz w:val="27"/>
          <w:szCs w:val="27"/>
          <w:lang w:eastAsia="nl-NL"/>
        </w:rPr>
        <w:t>, geboren 19 mei 1845 in Eelde, dochter van </w:t>
      </w:r>
      <w:r w:rsidRPr="00FA5D13">
        <w:rPr>
          <w:rFonts w:ascii="Times New Roman" w:eastAsia="Times New Roman" w:hAnsi="Times New Roman" w:cs="Times New Roman"/>
          <w:b/>
          <w:bCs/>
          <w:color w:val="000000"/>
          <w:sz w:val="27"/>
          <w:szCs w:val="27"/>
          <w:lang w:eastAsia="nl-NL"/>
        </w:rPr>
        <w:t>Hillechien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Diele Biemold</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Geertruida, arbeidster, wonende in Eelde, trouwt 30 september 1882 in Eelde met </w:t>
      </w:r>
      <w:r w:rsidRPr="00FA5D13">
        <w:rPr>
          <w:rFonts w:ascii="Times New Roman" w:eastAsia="Times New Roman" w:hAnsi="Times New Roman" w:cs="Times New Roman"/>
          <w:b/>
          <w:bCs/>
          <w:color w:val="000000"/>
          <w:sz w:val="27"/>
          <w:szCs w:val="27"/>
          <w:lang w:eastAsia="nl-NL"/>
        </w:rPr>
        <w:t>Marten Weidgraaf</w:t>
      </w:r>
      <w:r w:rsidRPr="00FA5D13">
        <w:rPr>
          <w:rFonts w:ascii="Times New Roman" w:eastAsia="Times New Roman" w:hAnsi="Times New Roman" w:cs="Times New Roman"/>
          <w:color w:val="000000"/>
          <w:sz w:val="27"/>
          <w:szCs w:val="27"/>
          <w:lang w:eastAsia="nl-NL"/>
        </w:rPr>
        <w:t>, arbeider, wonende in Vries, geboren 2 oktober 1855 in Hierden (Harderwijk), zoon van Jan (Jan Lubbertsen, Jan Lubbers) Weidgraaf (1845, 1851 daghuurder; 1855 landbouwer; 1859 daghuurder; 1872, 1879 arbeider) en Gijsje (Giesje, Gijsbertje Riksen, Geesje, Geessien, Geijsje) Vliek.</w:t>
      </w:r>
      <w:r w:rsidRPr="00FA5D13">
        <w:rPr>
          <w:rFonts w:ascii="Times New Roman" w:eastAsia="Times New Roman" w:hAnsi="Times New Roman" w:cs="Times New Roman"/>
          <w:color w:val="000000"/>
          <w:sz w:val="27"/>
          <w:szCs w:val="27"/>
          <w:lang w:eastAsia="nl-NL"/>
        </w:rPr>
        <w:br/>
        <w:t>Marten was 1883 - 1887 arbeider.</w:t>
      </w:r>
      <w:r w:rsidRPr="00FA5D13">
        <w:rPr>
          <w:rFonts w:ascii="Times New Roman" w:eastAsia="Times New Roman" w:hAnsi="Times New Roman" w:cs="Times New Roman"/>
          <w:color w:val="000000"/>
          <w:sz w:val="27"/>
          <w:szCs w:val="27"/>
          <w:lang w:eastAsia="nl-NL"/>
        </w:rPr>
        <w:br/>
        <w:t>Geertruida is overleden 3 juli 1933 in Assen; Marten is overleden 24 december 1941 in Assen.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8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Hillechien Weidgraaf</w:t>
      </w:r>
      <w:r w:rsidRPr="00FA5D13">
        <w:rPr>
          <w:rFonts w:ascii="Times New Roman" w:eastAsia="Times New Roman" w:hAnsi="Times New Roman" w:cs="Times New Roman"/>
          <w:color w:val="000000"/>
          <w:sz w:val="27"/>
          <w:szCs w:val="27"/>
          <w:lang w:eastAsia="nl-NL"/>
        </w:rPr>
        <w:t>, geboren 2 juni 1883 in Eelde.</w:t>
      </w:r>
      <w:r w:rsidRPr="00FA5D13">
        <w:rPr>
          <w:rFonts w:ascii="Times New Roman" w:eastAsia="Times New Roman" w:hAnsi="Times New Roman" w:cs="Times New Roman"/>
          <w:color w:val="000000"/>
          <w:sz w:val="27"/>
          <w:szCs w:val="27"/>
          <w:lang w:eastAsia="nl-NL"/>
        </w:rPr>
        <w:br/>
        <w:t>Hillechien trouwt 7 mei 1904 in Vries met </w:t>
      </w:r>
      <w:r w:rsidRPr="00FA5D13">
        <w:rPr>
          <w:rFonts w:ascii="Times New Roman" w:eastAsia="Times New Roman" w:hAnsi="Times New Roman" w:cs="Times New Roman"/>
          <w:b/>
          <w:bCs/>
          <w:color w:val="000000"/>
          <w:sz w:val="27"/>
          <w:szCs w:val="27"/>
          <w:lang w:eastAsia="nl-NL"/>
        </w:rPr>
        <w:t>Boele Boelens</w:t>
      </w:r>
      <w:r w:rsidRPr="00FA5D13">
        <w:rPr>
          <w:rFonts w:ascii="Times New Roman" w:eastAsia="Times New Roman" w:hAnsi="Times New Roman" w:cs="Times New Roman"/>
          <w:color w:val="000000"/>
          <w:sz w:val="27"/>
          <w:szCs w:val="27"/>
          <w:lang w:eastAsia="nl-NL"/>
        </w:rPr>
        <w:t>, geboren 13 augustus 1872 in Donderen (Vries), zoon van Jan Boelens, schoenmaker, en Ida Kuipers.</w:t>
      </w:r>
      <w:r w:rsidRPr="00FA5D13">
        <w:rPr>
          <w:rFonts w:ascii="Times New Roman" w:eastAsia="Times New Roman" w:hAnsi="Times New Roman" w:cs="Times New Roman"/>
          <w:color w:val="000000"/>
          <w:sz w:val="27"/>
          <w:szCs w:val="27"/>
          <w:lang w:eastAsia="nl-NL"/>
        </w:rPr>
        <w:br/>
        <w:t>Boele was 1908, 1920 arbeider.</w:t>
      </w:r>
      <w:r w:rsidRPr="00FA5D13">
        <w:rPr>
          <w:rFonts w:ascii="Times New Roman" w:eastAsia="Times New Roman" w:hAnsi="Times New Roman" w:cs="Times New Roman"/>
          <w:color w:val="000000"/>
          <w:sz w:val="27"/>
          <w:szCs w:val="27"/>
          <w:lang w:eastAsia="nl-NL"/>
        </w:rPr>
        <w:br/>
        <w:t>Boele, landarbeider, is overleden 4 februari 1947 in Assen.</w:t>
      </w:r>
    </w:p>
    <w:p w:rsidR="00FA5D13" w:rsidRPr="00FA5D13" w:rsidRDefault="00FA5D13" w:rsidP="00FA5D13">
      <w:pPr>
        <w:numPr>
          <w:ilvl w:val="0"/>
          <w:numId w:val="8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Geesje Weidgraaf</w:t>
      </w:r>
      <w:r w:rsidRPr="00FA5D13">
        <w:rPr>
          <w:rFonts w:ascii="Times New Roman" w:eastAsia="Times New Roman" w:hAnsi="Times New Roman" w:cs="Times New Roman"/>
          <w:color w:val="000000"/>
          <w:sz w:val="27"/>
          <w:szCs w:val="27"/>
          <w:lang w:eastAsia="nl-NL"/>
        </w:rPr>
        <w:t>, geboren 13 januari 1885 in Eelde.</w:t>
      </w:r>
      <w:r w:rsidRPr="00FA5D13">
        <w:rPr>
          <w:rFonts w:ascii="Times New Roman" w:eastAsia="Times New Roman" w:hAnsi="Times New Roman" w:cs="Times New Roman"/>
          <w:color w:val="000000"/>
          <w:sz w:val="27"/>
          <w:szCs w:val="27"/>
          <w:lang w:eastAsia="nl-NL"/>
        </w:rPr>
        <w:br/>
        <w:t>Geesje trouwt met </w:t>
      </w:r>
      <w:r w:rsidRPr="00FA5D13">
        <w:rPr>
          <w:rFonts w:ascii="Times New Roman" w:eastAsia="Times New Roman" w:hAnsi="Times New Roman" w:cs="Times New Roman"/>
          <w:b/>
          <w:bCs/>
          <w:color w:val="000000"/>
          <w:sz w:val="27"/>
          <w:szCs w:val="27"/>
          <w:lang w:eastAsia="nl-NL"/>
        </w:rPr>
        <w:t>Gijsbert den Dulk</w:t>
      </w:r>
      <w:r w:rsidRPr="00FA5D13">
        <w:rPr>
          <w:rFonts w:ascii="Times New Roman" w:eastAsia="Times New Roman" w:hAnsi="Times New Roman" w:cs="Times New Roman"/>
          <w:color w:val="000000"/>
          <w:sz w:val="27"/>
          <w:szCs w:val="27"/>
          <w:lang w:eastAsia="nl-NL"/>
        </w:rPr>
        <w:t>, geboren 17 december 1887 in Den Haag.</w:t>
      </w:r>
      <w:r w:rsidRPr="00FA5D13">
        <w:rPr>
          <w:rFonts w:ascii="Times New Roman" w:eastAsia="Times New Roman" w:hAnsi="Times New Roman" w:cs="Times New Roman"/>
          <w:color w:val="000000"/>
          <w:sz w:val="27"/>
          <w:szCs w:val="27"/>
          <w:lang w:eastAsia="nl-NL"/>
        </w:rPr>
        <w:br/>
        <w:t>Het verhaal gaat dat Geesje en Gijsbert met de handschoen zijn getrouwd; Geesje in Nederland en Gijsbert in Ned. Indië.</w:t>
      </w:r>
      <w:r w:rsidRPr="00FA5D13">
        <w:rPr>
          <w:rFonts w:ascii="Times New Roman" w:eastAsia="Times New Roman" w:hAnsi="Times New Roman" w:cs="Times New Roman"/>
          <w:color w:val="000000"/>
          <w:sz w:val="27"/>
          <w:szCs w:val="27"/>
          <w:lang w:eastAsia="nl-NL"/>
        </w:rPr>
        <w:br/>
        <w:t>Geesje gaat vervolgens naar Ned. Indië.</w:t>
      </w:r>
      <w:r w:rsidRPr="00FA5D13">
        <w:rPr>
          <w:rFonts w:ascii="Times New Roman" w:eastAsia="Times New Roman" w:hAnsi="Times New Roman" w:cs="Times New Roman"/>
          <w:color w:val="000000"/>
          <w:sz w:val="27"/>
          <w:szCs w:val="27"/>
          <w:lang w:eastAsia="nl-NL"/>
        </w:rPr>
        <w:br/>
        <w:t xml:space="preserve">Geesje en Gijsbert zijn gescheiden en in 1925 vanuit Ned. Indië </w:t>
      </w:r>
      <w:r w:rsidRPr="00FA5D13">
        <w:rPr>
          <w:rFonts w:ascii="Times New Roman" w:eastAsia="Times New Roman" w:hAnsi="Times New Roman" w:cs="Times New Roman"/>
          <w:color w:val="000000"/>
          <w:sz w:val="27"/>
          <w:szCs w:val="27"/>
          <w:lang w:eastAsia="nl-NL"/>
        </w:rPr>
        <w:lastRenderedPageBreak/>
        <w:t>teruggekeerd naar Nederland.</w:t>
      </w:r>
      <w:r w:rsidRPr="00FA5D13">
        <w:rPr>
          <w:rFonts w:ascii="Times New Roman" w:eastAsia="Times New Roman" w:hAnsi="Times New Roman" w:cs="Times New Roman"/>
          <w:color w:val="000000"/>
          <w:sz w:val="27"/>
          <w:szCs w:val="27"/>
          <w:lang w:eastAsia="nl-NL"/>
        </w:rPr>
        <w:br/>
        <w:t>Geesje is overleden 5 april 1976; Gijsbert is overleden 13 januari 1945.</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0"/>
          <w:szCs w:val="20"/>
          <w:lang w:eastAsia="nl-NL"/>
        </w:rPr>
        <w:t>(Bron: Hanny Habtemariam-den Dulk; kleindochter van Geesje en Gijsbert.)</w:t>
      </w:r>
    </w:p>
    <w:p w:rsidR="00FA5D13" w:rsidRPr="00FA5D13" w:rsidRDefault="00FA5D13" w:rsidP="00FA5D13">
      <w:pPr>
        <w:numPr>
          <w:ilvl w:val="0"/>
          <w:numId w:val="8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Diele Jacobus Weidgraaf</w:t>
      </w:r>
      <w:r w:rsidRPr="00FA5D13">
        <w:rPr>
          <w:rFonts w:ascii="Times New Roman" w:eastAsia="Times New Roman" w:hAnsi="Times New Roman" w:cs="Times New Roman"/>
          <w:color w:val="000000"/>
          <w:sz w:val="27"/>
          <w:szCs w:val="27"/>
          <w:lang w:eastAsia="nl-NL"/>
        </w:rPr>
        <w:t>, geboren 1 september 1887 in Yde (Vries).</w:t>
      </w:r>
      <w:r w:rsidRPr="00FA5D13">
        <w:rPr>
          <w:rFonts w:ascii="Times New Roman" w:eastAsia="Times New Roman" w:hAnsi="Times New Roman" w:cs="Times New Roman"/>
          <w:color w:val="000000"/>
          <w:sz w:val="27"/>
          <w:szCs w:val="27"/>
          <w:lang w:eastAsia="nl-NL"/>
        </w:rPr>
        <w:br/>
        <w:t>Diele Jacobus trouwt 12 november 1913 in Assen met </w:t>
      </w:r>
      <w:r w:rsidRPr="00FA5D13">
        <w:rPr>
          <w:rFonts w:ascii="Times New Roman" w:eastAsia="Times New Roman" w:hAnsi="Times New Roman" w:cs="Times New Roman"/>
          <w:b/>
          <w:bCs/>
          <w:color w:val="000000"/>
          <w:sz w:val="27"/>
          <w:szCs w:val="27"/>
          <w:lang w:eastAsia="nl-NL"/>
        </w:rPr>
        <w:t>Jantje Popken</w:t>
      </w:r>
      <w:r w:rsidRPr="00FA5D13">
        <w:rPr>
          <w:rFonts w:ascii="Times New Roman" w:eastAsia="Times New Roman" w:hAnsi="Times New Roman" w:cs="Times New Roman"/>
          <w:color w:val="000000"/>
          <w:sz w:val="27"/>
          <w:szCs w:val="27"/>
          <w:lang w:eastAsia="nl-NL"/>
        </w:rPr>
        <w:t>, geboren 19 oktober 1893 in Assen, dochter van Albert Popken, arbeider, en Jantien Pepping. </w:t>
      </w:r>
      <w:r w:rsidRPr="00FA5D13">
        <w:rPr>
          <w:rFonts w:ascii="Times New Roman" w:eastAsia="Times New Roman" w:hAnsi="Times New Roman" w:cs="Times New Roman"/>
          <w:color w:val="000000"/>
          <w:sz w:val="24"/>
          <w:szCs w:val="24"/>
          <w:lang w:eastAsia="nl-NL"/>
        </w:rPr>
        <w:t>(De huwelijksakte vermeldt: voogd van de bruid Luite Popken; toeziend voogd van de bruid Klamer Pepping.)</w:t>
      </w:r>
      <w:r w:rsidRPr="00FA5D13">
        <w:rPr>
          <w:rFonts w:ascii="Times New Roman" w:eastAsia="Times New Roman" w:hAnsi="Times New Roman" w:cs="Times New Roman"/>
          <w:color w:val="000000"/>
          <w:sz w:val="24"/>
          <w:szCs w:val="24"/>
          <w:lang w:eastAsia="nl-NL"/>
        </w:rPr>
        <w:br/>
        <w:t>Diele Jacobus was 1917 landbouwer.</w:t>
      </w:r>
      <w:bookmarkStart w:id="8" w:name="018"/>
      <w:bookmarkEnd w:id="8"/>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IVab </w:t>
      </w:r>
      <w:r w:rsidRPr="00FA5D13">
        <w:rPr>
          <w:rFonts w:ascii="Times New Roman" w:eastAsia="Times New Roman" w:hAnsi="Times New Roman" w:cs="Times New Roman"/>
          <w:b/>
          <w:bCs/>
          <w:color w:val="000000"/>
          <w:sz w:val="27"/>
          <w:szCs w:val="27"/>
          <w:lang w:eastAsia="nl-NL"/>
        </w:rPr>
        <w:t>Geert Biemold</w:t>
      </w:r>
      <w:r w:rsidRPr="00FA5D13">
        <w:rPr>
          <w:rFonts w:ascii="Times New Roman" w:eastAsia="Times New Roman" w:hAnsi="Times New Roman" w:cs="Times New Roman"/>
          <w:color w:val="000000"/>
          <w:sz w:val="27"/>
          <w:szCs w:val="27"/>
          <w:lang w:eastAsia="nl-NL"/>
        </w:rPr>
        <w:t>, geboren 9 augustus 1855 in Paterswolde (Eelde), zoon van </w:t>
      </w:r>
      <w:r w:rsidRPr="00FA5D13">
        <w:rPr>
          <w:rFonts w:ascii="Times New Roman" w:eastAsia="Times New Roman" w:hAnsi="Times New Roman" w:cs="Times New Roman"/>
          <w:b/>
          <w:bCs/>
          <w:color w:val="000000"/>
          <w:sz w:val="27"/>
          <w:szCs w:val="27"/>
          <w:lang w:eastAsia="nl-NL"/>
        </w:rPr>
        <w:t>Hillechien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Diele Biemold</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arbeider, trouwt 6 mei 1882 in Eelde met </w:t>
      </w:r>
      <w:r w:rsidRPr="00FA5D13">
        <w:rPr>
          <w:rFonts w:ascii="Times New Roman" w:eastAsia="Times New Roman" w:hAnsi="Times New Roman" w:cs="Times New Roman"/>
          <w:b/>
          <w:bCs/>
          <w:color w:val="000000"/>
          <w:sz w:val="27"/>
          <w:szCs w:val="27"/>
          <w:lang w:eastAsia="nl-NL"/>
        </w:rPr>
        <w:t>Lammegien Bathoorn</w:t>
      </w:r>
      <w:r w:rsidRPr="00FA5D13">
        <w:rPr>
          <w:rFonts w:ascii="Times New Roman" w:eastAsia="Times New Roman" w:hAnsi="Times New Roman" w:cs="Times New Roman"/>
          <w:color w:val="000000"/>
          <w:sz w:val="27"/>
          <w:szCs w:val="27"/>
          <w:lang w:eastAsia="nl-NL"/>
        </w:rPr>
        <w:t>, dienstmeid, geboren 2 januari 1851 in Peize, dochter van Harm Bathoorn, arbeider, en Grietien Lodewijks.</w:t>
      </w:r>
      <w:r w:rsidRPr="00FA5D13">
        <w:rPr>
          <w:rFonts w:ascii="Times New Roman" w:eastAsia="Times New Roman" w:hAnsi="Times New Roman" w:cs="Times New Roman"/>
          <w:color w:val="000000"/>
          <w:sz w:val="27"/>
          <w:szCs w:val="27"/>
          <w:lang w:eastAsia="nl-NL"/>
        </w:rPr>
        <w:br/>
        <w:t>Geert, arbeider, is overleden 17 maart 1920 in Eelde; Lammechien is overleden 1 december 1942 in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Diele Jacobus Biemold</w:t>
      </w:r>
      <w:r w:rsidRPr="00FA5D13">
        <w:rPr>
          <w:rFonts w:ascii="Times New Roman" w:eastAsia="Times New Roman" w:hAnsi="Times New Roman" w:cs="Times New Roman"/>
          <w:color w:val="000000"/>
          <w:sz w:val="27"/>
          <w:szCs w:val="27"/>
          <w:lang w:eastAsia="nl-NL"/>
        </w:rPr>
        <w:t>, geboren 12 juni 1883 in Eelde.</w:t>
      </w:r>
      <w:r w:rsidRPr="00FA5D13">
        <w:rPr>
          <w:rFonts w:ascii="Times New Roman" w:eastAsia="Times New Roman" w:hAnsi="Times New Roman" w:cs="Times New Roman"/>
          <w:color w:val="000000"/>
          <w:sz w:val="27"/>
          <w:szCs w:val="27"/>
          <w:lang w:eastAsia="nl-NL"/>
        </w:rPr>
        <w:br/>
        <w:t>Diele Jacobus trouwt 6 mei 1911 in Eelde met </w:t>
      </w:r>
      <w:r w:rsidRPr="00FA5D13">
        <w:rPr>
          <w:rFonts w:ascii="Times New Roman" w:eastAsia="Times New Roman" w:hAnsi="Times New Roman" w:cs="Times New Roman"/>
          <w:b/>
          <w:bCs/>
          <w:color w:val="000000"/>
          <w:sz w:val="27"/>
          <w:szCs w:val="27"/>
          <w:lang w:eastAsia="nl-NL"/>
        </w:rPr>
        <w:t>Aaltje Arends</w:t>
      </w:r>
      <w:r w:rsidRPr="00FA5D13">
        <w:rPr>
          <w:rFonts w:ascii="Times New Roman" w:eastAsia="Times New Roman" w:hAnsi="Times New Roman" w:cs="Times New Roman"/>
          <w:color w:val="000000"/>
          <w:sz w:val="27"/>
          <w:szCs w:val="27"/>
          <w:lang w:eastAsia="nl-NL"/>
        </w:rPr>
        <w:t>, geboren 30 november 1889 in Eelde, dochter van Hendrik Arends, arbeider,  en Barelina Ensing.</w:t>
      </w:r>
      <w:r w:rsidRPr="00FA5D13">
        <w:rPr>
          <w:rFonts w:ascii="Times New Roman" w:eastAsia="Times New Roman" w:hAnsi="Times New Roman" w:cs="Times New Roman"/>
          <w:color w:val="000000"/>
          <w:sz w:val="27"/>
          <w:szCs w:val="27"/>
          <w:lang w:eastAsia="nl-NL"/>
        </w:rPr>
        <w:br/>
        <w:t>Diele Jacobus, arbeider, is overleden 29 juni 1930 in Yde (Vries); Aaltje is overleden 30 januari 1943 in Yde (Vries).</w:t>
      </w:r>
    </w:p>
    <w:p w:rsidR="00FA5D13" w:rsidRPr="00FA5D13" w:rsidRDefault="00FA5D13" w:rsidP="00FA5D13">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Biemold</w:t>
      </w:r>
      <w:r w:rsidRPr="00FA5D13">
        <w:rPr>
          <w:rFonts w:ascii="Times New Roman" w:eastAsia="Times New Roman" w:hAnsi="Times New Roman" w:cs="Times New Roman"/>
          <w:color w:val="000000"/>
          <w:sz w:val="27"/>
          <w:szCs w:val="27"/>
          <w:lang w:eastAsia="nl-NL"/>
        </w:rPr>
        <w:t>, geboren 12 augustus 1884 in Eelde.</w:t>
      </w:r>
      <w:r w:rsidRPr="00FA5D13">
        <w:rPr>
          <w:rFonts w:ascii="Times New Roman" w:eastAsia="Times New Roman" w:hAnsi="Times New Roman" w:cs="Times New Roman"/>
          <w:color w:val="000000"/>
          <w:sz w:val="27"/>
          <w:szCs w:val="27"/>
          <w:lang w:eastAsia="nl-NL"/>
        </w:rPr>
        <w:br/>
        <w:t>Harm, dienstknecht, wonende in Vries, trouwt 15 mei 1909 in Vries met</w:t>
      </w:r>
      <w:r w:rsidRPr="00FA5D13">
        <w:rPr>
          <w:rFonts w:ascii="Times New Roman" w:eastAsia="Times New Roman" w:hAnsi="Times New Roman" w:cs="Times New Roman"/>
          <w:b/>
          <w:bCs/>
          <w:color w:val="000000"/>
          <w:sz w:val="27"/>
          <w:szCs w:val="27"/>
          <w:lang w:eastAsia="nl-NL"/>
        </w:rPr>
        <w:t> Lammigje Dolfing</w:t>
      </w:r>
      <w:r w:rsidRPr="00FA5D13">
        <w:rPr>
          <w:rFonts w:ascii="Times New Roman" w:eastAsia="Times New Roman" w:hAnsi="Times New Roman" w:cs="Times New Roman"/>
          <w:color w:val="000000"/>
          <w:sz w:val="27"/>
          <w:szCs w:val="27"/>
          <w:lang w:eastAsia="nl-NL"/>
        </w:rPr>
        <w:t>, dienstbode, wonende in Haren, geboren 26 juli 1886 in Rolde, dochter van Egbert Dolfing, (1909) rietdekker, en Jantien Zewuster.</w:t>
      </w:r>
      <w:r w:rsidRPr="00FA5D13">
        <w:rPr>
          <w:rFonts w:ascii="Times New Roman" w:eastAsia="Times New Roman" w:hAnsi="Times New Roman" w:cs="Times New Roman"/>
          <w:color w:val="000000"/>
          <w:sz w:val="27"/>
          <w:szCs w:val="27"/>
          <w:lang w:eastAsia="nl-NL"/>
        </w:rPr>
        <w:br/>
        <w:t>Harm was 1912, 1940 arbeider; 1945 landbouwer.</w:t>
      </w:r>
      <w:r w:rsidRPr="00FA5D13">
        <w:rPr>
          <w:rFonts w:ascii="Times New Roman" w:eastAsia="Times New Roman" w:hAnsi="Times New Roman" w:cs="Times New Roman"/>
          <w:color w:val="000000"/>
          <w:sz w:val="27"/>
          <w:szCs w:val="27"/>
          <w:lang w:eastAsia="nl-NL"/>
        </w:rPr>
        <w:br/>
        <w:t>Zie ook: </w:t>
      </w:r>
      <w:hyperlink r:id="rId14" w:anchor="021" w:history="1">
        <w:r w:rsidRPr="00FA5D13">
          <w:rPr>
            <w:rFonts w:ascii="Times New Roman" w:eastAsia="Times New Roman" w:hAnsi="Times New Roman" w:cs="Times New Roman"/>
            <w:color w:val="0000FF"/>
            <w:sz w:val="27"/>
            <w:szCs w:val="27"/>
            <w:lang w:eastAsia="nl-NL"/>
          </w:rPr>
          <w:t>Hendrik Alberts (Koops) &amp; Gebbegien Luichies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Hillechien Biemold</w:t>
      </w:r>
      <w:r w:rsidRPr="00FA5D13">
        <w:rPr>
          <w:rFonts w:ascii="Times New Roman" w:eastAsia="Times New Roman" w:hAnsi="Times New Roman" w:cs="Times New Roman"/>
          <w:color w:val="000000"/>
          <w:sz w:val="27"/>
          <w:szCs w:val="27"/>
          <w:lang w:eastAsia="nl-NL"/>
        </w:rPr>
        <w:t>, geboren 22 maart 1886 in Eelde.</w:t>
      </w:r>
      <w:r w:rsidRPr="00FA5D13">
        <w:rPr>
          <w:rFonts w:ascii="Times New Roman" w:eastAsia="Times New Roman" w:hAnsi="Times New Roman" w:cs="Times New Roman"/>
          <w:color w:val="000000"/>
          <w:sz w:val="27"/>
          <w:szCs w:val="27"/>
          <w:lang w:eastAsia="nl-NL"/>
        </w:rPr>
        <w:br/>
        <w:t>Hillechien, naaister, trouwt 11 mei 1912 in Haren met </w:t>
      </w:r>
      <w:r w:rsidRPr="00FA5D13">
        <w:rPr>
          <w:rFonts w:ascii="Times New Roman" w:eastAsia="Times New Roman" w:hAnsi="Times New Roman" w:cs="Times New Roman"/>
          <w:b/>
          <w:bCs/>
          <w:color w:val="000000"/>
          <w:sz w:val="27"/>
          <w:szCs w:val="27"/>
          <w:lang w:eastAsia="nl-NL"/>
        </w:rPr>
        <w:t>Albert Martens Bennema</w:t>
      </w:r>
      <w:r w:rsidRPr="00FA5D13">
        <w:rPr>
          <w:rFonts w:ascii="Times New Roman" w:eastAsia="Times New Roman" w:hAnsi="Times New Roman" w:cs="Times New Roman"/>
          <w:color w:val="000000"/>
          <w:sz w:val="27"/>
          <w:szCs w:val="27"/>
          <w:lang w:eastAsia="nl-NL"/>
        </w:rPr>
        <w:t>, boerenknecht, geboren 17 november 1884 in Glimmen (Haren), zoon van Garmt Bennema, arbeider, en Aaltje Kooi.</w:t>
      </w:r>
      <w:r w:rsidRPr="00FA5D13">
        <w:rPr>
          <w:rFonts w:ascii="Times New Roman" w:eastAsia="Times New Roman" w:hAnsi="Times New Roman" w:cs="Times New Roman"/>
          <w:color w:val="000000"/>
          <w:sz w:val="27"/>
          <w:szCs w:val="27"/>
          <w:lang w:eastAsia="nl-NL"/>
        </w:rPr>
        <w:br/>
        <w:t>Zie ook: </w:t>
      </w:r>
      <w:hyperlink r:id="rId15" w:anchor="011" w:history="1">
        <w:r w:rsidRPr="00FA5D13">
          <w:rPr>
            <w:rFonts w:ascii="Times New Roman" w:eastAsia="Times New Roman" w:hAnsi="Times New Roman" w:cs="Times New Roman"/>
            <w:color w:val="0000FF"/>
            <w:sz w:val="27"/>
            <w:szCs w:val="27"/>
            <w:lang w:eastAsia="nl-NL"/>
          </w:rPr>
          <w:t>Jan Jans de Groot &amp; Ennigje Jans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Henderkien Biemold</w:t>
      </w:r>
      <w:r w:rsidRPr="00FA5D13">
        <w:rPr>
          <w:rFonts w:ascii="Times New Roman" w:eastAsia="Times New Roman" w:hAnsi="Times New Roman" w:cs="Times New Roman"/>
          <w:color w:val="000000"/>
          <w:sz w:val="27"/>
          <w:szCs w:val="27"/>
          <w:lang w:eastAsia="nl-NL"/>
        </w:rPr>
        <w:t>, geboren 17 maart 1889 in Eelde. Henderkien, naaister, is overleden 14 dcember 1933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IIIi </w:t>
      </w:r>
      <w:r w:rsidRPr="00FA5D13">
        <w:rPr>
          <w:rFonts w:ascii="Times New Roman" w:eastAsia="Times New Roman" w:hAnsi="Times New Roman" w:cs="Times New Roman"/>
          <w:b/>
          <w:bCs/>
          <w:color w:val="000000"/>
          <w:sz w:val="27"/>
          <w:szCs w:val="27"/>
          <w:lang w:eastAsia="nl-NL"/>
        </w:rPr>
        <w:t>Arend Tolner</w:t>
      </w:r>
      <w:r w:rsidRPr="00FA5D13">
        <w:rPr>
          <w:rFonts w:ascii="Times New Roman" w:eastAsia="Times New Roman" w:hAnsi="Times New Roman" w:cs="Times New Roman"/>
          <w:color w:val="000000"/>
          <w:sz w:val="27"/>
          <w:szCs w:val="27"/>
          <w:lang w:eastAsia="nl-NL"/>
        </w:rPr>
        <w:t>, geboren 9 december 1819 in Eelde, zoon van </w:t>
      </w:r>
      <w:r w:rsidRPr="00FA5D13">
        <w:rPr>
          <w:rFonts w:ascii="Times New Roman" w:eastAsia="Times New Roman" w:hAnsi="Times New Roman" w:cs="Times New Roman"/>
          <w:b/>
          <w:bCs/>
          <w:color w:val="000000"/>
          <w:sz w:val="27"/>
          <w:szCs w:val="27"/>
          <w:lang w:eastAsia="nl-NL"/>
        </w:rPr>
        <w:t>Geert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Marchien Tonnis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Arend trouwt 21 september 1850 in Eelde met </w:t>
      </w:r>
      <w:r w:rsidRPr="00FA5D13">
        <w:rPr>
          <w:rFonts w:ascii="Times New Roman" w:eastAsia="Times New Roman" w:hAnsi="Times New Roman" w:cs="Times New Roman"/>
          <w:b/>
          <w:bCs/>
          <w:color w:val="000000"/>
          <w:sz w:val="27"/>
          <w:szCs w:val="27"/>
          <w:lang w:eastAsia="nl-NL"/>
        </w:rPr>
        <w:t>Gebke </w:t>
      </w:r>
      <w:r w:rsidRPr="00FA5D13">
        <w:rPr>
          <w:rFonts w:ascii="Times New Roman" w:eastAsia="Times New Roman" w:hAnsi="Times New Roman" w:cs="Times New Roman"/>
          <w:color w:val="000000"/>
          <w:sz w:val="27"/>
          <w:szCs w:val="27"/>
          <w:lang w:eastAsia="nl-NL"/>
        </w:rPr>
        <w:t>(Gepke) </w:t>
      </w:r>
      <w:r w:rsidRPr="00FA5D13">
        <w:rPr>
          <w:rFonts w:ascii="Times New Roman" w:eastAsia="Times New Roman" w:hAnsi="Times New Roman" w:cs="Times New Roman"/>
          <w:b/>
          <w:bCs/>
          <w:color w:val="000000"/>
          <w:sz w:val="27"/>
          <w:szCs w:val="27"/>
          <w:lang w:eastAsia="nl-NL"/>
        </w:rPr>
        <w:t>Wagenaar</w:t>
      </w:r>
      <w:r w:rsidRPr="00FA5D13">
        <w:rPr>
          <w:rFonts w:ascii="Times New Roman" w:eastAsia="Times New Roman" w:hAnsi="Times New Roman" w:cs="Times New Roman"/>
          <w:color w:val="000000"/>
          <w:sz w:val="27"/>
          <w:szCs w:val="27"/>
          <w:lang w:eastAsia="nl-NL"/>
        </w:rPr>
        <w:t xml:space="preserve">, geboren 21 juli 1816 in Peize (Eelde), dochter van Jan Hindriks Harms Wagenaar, arbeider, </w:t>
      </w:r>
      <w:r w:rsidRPr="00FA5D13">
        <w:rPr>
          <w:rFonts w:ascii="Times New Roman" w:eastAsia="Times New Roman" w:hAnsi="Times New Roman" w:cs="Times New Roman"/>
          <w:color w:val="000000"/>
          <w:sz w:val="27"/>
          <w:szCs w:val="27"/>
          <w:lang w:eastAsia="nl-NL"/>
        </w:rPr>
        <w:lastRenderedPageBreak/>
        <w:t>en Jantien Roelfs Beckering.</w:t>
      </w:r>
      <w:r w:rsidRPr="00FA5D13">
        <w:rPr>
          <w:rFonts w:ascii="Times New Roman" w:eastAsia="Times New Roman" w:hAnsi="Times New Roman" w:cs="Times New Roman"/>
          <w:color w:val="000000"/>
          <w:sz w:val="27"/>
          <w:szCs w:val="27"/>
          <w:lang w:eastAsia="nl-NL"/>
        </w:rPr>
        <w:br/>
        <w:t>Arend was 1855, 1858, 1864 arbeider.</w:t>
      </w:r>
      <w:r w:rsidRPr="00FA5D13">
        <w:rPr>
          <w:rFonts w:ascii="Times New Roman" w:eastAsia="Times New Roman" w:hAnsi="Times New Roman" w:cs="Times New Roman"/>
          <w:color w:val="000000"/>
          <w:sz w:val="27"/>
          <w:szCs w:val="27"/>
          <w:lang w:eastAsia="nl-NL"/>
        </w:rPr>
        <w:br/>
        <w:t>Arend is overleden 3 oktober 1889 in Eelde; Gepke is overleden 9 mei 1898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9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Tolner</w:t>
      </w:r>
      <w:r w:rsidRPr="00FA5D13">
        <w:rPr>
          <w:rFonts w:ascii="Times New Roman" w:eastAsia="Times New Roman" w:hAnsi="Times New Roman" w:cs="Times New Roman"/>
          <w:color w:val="000000"/>
          <w:sz w:val="27"/>
          <w:szCs w:val="27"/>
          <w:lang w:eastAsia="nl-NL"/>
        </w:rPr>
        <w:t>, geboren 11 maart 1855 in Eelde, overleden 16 januari 1864 in Eelde.</w:t>
      </w:r>
    </w:p>
    <w:p w:rsidR="00FA5D13" w:rsidRPr="00FA5D13" w:rsidRDefault="00FA5D13" w:rsidP="00FA5D13">
      <w:pPr>
        <w:numPr>
          <w:ilvl w:val="0"/>
          <w:numId w:val="9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geboren 6 mei 1858 in Eelde (zie IVac).</w:t>
      </w:r>
      <w:bookmarkStart w:id="9" w:name="009"/>
      <w:bookmarkEnd w:id="9"/>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IVac </w:t>
      </w: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geboren 6 mei 1858 in Eelde, zoon van </w:t>
      </w:r>
      <w:r w:rsidRPr="00FA5D13">
        <w:rPr>
          <w:rFonts w:ascii="Times New Roman" w:eastAsia="Times New Roman" w:hAnsi="Times New Roman" w:cs="Times New Roman"/>
          <w:b/>
          <w:bCs/>
          <w:color w:val="000000"/>
          <w:sz w:val="27"/>
          <w:szCs w:val="27"/>
          <w:lang w:eastAsia="nl-NL"/>
        </w:rPr>
        <w:t>Arend Tolner </w:t>
      </w:r>
      <w:r w:rsidRPr="00FA5D13">
        <w:rPr>
          <w:rFonts w:ascii="Times New Roman" w:eastAsia="Times New Roman" w:hAnsi="Times New Roman" w:cs="Times New Roman"/>
          <w:color w:val="000000"/>
          <w:sz w:val="27"/>
          <w:szCs w:val="27"/>
          <w:lang w:eastAsia="nl-NL"/>
        </w:rPr>
        <w:t>en </w:t>
      </w:r>
      <w:r w:rsidRPr="00FA5D13">
        <w:rPr>
          <w:rFonts w:ascii="Times New Roman" w:eastAsia="Times New Roman" w:hAnsi="Times New Roman" w:cs="Times New Roman"/>
          <w:b/>
          <w:bCs/>
          <w:color w:val="000000"/>
          <w:sz w:val="27"/>
          <w:szCs w:val="27"/>
          <w:lang w:eastAsia="nl-NL"/>
        </w:rPr>
        <w:t>Gepke Wagenaar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wagenaar, trouwt 25 mei 1878 in Eelde met </w:t>
      </w:r>
      <w:r w:rsidRPr="00FA5D13">
        <w:rPr>
          <w:rFonts w:ascii="Times New Roman" w:eastAsia="Times New Roman" w:hAnsi="Times New Roman" w:cs="Times New Roman"/>
          <w:b/>
          <w:bCs/>
          <w:color w:val="000000"/>
          <w:sz w:val="27"/>
          <w:szCs w:val="27"/>
          <w:lang w:eastAsia="nl-NL"/>
        </w:rPr>
        <w:t>Egbertien Rutgers</w:t>
      </w:r>
      <w:r w:rsidRPr="00FA5D13">
        <w:rPr>
          <w:rFonts w:ascii="Times New Roman" w:eastAsia="Times New Roman" w:hAnsi="Times New Roman" w:cs="Times New Roman"/>
          <w:color w:val="000000"/>
          <w:sz w:val="27"/>
          <w:szCs w:val="27"/>
          <w:lang w:eastAsia="nl-NL"/>
        </w:rPr>
        <w:t>, geboren 25 maart 1852 in Paterswolde (Eelde), dochter van Jan Harms Rutgers, arbeider, en Annechien Veenhuis.</w:t>
      </w:r>
      <w:r w:rsidRPr="00FA5D13">
        <w:rPr>
          <w:rFonts w:ascii="Times New Roman" w:eastAsia="Times New Roman" w:hAnsi="Times New Roman" w:cs="Times New Roman"/>
          <w:color w:val="000000"/>
          <w:sz w:val="27"/>
          <w:szCs w:val="27"/>
          <w:lang w:eastAsia="nl-NL"/>
        </w:rPr>
        <w:br/>
        <w:t>Geert was 1878 - 1892 arbeider; 1913 - 1918 landbouwer.</w:t>
      </w:r>
      <w:r w:rsidRPr="00FA5D13">
        <w:rPr>
          <w:rFonts w:ascii="Times New Roman" w:eastAsia="Times New Roman" w:hAnsi="Times New Roman" w:cs="Times New Roman"/>
          <w:color w:val="000000"/>
          <w:sz w:val="27"/>
          <w:szCs w:val="27"/>
          <w:lang w:eastAsia="nl-NL"/>
        </w:rPr>
        <w:br/>
        <w:t>Geert is overleden 26 november 1936 in Vries; Egbertien is overleden 29 juli 1921 in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Tolner</w:t>
      </w:r>
      <w:r w:rsidRPr="00FA5D13">
        <w:rPr>
          <w:rFonts w:ascii="Times New Roman" w:eastAsia="Times New Roman" w:hAnsi="Times New Roman" w:cs="Times New Roman"/>
          <w:color w:val="000000"/>
          <w:sz w:val="27"/>
          <w:szCs w:val="27"/>
          <w:lang w:eastAsia="nl-NL"/>
        </w:rPr>
        <w:t>, geboren 4 november 1878 in Paterswolde (Eelde).</w:t>
      </w:r>
      <w:r w:rsidRPr="00FA5D13">
        <w:rPr>
          <w:rFonts w:ascii="Times New Roman" w:eastAsia="Times New Roman" w:hAnsi="Times New Roman" w:cs="Times New Roman"/>
          <w:color w:val="000000"/>
          <w:sz w:val="27"/>
          <w:szCs w:val="27"/>
          <w:lang w:eastAsia="nl-NL"/>
        </w:rPr>
        <w:br/>
        <w:t>Arend trouwt 13 januari 1925 met </w:t>
      </w:r>
      <w:r w:rsidRPr="00FA5D13">
        <w:rPr>
          <w:rFonts w:ascii="Times New Roman" w:eastAsia="Times New Roman" w:hAnsi="Times New Roman" w:cs="Times New Roman"/>
          <w:b/>
          <w:bCs/>
          <w:color w:val="000000"/>
          <w:sz w:val="27"/>
          <w:szCs w:val="27"/>
          <w:lang w:eastAsia="nl-NL"/>
        </w:rPr>
        <w:t>Anna Smit</w:t>
      </w:r>
      <w:r w:rsidRPr="00FA5D13">
        <w:rPr>
          <w:rFonts w:ascii="Times New Roman" w:eastAsia="Times New Roman" w:hAnsi="Times New Roman" w:cs="Times New Roman"/>
          <w:color w:val="000000"/>
          <w:sz w:val="27"/>
          <w:szCs w:val="27"/>
          <w:lang w:eastAsia="nl-NL"/>
        </w:rPr>
        <w:t>, geboren 15 september 1888 in Vries, dochter van Hendrik Smit, winkelier, en Jantien Sundermans.</w:t>
      </w:r>
      <w:r w:rsidRPr="00FA5D13">
        <w:rPr>
          <w:rFonts w:ascii="Times New Roman" w:eastAsia="Times New Roman" w:hAnsi="Times New Roman" w:cs="Times New Roman"/>
          <w:color w:val="000000"/>
          <w:sz w:val="27"/>
          <w:szCs w:val="27"/>
          <w:lang w:eastAsia="nl-NL"/>
        </w:rPr>
        <w:br/>
        <w:t>Arend, drogist, is overleden 2 januari 1951 in Vries; Anna is overleden 8 oktober 1976 in Schipborg (Anloo).</w:t>
      </w:r>
    </w:p>
    <w:p w:rsidR="00FA5D13" w:rsidRPr="00FA5D13" w:rsidRDefault="00FA5D13" w:rsidP="00FA5D13">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16 januari 1881 in Paterswolde (Eelde).</w:t>
      </w:r>
      <w:r w:rsidRPr="00FA5D13">
        <w:rPr>
          <w:rFonts w:ascii="Times New Roman" w:eastAsia="Times New Roman" w:hAnsi="Times New Roman" w:cs="Times New Roman"/>
          <w:color w:val="000000"/>
          <w:sz w:val="27"/>
          <w:szCs w:val="27"/>
          <w:lang w:eastAsia="nl-NL"/>
        </w:rPr>
        <w:br/>
        <w:t>Jan trouwt 2 maart 1901 in Eelde met </w:t>
      </w:r>
      <w:r w:rsidRPr="00FA5D13">
        <w:rPr>
          <w:rFonts w:ascii="Times New Roman" w:eastAsia="Times New Roman" w:hAnsi="Times New Roman" w:cs="Times New Roman"/>
          <w:b/>
          <w:bCs/>
          <w:color w:val="000000"/>
          <w:sz w:val="27"/>
          <w:szCs w:val="27"/>
          <w:lang w:eastAsia="nl-NL"/>
        </w:rPr>
        <w:t>Maria Nijdam</w:t>
      </w:r>
      <w:r w:rsidRPr="00FA5D13">
        <w:rPr>
          <w:rFonts w:ascii="Times New Roman" w:eastAsia="Times New Roman" w:hAnsi="Times New Roman" w:cs="Times New Roman"/>
          <w:color w:val="000000"/>
          <w:sz w:val="27"/>
          <w:szCs w:val="27"/>
          <w:lang w:eastAsia="nl-NL"/>
        </w:rPr>
        <w:t>, geboren 6 januari 1878 in Eelderwolde (Eelde), dochter van Albert Reinders Nijdam, landbouwer, en Annechien Jans de Lange.</w:t>
      </w:r>
      <w:r w:rsidRPr="00FA5D13">
        <w:rPr>
          <w:rFonts w:ascii="Times New Roman" w:eastAsia="Times New Roman" w:hAnsi="Times New Roman" w:cs="Times New Roman"/>
          <w:color w:val="000000"/>
          <w:sz w:val="27"/>
          <w:szCs w:val="27"/>
          <w:lang w:eastAsia="nl-NL"/>
        </w:rPr>
        <w:br/>
        <w:t>Jan, landbouwer, is overleden 29 november 1918 in Taarlo (Vries); Maria is overleden 16 juni 1947 in Taarlo (Vries).</w:t>
      </w:r>
      <w:r w:rsidRPr="00FA5D13">
        <w:rPr>
          <w:rFonts w:ascii="Times New Roman" w:eastAsia="Times New Roman" w:hAnsi="Times New Roman" w:cs="Times New Roman"/>
          <w:color w:val="000000"/>
          <w:sz w:val="27"/>
          <w:szCs w:val="27"/>
          <w:lang w:eastAsia="nl-NL"/>
        </w:rPr>
        <w:br/>
        <w:t>(Maria Nijdam hertrouwt 17 februari 1921 in Vries met haar zwager Fokko Dussel, geboren 8 januari 1879 in Eelde, zoon van Gerrit Lammert Dussel, arbeider, en Dina Keun. </w:t>
      </w:r>
      <w:r w:rsidRPr="00FA5D13">
        <w:rPr>
          <w:rFonts w:ascii="Times New Roman" w:eastAsia="Times New Roman" w:hAnsi="Times New Roman" w:cs="Times New Roman"/>
          <w:color w:val="000000"/>
          <w:sz w:val="24"/>
          <w:szCs w:val="24"/>
          <w:lang w:eastAsia="nl-NL"/>
        </w:rPr>
        <w:t>Maria was weduwe van Jan Tolner; Fokko was weduwnaar van Geertruida Reinders Nijdam.</w:t>
      </w:r>
      <w:r w:rsidRPr="00FA5D13">
        <w:rPr>
          <w:rFonts w:ascii="Times New Roman" w:eastAsia="Times New Roman" w:hAnsi="Times New Roman" w:cs="Times New Roman"/>
          <w:color w:val="000000"/>
          <w:sz w:val="27"/>
          <w:szCs w:val="27"/>
          <w:lang w:eastAsia="nl-NL"/>
        </w:rPr>
        <w:t> </w:t>
      </w:r>
      <w:r w:rsidRPr="00FA5D13">
        <w:rPr>
          <w:rFonts w:ascii="Times New Roman" w:eastAsia="Times New Roman" w:hAnsi="Times New Roman" w:cs="Times New Roman"/>
          <w:color w:val="000000"/>
          <w:sz w:val="27"/>
          <w:szCs w:val="27"/>
          <w:lang w:eastAsia="nl-NL"/>
        </w:rPr>
        <w:br/>
        <w:t>Fokko is overleden 27 december 1971 in Norg.)</w:t>
      </w:r>
      <w:r w:rsidRPr="00FA5D13">
        <w:rPr>
          <w:rFonts w:ascii="Times New Roman" w:eastAsia="Times New Roman" w:hAnsi="Times New Roman" w:cs="Times New Roman"/>
          <w:color w:val="000000"/>
          <w:sz w:val="27"/>
          <w:szCs w:val="27"/>
          <w:lang w:eastAsia="nl-NL"/>
        </w:rPr>
        <w:br/>
        <w:t>Zie ook: </w:t>
      </w:r>
      <w:hyperlink r:id="rId16" w:anchor="003" w:history="1">
        <w:r w:rsidRPr="00FA5D13">
          <w:rPr>
            <w:rFonts w:ascii="Times New Roman" w:eastAsia="Times New Roman" w:hAnsi="Times New Roman" w:cs="Times New Roman"/>
            <w:color w:val="0000FF"/>
            <w:sz w:val="27"/>
            <w:szCs w:val="27"/>
            <w:lang w:eastAsia="nl-NL"/>
          </w:rPr>
          <w:t>Berend Sytzes Nijdam &amp; Aalke Andries</w:t>
        </w:r>
      </w:hyperlink>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geboren 7 december 1904 in Eelde.</w:t>
      </w:r>
    </w:p>
    <w:p w:rsidR="00FA5D13" w:rsidRPr="00FA5D13" w:rsidRDefault="00FA5D13" w:rsidP="00FA5D13">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Tolner</w:t>
      </w:r>
      <w:r w:rsidRPr="00FA5D13">
        <w:rPr>
          <w:rFonts w:ascii="Times New Roman" w:eastAsia="Times New Roman" w:hAnsi="Times New Roman" w:cs="Times New Roman"/>
          <w:color w:val="000000"/>
          <w:sz w:val="27"/>
          <w:szCs w:val="27"/>
          <w:lang w:eastAsia="nl-NL"/>
        </w:rPr>
        <w:t>, geboren 23 januari 1885 in Eelde (zie Vam).</w:t>
      </w:r>
    </w:p>
    <w:p w:rsidR="00FA5D13" w:rsidRPr="00FA5D13" w:rsidRDefault="00FA5D13" w:rsidP="00FA5D13">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Gepke Tolner</w:t>
      </w:r>
      <w:r w:rsidRPr="00FA5D13">
        <w:rPr>
          <w:rFonts w:ascii="Times New Roman" w:eastAsia="Times New Roman" w:hAnsi="Times New Roman" w:cs="Times New Roman"/>
          <w:color w:val="000000"/>
          <w:sz w:val="27"/>
          <w:szCs w:val="27"/>
          <w:lang w:eastAsia="nl-NL"/>
        </w:rPr>
        <w:t>, geboren 22 maart 1888 in Eelde.</w:t>
      </w:r>
      <w:r w:rsidRPr="00FA5D13">
        <w:rPr>
          <w:rFonts w:ascii="Times New Roman" w:eastAsia="Times New Roman" w:hAnsi="Times New Roman" w:cs="Times New Roman"/>
          <w:color w:val="000000"/>
          <w:sz w:val="27"/>
          <w:szCs w:val="27"/>
          <w:lang w:eastAsia="nl-NL"/>
        </w:rPr>
        <w:br/>
        <w:t>Gepke trouwt 29 mei 1913 in Groningen met de 34-jarige </w:t>
      </w:r>
      <w:r w:rsidRPr="00FA5D13">
        <w:rPr>
          <w:rFonts w:ascii="Times New Roman" w:eastAsia="Times New Roman" w:hAnsi="Times New Roman" w:cs="Times New Roman"/>
          <w:b/>
          <w:bCs/>
          <w:color w:val="000000"/>
          <w:sz w:val="27"/>
          <w:szCs w:val="27"/>
          <w:lang w:eastAsia="nl-NL"/>
        </w:rPr>
        <w:t>Jan Kornelis Dekens</w:t>
      </w:r>
      <w:r w:rsidRPr="00FA5D13">
        <w:rPr>
          <w:rFonts w:ascii="Times New Roman" w:eastAsia="Times New Roman" w:hAnsi="Times New Roman" w:cs="Times New Roman"/>
          <w:color w:val="000000"/>
          <w:sz w:val="27"/>
          <w:szCs w:val="27"/>
          <w:lang w:eastAsia="nl-NL"/>
        </w:rPr>
        <w:t xml:space="preserve">, opzichter, geboren c 1879 in Pieterburen (Eenrum), zoon van </w:t>
      </w:r>
      <w:r w:rsidRPr="00FA5D13">
        <w:rPr>
          <w:rFonts w:ascii="Times New Roman" w:eastAsia="Times New Roman" w:hAnsi="Times New Roman" w:cs="Times New Roman"/>
          <w:color w:val="000000"/>
          <w:sz w:val="27"/>
          <w:szCs w:val="27"/>
          <w:lang w:eastAsia="nl-NL"/>
        </w:rPr>
        <w:lastRenderedPageBreak/>
        <w:t>Johannes Kornelis Dekens en Everdina Hein.</w:t>
      </w:r>
      <w:r w:rsidRPr="00FA5D13">
        <w:rPr>
          <w:rFonts w:ascii="Times New Roman" w:eastAsia="Times New Roman" w:hAnsi="Times New Roman" w:cs="Times New Roman"/>
          <w:color w:val="000000"/>
          <w:sz w:val="27"/>
          <w:szCs w:val="27"/>
          <w:lang w:eastAsia="nl-NL"/>
        </w:rPr>
        <w:br/>
        <w:t>Gepke is overleden 9 november 1977 in Heiloo.</w:t>
      </w:r>
    </w:p>
    <w:p w:rsidR="00FA5D13" w:rsidRPr="00FA5D13" w:rsidRDefault="00FA5D13" w:rsidP="00FA5D13">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Jans Tolner</w:t>
      </w:r>
      <w:r w:rsidRPr="00FA5D13">
        <w:rPr>
          <w:rFonts w:ascii="Times New Roman" w:eastAsia="Times New Roman" w:hAnsi="Times New Roman" w:cs="Times New Roman"/>
          <w:color w:val="000000"/>
          <w:sz w:val="27"/>
          <w:szCs w:val="27"/>
          <w:lang w:eastAsia="nl-NL"/>
        </w:rPr>
        <w:t>, geboren 26 november 1891 in Eelde, overleden 5 december 1891 in Eelde.</w:t>
      </w:r>
    </w:p>
    <w:p w:rsidR="00FA5D13" w:rsidRPr="00FA5D13" w:rsidRDefault="00FA5D13" w:rsidP="00FA5D13">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Tolner</w:t>
      </w:r>
      <w:r w:rsidRPr="00FA5D13">
        <w:rPr>
          <w:rFonts w:ascii="Times New Roman" w:eastAsia="Times New Roman" w:hAnsi="Times New Roman" w:cs="Times New Roman"/>
          <w:color w:val="000000"/>
          <w:sz w:val="27"/>
          <w:szCs w:val="27"/>
          <w:lang w:eastAsia="nl-NL"/>
        </w:rPr>
        <w:t>, geboren 26 november 1891 in Eelde, overleden 31 mei 1892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Vam </w:t>
      </w:r>
      <w:r w:rsidRPr="00FA5D13">
        <w:rPr>
          <w:rFonts w:ascii="Times New Roman" w:eastAsia="Times New Roman" w:hAnsi="Times New Roman" w:cs="Times New Roman"/>
          <w:b/>
          <w:bCs/>
          <w:color w:val="000000"/>
          <w:sz w:val="27"/>
          <w:szCs w:val="27"/>
          <w:lang w:eastAsia="nl-NL"/>
        </w:rPr>
        <w:t>Harm Tolner</w:t>
      </w:r>
      <w:r w:rsidRPr="00FA5D13">
        <w:rPr>
          <w:rFonts w:ascii="Times New Roman" w:eastAsia="Times New Roman" w:hAnsi="Times New Roman" w:cs="Times New Roman"/>
          <w:color w:val="000000"/>
          <w:sz w:val="27"/>
          <w:szCs w:val="27"/>
          <w:lang w:eastAsia="nl-NL"/>
        </w:rPr>
        <w:t>, geboren 23 januari 1885 in Eelde, zoon van </w:t>
      </w: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Egbertien Rutgers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Harm trouwt 19 oktober 1907 in Norg met </w:t>
      </w:r>
      <w:r w:rsidRPr="00FA5D13">
        <w:rPr>
          <w:rFonts w:ascii="Times New Roman" w:eastAsia="Times New Roman" w:hAnsi="Times New Roman" w:cs="Times New Roman"/>
          <w:b/>
          <w:bCs/>
          <w:color w:val="000000"/>
          <w:sz w:val="27"/>
          <w:szCs w:val="27"/>
          <w:lang w:eastAsia="nl-NL"/>
        </w:rPr>
        <w:t>Hilligtje Draaijer</w:t>
      </w:r>
      <w:r w:rsidRPr="00FA5D13">
        <w:rPr>
          <w:rFonts w:ascii="Times New Roman" w:eastAsia="Times New Roman" w:hAnsi="Times New Roman" w:cs="Times New Roman"/>
          <w:color w:val="000000"/>
          <w:sz w:val="27"/>
          <w:szCs w:val="27"/>
          <w:lang w:eastAsia="nl-NL"/>
        </w:rPr>
        <w:t>, geboren 5 mei 1883 in Norg, dochter van Egbert Draaijer, timmerman, en Marchien Tiesinga.</w:t>
      </w:r>
      <w:r w:rsidRPr="00FA5D13">
        <w:rPr>
          <w:rFonts w:ascii="Times New Roman" w:eastAsia="Times New Roman" w:hAnsi="Times New Roman" w:cs="Times New Roman"/>
          <w:color w:val="000000"/>
          <w:sz w:val="27"/>
          <w:szCs w:val="27"/>
          <w:lang w:eastAsia="nl-NL"/>
        </w:rPr>
        <w:br/>
        <w:t>Harm was 1912 smid.</w:t>
      </w:r>
      <w:r w:rsidRPr="00FA5D13">
        <w:rPr>
          <w:rFonts w:ascii="Times New Roman" w:eastAsia="Times New Roman" w:hAnsi="Times New Roman" w:cs="Times New Roman"/>
          <w:color w:val="000000"/>
          <w:sz w:val="27"/>
          <w:szCs w:val="27"/>
          <w:lang w:eastAsia="nl-NL"/>
        </w:rPr>
        <w:br/>
        <w:t>Harm, smid, is overleden 9 maart 1969 in Vries; Hilligtje is overleden 27 januari 1950 in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9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Margje Tolner</w:t>
      </w:r>
      <w:r w:rsidRPr="00FA5D13">
        <w:rPr>
          <w:rFonts w:ascii="Times New Roman" w:eastAsia="Times New Roman" w:hAnsi="Times New Roman" w:cs="Times New Roman"/>
          <w:color w:val="000000"/>
          <w:sz w:val="27"/>
          <w:szCs w:val="27"/>
          <w:lang w:eastAsia="nl-NL"/>
        </w:rPr>
        <w:t>, geboren 2 april 1910 in Vries.</w:t>
      </w:r>
    </w:p>
    <w:p w:rsidR="00FA5D13" w:rsidRPr="00FA5D13" w:rsidRDefault="00FA5D13" w:rsidP="00FA5D13">
      <w:pPr>
        <w:numPr>
          <w:ilvl w:val="0"/>
          <w:numId w:val="9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geboren 19 september 1912 in Vries, overleden 21 september 1912 in Vries.</w:t>
      </w:r>
    </w:p>
    <w:p w:rsidR="00FA5D13" w:rsidRPr="00FA5D13" w:rsidRDefault="00FA5D13" w:rsidP="00FA5D13">
      <w:pPr>
        <w:numPr>
          <w:ilvl w:val="0"/>
          <w:numId w:val="9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Geertina Tolner</w:t>
      </w:r>
      <w:r w:rsidRPr="00FA5D13">
        <w:rPr>
          <w:rFonts w:ascii="Times New Roman" w:eastAsia="Times New Roman" w:hAnsi="Times New Roman" w:cs="Times New Roman"/>
          <w:color w:val="000000"/>
          <w:sz w:val="27"/>
          <w:szCs w:val="27"/>
          <w:lang w:eastAsia="nl-NL"/>
        </w:rPr>
        <w:t>, geboren 9 februari 1914 in Vries.</w:t>
      </w:r>
      <w:r w:rsidRPr="00FA5D13">
        <w:rPr>
          <w:rFonts w:ascii="Times New Roman" w:eastAsia="Times New Roman" w:hAnsi="Times New Roman" w:cs="Times New Roman"/>
          <w:color w:val="000000"/>
          <w:sz w:val="27"/>
          <w:szCs w:val="27"/>
          <w:lang w:eastAsia="nl-NL"/>
        </w:rPr>
        <w:br/>
        <w:t>Geertina trouwt 20 juli 1938 in Vries met</w:t>
      </w:r>
      <w:r w:rsidRPr="00FA5D13">
        <w:rPr>
          <w:rFonts w:ascii="Times New Roman" w:eastAsia="Times New Roman" w:hAnsi="Times New Roman" w:cs="Times New Roman"/>
          <w:b/>
          <w:bCs/>
          <w:color w:val="000000"/>
          <w:sz w:val="27"/>
          <w:szCs w:val="27"/>
          <w:lang w:eastAsia="nl-NL"/>
        </w:rPr>
        <w:t> Jacobus Brouwer</w:t>
      </w:r>
      <w:r w:rsidRPr="00FA5D13">
        <w:rPr>
          <w:rFonts w:ascii="Times New Roman" w:eastAsia="Times New Roman" w:hAnsi="Times New Roman" w:cs="Times New Roman"/>
          <w:color w:val="000000"/>
          <w:sz w:val="27"/>
          <w:szCs w:val="27"/>
          <w:lang w:eastAsia="nl-NL"/>
        </w:rPr>
        <w:t>, geboren 7 maart 1908 in Beilen.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IIIj </w:t>
      </w:r>
      <w:r w:rsidRPr="00FA5D13">
        <w:rPr>
          <w:rFonts w:ascii="Times New Roman" w:eastAsia="Times New Roman" w:hAnsi="Times New Roman" w:cs="Times New Roman"/>
          <w:b/>
          <w:bCs/>
          <w:color w:val="000000"/>
          <w:sz w:val="27"/>
          <w:szCs w:val="27"/>
          <w:lang w:eastAsia="nl-NL"/>
        </w:rPr>
        <w:t>Jantien Tolner</w:t>
      </w:r>
      <w:r w:rsidRPr="00FA5D13">
        <w:rPr>
          <w:rFonts w:ascii="Times New Roman" w:eastAsia="Times New Roman" w:hAnsi="Times New Roman" w:cs="Times New Roman"/>
          <w:color w:val="000000"/>
          <w:sz w:val="27"/>
          <w:szCs w:val="27"/>
          <w:lang w:eastAsia="nl-NL"/>
        </w:rPr>
        <w:t>, geboren 14 december 1823 in Eelde, dochter van </w:t>
      </w:r>
      <w:r w:rsidRPr="00FA5D13">
        <w:rPr>
          <w:rFonts w:ascii="Times New Roman" w:eastAsia="Times New Roman" w:hAnsi="Times New Roman" w:cs="Times New Roman"/>
          <w:b/>
          <w:bCs/>
          <w:color w:val="000000"/>
          <w:sz w:val="27"/>
          <w:szCs w:val="27"/>
          <w:lang w:eastAsia="nl-NL"/>
        </w:rPr>
        <w:t>Geert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Margien Tonnis</w:t>
      </w:r>
      <w:r w:rsidRPr="00FA5D13">
        <w:rPr>
          <w:rFonts w:ascii="Times New Roman" w:eastAsia="Times New Roman" w:hAnsi="Times New Roman" w:cs="Times New Roman"/>
          <w:color w:val="000000"/>
          <w:sz w:val="27"/>
          <w:szCs w:val="27"/>
          <w:lang w:eastAsia="nl-NL"/>
        </w:rPr>
        <w:br/>
        <w:t>Jantien, dienstmeid, trouwt 16 juli 1853 in Haren met de 28-jarige </w:t>
      </w:r>
      <w:r w:rsidRPr="00FA5D13">
        <w:rPr>
          <w:rFonts w:ascii="Times New Roman" w:eastAsia="Times New Roman" w:hAnsi="Times New Roman" w:cs="Times New Roman"/>
          <w:b/>
          <w:bCs/>
          <w:color w:val="000000"/>
          <w:sz w:val="27"/>
          <w:szCs w:val="27"/>
          <w:lang w:eastAsia="nl-NL"/>
        </w:rPr>
        <w:t>Harm Schut</w:t>
      </w:r>
      <w:r w:rsidRPr="00FA5D13">
        <w:rPr>
          <w:rFonts w:ascii="Times New Roman" w:eastAsia="Times New Roman" w:hAnsi="Times New Roman" w:cs="Times New Roman"/>
          <w:color w:val="000000"/>
          <w:sz w:val="27"/>
          <w:szCs w:val="27"/>
          <w:lang w:eastAsia="nl-NL"/>
        </w:rPr>
        <w:t>, arbeider, geboren c 1825 in Noordlaren (Haren), zoon van Albert Sikkens Schut, (1853) smid, en Aaltje Jans.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Schut</w:t>
      </w:r>
      <w:r w:rsidRPr="00FA5D13">
        <w:rPr>
          <w:rFonts w:ascii="Times New Roman" w:eastAsia="Times New Roman" w:hAnsi="Times New Roman" w:cs="Times New Roman"/>
          <w:color w:val="000000"/>
          <w:sz w:val="27"/>
          <w:szCs w:val="27"/>
          <w:lang w:eastAsia="nl-NL"/>
        </w:rPr>
        <w:t>, geboren 23 december 1858 in Noordlaren (Haren) (zie IVad).</w:t>
      </w:r>
    </w:p>
    <w:p w:rsidR="00FA5D13" w:rsidRPr="00FA5D13" w:rsidRDefault="00FA5D13" w:rsidP="00FA5D13">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Aaltien Schut</w:t>
      </w:r>
      <w:r w:rsidRPr="00FA5D13">
        <w:rPr>
          <w:rFonts w:ascii="Times New Roman" w:eastAsia="Times New Roman" w:hAnsi="Times New Roman" w:cs="Times New Roman"/>
          <w:color w:val="000000"/>
          <w:sz w:val="27"/>
          <w:szCs w:val="27"/>
          <w:lang w:eastAsia="nl-NL"/>
        </w:rPr>
        <w:t>, geboren 18 januari 1870 in Noordlaren (Haren) (zie IVae).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IVad </w:t>
      </w:r>
      <w:r w:rsidRPr="00FA5D13">
        <w:rPr>
          <w:rFonts w:ascii="Times New Roman" w:eastAsia="Times New Roman" w:hAnsi="Times New Roman" w:cs="Times New Roman"/>
          <w:b/>
          <w:bCs/>
          <w:color w:val="000000"/>
          <w:sz w:val="27"/>
          <w:szCs w:val="27"/>
          <w:lang w:eastAsia="nl-NL"/>
        </w:rPr>
        <w:t>Marchien Schut</w:t>
      </w:r>
      <w:r w:rsidRPr="00FA5D13">
        <w:rPr>
          <w:rFonts w:ascii="Times New Roman" w:eastAsia="Times New Roman" w:hAnsi="Times New Roman" w:cs="Times New Roman"/>
          <w:color w:val="000000"/>
          <w:sz w:val="27"/>
          <w:szCs w:val="27"/>
          <w:lang w:eastAsia="nl-NL"/>
        </w:rPr>
        <w:t>, geboren 23 december 1858 in Noordlaren (Haren), dochter van </w:t>
      </w:r>
      <w:r w:rsidRPr="00FA5D13">
        <w:rPr>
          <w:rFonts w:ascii="Times New Roman" w:eastAsia="Times New Roman" w:hAnsi="Times New Roman" w:cs="Times New Roman"/>
          <w:b/>
          <w:bCs/>
          <w:color w:val="000000"/>
          <w:sz w:val="27"/>
          <w:szCs w:val="27"/>
          <w:lang w:eastAsia="nl-NL"/>
        </w:rPr>
        <w:t>Jantien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 Schut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Marchien trouwt 31 junli 1892 in Groningen, wettiging 3 kinderen, met </w:t>
      </w:r>
      <w:r w:rsidRPr="00FA5D13">
        <w:rPr>
          <w:rFonts w:ascii="Times New Roman" w:eastAsia="Times New Roman" w:hAnsi="Times New Roman" w:cs="Times New Roman"/>
          <w:b/>
          <w:bCs/>
          <w:color w:val="000000"/>
          <w:sz w:val="27"/>
          <w:szCs w:val="27"/>
          <w:lang w:eastAsia="nl-NL"/>
        </w:rPr>
        <w:t>Hilbrand Lemstra</w:t>
      </w:r>
      <w:r w:rsidRPr="00FA5D13">
        <w:rPr>
          <w:rFonts w:ascii="Times New Roman" w:eastAsia="Times New Roman" w:hAnsi="Times New Roman" w:cs="Times New Roman"/>
          <w:color w:val="000000"/>
          <w:sz w:val="27"/>
          <w:szCs w:val="27"/>
          <w:lang w:eastAsia="nl-NL"/>
        </w:rPr>
        <w:t>, arbeider, geboren 3 november 1859 in Blokzijl, zoon van Jan Lemstra, schipper, en Tjitske Zoethout.</w:t>
      </w:r>
      <w:r w:rsidRPr="00FA5D13">
        <w:rPr>
          <w:rFonts w:ascii="Times New Roman" w:eastAsia="Times New Roman" w:hAnsi="Times New Roman" w:cs="Times New Roman"/>
          <w:color w:val="000000"/>
          <w:sz w:val="27"/>
          <w:szCs w:val="27"/>
          <w:lang w:eastAsia="nl-NL"/>
        </w:rPr>
        <w:br/>
        <w:t>(Hilbrand Lemstra, dienstman, hertrouwt 20 juni 1907 in Groningen met Klaasje Hanne Sassen, geboren 3 juni 1876 in Maten (Emmen), dochter van Hanne Jans Sassen, landbouwer, en Hindertje Sijms. </w:t>
      </w:r>
      <w:r w:rsidRPr="00FA5D13">
        <w:rPr>
          <w:rFonts w:ascii="Times New Roman" w:eastAsia="Times New Roman" w:hAnsi="Times New Roman" w:cs="Times New Roman"/>
          <w:color w:val="000000"/>
          <w:sz w:val="24"/>
          <w:szCs w:val="24"/>
          <w:lang w:eastAsia="nl-NL"/>
        </w:rPr>
        <w:t>Hilbrand was weduwnaar van Marchien Schut.</w:t>
      </w:r>
      <w:r w:rsidRPr="00FA5D13">
        <w:rPr>
          <w:rFonts w:ascii="Times New Roman" w:eastAsia="Times New Roman" w:hAnsi="Times New Roman" w:cs="Times New Roman"/>
          <w:color w:val="000000"/>
          <w:sz w:val="27"/>
          <w:szCs w:val="27"/>
          <w:lang w:eastAsia="nl-NL"/>
        </w:rPr>
        <w:br/>
        <w:t>Hilbrand Lemstra, dienstman, hertrouwt 6 maart 1919 in Groningen met de 56-</w:t>
      </w:r>
      <w:r w:rsidRPr="00FA5D13">
        <w:rPr>
          <w:rFonts w:ascii="Times New Roman" w:eastAsia="Times New Roman" w:hAnsi="Times New Roman" w:cs="Times New Roman"/>
          <w:color w:val="000000"/>
          <w:sz w:val="27"/>
          <w:szCs w:val="27"/>
          <w:lang w:eastAsia="nl-NL"/>
        </w:rPr>
        <w:lastRenderedPageBreak/>
        <w:t>jarige Elizabeth Dijkema, geboren c 1863 in Westerdijkshorn (Bedum), dochter van Derk Dijkema en Jantje Dekker. </w:t>
      </w:r>
      <w:r w:rsidRPr="00FA5D13">
        <w:rPr>
          <w:rFonts w:ascii="Times New Roman" w:eastAsia="Times New Roman" w:hAnsi="Times New Roman" w:cs="Times New Roman"/>
          <w:color w:val="000000"/>
          <w:sz w:val="24"/>
          <w:szCs w:val="24"/>
          <w:lang w:eastAsia="nl-NL"/>
        </w:rPr>
        <w:t>Hilbrand was weduwnaar van Klaasje Hanne Sassen; Elizabeth was weduwe van Jan Zuidema.)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9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Lemstra</w:t>
      </w:r>
      <w:r w:rsidRPr="00FA5D13">
        <w:rPr>
          <w:rFonts w:ascii="Times New Roman" w:eastAsia="Times New Roman" w:hAnsi="Times New Roman" w:cs="Times New Roman"/>
          <w:color w:val="000000"/>
          <w:sz w:val="27"/>
          <w:szCs w:val="27"/>
          <w:lang w:eastAsia="nl-NL"/>
        </w:rPr>
        <w:t>, geboren </w:t>
      </w:r>
      <w:r w:rsidRPr="00FA5D13">
        <w:rPr>
          <w:rFonts w:ascii="Times New Roman" w:eastAsia="Times New Roman" w:hAnsi="Times New Roman" w:cs="Times New Roman"/>
          <w:color w:val="000000"/>
          <w:sz w:val="20"/>
          <w:szCs w:val="20"/>
          <w:lang w:eastAsia="nl-NL"/>
        </w:rPr>
        <w:t>(aktedatum)</w:t>
      </w:r>
      <w:r w:rsidRPr="00FA5D13">
        <w:rPr>
          <w:rFonts w:ascii="Times New Roman" w:eastAsia="Times New Roman" w:hAnsi="Times New Roman" w:cs="Times New Roman"/>
          <w:color w:val="000000"/>
          <w:sz w:val="27"/>
          <w:szCs w:val="27"/>
          <w:lang w:eastAsia="nl-NL"/>
        </w:rPr>
        <w:t> 29 september 1887 in Rotterdam.</w:t>
      </w:r>
      <w:r w:rsidRPr="00FA5D13">
        <w:rPr>
          <w:rFonts w:ascii="Times New Roman" w:eastAsia="Times New Roman" w:hAnsi="Times New Roman" w:cs="Times New Roman"/>
          <w:color w:val="000000"/>
          <w:sz w:val="27"/>
          <w:szCs w:val="27"/>
          <w:lang w:eastAsia="nl-NL"/>
        </w:rPr>
        <w:br/>
        <w:t>Harm, reparateur, trouwt 18 november 1915 in Groningen met de 22-jarige </w:t>
      </w:r>
      <w:r w:rsidRPr="00FA5D13">
        <w:rPr>
          <w:rFonts w:ascii="Times New Roman" w:eastAsia="Times New Roman" w:hAnsi="Times New Roman" w:cs="Times New Roman"/>
          <w:b/>
          <w:bCs/>
          <w:color w:val="000000"/>
          <w:sz w:val="27"/>
          <w:szCs w:val="27"/>
          <w:lang w:eastAsia="nl-NL"/>
        </w:rPr>
        <w:t>Pieterdina Bolhuis</w:t>
      </w:r>
      <w:r w:rsidRPr="00FA5D13">
        <w:rPr>
          <w:rFonts w:ascii="Times New Roman" w:eastAsia="Times New Roman" w:hAnsi="Times New Roman" w:cs="Times New Roman"/>
          <w:color w:val="000000"/>
          <w:sz w:val="27"/>
          <w:szCs w:val="27"/>
          <w:lang w:eastAsia="nl-NL"/>
        </w:rPr>
        <w:t>, geboren c 1893 in Sint Annen (Ten Boer), dochter van Harm Bolhuis, arbeider, en Elizabeth Westerhof.</w:t>
      </w:r>
    </w:p>
    <w:p w:rsidR="00FA5D13" w:rsidRPr="00FA5D13" w:rsidRDefault="00FA5D13" w:rsidP="00FA5D13">
      <w:pPr>
        <w:numPr>
          <w:ilvl w:val="0"/>
          <w:numId w:val="9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Lemstra</w:t>
      </w:r>
      <w:r w:rsidRPr="00FA5D13">
        <w:rPr>
          <w:rFonts w:ascii="Times New Roman" w:eastAsia="Times New Roman" w:hAnsi="Times New Roman" w:cs="Times New Roman"/>
          <w:color w:val="000000"/>
          <w:sz w:val="27"/>
          <w:szCs w:val="27"/>
          <w:lang w:eastAsia="nl-NL"/>
        </w:rPr>
        <w:t>, geboren </w:t>
      </w:r>
      <w:r w:rsidRPr="00FA5D13">
        <w:rPr>
          <w:rFonts w:ascii="Times New Roman" w:eastAsia="Times New Roman" w:hAnsi="Times New Roman" w:cs="Times New Roman"/>
          <w:color w:val="000000"/>
          <w:sz w:val="20"/>
          <w:szCs w:val="20"/>
          <w:lang w:eastAsia="nl-NL"/>
        </w:rPr>
        <w:t>(aktedatum)</w:t>
      </w:r>
      <w:r w:rsidRPr="00FA5D13">
        <w:rPr>
          <w:rFonts w:ascii="Times New Roman" w:eastAsia="Times New Roman" w:hAnsi="Times New Roman" w:cs="Times New Roman"/>
          <w:color w:val="000000"/>
          <w:sz w:val="27"/>
          <w:szCs w:val="27"/>
          <w:lang w:eastAsia="nl-NL"/>
        </w:rPr>
        <w:t> 10 december1889 in Rotterdam.</w:t>
      </w:r>
      <w:r w:rsidRPr="00FA5D13">
        <w:rPr>
          <w:rFonts w:ascii="Times New Roman" w:eastAsia="Times New Roman" w:hAnsi="Times New Roman" w:cs="Times New Roman"/>
          <w:color w:val="000000"/>
          <w:sz w:val="27"/>
          <w:szCs w:val="27"/>
          <w:lang w:eastAsia="nl-NL"/>
        </w:rPr>
        <w:br/>
        <w:t>Jan, kelner, trouwt 6 maart 1916 in Groningen met de 24-jarige </w:t>
      </w:r>
      <w:r w:rsidRPr="00FA5D13">
        <w:rPr>
          <w:rFonts w:ascii="Times New Roman" w:eastAsia="Times New Roman" w:hAnsi="Times New Roman" w:cs="Times New Roman"/>
          <w:b/>
          <w:bCs/>
          <w:color w:val="000000"/>
          <w:sz w:val="27"/>
          <w:szCs w:val="27"/>
          <w:lang w:eastAsia="nl-NL"/>
        </w:rPr>
        <w:t>Angela Margaretha Werdekker</w:t>
      </w:r>
      <w:r w:rsidRPr="00FA5D13">
        <w:rPr>
          <w:rFonts w:ascii="Times New Roman" w:eastAsia="Times New Roman" w:hAnsi="Times New Roman" w:cs="Times New Roman"/>
          <w:color w:val="000000"/>
          <w:sz w:val="27"/>
          <w:szCs w:val="27"/>
          <w:lang w:eastAsia="nl-NL"/>
        </w:rPr>
        <w:t>, geboren c 1892 in Groningen, dochter van Cornelis Werdekker en Margaretha Henrica Joanna Remmers.</w:t>
      </w:r>
    </w:p>
    <w:p w:rsidR="00FA5D13" w:rsidRPr="00FA5D13" w:rsidRDefault="00FA5D13" w:rsidP="00FA5D13">
      <w:pPr>
        <w:numPr>
          <w:ilvl w:val="0"/>
          <w:numId w:val="9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Sjoerd Lemstra</w:t>
      </w:r>
      <w:r w:rsidRPr="00FA5D13">
        <w:rPr>
          <w:rFonts w:ascii="Times New Roman" w:eastAsia="Times New Roman" w:hAnsi="Times New Roman" w:cs="Times New Roman"/>
          <w:color w:val="000000"/>
          <w:sz w:val="27"/>
          <w:szCs w:val="27"/>
          <w:lang w:eastAsia="nl-NL"/>
        </w:rPr>
        <w:t>, geboren c 1891 in Groningen.</w:t>
      </w:r>
      <w:r w:rsidRPr="00FA5D13">
        <w:rPr>
          <w:rFonts w:ascii="Times New Roman" w:eastAsia="Times New Roman" w:hAnsi="Times New Roman" w:cs="Times New Roman"/>
          <w:color w:val="000000"/>
          <w:sz w:val="27"/>
          <w:szCs w:val="27"/>
          <w:lang w:eastAsia="nl-NL"/>
        </w:rPr>
        <w:br/>
        <w:t>Sjoerd, kantoorbediende, trouwt op 25-jarige leeftijd 8 juni 1916 in Groningen met de 24-jarige </w:t>
      </w:r>
      <w:r w:rsidRPr="00FA5D13">
        <w:rPr>
          <w:rFonts w:ascii="Times New Roman" w:eastAsia="Times New Roman" w:hAnsi="Times New Roman" w:cs="Times New Roman"/>
          <w:b/>
          <w:bCs/>
          <w:color w:val="000000"/>
          <w:sz w:val="27"/>
          <w:szCs w:val="27"/>
          <w:lang w:eastAsia="nl-NL"/>
        </w:rPr>
        <w:t>Harmina Dorothea de Raad</w:t>
      </w:r>
      <w:r w:rsidRPr="00FA5D13">
        <w:rPr>
          <w:rFonts w:ascii="Times New Roman" w:eastAsia="Times New Roman" w:hAnsi="Times New Roman" w:cs="Times New Roman"/>
          <w:color w:val="000000"/>
          <w:sz w:val="27"/>
          <w:szCs w:val="27"/>
          <w:lang w:eastAsia="nl-NL"/>
        </w:rPr>
        <w:t>, geboren c 1892 in Groningen, dochter van Fredrik Johan de Raad, behanger, en Berendina Bunt.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IVae </w:t>
      </w:r>
      <w:r w:rsidRPr="00FA5D13">
        <w:rPr>
          <w:rFonts w:ascii="Times New Roman" w:eastAsia="Times New Roman" w:hAnsi="Times New Roman" w:cs="Times New Roman"/>
          <w:b/>
          <w:bCs/>
          <w:color w:val="000000"/>
          <w:sz w:val="27"/>
          <w:szCs w:val="27"/>
          <w:lang w:eastAsia="nl-NL"/>
        </w:rPr>
        <w:t>Aaltien Schut</w:t>
      </w:r>
      <w:r w:rsidRPr="00FA5D13">
        <w:rPr>
          <w:rFonts w:ascii="Times New Roman" w:eastAsia="Times New Roman" w:hAnsi="Times New Roman" w:cs="Times New Roman"/>
          <w:color w:val="000000"/>
          <w:sz w:val="27"/>
          <w:szCs w:val="27"/>
          <w:lang w:eastAsia="nl-NL"/>
        </w:rPr>
        <w:t>, geboren 18 januari 1870 in Noordlaren (Haren), dochter van </w:t>
      </w:r>
      <w:r w:rsidRPr="00FA5D13">
        <w:rPr>
          <w:rFonts w:ascii="Times New Roman" w:eastAsia="Times New Roman" w:hAnsi="Times New Roman" w:cs="Times New Roman"/>
          <w:b/>
          <w:bCs/>
          <w:color w:val="000000"/>
          <w:sz w:val="27"/>
          <w:szCs w:val="27"/>
          <w:lang w:eastAsia="nl-NL"/>
        </w:rPr>
        <w:t>Jantien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 Schut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Aaltien trouwt 22 juni 1890 in Groningen met </w:t>
      </w:r>
      <w:r w:rsidRPr="00FA5D13">
        <w:rPr>
          <w:rFonts w:ascii="Times New Roman" w:eastAsia="Times New Roman" w:hAnsi="Times New Roman" w:cs="Times New Roman"/>
          <w:b/>
          <w:bCs/>
          <w:color w:val="000000"/>
          <w:sz w:val="27"/>
          <w:szCs w:val="27"/>
          <w:lang w:eastAsia="nl-NL"/>
        </w:rPr>
        <w:t>Nicolaas Boekholt</w:t>
      </w:r>
      <w:r w:rsidRPr="00FA5D13">
        <w:rPr>
          <w:rFonts w:ascii="Times New Roman" w:eastAsia="Times New Roman" w:hAnsi="Times New Roman" w:cs="Times New Roman"/>
          <w:color w:val="000000"/>
          <w:sz w:val="27"/>
          <w:szCs w:val="27"/>
          <w:lang w:eastAsia="nl-NL"/>
        </w:rPr>
        <w:t>, arbeider, geboren 7 februari 1867 in Groningen, zoon van Willem Boekholt, arbeider, en Egberdina Gros.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Boekholt</w:t>
      </w:r>
      <w:r w:rsidRPr="00FA5D13">
        <w:rPr>
          <w:rFonts w:ascii="Times New Roman" w:eastAsia="Times New Roman" w:hAnsi="Times New Roman" w:cs="Times New Roman"/>
          <w:color w:val="000000"/>
          <w:sz w:val="27"/>
          <w:szCs w:val="27"/>
          <w:lang w:eastAsia="nl-NL"/>
        </w:rPr>
        <w:t>, geboren c 1891 in Groningen.</w:t>
      </w:r>
      <w:r w:rsidRPr="00FA5D13">
        <w:rPr>
          <w:rFonts w:ascii="Times New Roman" w:eastAsia="Times New Roman" w:hAnsi="Times New Roman" w:cs="Times New Roman"/>
          <w:color w:val="000000"/>
          <w:sz w:val="27"/>
          <w:szCs w:val="27"/>
          <w:lang w:eastAsia="nl-NL"/>
        </w:rPr>
        <w:br/>
        <w:t>Willem, arbeider, trouwt op 26-jarige leeftijd 26 november 1917 in Groningen met de 23-jarige </w:t>
      </w:r>
      <w:r w:rsidRPr="00FA5D13">
        <w:rPr>
          <w:rFonts w:ascii="Times New Roman" w:eastAsia="Times New Roman" w:hAnsi="Times New Roman" w:cs="Times New Roman"/>
          <w:b/>
          <w:bCs/>
          <w:color w:val="000000"/>
          <w:sz w:val="27"/>
          <w:szCs w:val="27"/>
          <w:lang w:eastAsia="nl-NL"/>
        </w:rPr>
        <w:t>Grietje Meijer</w:t>
      </w:r>
      <w:r w:rsidRPr="00FA5D13">
        <w:rPr>
          <w:rFonts w:ascii="Times New Roman" w:eastAsia="Times New Roman" w:hAnsi="Times New Roman" w:cs="Times New Roman"/>
          <w:color w:val="000000"/>
          <w:sz w:val="27"/>
          <w:szCs w:val="27"/>
          <w:lang w:eastAsia="nl-NL"/>
        </w:rPr>
        <w:t>, geboren c 1894 in Ten Post (Ten Boer), dochter van Johan Frederik Meijer, arbeider, en Frouwke Wildeboer.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IId </w:t>
      </w:r>
      <w:r w:rsidRPr="00FA5D13">
        <w:rPr>
          <w:rFonts w:ascii="Times New Roman" w:eastAsia="Times New Roman" w:hAnsi="Times New Roman" w:cs="Times New Roman"/>
          <w:b/>
          <w:bCs/>
          <w:color w:val="000000"/>
          <w:sz w:val="27"/>
          <w:szCs w:val="27"/>
          <w:lang w:eastAsia="nl-NL"/>
        </w:rPr>
        <w:t>Jantje Klazens Tolner</w:t>
      </w:r>
      <w:r w:rsidRPr="00FA5D13">
        <w:rPr>
          <w:rFonts w:ascii="Times New Roman" w:eastAsia="Times New Roman" w:hAnsi="Times New Roman" w:cs="Times New Roman"/>
          <w:color w:val="000000"/>
          <w:sz w:val="27"/>
          <w:szCs w:val="27"/>
          <w:lang w:eastAsia="nl-NL"/>
        </w:rPr>
        <w:t>, geboren 27 maart 1785 in Gasteren (Anloo), dochter van </w:t>
      </w:r>
      <w:r w:rsidRPr="00FA5D13">
        <w:rPr>
          <w:rFonts w:ascii="Times New Roman" w:eastAsia="Times New Roman" w:hAnsi="Times New Roman" w:cs="Times New Roman"/>
          <w:b/>
          <w:bCs/>
          <w:color w:val="000000"/>
          <w:sz w:val="27"/>
          <w:szCs w:val="27"/>
          <w:lang w:eastAsia="nl-NL"/>
        </w:rPr>
        <w:t>Klaas Arends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Geertruid Geerts</w:t>
      </w:r>
      <w:r w:rsidRPr="00FA5D13">
        <w:rPr>
          <w:rFonts w:ascii="Times New Roman" w:eastAsia="Times New Roman" w:hAnsi="Times New Roman" w:cs="Times New Roman"/>
          <w:color w:val="000000"/>
          <w:sz w:val="27"/>
          <w:szCs w:val="27"/>
          <w:lang w:eastAsia="nl-NL"/>
        </w:rPr>
        <w:t> (Bazuin).</w:t>
      </w:r>
      <w:r w:rsidRPr="00FA5D13">
        <w:rPr>
          <w:rFonts w:ascii="Times New Roman" w:eastAsia="Times New Roman" w:hAnsi="Times New Roman" w:cs="Times New Roman"/>
          <w:color w:val="000000"/>
          <w:sz w:val="27"/>
          <w:szCs w:val="27"/>
          <w:lang w:eastAsia="nl-NL"/>
        </w:rPr>
        <w:br/>
        <w:t>Jantje trouwt met </w:t>
      </w:r>
      <w:r w:rsidRPr="00FA5D13">
        <w:rPr>
          <w:rFonts w:ascii="Times New Roman" w:eastAsia="Times New Roman" w:hAnsi="Times New Roman" w:cs="Times New Roman"/>
          <w:b/>
          <w:bCs/>
          <w:color w:val="000000"/>
          <w:sz w:val="27"/>
          <w:szCs w:val="27"/>
          <w:lang w:eastAsia="nl-NL"/>
        </w:rPr>
        <w:t>Jacob Hendriks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Klazen Tolner</w:t>
      </w:r>
      <w:r w:rsidRPr="00FA5D13">
        <w:rPr>
          <w:rFonts w:ascii="Times New Roman" w:eastAsia="Times New Roman" w:hAnsi="Times New Roman" w:cs="Times New Roman"/>
          <w:color w:val="000000"/>
          <w:sz w:val="27"/>
          <w:szCs w:val="27"/>
          <w:lang w:eastAsia="nl-NL"/>
        </w:rPr>
        <w:t> hertrouwt 3 juni 1813 in Westerbork met </w:t>
      </w:r>
      <w:r w:rsidRPr="00FA5D13">
        <w:rPr>
          <w:rFonts w:ascii="Times New Roman" w:eastAsia="Times New Roman" w:hAnsi="Times New Roman" w:cs="Times New Roman"/>
          <w:b/>
          <w:bCs/>
          <w:color w:val="000000"/>
          <w:sz w:val="27"/>
          <w:szCs w:val="27"/>
          <w:lang w:eastAsia="nl-NL"/>
        </w:rPr>
        <w:t>Geert Wilberts</w:t>
      </w:r>
      <w:r w:rsidRPr="00FA5D13">
        <w:rPr>
          <w:rFonts w:ascii="Times New Roman" w:eastAsia="Times New Roman" w:hAnsi="Times New Roman" w:cs="Times New Roman"/>
          <w:color w:val="000000"/>
          <w:sz w:val="27"/>
          <w:szCs w:val="27"/>
          <w:lang w:eastAsia="nl-NL"/>
        </w:rPr>
        <w:t>, geboren 4 maart 1782 in Elp (Westerbork), zoon van Roelof Wilberts en Willemtje Geerts. </w:t>
      </w:r>
      <w:r w:rsidRPr="00FA5D13">
        <w:rPr>
          <w:rFonts w:ascii="Times New Roman" w:eastAsia="Times New Roman" w:hAnsi="Times New Roman" w:cs="Times New Roman"/>
          <w:color w:val="000000"/>
          <w:sz w:val="24"/>
          <w:szCs w:val="24"/>
          <w:lang w:eastAsia="nl-NL"/>
        </w:rPr>
        <w:t>Jantje was weduwe van Jacob Hendriks.</w:t>
      </w:r>
      <w:r w:rsidRPr="00FA5D13">
        <w:rPr>
          <w:rFonts w:ascii="Times New Roman" w:eastAsia="Times New Roman" w:hAnsi="Times New Roman" w:cs="Times New Roman"/>
          <w:color w:val="000000"/>
          <w:sz w:val="27"/>
          <w:szCs w:val="27"/>
          <w:lang w:eastAsia="nl-NL"/>
        </w:rPr>
        <w:br/>
        <w:t>Geert was 1814 landman; 1825 arbeider.</w:t>
      </w:r>
      <w:r w:rsidRPr="00FA5D13">
        <w:rPr>
          <w:rFonts w:ascii="Times New Roman" w:eastAsia="Times New Roman" w:hAnsi="Times New Roman" w:cs="Times New Roman"/>
          <w:color w:val="000000"/>
          <w:sz w:val="27"/>
          <w:szCs w:val="27"/>
          <w:lang w:eastAsia="nl-NL"/>
        </w:rPr>
        <w:br/>
        <w:t>Geert, arbeider, is overleden 22 januari 1827 in Annerveen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Roelof Wilberts</w:t>
      </w:r>
      <w:r w:rsidRPr="00FA5D13">
        <w:rPr>
          <w:rFonts w:ascii="Times New Roman" w:eastAsia="Times New Roman" w:hAnsi="Times New Roman" w:cs="Times New Roman"/>
          <w:color w:val="000000"/>
          <w:sz w:val="27"/>
          <w:szCs w:val="27"/>
          <w:lang w:eastAsia="nl-NL"/>
        </w:rPr>
        <w:t>, geboren 22 april 1814 in Garminge (Westerbork) (zie IIIk).</w:t>
      </w:r>
    </w:p>
    <w:p w:rsidR="00FA5D13" w:rsidRPr="00FA5D13" w:rsidRDefault="00FA5D13" w:rsidP="00FA5D13">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Willemtien Wilbers</w:t>
      </w:r>
      <w:r w:rsidRPr="00FA5D13">
        <w:rPr>
          <w:rFonts w:ascii="Times New Roman" w:eastAsia="Times New Roman" w:hAnsi="Times New Roman" w:cs="Times New Roman"/>
          <w:color w:val="000000"/>
          <w:sz w:val="27"/>
          <w:szCs w:val="27"/>
          <w:lang w:eastAsia="nl-NL"/>
        </w:rPr>
        <w:t>, geboren 3 maart 1817 in Hoogezand (zie IIIl).</w:t>
      </w:r>
    </w:p>
    <w:p w:rsidR="00FA5D13" w:rsidRPr="00FA5D13" w:rsidRDefault="00FA5D13" w:rsidP="00FA5D13">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Geerts Wilbers</w:t>
      </w:r>
      <w:r w:rsidRPr="00FA5D13">
        <w:rPr>
          <w:rFonts w:ascii="Times New Roman" w:eastAsia="Times New Roman" w:hAnsi="Times New Roman" w:cs="Times New Roman"/>
          <w:color w:val="000000"/>
          <w:sz w:val="27"/>
          <w:szCs w:val="27"/>
          <w:lang w:eastAsia="nl-NL"/>
        </w:rPr>
        <w:t>, geboren 1 februari 1820 in Hoogezand (zie IIIm).</w:t>
      </w:r>
    </w:p>
    <w:p w:rsidR="00FA5D13" w:rsidRPr="00FA5D13" w:rsidRDefault="00FA5D13" w:rsidP="00FA5D13">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Geertruid Wilbers</w:t>
      </w:r>
      <w:r w:rsidRPr="00FA5D13">
        <w:rPr>
          <w:rFonts w:ascii="Times New Roman" w:eastAsia="Times New Roman" w:hAnsi="Times New Roman" w:cs="Times New Roman"/>
          <w:color w:val="000000"/>
          <w:sz w:val="27"/>
          <w:szCs w:val="27"/>
          <w:lang w:eastAsia="nl-NL"/>
        </w:rPr>
        <w:t>, geboren 2 januari 1825 in Anloo, overleden 12 juli 1829 in Zandvoort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Klaassens Tolner </w:t>
      </w:r>
      <w:r w:rsidRPr="00FA5D13">
        <w:rPr>
          <w:rFonts w:ascii="Times New Roman" w:eastAsia="Times New Roman" w:hAnsi="Times New Roman" w:cs="Times New Roman"/>
          <w:color w:val="000000"/>
          <w:sz w:val="27"/>
          <w:szCs w:val="27"/>
          <w:lang w:eastAsia="nl-NL"/>
        </w:rPr>
        <w:t>hertrouwt 27 oktober 1830 in Anloo met </w:t>
      </w:r>
      <w:r w:rsidRPr="00FA5D13">
        <w:rPr>
          <w:rFonts w:ascii="Times New Roman" w:eastAsia="Times New Roman" w:hAnsi="Times New Roman" w:cs="Times New Roman"/>
          <w:b/>
          <w:bCs/>
          <w:color w:val="000000"/>
          <w:sz w:val="27"/>
          <w:szCs w:val="27"/>
          <w:lang w:eastAsia="nl-NL"/>
        </w:rPr>
        <w:t>Arend Jans Bruins</w:t>
      </w:r>
      <w:r w:rsidRPr="00FA5D13">
        <w:rPr>
          <w:rFonts w:ascii="Times New Roman" w:eastAsia="Times New Roman" w:hAnsi="Times New Roman" w:cs="Times New Roman"/>
          <w:color w:val="000000"/>
          <w:sz w:val="27"/>
          <w:szCs w:val="27"/>
          <w:lang w:eastAsia="nl-NL"/>
        </w:rPr>
        <w:t>, geboren 10 juni 1791 in Zuidlaren, zoon van Jan Alberts en Jantjen Willems. </w:t>
      </w:r>
      <w:r w:rsidRPr="00FA5D13">
        <w:rPr>
          <w:rFonts w:ascii="Times New Roman" w:eastAsia="Times New Roman" w:hAnsi="Times New Roman" w:cs="Times New Roman"/>
          <w:color w:val="000000"/>
          <w:sz w:val="24"/>
          <w:szCs w:val="24"/>
          <w:lang w:eastAsia="nl-NL"/>
        </w:rPr>
        <w:t>Jantje was weduwe van Geert Roelofs Wilbers.</w:t>
      </w:r>
      <w:r w:rsidRPr="00FA5D13">
        <w:rPr>
          <w:rFonts w:ascii="Times New Roman" w:eastAsia="Times New Roman" w:hAnsi="Times New Roman" w:cs="Times New Roman"/>
          <w:color w:val="000000"/>
          <w:sz w:val="27"/>
          <w:szCs w:val="27"/>
          <w:lang w:eastAsia="nl-NL"/>
        </w:rPr>
        <w:br/>
        <w:t>Jantje, arbeidster, is overleden 27 juni 1854 in Eexterveen (Anloo); Arend, arbeider, is overleden 28 januari 1858 in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IIIk </w:t>
      </w:r>
      <w:r w:rsidRPr="00FA5D13">
        <w:rPr>
          <w:rFonts w:ascii="Times New Roman" w:eastAsia="Times New Roman" w:hAnsi="Times New Roman" w:cs="Times New Roman"/>
          <w:b/>
          <w:bCs/>
          <w:color w:val="000000"/>
          <w:sz w:val="27"/>
          <w:szCs w:val="27"/>
          <w:lang w:eastAsia="nl-NL"/>
        </w:rPr>
        <w:t>Roelof Wilberts</w:t>
      </w:r>
      <w:r w:rsidRPr="00FA5D13">
        <w:rPr>
          <w:rFonts w:ascii="Times New Roman" w:eastAsia="Times New Roman" w:hAnsi="Times New Roman" w:cs="Times New Roman"/>
          <w:color w:val="000000"/>
          <w:sz w:val="27"/>
          <w:szCs w:val="27"/>
          <w:lang w:eastAsia="nl-NL"/>
        </w:rPr>
        <w:t>, geboren 22 april 1814 in Garminge (Westerbork), zoon van </w:t>
      </w:r>
      <w:r w:rsidRPr="00FA5D13">
        <w:rPr>
          <w:rFonts w:ascii="Times New Roman" w:eastAsia="Times New Roman" w:hAnsi="Times New Roman" w:cs="Times New Roman"/>
          <w:b/>
          <w:bCs/>
          <w:color w:val="000000"/>
          <w:sz w:val="27"/>
          <w:szCs w:val="27"/>
          <w:lang w:eastAsia="nl-NL"/>
        </w:rPr>
        <w:t>Jantje Klazen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 Roelofs Wilbers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Roelof Geerts Wilbers</w:t>
      </w:r>
      <w:r w:rsidRPr="00FA5D13">
        <w:rPr>
          <w:rFonts w:ascii="Times New Roman" w:eastAsia="Times New Roman" w:hAnsi="Times New Roman" w:cs="Times New Roman"/>
          <w:color w:val="000000"/>
          <w:sz w:val="27"/>
          <w:szCs w:val="27"/>
          <w:lang w:eastAsia="nl-NL"/>
        </w:rPr>
        <w:t> trouwt 5 mei 1838 in Anloo met </w:t>
      </w:r>
      <w:r w:rsidRPr="00FA5D13">
        <w:rPr>
          <w:rFonts w:ascii="Times New Roman" w:eastAsia="Times New Roman" w:hAnsi="Times New Roman" w:cs="Times New Roman"/>
          <w:b/>
          <w:bCs/>
          <w:color w:val="000000"/>
          <w:sz w:val="27"/>
          <w:szCs w:val="27"/>
          <w:lang w:eastAsia="nl-NL"/>
        </w:rPr>
        <w:t>Aaltje Reinders</w:t>
      </w:r>
      <w:r w:rsidRPr="00FA5D13">
        <w:rPr>
          <w:rFonts w:ascii="Times New Roman" w:eastAsia="Times New Roman" w:hAnsi="Times New Roman" w:cs="Times New Roman"/>
          <w:color w:val="000000"/>
          <w:sz w:val="27"/>
          <w:szCs w:val="27"/>
          <w:lang w:eastAsia="nl-NL"/>
        </w:rPr>
        <w:t>, geboren 8 december 1799 in Gieten, dochter van Reinder Reinders en Annigje Berends.</w:t>
      </w:r>
      <w:r w:rsidRPr="00FA5D13">
        <w:rPr>
          <w:rFonts w:ascii="Times New Roman" w:eastAsia="Times New Roman" w:hAnsi="Times New Roman" w:cs="Times New Roman"/>
          <w:color w:val="000000"/>
          <w:sz w:val="27"/>
          <w:szCs w:val="27"/>
          <w:lang w:eastAsia="nl-NL"/>
        </w:rPr>
        <w:br/>
        <w:t>Roelof was 1838, 1840 arbeider.</w:t>
      </w:r>
      <w:r w:rsidRPr="00FA5D13">
        <w:rPr>
          <w:rFonts w:ascii="Times New Roman" w:eastAsia="Times New Roman" w:hAnsi="Times New Roman" w:cs="Times New Roman"/>
          <w:color w:val="000000"/>
          <w:sz w:val="27"/>
          <w:szCs w:val="27"/>
          <w:lang w:eastAsia="nl-NL"/>
        </w:rPr>
        <w:br/>
        <w:t>Roelof is overleden 25 juli 1902 in Eexterveen (Anloo); Aaltje is overleden 21 november 1882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9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Wilbers</w:t>
      </w:r>
      <w:r w:rsidRPr="00FA5D13">
        <w:rPr>
          <w:rFonts w:ascii="Times New Roman" w:eastAsia="Times New Roman" w:hAnsi="Times New Roman" w:cs="Times New Roman"/>
          <w:color w:val="000000"/>
          <w:sz w:val="27"/>
          <w:szCs w:val="27"/>
          <w:lang w:eastAsia="nl-NL"/>
        </w:rPr>
        <w:t>, geboren 5 november 1840 in Eexterven (Anloo) (zie IVaf).</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IVaf </w:t>
      </w:r>
      <w:r w:rsidRPr="00FA5D13">
        <w:rPr>
          <w:rFonts w:ascii="Times New Roman" w:eastAsia="Times New Roman" w:hAnsi="Times New Roman" w:cs="Times New Roman"/>
          <w:b/>
          <w:bCs/>
          <w:color w:val="000000"/>
          <w:sz w:val="27"/>
          <w:szCs w:val="27"/>
          <w:lang w:eastAsia="nl-NL"/>
        </w:rPr>
        <w:t>Geert Wilbers</w:t>
      </w:r>
      <w:r w:rsidRPr="00FA5D13">
        <w:rPr>
          <w:rFonts w:ascii="Times New Roman" w:eastAsia="Times New Roman" w:hAnsi="Times New Roman" w:cs="Times New Roman"/>
          <w:color w:val="000000"/>
          <w:sz w:val="27"/>
          <w:szCs w:val="27"/>
          <w:lang w:eastAsia="nl-NL"/>
        </w:rPr>
        <w:t>, geboren 5 november 1840 in Eexterveen (Anloo), zoon van </w:t>
      </w:r>
      <w:r w:rsidRPr="00FA5D13">
        <w:rPr>
          <w:rFonts w:ascii="Times New Roman" w:eastAsia="Times New Roman" w:hAnsi="Times New Roman" w:cs="Times New Roman"/>
          <w:b/>
          <w:bCs/>
          <w:color w:val="000000"/>
          <w:sz w:val="27"/>
          <w:szCs w:val="27"/>
          <w:lang w:eastAsia="nl-NL"/>
        </w:rPr>
        <w:t>Roelof Wilbers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Aaltien Reinders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trouwt 19 mei 1866 in Anloo met </w:t>
      </w:r>
      <w:r w:rsidRPr="00FA5D13">
        <w:rPr>
          <w:rFonts w:ascii="Times New Roman" w:eastAsia="Times New Roman" w:hAnsi="Times New Roman" w:cs="Times New Roman"/>
          <w:b/>
          <w:bCs/>
          <w:color w:val="000000"/>
          <w:sz w:val="27"/>
          <w:szCs w:val="27"/>
          <w:lang w:eastAsia="nl-NL"/>
        </w:rPr>
        <w:t>Geessien Meinders</w:t>
      </w:r>
      <w:r w:rsidRPr="00FA5D13">
        <w:rPr>
          <w:rFonts w:ascii="Times New Roman" w:eastAsia="Times New Roman" w:hAnsi="Times New Roman" w:cs="Times New Roman"/>
          <w:color w:val="000000"/>
          <w:sz w:val="27"/>
          <w:szCs w:val="27"/>
          <w:lang w:eastAsia="nl-NL"/>
        </w:rPr>
        <w:t>, geboren 12 juli 1842 in Eexterveen (Anloo), dochter van Jakob Aalders Reinders, arbeider, en Trientien de Jonge.</w:t>
      </w:r>
      <w:r w:rsidRPr="00FA5D13">
        <w:rPr>
          <w:rFonts w:ascii="Times New Roman" w:eastAsia="Times New Roman" w:hAnsi="Times New Roman" w:cs="Times New Roman"/>
          <w:color w:val="000000"/>
          <w:sz w:val="27"/>
          <w:szCs w:val="27"/>
          <w:lang w:eastAsia="nl-NL"/>
        </w:rPr>
        <w:br/>
        <w:t>Geert was 1867 - 1882 arbeider.</w:t>
      </w:r>
      <w:r w:rsidRPr="00FA5D13">
        <w:rPr>
          <w:rFonts w:ascii="Times New Roman" w:eastAsia="Times New Roman" w:hAnsi="Times New Roman" w:cs="Times New Roman"/>
          <w:color w:val="000000"/>
          <w:sz w:val="27"/>
          <w:szCs w:val="27"/>
          <w:lang w:eastAsia="nl-NL"/>
        </w:rPr>
        <w:br/>
        <w:t>Geert, arbeider, is overleden 26 mei 1925 in Anloo; Geessien is overleden 1 maart 1925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Wilbers</w:t>
      </w:r>
      <w:r w:rsidRPr="00FA5D13">
        <w:rPr>
          <w:rFonts w:ascii="Times New Roman" w:eastAsia="Times New Roman" w:hAnsi="Times New Roman" w:cs="Times New Roman"/>
          <w:color w:val="000000"/>
          <w:sz w:val="27"/>
          <w:szCs w:val="27"/>
          <w:lang w:eastAsia="nl-NL"/>
        </w:rPr>
        <w:t>, geboren 22 februari 1867 in Eexterveen (Anloo).</w:t>
      </w:r>
      <w:r w:rsidRPr="00FA5D13">
        <w:rPr>
          <w:rFonts w:ascii="Times New Roman" w:eastAsia="Times New Roman" w:hAnsi="Times New Roman" w:cs="Times New Roman"/>
          <w:color w:val="000000"/>
          <w:sz w:val="27"/>
          <w:szCs w:val="27"/>
          <w:lang w:eastAsia="nl-NL"/>
        </w:rPr>
        <w:br/>
        <w:t>Roelof, arbeider, trouwt 8 mei 1897 in Anloo met </w:t>
      </w:r>
      <w:r w:rsidRPr="00FA5D13">
        <w:rPr>
          <w:rFonts w:ascii="Times New Roman" w:eastAsia="Times New Roman" w:hAnsi="Times New Roman" w:cs="Times New Roman"/>
          <w:b/>
          <w:bCs/>
          <w:color w:val="000000"/>
          <w:sz w:val="27"/>
          <w:szCs w:val="27"/>
          <w:lang w:eastAsia="nl-NL"/>
        </w:rPr>
        <w:t>Jakobje de Jonge</w:t>
      </w:r>
      <w:r w:rsidRPr="00FA5D13">
        <w:rPr>
          <w:rFonts w:ascii="Times New Roman" w:eastAsia="Times New Roman" w:hAnsi="Times New Roman" w:cs="Times New Roman"/>
          <w:color w:val="000000"/>
          <w:sz w:val="27"/>
          <w:szCs w:val="27"/>
          <w:lang w:eastAsia="nl-NL"/>
        </w:rPr>
        <w:t>, geboren 6 mei 1867 in Annerveen (Anloo), dochter van Jakob de Jonge, landbouwer, en Geessien Poelman.</w:t>
      </w:r>
      <w:r w:rsidRPr="00FA5D13">
        <w:rPr>
          <w:rFonts w:ascii="Times New Roman" w:eastAsia="Times New Roman" w:hAnsi="Times New Roman" w:cs="Times New Roman"/>
          <w:color w:val="000000"/>
          <w:sz w:val="27"/>
          <w:szCs w:val="27"/>
          <w:lang w:eastAsia="nl-NL"/>
        </w:rPr>
        <w:br/>
        <w:t>Roelof, arbeider, is overleden 21 januari 1903 in Nieuw-Annerveen (Anloo); Jakobje is overleden 22 februari 1903 in Nieuw-Annerveen (Anloo).</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Geert Wilbers</w:t>
      </w:r>
      <w:r w:rsidRPr="00FA5D13">
        <w:rPr>
          <w:rFonts w:ascii="Times New Roman" w:eastAsia="Times New Roman" w:hAnsi="Times New Roman" w:cs="Times New Roman"/>
          <w:color w:val="000000"/>
          <w:sz w:val="27"/>
          <w:szCs w:val="27"/>
          <w:lang w:eastAsia="nl-NL"/>
        </w:rPr>
        <w:t>, geboren 15 augustus 1898 in Annerveen (Anloo), overleden 25 april 1903 in Eexterveen (Anloo).</w:t>
      </w:r>
    </w:p>
    <w:p w:rsidR="00FA5D13" w:rsidRPr="00FA5D13" w:rsidRDefault="00FA5D13" w:rsidP="00FA5D13">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Jakob Wilbers</w:t>
      </w:r>
      <w:r w:rsidRPr="00FA5D13">
        <w:rPr>
          <w:rFonts w:ascii="Times New Roman" w:eastAsia="Times New Roman" w:hAnsi="Times New Roman" w:cs="Times New Roman"/>
          <w:color w:val="000000"/>
          <w:sz w:val="27"/>
          <w:szCs w:val="27"/>
          <w:lang w:eastAsia="nl-NL"/>
        </w:rPr>
        <w:t>, geboren 25 april 1869 in Eexterveen (Anloo), overleden 22 april 1870 in Eexterveen (Anloo).</w:t>
      </w:r>
    </w:p>
    <w:p w:rsidR="00FA5D13" w:rsidRPr="00FA5D13" w:rsidRDefault="00FA5D13" w:rsidP="00FA5D13">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Aaltien Wilbers</w:t>
      </w:r>
      <w:r w:rsidRPr="00FA5D13">
        <w:rPr>
          <w:rFonts w:ascii="Times New Roman" w:eastAsia="Times New Roman" w:hAnsi="Times New Roman" w:cs="Times New Roman"/>
          <w:color w:val="000000"/>
          <w:sz w:val="27"/>
          <w:szCs w:val="27"/>
          <w:lang w:eastAsia="nl-NL"/>
        </w:rPr>
        <w:t>, geboren 17 maart 1870 in Eexterveen (Anloo) (zie Van).</w:t>
      </w:r>
    </w:p>
    <w:p w:rsidR="00FA5D13" w:rsidRPr="00FA5D13" w:rsidRDefault="00FA5D13" w:rsidP="00FA5D13">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Trientien Wilbers</w:t>
      </w:r>
      <w:r w:rsidRPr="00FA5D13">
        <w:rPr>
          <w:rFonts w:ascii="Times New Roman" w:eastAsia="Times New Roman" w:hAnsi="Times New Roman" w:cs="Times New Roman"/>
          <w:color w:val="000000"/>
          <w:sz w:val="27"/>
          <w:szCs w:val="27"/>
          <w:lang w:eastAsia="nl-NL"/>
        </w:rPr>
        <w:t>, geboren 8 augustus 1872 in Eexterveen (Anloo).</w:t>
      </w:r>
      <w:r w:rsidRPr="00FA5D13">
        <w:rPr>
          <w:rFonts w:ascii="Times New Roman" w:eastAsia="Times New Roman" w:hAnsi="Times New Roman" w:cs="Times New Roman"/>
          <w:color w:val="000000"/>
          <w:sz w:val="27"/>
          <w:szCs w:val="27"/>
          <w:lang w:eastAsia="nl-NL"/>
        </w:rPr>
        <w:br/>
        <w:t>Trientien trouwt 29 april 1899 in Anloo met </w:t>
      </w:r>
      <w:r w:rsidRPr="00FA5D13">
        <w:rPr>
          <w:rFonts w:ascii="Times New Roman" w:eastAsia="Times New Roman" w:hAnsi="Times New Roman" w:cs="Times New Roman"/>
          <w:b/>
          <w:bCs/>
          <w:color w:val="000000"/>
          <w:sz w:val="27"/>
          <w:szCs w:val="27"/>
          <w:lang w:eastAsia="nl-NL"/>
        </w:rPr>
        <w:t>Harm de Jonge</w:t>
      </w:r>
      <w:r w:rsidRPr="00FA5D13">
        <w:rPr>
          <w:rFonts w:ascii="Times New Roman" w:eastAsia="Times New Roman" w:hAnsi="Times New Roman" w:cs="Times New Roman"/>
          <w:color w:val="000000"/>
          <w:sz w:val="27"/>
          <w:szCs w:val="27"/>
          <w:lang w:eastAsia="nl-NL"/>
        </w:rPr>
        <w:t>, geboren 13 oktober 1870 in Eexterveen (Anloo), zoon van Jan de Jonge, arbeider, en Roelfien Ottens.</w:t>
      </w:r>
      <w:r w:rsidRPr="00FA5D13">
        <w:rPr>
          <w:rFonts w:ascii="Times New Roman" w:eastAsia="Times New Roman" w:hAnsi="Times New Roman" w:cs="Times New Roman"/>
          <w:color w:val="000000"/>
          <w:sz w:val="27"/>
          <w:szCs w:val="27"/>
          <w:lang w:eastAsia="nl-NL"/>
        </w:rPr>
        <w:br/>
        <w:t>Harm was 1900 landbouwer; 1904 arbeider.</w:t>
      </w:r>
      <w:r w:rsidRPr="00FA5D13">
        <w:rPr>
          <w:rFonts w:ascii="Times New Roman" w:eastAsia="Times New Roman" w:hAnsi="Times New Roman" w:cs="Times New Roman"/>
          <w:color w:val="000000"/>
          <w:sz w:val="27"/>
          <w:szCs w:val="27"/>
          <w:lang w:eastAsia="nl-NL"/>
        </w:rPr>
        <w:br/>
        <w:t>Harm is overleden 18 april 1942 in Gieten.</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Roelfien de Jonge</w:t>
      </w:r>
      <w:r w:rsidRPr="00FA5D13">
        <w:rPr>
          <w:rFonts w:ascii="Times New Roman" w:eastAsia="Times New Roman" w:hAnsi="Times New Roman" w:cs="Times New Roman"/>
          <w:color w:val="000000"/>
          <w:sz w:val="27"/>
          <w:szCs w:val="27"/>
          <w:lang w:eastAsia="nl-NL"/>
        </w:rPr>
        <w:t>, geboren 4 februari 1900 in Eexterveen (Anloo).</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Geessien de Jonge</w:t>
      </w:r>
      <w:r w:rsidRPr="00FA5D13">
        <w:rPr>
          <w:rFonts w:ascii="Times New Roman" w:eastAsia="Times New Roman" w:hAnsi="Times New Roman" w:cs="Times New Roman"/>
          <w:color w:val="000000"/>
          <w:sz w:val="27"/>
          <w:szCs w:val="27"/>
          <w:lang w:eastAsia="nl-NL"/>
        </w:rPr>
        <w:t>, geboren 9 maart 1903 in Anloo, overleden 24 maart 1904 in Eexterveenschekanaal (Anloo).</w:t>
      </w:r>
    </w:p>
    <w:p w:rsidR="00FA5D13" w:rsidRPr="00FA5D13" w:rsidRDefault="00FA5D13" w:rsidP="00FA5D13">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Jakob Wilbers</w:t>
      </w:r>
      <w:r w:rsidRPr="00FA5D13">
        <w:rPr>
          <w:rFonts w:ascii="Times New Roman" w:eastAsia="Times New Roman" w:hAnsi="Times New Roman" w:cs="Times New Roman"/>
          <w:color w:val="000000"/>
          <w:sz w:val="27"/>
          <w:szCs w:val="27"/>
          <w:lang w:eastAsia="nl-NL"/>
        </w:rPr>
        <w:t>, geboren 24 maart 1875 in Eexterveen (Anloo) (zie Vao).</w:t>
      </w:r>
    </w:p>
    <w:p w:rsidR="00FA5D13" w:rsidRPr="00FA5D13" w:rsidRDefault="00FA5D13" w:rsidP="00FA5D13">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Wilbers</w:t>
      </w:r>
      <w:r w:rsidRPr="00FA5D13">
        <w:rPr>
          <w:rFonts w:ascii="Times New Roman" w:eastAsia="Times New Roman" w:hAnsi="Times New Roman" w:cs="Times New Roman"/>
          <w:color w:val="000000"/>
          <w:sz w:val="27"/>
          <w:szCs w:val="27"/>
          <w:lang w:eastAsia="nl-NL"/>
        </w:rPr>
        <w:t>, geboren 6 april 1879 in Eexterveen (Anloo), overleden 23 april 1879 in Anloo.</w:t>
      </w:r>
    </w:p>
    <w:p w:rsidR="00FA5D13" w:rsidRPr="00FA5D13" w:rsidRDefault="00FA5D13" w:rsidP="00FA5D13">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Wilbers</w:t>
      </w:r>
      <w:r w:rsidRPr="00FA5D13">
        <w:rPr>
          <w:rFonts w:ascii="Times New Roman" w:eastAsia="Times New Roman" w:hAnsi="Times New Roman" w:cs="Times New Roman"/>
          <w:color w:val="000000"/>
          <w:sz w:val="27"/>
          <w:szCs w:val="27"/>
          <w:lang w:eastAsia="nl-NL"/>
        </w:rPr>
        <w:t>, geboren 16 april 1880 in Eexterveen (Anloo), overleden 23 april 1880 in Anloo.</w:t>
      </w:r>
    </w:p>
    <w:p w:rsidR="00FA5D13" w:rsidRPr="00FA5D13" w:rsidRDefault="00FA5D13" w:rsidP="00FA5D13">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Wilbers</w:t>
      </w:r>
      <w:r w:rsidRPr="00FA5D13">
        <w:rPr>
          <w:rFonts w:ascii="Times New Roman" w:eastAsia="Times New Roman" w:hAnsi="Times New Roman" w:cs="Times New Roman"/>
          <w:color w:val="000000"/>
          <w:sz w:val="27"/>
          <w:szCs w:val="27"/>
          <w:lang w:eastAsia="nl-NL"/>
        </w:rPr>
        <w:t>, geboren 12 oktober 1882 in Eexterveen (Anloo).</w:t>
      </w:r>
      <w:r w:rsidRPr="00FA5D13">
        <w:rPr>
          <w:rFonts w:ascii="Times New Roman" w:eastAsia="Times New Roman" w:hAnsi="Times New Roman" w:cs="Times New Roman"/>
          <w:color w:val="000000"/>
          <w:sz w:val="27"/>
          <w:szCs w:val="27"/>
          <w:lang w:eastAsia="nl-NL"/>
        </w:rPr>
        <w:br/>
        <w:t>Annechien trouwt 12 mei 1906 in Anloo met </w:t>
      </w:r>
      <w:r w:rsidRPr="00FA5D13">
        <w:rPr>
          <w:rFonts w:ascii="Times New Roman" w:eastAsia="Times New Roman" w:hAnsi="Times New Roman" w:cs="Times New Roman"/>
          <w:b/>
          <w:bCs/>
          <w:color w:val="000000"/>
          <w:sz w:val="27"/>
          <w:szCs w:val="27"/>
          <w:lang w:eastAsia="nl-NL"/>
        </w:rPr>
        <w:t>Johan Frederik Piening</w:t>
      </w:r>
      <w:r w:rsidRPr="00FA5D13">
        <w:rPr>
          <w:rFonts w:ascii="Times New Roman" w:eastAsia="Times New Roman" w:hAnsi="Times New Roman" w:cs="Times New Roman"/>
          <w:color w:val="000000"/>
          <w:sz w:val="27"/>
          <w:szCs w:val="27"/>
          <w:lang w:eastAsia="nl-NL"/>
        </w:rPr>
        <w:t>, geboren 21 november 1877 in Wildervank, zoon van Hendrik Piening en Geertien Beuneker.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Van </w:t>
      </w:r>
      <w:r w:rsidRPr="00FA5D13">
        <w:rPr>
          <w:rFonts w:ascii="Times New Roman" w:eastAsia="Times New Roman" w:hAnsi="Times New Roman" w:cs="Times New Roman"/>
          <w:b/>
          <w:bCs/>
          <w:color w:val="000000"/>
          <w:sz w:val="27"/>
          <w:szCs w:val="27"/>
          <w:lang w:eastAsia="nl-NL"/>
        </w:rPr>
        <w:t>Aaltien Wilbers</w:t>
      </w:r>
      <w:r w:rsidRPr="00FA5D13">
        <w:rPr>
          <w:rFonts w:ascii="Times New Roman" w:eastAsia="Times New Roman" w:hAnsi="Times New Roman" w:cs="Times New Roman"/>
          <w:color w:val="000000"/>
          <w:sz w:val="27"/>
          <w:szCs w:val="27"/>
          <w:lang w:eastAsia="nl-NL"/>
        </w:rPr>
        <w:t>, geboren 17 maart 1870 in Eexterveen (Anloo), dochter van </w:t>
      </w:r>
      <w:r w:rsidRPr="00FA5D13">
        <w:rPr>
          <w:rFonts w:ascii="Times New Roman" w:eastAsia="Times New Roman" w:hAnsi="Times New Roman" w:cs="Times New Roman"/>
          <w:b/>
          <w:bCs/>
          <w:color w:val="000000"/>
          <w:sz w:val="27"/>
          <w:szCs w:val="27"/>
          <w:lang w:eastAsia="nl-NL"/>
        </w:rPr>
        <w:t>Geert Wilbers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Geessien Meinders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Aaltien trouwt 20 mei 1893 in Anloo met </w:t>
      </w:r>
      <w:r w:rsidRPr="00FA5D13">
        <w:rPr>
          <w:rFonts w:ascii="Times New Roman" w:eastAsia="Times New Roman" w:hAnsi="Times New Roman" w:cs="Times New Roman"/>
          <w:b/>
          <w:bCs/>
          <w:color w:val="000000"/>
          <w:sz w:val="27"/>
          <w:szCs w:val="27"/>
          <w:lang w:eastAsia="nl-NL"/>
        </w:rPr>
        <w:t>Geert Speelman</w:t>
      </w:r>
      <w:r w:rsidRPr="00FA5D13">
        <w:rPr>
          <w:rFonts w:ascii="Times New Roman" w:eastAsia="Times New Roman" w:hAnsi="Times New Roman" w:cs="Times New Roman"/>
          <w:color w:val="000000"/>
          <w:sz w:val="27"/>
          <w:szCs w:val="27"/>
          <w:lang w:eastAsia="nl-NL"/>
        </w:rPr>
        <w:t>, geboren 9 december 1866 in Annen (Anloo), zoon van Jannes Speelman, arbeider, en Siebrig Lanting.</w:t>
      </w:r>
      <w:r w:rsidRPr="00FA5D13">
        <w:rPr>
          <w:rFonts w:ascii="Times New Roman" w:eastAsia="Times New Roman" w:hAnsi="Times New Roman" w:cs="Times New Roman"/>
          <w:color w:val="000000"/>
          <w:sz w:val="27"/>
          <w:szCs w:val="27"/>
          <w:lang w:eastAsia="nl-NL"/>
        </w:rPr>
        <w:br/>
        <w:t>Geert was 1894 - 1911 arbeider.</w:t>
      </w:r>
      <w:r w:rsidRPr="00FA5D13">
        <w:rPr>
          <w:rFonts w:ascii="Times New Roman" w:eastAsia="Times New Roman" w:hAnsi="Times New Roman" w:cs="Times New Roman"/>
          <w:color w:val="000000"/>
          <w:sz w:val="27"/>
          <w:szCs w:val="27"/>
          <w:lang w:eastAsia="nl-NL"/>
        </w:rPr>
        <w:br/>
        <w:t>Aaltien is overleden 14 oktober 1935 in Anloo; Geert is overleden 23 mei 1942 in Gieten.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Siebegien Speelman</w:t>
      </w:r>
      <w:r w:rsidRPr="00FA5D13">
        <w:rPr>
          <w:rFonts w:ascii="Times New Roman" w:eastAsia="Times New Roman" w:hAnsi="Times New Roman" w:cs="Times New Roman"/>
          <w:color w:val="000000"/>
          <w:sz w:val="27"/>
          <w:szCs w:val="27"/>
          <w:lang w:eastAsia="nl-NL"/>
        </w:rPr>
        <w:t>, geboren 12 november 1893 in Annen (Anloo).</w:t>
      </w:r>
      <w:r w:rsidRPr="00FA5D13">
        <w:rPr>
          <w:rFonts w:ascii="Times New Roman" w:eastAsia="Times New Roman" w:hAnsi="Times New Roman" w:cs="Times New Roman"/>
          <w:color w:val="000000"/>
          <w:sz w:val="27"/>
          <w:szCs w:val="27"/>
          <w:lang w:eastAsia="nl-NL"/>
        </w:rPr>
        <w:br/>
        <w:t>Siebegien trouwt 18 februari 1911 in Anloo met </w:t>
      </w:r>
      <w:r w:rsidRPr="00FA5D13">
        <w:rPr>
          <w:rFonts w:ascii="Times New Roman" w:eastAsia="Times New Roman" w:hAnsi="Times New Roman" w:cs="Times New Roman"/>
          <w:b/>
          <w:bCs/>
          <w:color w:val="000000"/>
          <w:sz w:val="27"/>
          <w:szCs w:val="27"/>
          <w:lang w:eastAsia="nl-NL"/>
        </w:rPr>
        <w:t>Harmannus van der Laan</w:t>
      </w:r>
      <w:r w:rsidRPr="00FA5D13">
        <w:rPr>
          <w:rFonts w:ascii="Times New Roman" w:eastAsia="Times New Roman" w:hAnsi="Times New Roman" w:cs="Times New Roman"/>
          <w:color w:val="000000"/>
          <w:sz w:val="27"/>
          <w:szCs w:val="27"/>
          <w:lang w:eastAsia="nl-NL"/>
        </w:rPr>
        <w:t>, arbeider, geboren 8 maart 1888 in Eexterveenschekanaal (Anloo), zoon van Willem van der Laan, arbeider, en Grietje Lanting.</w:t>
      </w:r>
      <w:r w:rsidRPr="00FA5D13">
        <w:rPr>
          <w:rFonts w:ascii="Times New Roman" w:eastAsia="Times New Roman" w:hAnsi="Times New Roman" w:cs="Times New Roman"/>
          <w:color w:val="000000"/>
          <w:sz w:val="27"/>
          <w:szCs w:val="27"/>
          <w:lang w:eastAsia="nl-NL"/>
        </w:rPr>
        <w:br/>
        <w:t>Siebegien is overleden 19 mei 1944 in Annen (Anloo); Harmannus, landarbeider, is overleden 22 mei 1937 in Groningen, wonende in Annen (Anloo).</w:t>
      </w:r>
    </w:p>
    <w:p w:rsidR="00FA5D13" w:rsidRPr="00FA5D13" w:rsidRDefault="00FA5D13" w:rsidP="00FA5D13">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Speelman</w:t>
      </w:r>
      <w:r w:rsidRPr="00FA5D13">
        <w:rPr>
          <w:rFonts w:ascii="Times New Roman" w:eastAsia="Times New Roman" w:hAnsi="Times New Roman" w:cs="Times New Roman"/>
          <w:color w:val="000000"/>
          <w:sz w:val="27"/>
          <w:szCs w:val="27"/>
          <w:lang w:eastAsia="nl-NL"/>
        </w:rPr>
        <w:t>, geboren 6 maart 1895 in Annen (Anloo).</w:t>
      </w:r>
      <w:r w:rsidRPr="00FA5D13">
        <w:rPr>
          <w:rFonts w:ascii="Times New Roman" w:eastAsia="Times New Roman" w:hAnsi="Times New Roman" w:cs="Times New Roman"/>
          <w:color w:val="000000"/>
          <w:sz w:val="27"/>
          <w:szCs w:val="27"/>
          <w:lang w:eastAsia="nl-NL"/>
        </w:rPr>
        <w:br/>
        <w:t>Geert trouwt 17 maart 1922 in Gieten met </w:t>
      </w:r>
      <w:r w:rsidRPr="00FA5D13">
        <w:rPr>
          <w:rFonts w:ascii="Times New Roman" w:eastAsia="Times New Roman" w:hAnsi="Times New Roman" w:cs="Times New Roman"/>
          <w:b/>
          <w:bCs/>
          <w:color w:val="000000"/>
          <w:sz w:val="27"/>
          <w:szCs w:val="27"/>
          <w:lang w:eastAsia="nl-NL"/>
        </w:rPr>
        <w:t>Hinderkien Nijmeijer</w:t>
      </w:r>
      <w:r w:rsidRPr="00FA5D13">
        <w:rPr>
          <w:rFonts w:ascii="Times New Roman" w:eastAsia="Times New Roman" w:hAnsi="Times New Roman" w:cs="Times New Roman"/>
          <w:color w:val="000000"/>
          <w:sz w:val="27"/>
          <w:szCs w:val="27"/>
          <w:lang w:eastAsia="nl-NL"/>
        </w:rPr>
        <w:t>, geboren 27 december 1897 in Drouwen (Borger), dochter van Arend Nijmeijer, arbeider, en Geertje Meertens.</w:t>
      </w:r>
    </w:p>
    <w:p w:rsidR="00FA5D13" w:rsidRPr="00FA5D13" w:rsidRDefault="00FA5D13" w:rsidP="00FA5D13">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Jannes Speelman</w:t>
      </w:r>
      <w:r w:rsidRPr="00FA5D13">
        <w:rPr>
          <w:rFonts w:ascii="Times New Roman" w:eastAsia="Times New Roman" w:hAnsi="Times New Roman" w:cs="Times New Roman"/>
          <w:color w:val="000000"/>
          <w:sz w:val="27"/>
          <w:szCs w:val="27"/>
          <w:lang w:eastAsia="nl-NL"/>
        </w:rPr>
        <w:t>, geboren 11 mei 1897 in Annen (Anloo).</w:t>
      </w:r>
      <w:r w:rsidRPr="00FA5D13">
        <w:rPr>
          <w:rFonts w:ascii="Times New Roman" w:eastAsia="Times New Roman" w:hAnsi="Times New Roman" w:cs="Times New Roman"/>
          <w:color w:val="000000"/>
          <w:sz w:val="27"/>
          <w:szCs w:val="27"/>
          <w:lang w:eastAsia="nl-NL"/>
        </w:rPr>
        <w:br/>
        <w:t>Jannes, landarbeider, trouwt 6 sepember 1919 in Hoogezand met de 20-jarige </w:t>
      </w:r>
      <w:r w:rsidRPr="00FA5D13">
        <w:rPr>
          <w:rFonts w:ascii="Times New Roman" w:eastAsia="Times New Roman" w:hAnsi="Times New Roman" w:cs="Times New Roman"/>
          <w:b/>
          <w:bCs/>
          <w:color w:val="000000"/>
          <w:sz w:val="27"/>
          <w:szCs w:val="27"/>
          <w:lang w:eastAsia="nl-NL"/>
        </w:rPr>
        <w:t>Gesiena Wilhelmina Anthonia ten Hoeve</w:t>
      </w:r>
      <w:r w:rsidRPr="00FA5D13">
        <w:rPr>
          <w:rFonts w:ascii="Times New Roman" w:eastAsia="Times New Roman" w:hAnsi="Times New Roman" w:cs="Times New Roman"/>
          <w:color w:val="000000"/>
          <w:sz w:val="27"/>
          <w:szCs w:val="27"/>
          <w:lang w:eastAsia="nl-NL"/>
        </w:rPr>
        <w:t>, geboren c 1899 in Hoogezand, dochter van Harm ten Hoeve, landarbeider, en Geertje Sans.</w:t>
      </w:r>
    </w:p>
    <w:p w:rsidR="00FA5D13" w:rsidRPr="00FA5D13" w:rsidRDefault="00FA5D13" w:rsidP="00FA5D13">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Geesje Speelman</w:t>
      </w:r>
      <w:r w:rsidRPr="00FA5D13">
        <w:rPr>
          <w:rFonts w:ascii="Times New Roman" w:eastAsia="Times New Roman" w:hAnsi="Times New Roman" w:cs="Times New Roman"/>
          <w:color w:val="000000"/>
          <w:sz w:val="27"/>
          <w:szCs w:val="27"/>
          <w:lang w:eastAsia="nl-NL"/>
        </w:rPr>
        <w:t>, geboren 11 februari 1900 in Annen (Anloo).</w:t>
      </w:r>
      <w:r w:rsidRPr="00FA5D13">
        <w:rPr>
          <w:rFonts w:ascii="Times New Roman" w:eastAsia="Times New Roman" w:hAnsi="Times New Roman" w:cs="Times New Roman"/>
          <w:color w:val="000000"/>
          <w:sz w:val="27"/>
          <w:szCs w:val="27"/>
          <w:lang w:eastAsia="nl-NL"/>
        </w:rPr>
        <w:br/>
        <w:t>Geesje trouwt 4 september 1920 in Anloo met </w:t>
      </w:r>
      <w:r w:rsidRPr="00FA5D13">
        <w:rPr>
          <w:rFonts w:ascii="Times New Roman" w:eastAsia="Times New Roman" w:hAnsi="Times New Roman" w:cs="Times New Roman"/>
          <w:b/>
          <w:bCs/>
          <w:color w:val="000000"/>
          <w:sz w:val="27"/>
          <w:szCs w:val="27"/>
          <w:lang w:eastAsia="nl-NL"/>
        </w:rPr>
        <w:t>Hendrik Dijkstra</w:t>
      </w:r>
      <w:r w:rsidRPr="00FA5D13">
        <w:rPr>
          <w:rFonts w:ascii="Times New Roman" w:eastAsia="Times New Roman" w:hAnsi="Times New Roman" w:cs="Times New Roman"/>
          <w:color w:val="000000"/>
          <w:sz w:val="27"/>
          <w:szCs w:val="27"/>
          <w:lang w:eastAsia="nl-NL"/>
        </w:rPr>
        <w:t>, geboren 9 september 1901 in Hoogezand, zoon van Hendrik Dijkstra en Jantje Reinders.</w:t>
      </w:r>
      <w:r w:rsidRPr="00FA5D13">
        <w:rPr>
          <w:rFonts w:ascii="Times New Roman" w:eastAsia="Times New Roman" w:hAnsi="Times New Roman" w:cs="Times New Roman"/>
          <w:color w:val="000000"/>
          <w:sz w:val="27"/>
          <w:szCs w:val="27"/>
          <w:lang w:eastAsia="nl-NL"/>
        </w:rPr>
        <w:br/>
        <w:t>Hendrik was 1931 kelner.</w:t>
      </w:r>
    </w:p>
    <w:p w:rsidR="00FA5D13" w:rsidRPr="00FA5D13" w:rsidRDefault="00FA5D13" w:rsidP="00FA5D13">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Speelman</w:t>
      </w:r>
      <w:r w:rsidRPr="00FA5D13">
        <w:rPr>
          <w:rFonts w:ascii="Times New Roman" w:eastAsia="Times New Roman" w:hAnsi="Times New Roman" w:cs="Times New Roman"/>
          <w:color w:val="000000"/>
          <w:sz w:val="27"/>
          <w:szCs w:val="27"/>
          <w:lang w:eastAsia="nl-NL"/>
        </w:rPr>
        <w:t>, geboren 9 januari 1907 in Annen (Anloo), overleden 31 maart 1907 in Annen (Anloo).</w:t>
      </w:r>
    </w:p>
    <w:p w:rsidR="00FA5D13" w:rsidRPr="00FA5D13" w:rsidRDefault="00FA5D13" w:rsidP="00FA5D13">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Speelman</w:t>
      </w:r>
      <w:r w:rsidRPr="00FA5D13">
        <w:rPr>
          <w:rFonts w:ascii="Times New Roman" w:eastAsia="Times New Roman" w:hAnsi="Times New Roman" w:cs="Times New Roman"/>
          <w:color w:val="000000"/>
          <w:sz w:val="27"/>
          <w:szCs w:val="27"/>
          <w:lang w:eastAsia="nl-NL"/>
        </w:rPr>
        <w:t>, geboren 19 maart 1911 in Annen (Anloo), overleden 1 juli 1911 in Annen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Vao </w:t>
      </w:r>
      <w:r w:rsidRPr="00FA5D13">
        <w:rPr>
          <w:rFonts w:ascii="Times New Roman" w:eastAsia="Times New Roman" w:hAnsi="Times New Roman" w:cs="Times New Roman"/>
          <w:b/>
          <w:bCs/>
          <w:color w:val="000000"/>
          <w:sz w:val="27"/>
          <w:szCs w:val="27"/>
          <w:lang w:eastAsia="nl-NL"/>
        </w:rPr>
        <w:t>Jakob Wilbers</w:t>
      </w:r>
      <w:r w:rsidRPr="00FA5D13">
        <w:rPr>
          <w:rFonts w:ascii="Times New Roman" w:eastAsia="Times New Roman" w:hAnsi="Times New Roman" w:cs="Times New Roman"/>
          <w:color w:val="000000"/>
          <w:sz w:val="27"/>
          <w:szCs w:val="27"/>
          <w:lang w:eastAsia="nl-NL"/>
        </w:rPr>
        <w:t>, geboren 24 maart 1875 in Eexterveen (Anloo), zoon van </w:t>
      </w:r>
      <w:r w:rsidRPr="00FA5D13">
        <w:rPr>
          <w:rFonts w:ascii="Times New Roman" w:eastAsia="Times New Roman" w:hAnsi="Times New Roman" w:cs="Times New Roman"/>
          <w:b/>
          <w:bCs/>
          <w:color w:val="000000"/>
          <w:sz w:val="27"/>
          <w:szCs w:val="27"/>
          <w:lang w:eastAsia="nl-NL"/>
        </w:rPr>
        <w:t>Geert Wilbers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Geessien Meinders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Jakob trouwt 11 mei 1895 in Anloo met </w:t>
      </w:r>
      <w:r w:rsidRPr="00FA5D13">
        <w:rPr>
          <w:rFonts w:ascii="Times New Roman" w:eastAsia="Times New Roman" w:hAnsi="Times New Roman" w:cs="Times New Roman"/>
          <w:b/>
          <w:bCs/>
          <w:color w:val="000000"/>
          <w:sz w:val="27"/>
          <w:szCs w:val="27"/>
          <w:lang w:eastAsia="nl-NL"/>
        </w:rPr>
        <w:t>Jantje Raspe</w:t>
      </w:r>
      <w:r w:rsidRPr="00FA5D13">
        <w:rPr>
          <w:rFonts w:ascii="Times New Roman" w:eastAsia="Times New Roman" w:hAnsi="Times New Roman" w:cs="Times New Roman"/>
          <w:color w:val="000000"/>
          <w:sz w:val="27"/>
          <w:szCs w:val="27"/>
          <w:lang w:eastAsia="nl-NL"/>
        </w:rPr>
        <w:t>, geboren 20 oktober 1870 in Hoogezand, dochter van Jan Raspe en Harmke Roek.</w:t>
      </w:r>
      <w:r w:rsidRPr="00FA5D13">
        <w:rPr>
          <w:rFonts w:ascii="Times New Roman" w:eastAsia="Times New Roman" w:hAnsi="Times New Roman" w:cs="Times New Roman"/>
          <w:color w:val="000000"/>
          <w:sz w:val="27"/>
          <w:szCs w:val="27"/>
          <w:lang w:eastAsia="nl-NL"/>
        </w:rPr>
        <w:br/>
        <w:t>Jakob was 1896 - 1902 arbeider.</w:t>
      </w:r>
      <w:r w:rsidRPr="00FA5D13">
        <w:rPr>
          <w:rFonts w:ascii="Times New Roman" w:eastAsia="Times New Roman" w:hAnsi="Times New Roman" w:cs="Times New Roman"/>
          <w:color w:val="000000"/>
          <w:sz w:val="27"/>
          <w:szCs w:val="27"/>
          <w:lang w:eastAsia="nl-NL"/>
        </w:rPr>
        <w:br/>
        <w:t>Jantje is overleden 31 maart 1905 in Lula (Hoogezand).</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0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Harmina Wilbers</w:t>
      </w:r>
      <w:r w:rsidRPr="00FA5D13">
        <w:rPr>
          <w:rFonts w:ascii="Times New Roman" w:eastAsia="Times New Roman" w:hAnsi="Times New Roman" w:cs="Times New Roman"/>
          <w:color w:val="000000"/>
          <w:sz w:val="27"/>
          <w:szCs w:val="27"/>
          <w:lang w:eastAsia="nl-NL"/>
        </w:rPr>
        <w:t>, geboren 16 september 1896 in Annerveenschekanaal (Anloo).</w:t>
      </w:r>
      <w:r w:rsidRPr="00FA5D13">
        <w:rPr>
          <w:rFonts w:ascii="Times New Roman" w:eastAsia="Times New Roman" w:hAnsi="Times New Roman" w:cs="Times New Roman"/>
          <w:color w:val="000000"/>
          <w:sz w:val="27"/>
          <w:szCs w:val="27"/>
          <w:lang w:eastAsia="nl-NL"/>
        </w:rPr>
        <w:br/>
        <w:t>Harmina, wonende in Anloo, trouwt 10 juni 1916 in Gieten met </w:t>
      </w:r>
      <w:r w:rsidRPr="00FA5D13">
        <w:rPr>
          <w:rFonts w:ascii="Times New Roman" w:eastAsia="Times New Roman" w:hAnsi="Times New Roman" w:cs="Times New Roman"/>
          <w:b/>
          <w:bCs/>
          <w:color w:val="000000"/>
          <w:sz w:val="27"/>
          <w:szCs w:val="27"/>
          <w:lang w:eastAsia="nl-NL"/>
        </w:rPr>
        <w:t>Nanno Kamst</w:t>
      </w:r>
      <w:r w:rsidRPr="00FA5D13">
        <w:rPr>
          <w:rFonts w:ascii="Times New Roman" w:eastAsia="Times New Roman" w:hAnsi="Times New Roman" w:cs="Times New Roman"/>
          <w:color w:val="000000"/>
          <w:sz w:val="27"/>
          <w:szCs w:val="27"/>
          <w:lang w:eastAsia="nl-NL"/>
        </w:rPr>
        <w:t>, arbeider, wonende in Gieten, geboren 13 september 1895 in Wildervank, zoon van Aeilko Kamst, (1916) arbeider, en Trijntje Lok.</w:t>
      </w:r>
      <w:r w:rsidRPr="00FA5D13">
        <w:rPr>
          <w:rFonts w:ascii="Times New Roman" w:eastAsia="Times New Roman" w:hAnsi="Times New Roman" w:cs="Times New Roman"/>
          <w:color w:val="000000"/>
          <w:sz w:val="27"/>
          <w:szCs w:val="27"/>
          <w:lang w:eastAsia="nl-NL"/>
        </w:rPr>
        <w:br/>
        <w:t>Nanno was 1938 machinist.</w:t>
      </w:r>
    </w:p>
    <w:p w:rsidR="00FA5D13" w:rsidRPr="00FA5D13" w:rsidRDefault="00FA5D13" w:rsidP="00FA5D13">
      <w:pPr>
        <w:numPr>
          <w:ilvl w:val="0"/>
          <w:numId w:val="10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Wilbers</w:t>
      </w:r>
      <w:r w:rsidRPr="00FA5D13">
        <w:rPr>
          <w:rFonts w:ascii="Times New Roman" w:eastAsia="Times New Roman" w:hAnsi="Times New Roman" w:cs="Times New Roman"/>
          <w:color w:val="000000"/>
          <w:sz w:val="27"/>
          <w:szCs w:val="27"/>
          <w:lang w:eastAsia="nl-NL"/>
        </w:rPr>
        <w:t>, geboren 12 januari 1898 in Annerveenschekanaal (Anloo), overleden 22 december 1898 in Annerveenschekanaal (Anloo).</w:t>
      </w:r>
    </w:p>
    <w:p w:rsidR="00FA5D13" w:rsidRPr="00FA5D13" w:rsidRDefault="00FA5D13" w:rsidP="00FA5D13">
      <w:pPr>
        <w:numPr>
          <w:ilvl w:val="0"/>
          <w:numId w:val="10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Wilbers</w:t>
      </w:r>
      <w:r w:rsidRPr="00FA5D13">
        <w:rPr>
          <w:rFonts w:ascii="Times New Roman" w:eastAsia="Times New Roman" w:hAnsi="Times New Roman" w:cs="Times New Roman"/>
          <w:color w:val="000000"/>
          <w:sz w:val="27"/>
          <w:szCs w:val="27"/>
          <w:lang w:eastAsia="nl-NL"/>
        </w:rPr>
        <w:t>, geboren 16 februari 1899 in Annerveenschekanaal (Anloo).</w:t>
      </w:r>
    </w:p>
    <w:p w:rsidR="00FA5D13" w:rsidRPr="00FA5D13" w:rsidRDefault="00FA5D13" w:rsidP="00FA5D13">
      <w:pPr>
        <w:numPr>
          <w:ilvl w:val="0"/>
          <w:numId w:val="10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Wilbers</w:t>
      </w:r>
      <w:r w:rsidRPr="00FA5D13">
        <w:rPr>
          <w:rFonts w:ascii="Times New Roman" w:eastAsia="Times New Roman" w:hAnsi="Times New Roman" w:cs="Times New Roman"/>
          <w:color w:val="000000"/>
          <w:sz w:val="27"/>
          <w:szCs w:val="27"/>
          <w:lang w:eastAsia="nl-NL"/>
        </w:rPr>
        <w:t>, geboren 1 maart 1902 in Annerveenschekanaal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Jakob Wilbers</w:t>
      </w:r>
      <w:r w:rsidRPr="00FA5D13">
        <w:rPr>
          <w:rFonts w:ascii="Times New Roman" w:eastAsia="Times New Roman" w:hAnsi="Times New Roman" w:cs="Times New Roman"/>
          <w:color w:val="000000"/>
          <w:sz w:val="27"/>
          <w:szCs w:val="27"/>
          <w:lang w:eastAsia="nl-NL"/>
        </w:rPr>
        <w:t>, arbeider, wonende in Lula (Hoogezand), hertrouwt 13 maart 1906 in Anloo met</w:t>
      </w:r>
      <w:r w:rsidRPr="00FA5D13">
        <w:rPr>
          <w:rFonts w:ascii="Times New Roman" w:eastAsia="Times New Roman" w:hAnsi="Times New Roman" w:cs="Times New Roman"/>
          <w:b/>
          <w:bCs/>
          <w:color w:val="000000"/>
          <w:sz w:val="27"/>
          <w:szCs w:val="27"/>
          <w:lang w:eastAsia="nl-NL"/>
        </w:rPr>
        <w:t> Grietje Hopman</w:t>
      </w:r>
      <w:r w:rsidRPr="00FA5D13">
        <w:rPr>
          <w:rFonts w:ascii="Times New Roman" w:eastAsia="Times New Roman" w:hAnsi="Times New Roman" w:cs="Times New Roman"/>
          <w:color w:val="000000"/>
          <w:sz w:val="27"/>
          <w:szCs w:val="27"/>
          <w:lang w:eastAsia="nl-NL"/>
        </w:rPr>
        <w:t>, arbeidster, wonende in Anloo, geboren 4 juni 1863 in Windeweer (Hoogezand), dochter van Geert Pieters Hopman en Lammegien Roelfs Rusius. </w:t>
      </w:r>
      <w:r w:rsidRPr="00FA5D13">
        <w:rPr>
          <w:rFonts w:ascii="Times New Roman" w:eastAsia="Times New Roman" w:hAnsi="Times New Roman" w:cs="Times New Roman"/>
          <w:color w:val="000000"/>
          <w:sz w:val="24"/>
          <w:szCs w:val="24"/>
          <w:lang w:eastAsia="nl-NL"/>
        </w:rPr>
        <w:t>Jakob was weduwnaar van Jantje Raspe; Grietje was weduwe van Kornelis Timmenga.</w:t>
      </w:r>
      <w:r w:rsidRPr="00FA5D13">
        <w:rPr>
          <w:rFonts w:ascii="Times New Roman" w:eastAsia="Times New Roman" w:hAnsi="Times New Roman" w:cs="Times New Roman"/>
          <w:color w:val="000000"/>
          <w:sz w:val="27"/>
          <w:szCs w:val="27"/>
          <w:lang w:eastAsia="nl-NL"/>
        </w:rPr>
        <w:br/>
        <w:t>Jakob, arbeider, is overleden 12 maart 1927 in Anloo; Grietje is overleden 9 januari 1946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IIIl </w:t>
      </w:r>
      <w:r w:rsidRPr="00FA5D13">
        <w:rPr>
          <w:rFonts w:ascii="Times New Roman" w:eastAsia="Times New Roman" w:hAnsi="Times New Roman" w:cs="Times New Roman"/>
          <w:b/>
          <w:bCs/>
          <w:color w:val="000000"/>
          <w:sz w:val="27"/>
          <w:szCs w:val="27"/>
          <w:lang w:eastAsia="nl-NL"/>
        </w:rPr>
        <w:t>Willemtien Wilbers</w:t>
      </w:r>
      <w:r w:rsidRPr="00FA5D13">
        <w:rPr>
          <w:rFonts w:ascii="Times New Roman" w:eastAsia="Times New Roman" w:hAnsi="Times New Roman" w:cs="Times New Roman"/>
          <w:color w:val="000000"/>
          <w:sz w:val="27"/>
          <w:szCs w:val="27"/>
          <w:lang w:eastAsia="nl-NL"/>
        </w:rPr>
        <w:t>, geboren 3 maart 1817 in Hoogezand, dochter van </w:t>
      </w:r>
      <w:r w:rsidRPr="00FA5D13">
        <w:rPr>
          <w:rFonts w:ascii="Times New Roman" w:eastAsia="Times New Roman" w:hAnsi="Times New Roman" w:cs="Times New Roman"/>
          <w:b/>
          <w:bCs/>
          <w:color w:val="000000"/>
          <w:sz w:val="27"/>
          <w:szCs w:val="27"/>
          <w:lang w:eastAsia="nl-NL"/>
        </w:rPr>
        <w:t>Jantje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 Roelofs Wilbers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Willemtje trouwt 21 juli 1847 in Anloo met </w:t>
      </w:r>
      <w:r w:rsidRPr="00FA5D13">
        <w:rPr>
          <w:rFonts w:ascii="Times New Roman" w:eastAsia="Times New Roman" w:hAnsi="Times New Roman" w:cs="Times New Roman"/>
          <w:b/>
          <w:bCs/>
          <w:color w:val="000000"/>
          <w:sz w:val="27"/>
          <w:szCs w:val="27"/>
          <w:lang w:eastAsia="nl-NL"/>
        </w:rPr>
        <w:t>Harm Jans Mulder</w:t>
      </w:r>
      <w:r w:rsidRPr="00FA5D13">
        <w:rPr>
          <w:rFonts w:ascii="Times New Roman" w:eastAsia="Times New Roman" w:hAnsi="Times New Roman" w:cs="Times New Roman"/>
          <w:color w:val="000000"/>
          <w:sz w:val="27"/>
          <w:szCs w:val="27"/>
          <w:lang w:eastAsia="nl-NL"/>
        </w:rPr>
        <w:t xml:space="preserve">, geboren 1 juni </w:t>
      </w:r>
      <w:r w:rsidRPr="00FA5D13">
        <w:rPr>
          <w:rFonts w:ascii="Times New Roman" w:eastAsia="Times New Roman" w:hAnsi="Times New Roman" w:cs="Times New Roman"/>
          <w:color w:val="000000"/>
          <w:sz w:val="27"/>
          <w:szCs w:val="27"/>
          <w:lang w:eastAsia="nl-NL"/>
        </w:rPr>
        <w:lastRenderedPageBreak/>
        <w:t>1807 in Gieten, gedoopt 23 augustus 1807 in Gieten, zoon van Jan Harms Mulder en Aaltien Oosting. </w:t>
      </w:r>
      <w:r w:rsidRPr="00FA5D13">
        <w:rPr>
          <w:rFonts w:ascii="Times New Roman" w:eastAsia="Times New Roman" w:hAnsi="Times New Roman" w:cs="Times New Roman"/>
          <w:color w:val="000000"/>
          <w:sz w:val="24"/>
          <w:szCs w:val="24"/>
          <w:lang w:eastAsia="nl-NL"/>
        </w:rPr>
        <w:t>Harm was weduwnaar van Hillechien Frederiks Smit.</w:t>
      </w:r>
      <w:r w:rsidRPr="00FA5D13">
        <w:rPr>
          <w:rFonts w:ascii="Times New Roman" w:eastAsia="Times New Roman" w:hAnsi="Times New Roman" w:cs="Times New Roman"/>
          <w:color w:val="000000"/>
          <w:sz w:val="27"/>
          <w:szCs w:val="27"/>
          <w:lang w:eastAsia="nl-NL"/>
        </w:rPr>
        <w:br/>
        <w:t>Harm was 1847 - 1851 arbeider; 1853 schoenmaker, 1854 - 1866  arbeider.</w:t>
      </w:r>
      <w:r w:rsidRPr="00FA5D13">
        <w:rPr>
          <w:rFonts w:ascii="Times New Roman" w:eastAsia="Times New Roman" w:hAnsi="Times New Roman" w:cs="Times New Roman"/>
          <w:color w:val="000000"/>
          <w:sz w:val="27"/>
          <w:szCs w:val="27"/>
          <w:lang w:eastAsia="nl-NL"/>
        </w:rPr>
        <w:br/>
        <w:t>Willemtije Wilbwers is overleden 18 maart 1883 in Anloo; Harm, schoenmaker, is overleden 15 oktober 1880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Mulder</w:t>
      </w:r>
      <w:r w:rsidRPr="00FA5D13">
        <w:rPr>
          <w:rFonts w:ascii="Times New Roman" w:eastAsia="Times New Roman" w:hAnsi="Times New Roman" w:cs="Times New Roman"/>
          <w:color w:val="000000"/>
          <w:sz w:val="27"/>
          <w:szCs w:val="27"/>
          <w:lang w:eastAsia="nl-NL"/>
        </w:rPr>
        <w:t>, geboren 25 september 1847 in Zandvoort (Anloo). Geert, arbeider, is overleden 10 mei 1866 in Anloo.</w:t>
      </w:r>
    </w:p>
    <w:p w:rsidR="00FA5D13" w:rsidRPr="00FA5D13" w:rsidRDefault="00FA5D13" w:rsidP="00FA5D13">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Hinderkien Mulder</w:t>
      </w:r>
      <w:r w:rsidRPr="00FA5D13">
        <w:rPr>
          <w:rFonts w:ascii="Times New Roman" w:eastAsia="Times New Roman" w:hAnsi="Times New Roman" w:cs="Times New Roman"/>
          <w:color w:val="000000"/>
          <w:sz w:val="27"/>
          <w:szCs w:val="27"/>
          <w:lang w:eastAsia="nl-NL"/>
        </w:rPr>
        <w:t>, geboren 22 mei 1849 in Zandvoort (Anloo) (zie IVag).</w:t>
      </w:r>
    </w:p>
    <w:p w:rsidR="00FA5D13" w:rsidRPr="00FA5D13" w:rsidRDefault="00FA5D13" w:rsidP="00FA5D13">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Arend Mulder</w:t>
      </w:r>
      <w:r w:rsidRPr="00FA5D13">
        <w:rPr>
          <w:rFonts w:ascii="Times New Roman" w:eastAsia="Times New Roman" w:hAnsi="Times New Roman" w:cs="Times New Roman"/>
          <w:color w:val="000000"/>
          <w:sz w:val="27"/>
          <w:szCs w:val="27"/>
          <w:lang w:eastAsia="nl-NL"/>
        </w:rPr>
        <w:t>, geboren 2 februari 1851 in Zandvoort (Anloo), overleden 12 maart 1852 in Eext (Anloo).</w:t>
      </w:r>
    </w:p>
    <w:p w:rsidR="00FA5D13" w:rsidRPr="00FA5D13" w:rsidRDefault="00FA5D13" w:rsidP="00FA5D13">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Roelof Mulder</w:t>
      </w:r>
      <w:r w:rsidRPr="00FA5D13">
        <w:rPr>
          <w:rFonts w:ascii="Times New Roman" w:eastAsia="Times New Roman" w:hAnsi="Times New Roman" w:cs="Times New Roman"/>
          <w:color w:val="000000"/>
          <w:sz w:val="27"/>
          <w:szCs w:val="27"/>
          <w:lang w:eastAsia="nl-NL"/>
        </w:rPr>
        <w:t>, geboren 16 maart 1853 in Anloo, overleden 22 december 1854 in Anloo.</w:t>
      </w:r>
    </w:p>
    <w:p w:rsidR="00FA5D13" w:rsidRPr="00FA5D13" w:rsidRDefault="00FA5D13" w:rsidP="00FA5D13">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Aaltien Mulder</w:t>
      </w:r>
      <w:r w:rsidRPr="00FA5D13">
        <w:rPr>
          <w:rFonts w:ascii="Times New Roman" w:eastAsia="Times New Roman" w:hAnsi="Times New Roman" w:cs="Times New Roman"/>
          <w:color w:val="000000"/>
          <w:sz w:val="27"/>
          <w:szCs w:val="27"/>
          <w:lang w:eastAsia="nl-NL"/>
        </w:rPr>
        <w:t>, geboren 21 september 1856 in Zandvoort (Annen), overleden 29 september 1857 in Zandvoort (Annen).</w:t>
      </w:r>
    </w:p>
    <w:p w:rsidR="00FA5D13" w:rsidRPr="00FA5D13" w:rsidRDefault="00FA5D13" w:rsidP="00FA5D13">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Mulder</w:t>
      </w:r>
      <w:r w:rsidRPr="00FA5D13">
        <w:rPr>
          <w:rFonts w:ascii="Times New Roman" w:eastAsia="Times New Roman" w:hAnsi="Times New Roman" w:cs="Times New Roman"/>
          <w:color w:val="000000"/>
          <w:sz w:val="27"/>
          <w:szCs w:val="27"/>
          <w:lang w:eastAsia="nl-NL"/>
        </w:rPr>
        <w:t>, geboren 22 maart 1860 in Annen (Anloo).</w:t>
      </w:r>
      <w:r w:rsidRPr="00FA5D13">
        <w:rPr>
          <w:rFonts w:ascii="Times New Roman" w:eastAsia="Times New Roman" w:hAnsi="Times New Roman" w:cs="Times New Roman"/>
          <w:color w:val="000000"/>
          <w:sz w:val="27"/>
          <w:szCs w:val="27"/>
          <w:lang w:eastAsia="nl-NL"/>
        </w:rPr>
        <w:br/>
        <w:t>Egbert trouwt 8 mei 1893 in Anloo met </w:t>
      </w:r>
      <w:r w:rsidRPr="00FA5D13">
        <w:rPr>
          <w:rFonts w:ascii="Times New Roman" w:eastAsia="Times New Roman" w:hAnsi="Times New Roman" w:cs="Times New Roman"/>
          <w:b/>
          <w:bCs/>
          <w:color w:val="000000"/>
          <w:sz w:val="27"/>
          <w:szCs w:val="27"/>
          <w:lang w:eastAsia="nl-NL"/>
        </w:rPr>
        <w:t>Roelfien Stenveld</w:t>
      </w:r>
      <w:r w:rsidRPr="00FA5D13">
        <w:rPr>
          <w:rFonts w:ascii="Times New Roman" w:eastAsia="Times New Roman" w:hAnsi="Times New Roman" w:cs="Times New Roman"/>
          <w:color w:val="000000"/>
          <w:sz w:val="27"/>
          <w:szCs w:val="27"/>
          <w:lang w:eastAsia="nl-NL"/>
        </w:rPr>
        <w:t>, geboren 29 maart 1859 in Zeegse (Vries), dochter van Evert Stenveld en Marchien Buiter. </w:t>
      </w:r>
      <w:r w:rsidRPr="00FA5D13">
        <w:rPr>
          <w:rFonts w:ascii="Times New Roman" w:eastAsia="Times New Roman" w:hAnsi="Times New Roman" w:cs="Times New Roman"/>
          <w:color w:val="000000"/>
          <w:sz w:val="24"/>
          <w:szCs w:val="24"/>
          <w:lang w:eastAsia="nl-NL"/>
        </w:rPr>
        <w:t>Roelfien was weduwe van Willem Rutgers.</w:t>
      </w:r>
      <w:r w:rsidRPr="00FA5D13">
        <w:rPr>
          <w:rFonts w:ascii="Times New Roman" w:eastAsia="Times New Roman" w:hAnsi="Times New Roman" w:cs="Times New Roman"/>
          <w:color w:val="000000"/>
          <w:sz w:val="27"/>
          <w:szCs w:val="27"/>
          <w:lang w:eastAsia="nl-NL"/>
        </w:rPr>
        <w:br/>
        <w:t>Egbert, arbeider, is overleden 6 april 1919 in Annen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IVag </w:t>
      </w:r>
      <w:r w:rsidRPr="00FA5D13">
        <w:rPr>
          <w:rFonts w:ascii="Times New Roman" w:eastAsia="Times New Roman" w:hAnsi="Times New Roman" w:cs="Times New Roman"/>
          <w:b/>
          <w:bCs/>
          <w:color w:val="000000"/>
          <w:sz w:val="27"/>
          <w:szCs w:val="27"/>
          <w:lang w:eastAsia="nl-NL"/>
        </w:rPr>
        <w:t>Hinderkien Mulder</w:t>
      </w:r>
      <w:r w:rsidRPr="00FA5D13">
        <w:rPr>
          <w:rFonts w:ascii="Times New Roman" w:eastAsia="Times New Roman" w:hAnsi="Times New Roman" w:cs="Times New Roman"/>
          <w:color w:val="000000"/>
          <w:sz w:val="27"/>
          <w:szCs w:val="27"/>
          <w:lang w:eastAsia="nl-NL"/>
        </w:rPr>
        <w:t>, geboren 22 mei 1849 in Zandvoort (Anloo), dochter van </w:t>
      </w:r>
      <w:r w:rsidRPr="00FA5D13">
        <w:rPr>
          <w:rFonts w:ascii="Times New Roman" w:eastAsia="Times New Roman" w:hAnsi="Times New Roman" w:cs="Times New Roman"/>
          <w:b/>
          <w:bCs/>
          <w:color w:val="000000"/>
          <w:sz w:val="27"/>
          <w:szCs w:val="27"/>
          <w:lang w:eastAsia="nl-NL"/>
        </w:rPr>
        <w:t>Willemtien Wilbers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Harm Jans Mulder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Hinderkien trouwt 6 mei 1881 in Anloo met </w:t>
      </w:r>
      <w:r w:rsidRPr="00FA5D13">
        <w:rPr>
          <w:rFonts w:ascii="Times New Roman" w:eastAsia="Times New Roman" w:hAnsi="Times New Roman" w:cs="Times New Roman"/>
          <w:b/>
          <w:bCs/>
          <w:color w:val="000000"/>
          <w:sz w:val="27"/>
          <w:szCs w:val="27"/>
          <w:lang w:eastAsia="nl-NL"/>
        </w:rPr>
        <w:t>Egbert de Jonge</w:t>
      </w:r>
      <w:r w:rsidRPr="00FA5D13">
        <w:rPr>
          <w:rFonts w:ascii="Times New Roman" w:eastAsia="Times New Roman" w:hAnsi="Times New Roman" w:cs="Times New Roman"/>
          <w:color w:val="000000"/>
          <w:sz w:val="27"/>
          <w:szCs w:val="27"/>
          <w:lang w:eastAsia="nl-NL"/>
        </w:rPr>
        <w:t>, arbeider, geboren 4 juli 1852 in Zandvoort (Anloo), zoon van Klamer de Jonge, arbeider, en Aaltien Sijbring.</w:t>
      </w:r>
      <w:r w:rsidRPr="00FA5D13">
        <w:rPr>
          <w:rFonts w:ascii="Times New Roman" w:eastAsia="Times New Roman" w:hAnsi="Times New Roman" w:cs="Times New Roman"/>
          <w:color w:val="000000"/>
          <w:sz w:val="27"/>
          <w:szCs w:val="27"/>
          <w:lang w:eastAsia="nl-NL"/>
        </w:rPr>
        <w:br/>
        <w:t>Hinderkien is overleden 21 november 1910 in Eext (Anloo); Egbert, arbeider, is overleden 11 oktober 1902 in Eext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Aaltje de Jonge</w:t>
      </w:r>
      <w:r w:rsidRPr="00FA5D13">
        <w:rPr>
          <w:rFonts w:ascii="Times New Roman" w:eastAsia="Times New Roman" w:hAnsi="Times New Roman" w:cs="Times New Roman"/>
          <w:color w:val="000000"/>
          <w:sz w:val="27"/>
          <w:szCs w:val="27"/>
          <w:lang w:eastAsia="nl-NL"/>
        </w:rPr>
        <w:t>, geboren 21 september 1882 in Eext (Anloo).</w:t>
      </w:r>
      <w:r w:rsidRPr="00FA5D13">
        <w:rPr>
          <w:rFonts w:ascii="Times New Roman" w:eastAsia="Times New Roman" w:hAnsi="Times New Roman" w:cs="Times New Roman"/>
          <w:color w:val="000000"/>
          <w:sz w:val="27"/>
          <w:szCs w:val="27"/>
          <w:lang w:eastAsia="nl-NL"/>
        </w:rPr>
        <w:br/>
        <w:t>Aaltje trouwt 5 mei 1906 in Anloo met </w:t>
      </w:r>
      <w:r w:rsidRPr="00FA5D13">
        <w:rPr>
          <w:rFonts w:ascii="Times New Roman" w:eastAsia="Times New Roman" w:hAnsi="Times New Roman" w:cs="Times New Roman"/>
          <w:b/>
          <w:bCs/>
          <w:color w:val="000000"/>
          <w:sz w:val="27"/>
          <w:szCs w:val="27"/>
          <w:lang w:eastAsia="nl-NL"/>
        </w:rPr>
        <w:t>Willem Nijhof</w:t>
      </w:r>
      <w:r w:rsidRPr="00FA5D13">
        <w:rPr>
          <w:rFonts w:ascii="Times New Roman" w:eastAsia="Times New Roman" w:hAnsi="Times New Roman" w:cs="Times New Roman"/>
          <w:color w:val="000000"/>
          <w:sz w:val="27"/>
          <w:szCs w:val="27"/>
          <w:lang w:eastAsia="nl-NL"/>
        </w:rPr>
        <w:t>, geboren 2 maart 1882 in Gasselte, zoon van Evert Nijhof, arbeider, en Egbertje Bouws.</w:t>
      </w:r>
      <w:r w:rsidRPr="00FA5D13">
        <w:rPr>
          <w:rFonts w:ascii="Times New Roman" w:eastAsia="Times New Roman" w:hAnsi="Times New Roman" w:cs="Times New Roman"/>
          <w:color w:val="000000"/>
          <w:sz w:val="27"/>
          <w:szCs w:val="27"/>
          <w:lang w:eastAsia="nl-NL"/>
        </w:rPr>
        <w:br/>
        <w:t>Willem was 1911, 1913 landbouwer.</w:t>
      </w:r>
      <w:r w:rsidRPr="00FA5D13">
        <w:rPr>
          <w:rFonts w:ascii="Times New Roman" w:eastAsia="Times New Roman" w:hAnsi="Times New Roman" w:cs="Times New Roman"/>
          <w:color w:val="000000"/>
          <w:sz w:val="27"/>
          <w:szCs w:val="27"/>
          <w:lang w:eastAsia="nl-NL"/>
        </w:rPr>
        <w:br/>
        <w:t>Willem is overleden 4 november 1952 in Anloo.</w:t>
      </w:r>
    </w:p>
    <w:p w:rsidR="00FA5D13" w:rsidRPr="00FA5D13" w:rsidRDefault="00FA5D13" w:rsidP="00FA5D13">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Willemtje de Jonge</w:t>
      </w:r>
      <w:r w:rsidRPr="00FA5D13">
        <w:rPr>
          <w:rFonts w:ascii="Times New Roman" w:eastAsia="Times New Roman" w:hAnsi="Times New Roman" w:cs="Times New Roman"/>
          <w:color w:val="000000"/>
          <w:sz w:val="27"/>
          <w:szCs w:val="27"/>
          <w:lang w:eastAsia="nl-NL"/>
        </w:rPr>
        <w:t>, geboren 31 augustus 1884 in Eext (Anloo).</w:t>
      </w:r>
      <w:r w:rsidRPr="00FA5D13">
        <w:rPr>
          <w:rFonts w:ascii="Times New Roman" w:eastAsia="Times New Roman" w:hAnsi="Times New Roman" w:cs="Times New Roman"/>
          <w:color w:val="000000"/>
          <w:sz w:val="27"/>
          <w:szCs w:val="27"/>
          <w:lang w:eastAsia="nl-NL"/>
        </w:rPr>
        <w:br/>
        <w:t>Willemtje trouwt 5 mei 1906 in Anloo met </w:t>
      </w:r>
      <w:r w:rsidRPr="00FA5D13">
        <w:rPr>
          <w:rFonts w:ascii="Times New Roman" w:eastAsia="Times New Roman" w:hAnsi="Times New Roman" w:cs="Times New Roman"/>
          <w:b/>
          <w:bCs/>
          <w:color w:val="000000"/>
          <w:sz w:val="27"/>
          <w:szCs w:val="27"/>
          <w:lang w:eastAsia="nl-NL"/>
        </w:rPr>
        <w:t>Jan Vijfschagt</w:t>
      </w:r>
      <w:r w:rsidRPr="00FA5D13">
        <w:rPr>
          <w:rFonts w:ascii="Times New Roman" w:eastAsia="Times New Roman" w:hAnsi="Times New Roman" w:cs="Times New Roman"/>
          <w:color w:val="000000"/>
          <w:sz w:val="27"/>
          <w:szCs w:val="27"/>
          <w:lang w:eastAsia="nl-NL"/>
        </w:rPr>
        <w:t>, geboren 1 februari 1871 in Grolloo (Rolde), zoon van Jan Vijfschagt, landbouwer, en Geertje Kamping.</w:t>
      </w:r>
      <w:r w:rsidRPr="00FA5D13">
        <w:rPr>
          <w:rFonts w:ascii="Times New Roman" w:eastAsia="Times New Roman" w:hAnsi="Times New Roman" w:cs="Times New Roman"/>
          <w:color w:val="000000"/>
          <w:sz w:val="27"/>
          <w:szCs w:val="27"/>
          <w:lang w:eastAsia="nl-NL"/>
        </w:rPr>
        <w:br/>
        <w:t>Jan, landbouwer, is overleden 12 november 1920 in Grolloo (Rolde).</w:t>
      </w:r>
    </w:p>
    <w:p w:rsidR="00FA5D13" w:rsidRPr="00FA5D13" w:rsidRDefault="00FA5D13" w:rsidP="00FA5D13">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Klamer de Jonge</w:t>
      </w:r>
      <w:r w:rsidRPr="00FA5D13">
        <w:rPr>
          <w:rFonts w:ascii="Times New Roman" w:eastAsia="Times New Roman" w:hAnsi="Times New Roman" w:cs="Times New Roman"/>
          <w:color w:val="000000"/>
          <w:sz w:val="27"/>
          <w:szCs w:val="27"/>
          <w:lang w:eastAsia="nl-NL"/>
        </w:rPr>
        <w:t>, geboren 21 februari 1887 in Eext (Anloo). Klamer, arbeider, is overleden 25 februari 1909 in Eext (Anloo).</w:t>
      </w:r>
    </w:p>
    <w:p w:rsidR="00FA5D13" w:rsidRPr="00FA5D13" w:rsidRDefault="00FA5D13" w:rsidP="00FA5D13">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Harm de Jonge</w:t>
      </w:r>
      <w:r w:rsidRPr="00FA5D13">
        <w:rPr>
          <w:rFonts w:ascii="Times New Roman" w:eastAsia="Times New Roman" w:hAnsi="Times New Roman" w:cs="Times New Roman"/>
          <w:color w:val="000000"/>
          <w:sz w:val="27"/>
          <w:szCs w:val="27"/>
          <w:lang w:eastAsia="nl-NL"/>
        </w:rPr>
        <w:t>, geboren 24 juni 1889 in Eext (Anloo).</w:t>
      </w:r>
      <w:r w:rsidRPr="00FA5D13">
        <w:rPr>
          <w:rFonts w:ascii="Times New Roman" w:eastAsia="Times New Roman" w:hAnsi="Times New Roman" w:cs="Times New Roman"/>
          <w:color w:val="000000"/>
          <w:sz w:val="27"/>
          <w:szCs w:val="27"/>
          <w:lang w:eastAsia="nl-NL"/>
        </w:rPr>
        <w:br/>
        <w:t>Harm trouwt 9 mei 1914 in Anloo met </w:t>
      </w:r>
      <w:r w:rsidRPr="00FA5D13">
        <w:rPr>
          <w:rFonts w:ascii="Times New Roman" w:eastAsia="Times New Roman" w:hAnsi="Times New Roman" w:cs="Times New Roman"/>
          <w:b/>
          <w:bCs/>
          <w:color w:val="000000"/>
          <w:sz w:val="27"/>
          <w:szCs w:val="27"/>
          <w:lang w:eastAsia="nl-NL"/>
        </w:rPr>
        <w:t>Geesje Zwiers</w:t>
      </w:r>
      <w:r w:rsidRPr="00FA5D13">
        <w:rPr>
          <w:rFonts w:ascii="Times New Roman" w:eastAsia="Times New Roman" w:hAnsi="Times New Roman" w:cs="Times New Roman"/>
          <w:color w:val="000000"/>
          <w:sz w:val="27"/>
          <w:szCs w:val="27"/>
          <w:lang w:eastAsia="nl-NL"/>
        </w:rPr>
        <w:t>, geboren 15 maart 1887 in Grolloo (Rolde), dochter van Abraham Zwiers, arbeider, en Jantje Boerma.</w:t>
      </w:r>
      <w:r w:rsidRPr="00FA5D13">
        <w:rPr>
          <w:rFonts w:ascii="Times New Roman" w:eastAsia="Times New Roman" w:hAnsi="Times New Roman" w:cs="Times New Roman"/>
          <w:color w:val="000000"/>
          <w:sz w:val="27"/>
          <w:szCs w:val="27"/>
          <w:lang w:eastAsia="nl-NL"/>
        </w:rPr>
        <w:br/>
        <w:t>Harm, arbeider, is overleden 18 november 1918 in Anloo.</w:t>
      </w:r>
      <w:r w:rsidRPr="00FA5D13">
        <w:rPr>
          <w:rFonts w:ascii="Times New Roman" w:eastAsia="Times New Roman" w:hAnsi="Times New Roman" w:cs="Times New Roman"/>
          <w:color w:val="000000"/>
          <w:sz w:val="27"/>
          <w:szCs w:val="27"/>
          <w:lang w:eastAsia="nl-NL"/>
        </w:rPr>
        <w:br/>
        <w:t>(Geesje Zwiers hertrouwt 24 april 1920 in Anloo met Poppe Hoving, geboren 20 maart 1878 in Anloo, zoon van Jan Hoving, landbouwer, en Trijntje Dekker. </w:t>
      </w:r>
      <w:r w:rsidRPr="00FA5D13">
        <w:rPr>
          <w:rFonts w:ascii="Times New Roman" w:eastAsia="Times New Roman" w:hAnsi="Times New Roman" w:cs="Times New Roman"/>
          <w:color w:val="000000"/>
          <w:sz w:val="24"/>
          <w:szCs w:val="24"/>
          <w:lang w:eastAsia="nl-NL"/>
        </w:rPr>
        <w:t>Geesje was weduwe van Harm de Jonge; Poppe was gescheiden echtgenoot van Roelofje Greving.</w:t>
      </w:r>
      <w:r w:rsidRPr="00FA5D13">
        <w:rPr>
          <w:rFonts w:ascii="Times New Roman" w:eastAsia="Times New Roman" w:hAnsi="Times New Roman" w:cs="Times New Roman"/>
          <w:color w:val="000000"/>
          <w:sz w:val="24"/>
          <w:szCs w:val="24"/>
          <w:lang w:eastAsia="nl-NL"/>
        </w:rPr>
        <w:br/>
        <w:t>Poppe is overleden 25 september 1951 in Anloo.)</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IIIm </w:t>
      </w:r>
      <w:r w:rsidRPr="00FA5D13">
        <w:rPr>
          <w:rFonts w:ascii="Times New Roman" w:eastAsia="Times New Roman" w:hAnsi="Times New Roman" w:cs="Times New Roman"/>
          <w:b/>
          <w:bCs/>
          <w:color w:val="000000"/>
          <w:sz w:val="27"/>
          <w:szCs w:val="27"/>
          <w:lang w:eastAsia="nl-NL"/>
        </w:rPr>
        <w:t>Jan Geerts Wilbers</w:t>
      </w:r>
      <w:r w:rsidRPr="00FA5D13">
        <w:rPr>
          <w:rFonts w:ascii="Times New Roman" w:eastAsia="Times New Roman" w:hAnsi="Times New Roman" w:cs="Times New Roman"/>
          <w:color w:val="000000"/>
          <w:sz w:val="27"/>
          <w:szCs w:val="27"/>
          <w:lang w:eastAsia="nl-NL"/>
        </w:rPr>
        <w:t>, geboren 1 februari 1820 in Hoogezand, zoon van </w:t>
      </w:r>
      <w:r w:rsidRPr="00FA5D13">
        <w:rPr>
          <w:rFonts w:ascii="Times New Roman" w:eastAsia="Times New Roman" w:hAnsi="Times New Roman" w:cs="Times New Roman"/>
          <w:b/>
          <w:bCs/>
          <w:color w:val="000000"/>
          <w:sz w:val="27"/>
          <w:szCs w:val="27"/>
          <w:lang w:eastAsia="nl-NL"/>
        </w:rPr>
        <w:t>Jantje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 Roelofs Wilbers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21 februari 1843 in Borger met </w:t>
      </w:r>
      <w:r w:rsidRPr="00FA5D13">
        <w:rPr>
          <w:rFonts w:ascii="Times New Roman" w:eastAsia="Times New Roman" w:hAnsi="Times New Roman" w:cs="Times New Roman"/>
          <w:b/>
          <w:bCs/>
          <w:color w:val="000000"/>
          <w:sz w:val="27"/>
          <w:szCs w:val="27"/>
          <w:lang w:eastAsia="nl-NL"/>
        </w:rPr>
        <w:t>Marchien Ommies Landman</w:t>
      </w:r>
      <w:r w:rsidRPr="00FA5D13">
        <w:rPr>
          <w:rFonts w:ascii="Times New Roman" w:eastAsia="Times New Roman" w:hAnsi="Times New Roman" w:cs="Times New Roman"/>
          <w:color w:val="000000"/>
          <w:sz w:val="27"/>
          <w:szCs w:val="27"/>
          <w:lang w:eastAsia="nl-NL"/>
        </w:rPr>
        <w:t>, geboren 3 maart 1820 in Nieuwe Pekela, dochter van Ommies Jans Landman en Frouke Hindriks de Vrieze.</w:t>
      </w:r>
      <w:r w:rsidRPr="00FA5D13">
        <w:rPr>
          <w:rFonts w:ascii="Times New Roman" w:eastAsia="Times New Roman" w:hAnsi="Times New Roman" w:cs="Times New Roman"/>
          <w:color w:val="000000"/>
          <w:sz w:val="27"/>
          <w:szCs w:val="27"/>
          <w:lang w:eastAsia="nl-NL"/>
        </w:rPr>
        <w:br/>
        <w:t>Jan was 1847 - 1854 arbeider.</w:t>
      </w:r>
      <w:r w:rsidRPr="00FA5D13">
        <w:rPr>
          <w:rFonts w:ascii="Times New Roman" w:eastAsia="Times New Roman" w:hAnsi="Times New Roman" w:cs="Times New Roman"/>
          <w:color w:val="000000"/>
          <w:sz w:val="27"/>
          <w:szCs w:val="27"/>
          <w:lang w:eastAsia="nl-NL"/>
        </w:rPr>
        <w:br/>
        <w:t>Jan Wilberts, arbeider, </w:t>
      </w:r>
      <w:r w:rsidRPr="00FA5D13">
        <w:rPr>
          <w:rFonts w:ascii="Times New Roman" w:eastAsia="Times New Roman" w:hAnsi="Times New Roman" w:cs="Times New Roman"/>
          <w:color w:val="000000"/>
          <w:sz w:val="20"/>
          <w:szCs w:val="20"/>
          <w:lang w:eastAsia="nl-NL"/>
        </w:rPr>
        <w:t>(geboren 9 maart 1820 in Kiel-Windeweer)</w:t>
      </w:r>
      <w:r w:rsidRPr="00FA5D13">
        <w:rPr>
          <w:rFonts w:ascii="Times New Roman" w:eastAsia="Times New Roman" w:hAnsi="Times New Roman" w:cs="Times New Roman"/>
          <w:color w:val="000000"/>
          <w:sz w:val="27"/>
          <w:szCs w:val="27"/>
          <w:lang w:eastAsia="nl-NL"/>
        </w:rPr>
        <w:t>, is overleden 1 november 1856 in Nieuw Buinen (Borger); Marchien, arbeidster, is overleden 14 november 1885 in Nieuw Buinen (Borger).</w:t>
      </w:r>
      <w:r w:rsidRPr="00FA5D13">
        <w:rPr>
          <w:rFonts w:ascii="Times New Roman" w:eastAsia="Times New Roman" w:hAnsi="Times New Roman" w:cs="Times New Roman"/>
          <w:color w:val="000000"/>
          <w:sz w:val="27"/>
          <w:szCs w:val="27"/>
          <w:lang w:eastAsia="nl-NL"/>
        </w:rPr>
        <w:br/>
        <w:t>(Marchien Landman hertrouwt 11 maart 1858 in Borger met Hindrik de Vries, geboren 17 augustus 1827 in Nieuwe Pekela, zoon van Jan Hindriks de Vries en Grietje Jans Bot. </w:t>
      </w:r>
      <w:r w:rsidRPr="00FA5D13">
        <w:rPr>
          <w:rFonts w:ascii="Times New Roman" w:eastAsia="Times New Roman" w:hAnsi="Times New Roman" w:cs="Times New Roman"/>
          <w:color w:val="000000"/>
          <w:sz w:val="24"/>
          <w:szCs w:val="24"/>
          <w:lang w:eastAsia="nl-NL"/>
        </w:rPr>
        <w:t>Marchien was weduwe van Jan Wilberts.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0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Willems</w:t>
      </w:r>
      <w:r w:rsidRPr="00FA5D13">
        <w:rPr>
          <w:rFonts w:ascii="Times New Roman" w:eastAsia="Times New Roman" w:hAnsi="Times New Roman" w:cs="Times New Roman"/>
          <w:color w:val="000000"/>
          <w:sz w:val="27"/>
          <w:szCs w:val="27"/>
          <w:lang w:eastAsia="nl-NL"/>
        </w:rPr>
        <w:t>, geboren 23 maart 1845 in Gasselternijveen (Gasselte) (zie IVah).</w:t>
      </w:r>
    </w:p>
    <w:p w:rsidR="00FA5D13" w:rsidRPr="00FA5D13" w:rsidRDefault="00FA5D13" w:rsidP="00FA5D13">
      <w:pPr>
        <w:numPr>
          <w:ilvl w:val="0"/>
          <w:numId w:val="10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Froukien Wilbers</w:t>
      </w:r>
      <w:r w:rsidRPr="00FA5D13">
        <w:rPr>
          <w:rFonts w:ascii="Times New Roman" w:eastAsia="Times New Roman" w:hAnsi="Times New Roman" w:cs="Times New Roman"/>
          <w:color w:val="000000"/>
          <w:sz w:val="27"/>
          <w:szCs w:val="27"/>
          <w:lang w:eastAsia="nl-NL"/>
        </w:rPr>
        <w:t>, geboren 20 april 1847 in Eexterveen (Anloo), overleden 26 april 1847 in Eexterveen (Anloo).</w:t>
      </w:r>
    </w:p>
    <w:p w:rsidR="00FA5D13" w:rsidRPr="00FA5D13" w:rsidRDefault="00FA5D13" w:rsidP="00FA5D13">
      <w:pPr>
        <w:numPr>
          <w:ilvl w:val="0"/>
          <w:numId w:val="10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Hinderik</w:t>
      </w:r>
      <w:r w:rsidRPr="00FA5D13">
        <w:rPr>
          <w:rFonts w:ascii="Times New Roman" w:eastAsia="Times New Roman" w:hAnsi="Times New Roman" w:cs="Times New Roman"/>
          <w:color w:val="000000"/>
          <w:sz w:val="27"/>
          <w:szCs w:val="27"/>
          <w:lang w:eastAsia="nl-NL"/>
        </w:rPr>
        <w:t> </w:t>
      </w:r>
      <w:r w:rsidRPr="00FA5D13">
        <w:rPr>
          <w:rFonts w:ascii="Times New Roman" w:eastAsia="Times New Roman" w:hAnsi="Times New Roman" w:cs="Times New Roman"/>
          <w:b/>
          <w:bCs/>
          <w:color w:val="000000"/>
          <w:sz w:val="27"/>
          <w:szCs w:val="27"/>
          <w:lang w:eastAsia="nl-NL"/>
        </w:rPr>
        <w:t>Wilbers</w:t>
      </w:r>
      <w:r w:rsidRPr="00FA5D13">
        <w:rPr>
          <w:rFonts w:ascii="Times New Roman" w:eastAsia="Times New Roman" w:hAnsi="Times New Roman" w:cs="Times New Roman"/>
          <w:color w:val="000000"/>
          <w:sz w:val="27"/>
          <w:szCs w:val="27"/>
          <w:lang w:eastAsia="nl-NL"/>
        </w:rPr>
        <w:t>, geboren 9 mei 1851 in Eexterveen (Anloo) (zie IVai).</w:t>
      </w:r>
    </w:p>
    <w:p w:rsidR="00FA5D13" w:rsidRPr="00FA5D13" w:rsidRDefault="00FA5D13" w:rsidP="00FA5D13">
      <w:pPr>
        <w:numPr>
          <w:ilvl w:val="0"/>
          <w:numId w:val="10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Frouwchien</w:t>
      </w:r>
      <w:r w:rsidRPr="00FA5D13">
        <w:rPr>
          <w:rFonts w:ascii="Times New Roman" w:eastAsia="Times New Roman" w:hAnsi="Times New Roman" w:cs="Times New Roman"/>
          <w:color w:val="000000"/>
          <w:sz w:val="27"/>
          <w:szCs w:val="27"/>
          <w:lang w:eastAsia="nl-NL"/>
        </w:rPr>
        <w:t> </w:t>
      </w:r>
      <w:r w:rsidRPr="00FA5D13">
        <w:rPr>
          <w:rFonts w:ascii="Times New Roman" w:eastAsia="Times New Roman" w:hAnsi="Times New Roman" w:cs="Times New Roman"/>
          <w:b/>
          <w:bCs/>
          <w:color w:val="000000"/>
          <w:sz w:val="27"/>
          <w:szCs w:val="27"/>
          <w:lang w:eastAsia="nl-NL"/>
        </w:rPr>
        <w:t>Wilbers</w:t>
      </w:r>
      <w:r w:rsidRPr="00FA5D13">
        <w:rPr>
          <w:rFonts w:ascii="Times New Roman" w:eastAsia="Times New Roman" w:hAnsi="Times New Roman" w:cs="Times New Roman"/>
          <w:color w:val="000000"/>
          <w:sz w:val="27"/>
          <w:szCs w:val="27"/>
          <w:lang w:eastAsia="nl-NL"/>
        </w:rPr>
        <w:t>, geboren 30 juli 1854 in Eexterveen (Anloo) (zie IVaj).</w:t>
      </w:r>
      <w:bookmarkStart w:id="10" w:name="019"/>
      <w:bookmarkEnd w:id="10"/>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IVah </w:t>
      </w:r>
      <w:r w:rsidRPr="00FA5D13">
        <w:rPr>
          <w:rFonts w:ascii="Times New Roman" w:eastAsia="Times New Roman" w:hAnsi="Times New Roman" w:cs="Times New Roman"/>
          <w:b/>
          <w:bCs/>
          <w:color w:val="000000"/>
          <w:sz w:val="27"/>
          <w:szCs w:val="27"/>
          <w:lang w:eastAsia="nl-NL"/>
        </w:rPr>
        <w:t>Geert Willems</w:t>
      </w:r>
      <w:r w:rsidRPr="00FA5D13">
        <w:rPr>
          <w:rFonts w:ascii="Times New Roman" w:eastAsia="Times New Roman" w:hAnsi="Times New Roman" w:cs="Times New Roman"/>
          <w:color w:val="000000"/>
          <w:sz w:val="27"/>
          <w:szCs w:val="27"/>
          <w:lang w:eastAsia="nl-NL"/>
        </w:rPr>
        <w:t>, geboren 23 maart 1845 in Gasselternijveen (Gasselte), zoon van </w:t>
      </w:r>
      <w:r w:rsidRPr="00FA5D13">
        <w:rPr>
          <w:rFonts w:ascii="Times New Roman" w:eastAsia="Times New Roman" w:hAnsi="Times New Roman" w:cs="Times New Roman"/>
          <w:b/>
          <w:bCs/>
          <w:color w:val="000000"/>
          <w:sz w:val="27"/>
          <w:szCs w:val="27"/>
          <w:lang w:eastAsia="nl-NL"/>
        </w:rPr>
        <w:t>Jan Geerts Willems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Marchien Ommies Landman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trouwt 24 april 1869 in Borger met </w:t>
      </w:r>
      <w:r w:rsidRPr="00FA5D13">
        <w:rPr>
          <w:rFonts w:ascii="Times New Roman" w:eastAsia="Times New Roman" w:hAnsi="Times New Roman" w:cs="Times New Roman"/>
          <w:b/>
          <w:bCs/>
          <w:color w:val="000000"/>
          <w:sz w:val="27"/>
          <w:szCs w:val="27"/>
          <w:lang w:eastAsia="nl-NL"/>
        </w:rPr>
        <w:t>Geertruid Dol</w:t>
      </w:r>
      <w:r w:rsidRPr="00FA5D13">
        <w:rPr>
          <w:rFonts w:ascii="Times New Roman" w:eastAsia="Times New Roman" w:hAnsi="Times New Roman" w:cs="Times New Roman"/>
          <w:color w:val="000000"/>
          <w:sz w:val="27"/>
          <w:szCs w:val="27"/>
          <w:lang w:eastAsia="nl-NL"/>
        </w:rPr>
        <w:t>, geboren 16 februari 1845 in Gasselternijveen (Gasselte), dochter van Jan Luitjes Dol, (1845 - 1889) arbeider, (1900) verveener, en Jetta Klasens Blik, (1869, 1889) arbeidster.</w:t>
      </w:r>
      <w:r w:rsidRPr="00FA5D13">
        <w:rPr>
          <w:rFonts w:ascii="Times New Roman" w:eastAsia="Times New Roman" w:hAnsi="Times New Roman" w:cs="Times New Roman"/>
          <w:color w:val="000000"/>
          <w:sz w:val="27"/>
          <w:szCs w:val="27"/>
          <w:lang w:eastAsia="nl-NL"/>
        </w:rPr>
        <w:br/>
        <w:t>De huwelijksakte vermeldt: NB. vader bruidegom ook Jan Geerts Wilberts.</w:t>
      </w:r>
      <w:r w:rsidRPr="00FA5D13">
        <w:rPr>
          <w:rFonts w:ascii="Times New Roman" w:eastAsia="Times New Roman" w:hAnsi="Times New Roman" w:cs="Times New Roman"/>
          <w:color w:val="000000"/>
          <w:sz w:val="27"/>
          <w:szCs w:val="27"/>
          <w:lang w:eastAsia="nl-NL"/>
        </w:rPr>
        <w:br/>
        <w:t>Geert was 1870 - 1876 arbeider, 1878 - 1883 winkelier; Geertruida was 1870 - 1876 arbeidster.</w:t>
      </w:r>
      <w:r w:rsidRPr="00FA5D13">
        <w:rPr>
          <w:rFonts w:ascii="Times New Roman" w:eastAsia="Times New Roman" w:hAnsi="Times New Roman" w:cs="Times New Roman"/>
          <w:color w:val="000000"/>
          <w:sz w:val="27"/>
          <w:szCs w:val="27"/>
          <w:lang w:eastAsia="nl-NL"/>
        </w:rPr>
        <w:br/>
        <w:t>Geert, arbeider, is overleden 25 februari 1891 in Nieuwbuinen (Borger); Geertruid is overleden 6 januari 1925 in Borger.</w:t>
      </w:r>
      <w:r w:rsidRPr="00FA5D13">
        <w:rPr>
          <w:rFonts w:ascii="Times New Roman" w:eastAsia="Times New Roman" w:hAnsi="Times New Roman" w:cs="Times New Roman"/>
          <w:color w:val="000000"/>
          <w:sz w:val="27"/>
          <w:szCs w:val="27"/>
          <w:lang w:eastAsia="nl-NL"/>
        </w:rPr>
        <w:br/>
        <w:t xml:space="preserve">(Geertruid Dol hertrouwt 16 november 1897 in Borger met Wolter Kamst, geboren </w:t>
      </w:r>
      <w:r w:rsidRPr="00FA5D13">
        <w:rPr>
          <w:rFonts w:ascii="Times New Roman" w:eastAsia="Times New Roman" w:hAnsi="Times New Roman" w:cs="Times New Roman"/>
          <w:color w:val="000000"/>
          <w:sz w:val="27"/>
          <w:szCs w:val="27"/>
          <w:lang w:eastAsia="nl-NL"/>
        </w:rPr>
        <w:lastRenderedPageBreak/>
        <w:t>31 mei 1834 in Zuidbroek, zoon van Freerk Pauwels Kamst en Grietje Geerts Huitema. </w:t>
      </w:r>
      <w:r w:rsidRPr="00FA5D13">
        <w:rPr>
          <w:rFonts w:ascii="Times New Roman" w:eastAsia="Times New Roman" w:hAnsi="Times New Roman" w:cs="Times New Roman"/>
          <w:color w:val="000000"/>
          <w:sz w:val="20"/>
          <w:szCs w:val="20"/>
          <w:lang w:eastAsia="nl-NL"/>
        </w:rPr>
        <w:t>Geertruid was weduwe van Geert Willems; Wolter was weduwnaar van Elsien Mik.</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0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Willems</w:t>
      </w:r>
      <w:r w:rsidRPr="00FA5D13">
        <w:rPr>
          <w:rFonts w:ascii="Times New Roman" w:eastAsia="Times New Roman" w:hAnsi="Times New Roman" w:cs="Times New Roman"/>
          <w:color w:val="000000"/>
          <w:sz w:val="27"/>
          <w:szCs w:val="27"/>
          <w:lang w:eastAsia="nl-NL"/>
        </w:rPr>
        <w:t>, geboren 21 maart 1870 in Nieuw Buinen (Borger).</w:t>
      </w:r>
      <w:r w:rsidRPr="00FA5D13">
        <w:rPr>
          <w:rFonts w:ascii="Times New Roman" w:eastAsia="Times New Roman" w:hAnsi="Times New Roman" w:cs="Times New Roman"/>
          <w:color w:val="000000"/>
          <w:sz w:val="27"/>
          <w:szCs w:val="27"/>
          <w:lang w:eastAsia="nl-NL"/>
        </w:rPr>
        <w:br/>
        <w:t>Hendrik trouwt 20 april 1894 in Borger met </w:t>
      </w:r>
      <w:r w:rsidRPr="00FA5D13">
        <w:rPr>
          <w:rFonts w:ascii="Times New Roman" w:eastAsia="Times New Roman" w:hAnsi="Times New Roman" w:cs="Times New Roman"/>
          <w:b/>
          <w:bCs/>
          <w:color w:val="000000"/>
          <w:sz w:val="27"/>
          <w:szCs w:val="27"/>
          <w:lang w:eastAsia="nl-NL"/>
        </w:rPr>
        <w:t>Maike Neinders</w:t>
      </w:r>
      <w:r w:rsidRPr="00FA5D13">
        <w:rPr>
          <w:rFonts w:ascii="Times New Roman" w:eastAsia="Times New Roman" w:hAnsi="Times New Roman" w:cs="Times New Roman"/>
          <w:color w:val="000000"/>
          <w:sz w:val="27"/>
          <w:szCs w:val="27"/>
          <w:lang w:eastAsia="nl-NL"/>
        </w:rPr>
        <w:t>, geboren 1 april 1876 in Nieuwbuinen (Borger), dochter van Pieter Neinders, (1870 - 1885) arbeider, en Elsien Sjoerts, (1870 - 1885) arbeidster.</w:t>
      </w:r>
      <w:r w:rsidRPr="00FA5D13">
        <w:rPr>
          <w:rFonts w:ascii="Times New Roman" w:eastAsia="Times New Roman" w:hAnsi="Times New Roman" w:cs="Times New Roman"/>
          <w:color w:val="000000"/>
          <w:sz w:val="27"/>
          <w:szCs w:val="27"/>
          <w:lang w:eastAsia="nl-NL"/>
        </w:rPr>
        <w:br/>
        <w:t>Hendrik was 1894 - 1910 arbeider; Maike was 1894 - 1910 arbeidster.</w:t>
      </w:r>
      <w:r w:rsidRPr="00FA5D13">
        <w:rPr>
          <w:rFonts w:ascii="Times New Roman" w:eastAsia="Times New Roman" w:hAnsi="Times New Roman" w:cs="Times New Roman"/>
          <w:color w:val="000000"/>
          <w:sz w:val="27"/>
          <w:szCs w:val="27"/>
          <w:lang w:eastAsia="nl-NL"/>
        </w:rPr>
        <w:br/>
        <w:t>Maike is overleden 13 januari 1912 in Exloërmond (Odoorn).</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Hendrik Willems</w:t>
      </w:r>
      <w:r w:rsidRPr="00FA5D13">
        <w:rPr>
          <w:rFonts w:ascii="Times New Roman" w:eastAsia="Times New Roman" w:hAnsi="Times New Roman" w:cs="Times New Roman"/>
          <w:color w:val="000000"/>
          <w:sz w:val="27"/>
          <w:szCs w:val="27"/>
          <w:lang w:eastAsia="nl-NL"/>
        </w:rPr>
        <w:t> hertrouwt 6 september 1912 in Borger (akte 84) met de 28-jarige </w:t>
      </w:r>
      <w:r w:rsidRPr="00FA5D13">
        <w:rPr>
          <w:rFonts w:ascii="Times New Roman" w:eastAsia="Times New Roman" w:hAnsi="Times New Roman" w:cs="Times New Roman"/>
          <w:b/>
          <w:bCs/>
          <w:color w:val="000000"/>
          <w:sz w:val="27"/>
          <w:szCs w:val="27"/>
          <w:lang w:eastAsia="nl-NL"/>
        </w:rPr>
        <w:t>Anke Krijgsveld</w:t>
      </w:r>
      <w:r w:rsidRPr="00FA5D13">
        <w:rPr>
          <w:rFonts w:ascii="Times New Roman" w:eastAsia="Times New Roman" w:hAnsi="Times New Roman" w:cs="Times New Roman"/>
          <w:color w:val="000000"/>
          <w:sz w:val="27"/>
          <w:szCs w:val="27"/>
          <w:lang w:eastAsia="nl-NL"/>
        </w:rPr>
        <w:t>, geboren c 1884 in Vlagtwedde, dochter van Jan Krijgsveld, (1877 - 1909) arbeider, en Arendje Beekman, (1879) arbeidster. </w:t>
      </w:r>
      <w:r w:rsidRPr="00FA5D13">
        <w:rPr>
          <w:rFonts w:ascii="Times New Roman" w:eastAsia="Times New Roman" w:hAnsi="Times New Roman" w:cs="Times New Roman"/>
          <w:color w:val="000000"/>
          <w:sz w:val="20"/>
          <w:szCs w:val="20"/>
          <w:lang w:eastAsia="nl-NL"/>
        </w:rPr>
        <w:t>Hendrik was weduwnaar van Maike Neinders.</w:t>
      </w:r>
      <w:r w:rsidRPr="00FA5D13">
        <w:rPr>
          <w:rFonts w:ascii="Times New Roman" w:eastAsia="Times New Roman" w:hAnsi="Times New Roman" w:cs="Times New Roman"/>
          <w:color w:val="000000"/>
          <w:sz w:val="27"/>
          <w:szCs w:val="27"/>
          <w:lang w:eastAsia="nl-NL"/>
        </w:rPr>
        <w:br/>
        <w:t>Hendrik is overleden 29 december 1941 in Vledder; Anke is overleden op 44-jarige leeftijd 5 maart 1929 in Emmen.</w:t>
      </w:r>
    </w:p>
    <w:p w:rsidR="00FA5D13" w:rsidRPr="00FA5D13" w:rsidRDefault="00FA5D13" w:rsidP="00FA5D13">
      <w:pPr>
        <w:numPr>
          <w:ilvl w:val="0"/>
          <w:numId w:val="10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Willems</w:t>
      </w:r>
      <w:r w:rsidRPr="00FA5D13">
        <w:rPr>
          <w:rFonts w:ascii="Times New Roman" w:eastAsia="Times New Roman" w:hAnsi="Times New Roman" w:cs="Times New Roman"/>
          <w:color w:val="000000"/>
          <w:sz w:val="27"/>
          <w:szCs w:val="27"/>
          <w:lang w:eastAsia="nl-NL"/>
        </w:rPr>
        <w:t>, geboren 24 maart 1872 in Nieuwbuinen (Borger).</w:t>
      </w:r>
      <w:r w:rsidRPr="00FA5D13">
        <w:rPr>
          <w:rFonts w:ascii="Times New Roman" w:eastAsia="Times New Roman" w:hAnsi="Times New Roman" w:cs="Times New Roman"/>
          <w:color w:val="000000"/>
          <w:sz w:val="27"/>
          <w:szCs w:val="27"/>
          <w:lang w:eastAsia="nl-NL"/>
        </w:rPr>
        <w:br/>
        <w:t>Jan trouwt 6 februari 1905 in Borger (akte 2) met de 28-jarige </w:t>
      </w:r>
      <w:r w:rsidRPr="00FA5D13">
        <w:rPr>
          <w:rFonts w:ascii="Times New Roman" w:eastAsia="Times New Roman" w:hAnsi="Times New Roman" w:cs="Times New Roman"/>
          <w:b/>
          <w:bCs/>
          <w:color w:val="000000"/>
          <w:sz w:val="27"/>
          <w:szCs w:val="27"/>
          <w:lang w:eastAsia="nl-NL"/>
        </w:rPr>
        <w:t>Assiena ten Hove</w:t>
      </w:r>
      <w:r w:rsidRPr="00FA5D13">
        <w:rPr>
          <w:rFonts w:ascii="Times New Roman" w:eastAsia="Times New Roman" w:hAnsi="Times New Roman" w:cs="Times New Roman"/>
          <w:color w:val="000000"/>
          <w:sz w:val="27"/>
          <w:szCs w:val="27"/>
          <w:lang w:eastAsia="nl-NL"/>
        </w:rPr>
        <w:t>, geboren c 1877 in Veendam, dochter van Hinderikus ten Hove, (1900) fabrieksopzichter, en Antje Wildeboer.</w:t>
      </w:r>
      <w:r w:rsidRPr="00FA5D13">
        <w:rPr>
          <w:rFonts w:ascii="Times New Roman" w:eastAsia="Times New Roman" w:hAnsi="Times New Roman" w:cs="Times New Roman"/>
          <w:color w:val="000000"/>
          <w:sz w:val="27"/>
          <w:szCs w:val="27"/>
          <w:lang w:eastAsia="nl-NL"/>
        </w:rPr>
        <w:br/>
        <w:t>Assiena is overleden op 71-jarige leeftijd 7 juli 1948 in Groningen, wonende in Borger.</w:t>
      </w:r>
    </w:p>
    <w:p w:rsidR="00FA5D13" w:rsidRPr="00FA5D13" w:rsidRDefault="00FA5D13" w:rsidP="00FA5D13">
      <w:pPr>
        <w:numPr>
          <w:ilvl w:val="0"/>
          <w:numId w:val="10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Willems</w:t>
      </w:r>
      <w:r w:rsidRPr="00FA5D13">
        <w:rPr>
          <w:rFonts w:ascii="Times New Roman" w:eastAsia="Times New Roman" w:hAnsi="Times New Roman" w:cs="Times New Roman"/>
          <w:color w:val="000000"/>
          <w:sz w:val="27"/>
          <w:szCs w:val="27"/>
          <w:lang w:eastAsia="nl-NL"/>
        </w:rPr>
        <w:t>, geboren 6 januari 1876 in Nieuwbuinen (Borger).</w:t>
      </w:r>
      <w:r w:rsidRPr="00FA5D13">
        <w:rPr>
          <w:rFonts w:ascii="Times New Roman" w:eastAsia="Times New Roman" w:hAnsi="Times New Roman" w:cs="Times New Roman"/>
          <w:color w:val="000000"/>
          <w:sz w:val="27"/>
          <w:szCs w:val="27"/>
          <w:lang w:eastAsia="nl-NL"/>
        </w:rPr>
        <w:br/>
        <w:t>Marchien trouwt 5 april 1898 in Odoorn met haar stiefbroer </w:t>
      </w:r>
      <w:r w:rsidRPr="00FA5D13">
        <w:rPr>
          <w:rFonts w:ascii="Times New Roman" w:eastAsia="Times New Roman" w:hAnsi="Times New Roman" w:cs="Times New Roman"/>
          <w:b/>
          <w:bCs/>
          <w:color w:val="000000"/>
          <w:sz w:val="27"/>
          <w:szCs w:val="27"/>
          <w:lang w:eastAsia="nl-NL"/>
        </w:rPr>
        <w:t>Niesko Kamst</w:t>
      </w:r>
      <w:r w:rsidRPr="00FA5D13">
        <w:rPr>
          <w:rFonts w:ascii="Times New Roman" w:eastAsia="Times New Roman" w:hAnsi="Times New Roman" w:cs="Times New Roman"/>
          <w:color w:val="000000"/>
          <w:sz w:val="27"/>
          <w:szCs w:val="27"/>
          <w:lang w:eastAsia="nl-NL"/>
        </w:rPr>
        <w:t>, geboren 8 november 1872 in Odoorn, zoon van Wolter Kamst, (1862 - 1883) arbeider, en Elsien Mik, (1862 - 1866) arbeidster.</w:t>
      </w:r>
      <w:r w:rsidRPr="00FA5D13">
        <w:rPr>
          <w:rFonts w:ascii="Times New Roman" w:eastAsia="Times New Roman" w:hAnsi="Times New Roman" w:cs="Times New Roman"/>
          <w:color w:val="000000"/>
          <w:sz w:val="27"/>
          <w:szCs w:val="27"/>
          <w:lang w:eastAsia="nl-NL"/>
        </w:rPr>
        <w:br/>
        <w:t>Niesko was 1899 - 1903 vervener, 1903 winkelier, 1908 vervener,1941 landbouwer.</w:t>
      </w:r>
    </w:p>
    <w:p w:rsidR="00FA5D13" w:rsidRPr="00FA5D13" w:rsidRDefault="00FA5D13" w:rsidP="00FA5D13">
      <w:pPr>
        <w:numPr>
          <w:ilvl w:val="0"/>
          <w:numId w:val="10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Jetta Willems</w:t>
      </w:r>
      <w:r w:rsidRPr="00FA5D13">
        <w:rPr>
          <w:rFonts w:ascii="Times New Roman" w:eastAsia="Times New Roman" w:hAnsi="Times New Roman" w:cs="Times New Roman"/>
          <w:color w:val="000000"/>
          <w:sz w:val="27"/>
          <w:szCs w:val="27"/>
          <w:lang w:eastAsia="nl-NL"/>
        </w:rPr>
        <w:t>, geboren 12 juli 1878 in Nieuwbuinen (Borger).</w:t>
      </w:r>
      <w:r w:rsidRPr="00FA5D13">
        <w:rPr>
          <w:rFonts w:ascii="Times New Roman" w:eastAsia="Times New Roman" w:hAnsi="Times New Roman" w:cs="Times New Roman"/>
          <w:color w:val="000000"/>
          <w:sz w:val="27"/>
          <w:szCs w:val="27"/>
          <w:lang w:eastAsia="nl-NL"/>
        </w:rPr>
        <w:br/>
        <w:t>Jetta trouwt 1 maart 1899 in Borger met </w:t>
      </w:r>
      <w:r w:rsidRPr="00FA5D13">
        <w:rPr>
          <w:rFonts w:ascii="Times New Roman" w:eastAsia="Times New Roman" w:hAnsi="Times New Roman" w:cs="Times New Roman"/>
          <w:b/>
          <w:bCs/>
          <w:color w:val="000000"/>
          <w:sz w:val="27"/>
          <w:szCs w:val="27"/>
          <w:lang w:eastAsia="nl-NL"/>
        </w:rPr>
        <w:t>Geert Gerhardus Koster</w:t>
      </w:r>
      <w:r w:rsidRPr="00FA5D13">
        <w:rPr>
          <w:rFonts w:ascii="Times New Roman" w:eastAsia="Times New Roman" w:hAnsi="Times New Roman" w:cs="Times New Roman"/>
          <w:color w:val="000000"/>
          <w:sz w:val="27"/>
          <w:szCs w:val="27"/>
          <w:lang w:eastAsia="nl-NL"/>
        </w:rPr>
        <w:t>, geboren 27 oktober 1875 in Oude Pekela, zoon van Geert Koster, (1868) landbouwer, (1896) koopman, en Anna Tonkens.</w:t>
      </w:r>
      <w:r w:rsidRPr="00FA5D13">
        <w:rPr>
          <w:rFonts w:ascii="Times New Roman" w:eastAsia="Times New Roman" w:hAnsi="Times New Roman" w:cs="Times New Roman"/>
          <w:color w:val="000000"/>
          <w:sz w:val="27"/>
          <w:szCs w:val="27"/>
          <w:lang w:eastAsia="nl-NL"/>
        </w:rPr>
        <w:br/>
        <w:t>Geert Gerhardus was 1908 - 1911 verver.</w:t>
      </w:r>
      <w:r w:rsidRPr="00FA5D13">
        <w:rPr>
          <w:rFonts w:ascii="Times New Roman" w:eastAsia="Times New Roman" w:hAnsi="Times New Roman" w:cs="Times New Roman"/>
          <w:color w:val="000000"/>
          <w:sz w:val="27"/>
          <w:szCs w:val="27"/>
          <w:lang w:eastAsia="nl-NL"/>
        </w:rPr>
        <w:br/>
        <w:t>Jetta is overleden 12 februari 1913 in Groningen, wonende in Borger; Geert Gerhardus is overleden 30 augustus 1960 in Nieuw Buinen (Borger).</w:t>
      </w:r>
      <w:r w:rsidRPr="00FA5D13">
        <w:rPr>
          <w:rFonts w:ascii="Times New Roman" w:eastAsia="Times New Roman" w:hAnsi="Times New Roman" w:cs="Times New Roman"/>
          <w:color w:val="000000"/>
          <w:sz w:val="27"/>
          <w:szCs w:val="27"/>
          <w:lang w:eastAsia="nl-NL"/>
        </w:rPr>
        <w:br/>
        <w:t>(Geert Gerhardus Koster, schilder, hertrouwt 24 april 1917 in Borger met Engeltje Heijes, geboren 23 december 1878 in Oude Pekela, dochter van Harm Heijes, (1871) dienstknecht, (1872 - 1914) arbeider, en Elsien Mellema, (1871) dienstmeid. </w:t>
      </w:r>
      <w:r w:rsidRPr="00FA5D13">
        <w:rPr>
          <w:rFonts w:ascii="Times New Roman" w:eastAsia="Times New Roman" w:hAnsi="Times New Roman" w:cs="Times New Roman"/>
          <w:color w:val="000000"/>
          <w:sz w:val="20"/>
          <w:szCs w:val="20"/>
          <w:lang w:eastAsia="nl-NL"/>
        </w:rPr>
        <w:t>Geert Gerhardus was weduwnaar van Jetta Willems.</w:t>
      </w:r>
      <w:r w:rsidRPr="00FA5D13">
        <w:rPr>
          <w:rFonts w:ascii="Times New Roman" w:eastAsia="Times New Roman" w:hAnsi="Times New Roman" w:cs="Times New Roman"/>
          <w:color w:val="000000"/>
          <w:sz w:val="20"/>
          <w:szCs w:val="20"/>
          <w:lang w:eastAsia="nl-NL"/>
        </w:rPr>
        <w:br/>
      </w:r>
      <w:r w:rsidRPr="00FA5D13">
        <w:rPr>
          <w:rFonts w:ascii="Times New Roman" w:eastAsia="Times New Roman" w:hAnsi="Times New Roman" w:cs="Times New Roman"/>
          <w:color w:val="000000"/>
          <w:sz w:val="27"/>
          <w:szCs w:val="27"/>
          <w:lang w:eastAsia="nl-NL"/>
        </w:rPr>
        <w:t>Engeltje is overleden 18 april 1962.)</w:t>
      </w:r>
    </w:p>
    <w:p w:rsidR="00FA5D13" w:rsidRPr="00FA5D13" w:rsidRDefault="00FA5D13" w:rsidP="00FA5D13">
      <w:pPr>
        <w:numPr>
          <w:ilvl w:val="0"/>
          <w:numId w:val="10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Frouke Willems</w:t>
      </w:r>
      <w:r w:rsidRPr="00FA5D13">
        <w:rPr>
          <w:rFonts w:ascii="Times New Roman" w:eastAsia="Times New Roman" w:hAnsi="Times New Roman" w:cs="Times New Roman"/>
          <w:color w:val="000000"/>
          <w:sz w:val="27"/>
          <w:szCs w:val="27"/>
          <w:lang w:eastAsia="nl-NL"/>
        </w:rPr>
        <w:t>, geboren 4 mei 1880 in Nieuwbuinen (Borger).</w:t>
      </w:r>
      <w:r w:rsidRPr="00FA5D13">
        <w:rPr>
          <w:rFonts w:ascii="Times New Roman" w:eastAsia="Times New Roman" w:hAnsi="Times New Roman" w:cs="Times New Roman"/>
          <w:color w:val="000000"/>
          <w:sz w:val="27"/>
          <w:szCs w:val="27"/>
          <w:lang w:eastAsia="nl-NL"/>
        </w:rPr>
        <w:br/>
        <w:t>Frouke trouwt 29 april 1899 in Borger met </w:t>
      </w:r>
      <w:r w:rsidRPr="00FA5D13">
        <w:rPr>
          <w:rFonts w:ascii="Times New Roman" w:eastAsia="Times New Roman" w:hAnsi="Times New Roman" w:cs="Times New Roman"/>
          <w:b/>
          <w:bCs/>
          <w:color w:val="000000"/>
          <w:sz w:val="27"/>
          <w:szCs w:val="27"/>
          <w:lang w:eastAsia="nl-NL"/>
        </w:rPr>
        <w:t>Hendrik Sanders</w:t>
      </w:r>
      <w:r w:rsidRPr="00FA5D13">
        <w:rPr>
          <w:rFonts w:ascii="Times New Roman" w:eastAsia="Times New Roman" w:hAnsi="Times New Roman" w:cs="Times New Roman"/>
          <w:color w:val="000000"/>
          <w:sz w:val="27"/>
          <w:szCs w:val="27"/>
          <w:lang w:eastAsia="nl-NL"/>
        </w:rPr>
        <w:t>, geboren 21 maart 1878 in Buinen (Borger), zoon van Arend Sanders, (1862 - 1879) schoenmaker, en Grietien Koopman.</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Frouke was 1918 arbeidster; Hendrik was 1900, 1901 schoenmaker, 1918 arbeider.</w:t>
      </w:r>
      <w:r w:rsidRPr="00FA5D13">
        <w:rPr>
          <w:rFonts w:ascii="Times New Roman" w:eastAsia="Times New Roman" w:hAnsi="Times New Roman" w:cs="Times New Roman"/>
          <w:color w:val="000000"/>
          <w:sz w:val="27"/>
          <w:szCs w:val="27"/>
          <w:lang w:eastAsia="nl-NL"/>
        </w:rPr>
        <w:br/>
        <w:t>Frouke is overleden 30 april 1952 in Buinen (Borger).</w:t>
      </w:r>
      <w:r w:rsidRPr="00FA5D13">
        <w:rPr>
          <w:rFonts w:ascii="Times New Roman" w:eastAsia="Times New Roman" w:hAnsi="Times New Roman" w:cs="Times New Roman"/>
          <w:color w:val="000000"/>
          <w:sz w:val="27"/>
          <w:szCs w:val="27"/>
          <w:lang w:eastAsia="nl-NL"/>
        </w:rPr>
        <w:br/>
        <w:t>Zie verder: </w:t>
      </w:r>
      <w:hyperlink r:id="rId17" w:anchor="002" w:history="1">
        <w:r w:rsidRPr="00FA5D13">
          <w:rPr>
            <w:rFonts w:ascii="Times New Roman" w:eastAsia="Times New Roman" w:hAnsi="Times New Roman" w:cs="Times New Roman"/>
            <w:color w:val="0000FF"/>
            <w:sz w:val="27"/>
            <w:szCs w:val="27"/>
            <w:lang w:eastAsia="nl-NL"/>
          </w:rPr>
          <w:t>Itske Sakes en Geesje Luchies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0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Hinderkien Willems</w:t>
      </w:r>
      <w:r w:rsidRPr="00FA5D13">
        <w:rPr>
          <w:rFonts w:ascii="Times New Roman" w:eastAsia="Times New Roman" w:hAnsi="Times New Roman" w:cs="Times New Roman"/>
          <w:color w:val="000000"/>
          <w:sz w:val="27"/>
          <w:szCs w:val="27"/>
          <w:lang w:eastAsia="nl-NL"/>
        </w:rPr>
        <w:t>, geboren 19 september 1883 in Nieuwbuinen (Borger).</w:t>
      </w:r>
      <w:r w:rsidRPr="00FA5D13">
        <w:rPr>
          <w:rFonts w:ascii="Times New Roman" w:eastAsia="Times New Roman" w:hAnsi="Times New Roman" w:cs="Times New Roman"/>
          <w:color w:val="000000"/>
          <w:sz w:val="27"/>
          <w:szCs w:val="27"/>
          <w:lang w:eastAsia="nl-NL"/>
        </w:rPr>
        <w:br/>
        <w:t>Hinderkien trouwt 4 november 1903 in Borger met </w:t>
      </w:r>
      <w:r w:rsidRPr="00FA5D13">
        <w:rPr>
          <w:rFonts w:ascii="Times New Roman" w:eastAsia="Times New Roman" w:hAnsi="Times New Roman" w:cs="Times New Roman"/>
          <w:b/>
          <w:bCs/>
          <w:color w:val="000000"/>
          <w:sz w:val="27"/>
          <w:szCs w:val="27"/>
          <w:lang w:eastAsia="nl-NL"/>
        </w:rPr>
        <w:t>Kornelis ten Hove</w:t>
      </w:r>
      <w:r w:rsidRPr="00FA5D13">
        <w:rPr>
          <w:rFonts w:ascii="Times New Roman" w:eastAsia="Times New Roman" w:hAnsi="Times New Roman" w:cs="Times New Roman"/>
          <w:color w:val="000000"/>
          <w:sz w:val="27"/>
          <w:szCs w:val="27"/>
          <w:lang w:eastAsia="nl-NL"/>
        </w:rPr>
        <w:t>, geboren 4 november 1881 in Veendam, zoon van Henderikus ten Hove, (1900) fabrieksopzichter, en Antje Wildeboer.</w:t>
      </w:r>
      <w:r w:rsidRPr="00FA5D13">
        <w:rPr>
          <w:rFonts w:ascii="Times New Roman" w:eastAsia="Times New Roman" w:hAnsi="Times New Roman" w:cs="Times New Roman"/>
          <w:color w:val="000000"/>
          <w:sz w:val="27"/>
          <w:szCs w:val="27"/>
          <w:lang w:eastAsia="nl-NL"/>
        </w:rPr>
        <w:br/>
        <w:t>Kornelis was 1908 machinist.</w:t>
      </w:r>
      <w:r w:rsidRPr="00FA5D13">
        <w:rPr>
          <w:rFonts w:ascii="Times New Roman" w:eastAsia="Times New Roman" w:hAnsi="Times New Roman" w:cs="Times New Roman"/>
          <w:color w:val="000000"/>
          <w:sz w:val="27"/>
          <w:szCs w:val="27"/>
          <w:lang w:eastAsia="nl-NL"/>
        </w:rPr>
        <w:br/>
        <w:t>Kornelis, machinist, is overleden 10 februari 1909 in Nieuw Buinen (Borger).</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Hinderkien Willems</w:t>
      </w:r>
      <w:r w:rsidRPr="00FA5D13">
        <w:rPr>
          <w:rFonts w:ascii="Times New Roman" w:eastAsia="Times New Roman" w:hAnsi="Times New Roman" w:cs="Times New Roman"/>
          <w:color w:val="000000"/>
          <w:sz w:val="27"/>
          <w:szCs w:val="27"/>
          <w:lang w:eastAsia="nl-NL"/>
        </w:rPr>
        <w:t> hertrouwt 6 mei 1912 in Borger met </w:t>
      </w:r>
      <w:r w:rsidRPr="00FA5D13">
        <w:rPr>
          <w:rFonts w:ascii="Times New Roman" w:eastAsia="Times New Roman" w:hAnsi="Times New Roman" w:cs="Times New Roman"/>
          <w:b/>
          <w:bCs/>
          <w:color w:val="000000"/>
          <w:sz w:val="27"/>
          <w:szCs w:val="27"/>
          <w:lang w:eastAsia="nl-NL"/>
        </w:rPr>
        <w:t>Willem Uiterwijk</w:t>
      </w:r>
      <w:r w:rsidRPr="00FA5D13">
        <w:rPr>
          <w:rFonts w:ascii="Times New Roman" w:eastAsia="Times New Roman" w:hAnsi="Times New Roman" w:cs="Times New Roman"/>
          <w:color w:val="000000"/>
          <w:sz w:val="27"/>
          <w:szCs w:val="27"/>
          <w:lang w:eastAsia="nl-NL"/>
        </w:rPr>
        <w:t>, geboren 6 mei 1882 in Noordbarge (Emmen), zoon van Hindrik Uiterwijk, (1882 - 1883) arbeider, en Grietien Katuin. </w:t>
      </w:r>
      <w:r w:rsidRPr="00FA5D13">
        <w:rPr>
          <w:rFonts w:ascii="Times New Roman" w:eastAsia="Times New Roman" w:hAnsi="Times New Roman" w:cs="Times New Roman"/>
          <w:color w:val="000000"/>
          <w:sz w:val="20"/>
          <w:szCs w:val="20"/>
          <w:lang w:eastAsia="nl-NL"/>
        </w:rPr>
        <w:t>Hinderkien was weduwe van Kornelis ten Hove.</w:t>
      </w:r>
      <w:r w:rsidRPr="00FA5D13">
        <w:rPr>
          <w:rFonts w:ascii="Times New Roman" w:eastAsia="Times New Roman" w:hAnsi="Times New Roman" w:cs="Times New Roman"/>
          <w:color w:val="000000"/>
          <w:sz w:val="27"/>
          <w:szCs w:val="27"/>
          <w:lang w:eastAsia="nl-NL"/>
        </w:rPr>
        <w:br/>
        <w:t>Henderkien is overleden 18 september 1922 in Groningen, wonende in Borger; Willem, arbeider, is overleden 29 april 1924 in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IVai </w:t>
      </w:r>
      <w:r w:rsidRPr="00FA5D13">
        <w:rPr>
          <w:rFonts w:ascii="Times New Roman" w:eastAsia="Times New Roman" w:hAnsi="Times New Roman" w:cs="Times New Roman"/>
          <w:b/>
          <w:bCs/>
          <w:color w:val="000000"/>
          <w:sz w:val="27"/>
          <w:szCs w:val="27"/>
          <w:lang w:eastAsia="nl-NL"/>
        </w:rPr>
        <w:t>Hinderik</w:t>
      </w:r>
      <w:r w:rsidRPr="00FA5D13">
        <w:rPr>
          <w:rFonts w:ascii="Times New Roman" w:eastAsia="Times New Roman" w:hAnsi="Times New Roman" w:cs="Times New Roman"/>
          <w:color w:val="000000"/>
          <w:sz w:val="27"/>
          <w:szCs w:val="27"/>
          <w:lang w:eastAsia="nl-NL"/>
        </w:rPr>
        <w:t> </w:t>
      </w:r>
      <w:r w:rsidRPr="00FA5D13">
        <w:rPr>
          <w:rFonts w:ascii="Times New Roman" w:eastAsia="Times New Roman" w:hAnsi="Times New Roman" w:cs="Times New Roman"/>
          <w:b/>
          <w:bCs/>
          <w:color w:val="000000"/>
          <w:sz w:val="27"/>
          <w:szCs w:val="27"/>
          <w:lang w:eastAsia="nl-NL"/>
        </w:rPr>
        <w:t>Wilbers</w:t>
      </w:r>
      <w:r w:rsidRPr="00FA5D13">
        <w:rPr>
          <w:rFonts w:ascii="Times New Roman" w:eastAsia="Times New Roman" w:hAnsi="Times New Roman" w:cs="Times New Roman"/>
          <w:color w:val="000000"/>
          <w:sz w:val="27"/>
          <w:szCs w:val="27"/>
          <w:lang w:eastAsia="nl-NL"/>
        </w:rPr>
        <w:t>, geboren 9 mei 1851 in Eexterveen (Anloo), zoon van </w:t>
      </w:r>
      <w:r w:rsidRPr="00FA5D13">
        <w:rPr>
          <w:rFonts w:ascii="Times New Roman" w:eastAsia="Times New Roman" w:hAnsi="Times New Roman" w:cs="Times New Roman"/>
          <w:b/>
          <w:bCs/>
          <w:color w:val="000000"/>
          <w:sz w:val="27"/>
          <w:szCs w:val="27"/>
          <w:lang w:eastAsia="nl-NL"/>
        </w:rPr>
        <w:t>Jan Geerts Wilbers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Marchien Ommies Landman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Hinderik trouwt 24 april 1880 in Borger met </w:t>
      </w:r>
      <w:r w:rsidRPr="00FA5D13">
        <w:rPr>
          <w:rFonts w:ascii="Times New Roman" w:eastAsia="Times New Roman" w:hAnsi="Times New Roman" w:cs="Times New Roman"/>
          <w:b/>
          <w:bCs/>
          <w:color w:val="000000"/>
          <w:sz w:val="27"/>
          <w:szCs w:val="27"/>
          <w:lang w:eastAsia="nl-NL"/>
        </w:rPr>
        <w:t>Grietje Kleinman</w:t>
      </w:r>
      <w:r w:rsidRPr="00FA5D13">
        <w:rPr>
          <w:rFonts w:ascii="Times New Roman" w:eastAsia="Times New Roman" w:hAnsi="Times New Roman" w:cs="Times New Roman"/>
          <w:color w:val="000000"/>
          <w:sz w:val="27"/>
          <w:szCs w:val="27"/>
          <w:lang w:eastAsia="nl-NL"/>
        </w:rPr>
        <w:t>, geboren 8 april 1858 in Wildervank, dochter van Marten Jans Kleinman en Grietje de Wit.</w:t>
      </w:r>
      <w:r w:rsidRPr="00FA5D13">
        <w:rPr>
          <w:rFonts w:ascii="Times New Roman" w:eastAsia="Times New Roman" w:hAnsi="Times New Roman" w:cs="Times New Roman"/>
          <w:color w:val="000000"/>
          <w:sz w:val="27"/>
          <w:szCs w:val="27"/>
          <w:lang w:eastAsia="nl-NL"/>
        </w:rPr>
        <w:br/>
        <w:t>Hendrik was 1881 - 1894 arbeider; Grietje was 1881 - 1894 arbeidster.</w:t>
      </w:r>
      <w:r w:rsidRPr="00FA5D13">
        <w:rPr>
          <w:rFonts w:ascii="Times New Roman" w:eastAsia="Times New Roman" w:hAnsi="Times New Roman" w:cs="Times New Roman"/>
          <w:color w:val="000000"/>
          <w:sz w:val="27"/>
          <w:szCs w:val="27"/>
          <w:lang w:eastAsia="nl-NL"/>
        </w:rPr>
        <w:br/>
        <w:t>Hinderik is overleden 9 maart 1929 in Emmen; Grietje is overleden 28 oktober 1951 in Emmen.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Wilbers</w:t>
      </w:r>
      <w:r w:rsidRPr="00FA5D13">
        <w:rPr>
          <w:rFonts w:ascii="Times New Roman" w:eastAsia="Times New Roman" w:hAnsi="Times New Roman" w:cs="Times New Roman"/>
          <w:color w:val="000000"/>
          <w:sz w:val="27"/>
          <w:szCs w:val="27"/>
          <w:lang w:eastAsia="nl-NL"/>
        </w:rPr>
        <w:t>, geboren 30 mei 1881 in Nieuw Buinen (Borger).</w:t>
      </w:r>
      <w:r w:rsidRPr="00FA5D13">
        <w:rPr>
          <w:rFonts w:ascii="Times New Roman" w:eastAsia="Times New Roman" w:hAnsi="Times New Roman" w:cs="Times New Roman"/>
          <w:color w:val="000000"/>
          <w:sz w:val="27"/>
          <w:szCs w:val="27"/>
          <w:lang w:eastAsia="nl-NL"/>
        </w:rPr>
        <w:br/>
        <w:t>Marchien trouwt 7 maart 1902 in Odoorn met </w:t>
      </w:r>
      <w:r w:rsidRPr="00FA5D13">
        <w:rPr>
          <w:rFonts w:ascii="Times New Roman" w:eastAsia="Times New Roman" w:hAnsi="Times New Roman" w:cs="Times New Roman"/>
          <w:b/>
          <w:bCs/>
          <w:color w:val="000000"/>
          <w:sz w:val="27"/>
          <w:szCs w:val="27"/>
          <w:lang w:eastAsia="nl-NL"/>
        </w:rPr>
        <w:t>Wiebe Plenter</w:t>
      </w:r>
      <w:r w:rsidRPr="00FA5D13">
        <w:rPr>
          <w:rFonts w:ascii="Times New Roman" w:eastAsia="Times New Roman" w:hAnsi="Times New Roman" w:cs="Times New Roman"/>
          <w:color w:val="000000"/>
          <w:sz w:val="27"/>
          <w:szCs w:val="27"/>
          <w:lang w:eastAsia="nl-NL"/>
        </w:rPr>
        <w:t>, geboren 25 februari 1875 in Drouwenermond (Borger), zoon van Koop Plenter, arbeider, en Steentje Stuurman.</w:t>
      </w:r>
      <w:r w:rsidRPr="00FA5D13">
        <w:rPr>
          <w:rFonts w:ascii="Times New Roman" w:eastAsia="Times New Roman" w:hAnsi="Times New Roman" w:cs="Times New Roman"/>
          <w:color w:val="000000"/>
          <w:sz w:val="27"/>
          <w:szCs w:val="27"/>
          <w:lang w:eastAsia="nl-NL"/>
        </w:rPr>
        <w:br/>
        <w:t>Marchien was 1909 -1924 arbeidster; Wiebe was 1909 - 1924 arbeider.</w:t>
      </w:r>
      <w:r w:rsidRPr="00FA5D13">
        <w:rPr>
          <w:rFonts w:ascii="Times New Roman" w:eastAsia="Times New Roman" w:hAnsi="Times New Roman" w:cs="Times New Roman"/>
          <w:color w:val="000000"/>
          <w:sz w:val="27"/>
          <w:szCs w:val="27"/>
          <w:lang w:eastAsia="nl-NL"/>
        </w:rPr>
        <w:br/>
        <w:t>Marchien en Wiebe woonden in Emmen.</w:t>
      </w:r>
      <w:r w:rsidRPr="00FA5D13">
        <w:rPr>
          <w:rFonts w:ascii="Times New Roman" w:eastAsia="Times New Roman" w:hAnsi="Times New Roman" w:cs="Times New Roman"/>
          <w:color w:val="000000"/>
          <w:sz w:val="27"/>
          <w:szCs w:val="27"/>
          <w:lang w:eastAsia="nl-NL"/>
        </w:rPr>
        <w:br/>
        <w:t>Marchien is overleden 17 februari 1949 in Westerbork, wonende in Emmen; Wiebe, arbeider, is overleden 1 januari 1944 in Emmen.</w:t>
      </w:r>
    </w:p>
    <w:p w:rsidR="00FA5D13" w:rsidRPr="00FA5D13" w:rsidRDefault="00FA5D13" w:rsidP="00FA5D13">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Grietje Wilbers</w:t>
      </w:r>
      <w:r w:rsidRPr="00FA5D13">
        <w:rPr>
          <w:rFonts w:ascii="Times New Roman" w:eastAsia="Times New Roman" w:hAnsi="Times New Roman" w:cs="Times New Roman"/>
          <w:color w:val="000000"/>
          <w:sz w:val="27"/>
          <w:szCs w:val="27"/>
          <w:lang w:eastAsia="nl-NL"/>
        </w:rPr>
        <w:t>, geboren 4 november 1883 in Nieuw Buinen (Borger).</w:t>
      </w:r>
      <w:r w:rsidRPr="00FA5D13">
        <w:rPr>
          <w:rFonts w:ascii="Times New Roman" w:eastAsia="Times New Roman" w:hAnsi="Times New Roman" w:cs="Times New Roman"/>
          <w:color w:val="000000"/>
          <w:sz w:val="27"/>
          <w:szCs w:val="27"/>
          <w:lang w:eastAsia="nl-NL"/>
        </w:rPr>
        <w:br/>
        <w:t>Grietje trouwt 2 maart 1908 in Emmen met </w:t>
      </w:r>
      <w:r w:rsidRPr="00FA5D13">
        <w:rPr>
          <w:rFonts w:ascii="Times New Roman" w:eastAsia="Times New Roman" w:hAnsi="Times New Roman" w:cs="Times New Roman"/>
          <w:b/>
          <w:bCs/>
          <w:color w:val="000000"/>
          <w:sz w:val="27"/>
          <w:szCs w:val="27"/>
          <w:lang w:eastAsia="nl-NL"/>
        </w:rPr>
        <w:t>Reinder van den Berg</w:t>
      </w:r>
      <w:r w:rsidRPr="00FA5D13">
        <w:rPr>
          <w:rFonts w:ascii="Times New Roman" w:eastAsia="Times New Roman" w:hAnsi="Times New Roman" w:cs="Times New Roman"/>
          <w:color w:val="000000"/>
          <w:sz w:val="27"/>
          <w:szCs w:val="27"/>
          <w:lang w:eastAsia="nl-NL"/>
        </w:rPr>
        <w:t>, geboren 22 oktober 1883 in Ooststellingwerf, zoon van Klaas van den Berg en Trientje Boonstra.</w:t>
      </w:r>
      <w:r w:rsidRPr="00FA5D13">
        <w:rPr>
          <w:rFonts w:ascii="Times New Roman" w:eastAsia="Times New Roman" w:hAnsi="Times New Roman" w:cs="Times New Roman"/>
          <w:color w:val="000000"/>
          <w:sz w:val="27"/>
          <w:szCs w:val="27"/>
          <w:lang w:eastAsia="nl-NL"/>
        </w:rPr>
        <w:br/>
        <w:t>Grietje was 1918 arbeidster; Reinder was 1918 arbeider.</w:t>
      </w:r>
    </w:p>
    <w:p w:rsidR="00FA5D13" w:rsidRPr="00FA5D13" w:rsidRDefault="00FA5D13" w:rsidP="00FA5D13">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Wilbers</w:t>
      </w:r>
      <w:r w:rsidRPr="00FA5D13">
        <w:rPr>
          <w:rFonts w:ascii="Times New Roman" w:eastAsia="Times New Roman" w:hAnsi="Times New Roman" w:cs="Times New Roman"/>
          <w:color w:val="000000"/>
          <w:sz w:val="27"/>
          <w:szCs w:val="27"/>
          <w:lang w:eastAsia="nl-NL"/>
        </w:rPr>
        <w:t>, geboren 23 december 1885 in Nieuw Buinen (Borger).</w:t>
      </w:r>
      <w:r w:rsidRPr="00FA5D13">
        <w:rPr>
          <w:rFonts w:ascii="Times New Roman" w:eastAsia="Times New Roman" w:hAnsi="Times New Roman" w:cs="Times New Roman"/>
          <w:color w:val="000000"/>
          <w:sz w:val="27"/>
          <w:szCs w:val="27"/>
          <w:lang w:eastAsia="nl-NL"/>
        </w:rPr>
        <w:br/>
        <w:t>Hendrik trouwt 11 november 1909 in Emmen met </w:t>
      </w:r>
      <w:r w:rsidRPr="00FA5D13">
        <w:rPr>
          <w:rFonts w:ascii="Times New Roman" w:eastAsia="Times New Roman" w:hAnsi="Times New Roman" w:cs="Times New Roman"/>
          <w:b/>
          <w:bCs/>
          <w:color w:val="000000"/>
          <w:sz w:val="27"/>
          <w:szCs w:val="27"/>
          <w:lang w:eastAsia="nl-NL"/>
        </w:rPr>
        <w:t>Hendrikje Bruinsma</w:t>
      </w:r>
      <w:r w:rsidRPr="00FA5D13">
        <w:rPr>
          <w:rFonts w:ascii="Times New Roman" w:eastAsia="Times New Roman" w:hAnsi="Times New Roman" w:cs="Times New Roman"/>
          <w:color w:val="000000"/>
          <w:sz w:val="27"/>
          <w:szCs w:val="27"/>
          <w:lang w:eastAsia="nl-NL"/>
        </w:rPr>
        <w:t xml:space="preserve">, geboren 7 januari 1889 in Appelscha (Ooststellingwerf), dochter van Willem </w:t>
      </w:r>
      <w:r w:rsidRPr="00FA5D13">
        <w:rPr>
          <w:rFonts w:ascii="Times New Roman" w:eastAsia="Times New Roman" w:hAnsi="Times New Roman" w:cs="Times New Roman"/>
          <w:color w:val="000000"/>
          <w:sz w:val="27"/>
          <w:szCs w:val="27"/>
          <w:lang w:eastAsia="nl-NL"/>
        </w:rPr>
        <w:lastRenderedPageBreak/>
        <w:t>Bruinsma, arbeider, en Vrouwkje Oldersma, arbeidster.</w:t>
      </w:r>
      <w:r w:rsidRPr="00FA5D13">
        <w:rPr>
          <w:rFonts w:ascii="Times New Roman" w:eastAsia="Times New Roman" w:hAnsi="Times New Roman" w:cs="Times New Roman"/>
          <w:color w:val="000000"/>
          <w:sz w:val="24"/>
          <w:szCs w:val="24"/>
          <w:lang w:eastAsia="nl-NL"/>
        </w:rPr>
        <w:br/>
      </w:r>
      <w:r w:rsidRPr="00FA5D13">
        <w:rPr>
          <w:rFonts w:ascii="Times New Roman" w:eastAsia="Times New Roman" w:hAnsi="Times New Roman" w:cs="Times New Roman"/>
          <w:color w:val="000000"/>
          <w:sz w:val="27"/>
          <w:szCs w:val="27"/>
          <w:lang w:eastAsia="nl-NL"/>
        </w:rPr>
        <w:t>Hendrikje, arbeidster, is overleden 12 februari 1920 in Emmen.</w:t>
      </w:r>
    </w:p>
    <w:p w:rsidR="00FA5D13" w:rsidRPr="00FA5D13" w:rsidRDefault="00FA5D13" w:rsidP="00FA5D13">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Marten Wilbers</w:t>
      </w:r>
      <w:r w:rsidRPr="00FA5D13">
        <w:rPr>
          <w:rFonts w:ascii="Times New Roman" w:eastAsia="Times New Roman" w:hAnsi="Times New Roman" w:cs="Times New Roman"/>
          <w:color w:val="000000"/>
          <w:sz w:val="27"/>
          <w:szCs w:val="27"/>
          <w:lang w:eastAsia="nl-NL"/>
        </w:rPr>
        <w:t>, geboren 23 juli 1889 in Nieuw Buinen (Borger).</w:t>
      </w:r>
      <w:r w:rsidRPr="00FA5D13">
        <w:rPr>
          <w:rFonts w:ascii="Times New Roman" w:eastAsia="Times New Roman" w:hAnsi="Times New Roman" w:cs="Times New Roman"/>
          <w:color w:val="000000"/>
          <w:sz w:val="27"/>
          <w:szCs w:val="27"/>
          <w:lang w:eastAsia="nl-NL"/>
        </w:rPr>
        <w:br/>
        <w:t>Marten trouwt 14 maart 1912 in Emmen met </w:t>
      </w:r>
      <w:r w:rsidRPr="00FA5D13">
        <w:rPr>
          <w:rFonts w:ascii="Times New Roman" w:eastAsia="Times New Roman" w:hAnsi="Times New Roman" w:cs="Times New Roman"/>
          <w:b/>
          <w:bCs/>
          <w:color w:val="000000"/>
          <w:sz w:val="27"/>
          <w:szCs w:val="27"/>
          <w:lang w:eastAsia="nl-NL"/>
        </w:rPr>
        <w:t>Klazina van Veen</w:t>
      </w:r>
      <w:r w:rsidRPr="00FA5D13">
        <w:rPr>
          <w:rFonts w:ascii="Times New Roman" w:eastAsia="Times New Roman" w:hAnsi="Times New Roman" w:cs="Times New Roman"/>
          <w:color w:val="000000"/>
          <w:sz w:val="27"/>
          <w:szCs w:val="27"/>
          <w:lang w:eastAsia="nl-NL"/>
        </w:rPr>
        <w:t>, geboren 10 november 1890 in Nieuw Amsterdam (Emmen), dochter van Klaas van Veen, arbeider, en Grietje Geerts Baron.</w:t>
      </w:r>
      <w:r w:rsidRPr="00FA5D13">
        <w:rPr>
          <w:rFonts w:ascii="Times New Roman" w:eastAsia="Times New Roman" w:hAnsi="Times New Roman" w:cs="Times New Roman"/>
          <w:color w:val="000000"/>
          <w:sz w:val="27"/>
          <w:szCs w:val="27"/>
          <w:lang w:eastAsia="nl-NL"/>
        </w:rPr>
        <w:br/>
        <w:t>Marten was 1933 winkelier.</w:t>
      </w:r>
    </w:p>
    <w:p w:rsidR="00FA5D13" w:rsidRPr="00FA5D13" w:rsidRDefault="00FA5D13" w:rsidP="00FA5D13">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Jantina Wilbers</w:t>
      </w:r>
      <w:r w:rsidRPr="00FA5D13">
        <w:rPr>
          <w:rFonts w:ascii="Times New Roman" w:eastAsia="Times New Roman" w:hAnsi="Times New Roman" w:cs="Times New Roman"/>
          <w:color w:val="000000"/>
          <w:sz w:val="27"/>
          <w:szCs w:val="27"/>
          <w:lang w:eastAsia="nl-NL"/>
        </w:rPr>
        <w:t>, geboren 27 september 1894 in Nieuw Buinen (Borger).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IVaj </w:t>
      </w:r>
      <w:r w:rsidRPr="00FA5D13">
        <w:rPr>
          <w:rFonts w:ascii="Times New Roman" w:eastAsia="Times New Roman" w:hAnsi="Times New Roman" w:cs="Times New Roman"/>
          <w:b/>
          <w:bCs/>
          <w:color w:val="000000"/>
          <w:sz w:val="27"/>
          <w:szCs w:val="27"/>
          <w:lang w:eastAsia="nl-NL"/>
        </w:rPr>
        <w:t>Frouwchien</w:t>
      </w:r>
      <w:r w:rsidRPr="00FA5D13">
        <w:rPr>
          <w:rFonts w:ascii="Times New Roman" w:eastAsia="Times New Roman" w:hAnsi="Times New Roman" w:cs="Times New Roman"/>
          <w:color w:val="000000"/>
          <w:sz w:val="27"/>
          <w:szCs w:val="27"/>
          <w:lang w:eastAsia="nl-NL"/>
        </w:rPr>
        <w:t> </w:t>
      </w:r>
      <w:r w:rsidRPr="00FA5D13">
        <w:rPr>
          <w:rFonts w:ascii="Times New Roman" w:eastAsia="Times New Roman" w:hAnsi="Times New Roman" w:cs="Times New Roman"/>
          <w:b/>
          <w:bCs/>
          <w:color w:val="000000"/>
          <w:sz w:val="27"/>
          <w:szCs w:val="27"/>
          <w:lang w:eastAsia="nl-NL"/>
        </w:rPr>
        <w:t>Wilbers</w:t>
      </w:r>
      <w:r w:rsidRPr="00FA5D13">
        <w:rPr>
          <w:rFonts w:ascii="Times New Roman" w:eastAsia="Times New Roman" w:hAnsi="Times New Roman" w:cs="Times New Roman"/>
          <w:color w:val="000000"/>
          <w:sz w:val="27"/>
          <w:szCs w:val="27"/>
          <w:lang w:eastAsia="nl-NL"/>
        </w:rPr>
        <w:t>, geboren 30 juli 1854 in Eexterveen (Anloo), dochter van </w:t>
      </w:r>
      <w:r w:rsidRPr="00FA5D13">
        <w:rPr>
          <w:rFonts w:ascii="Times New Roman" w:eastAsia="Times New Roman" w:hAnsi="Times New Roman" w:cs="Times New Roman"/>
          <w:b/>
          <w:bCs/>
          <w:color w:val="000000"/>
          <w:sz w:val="27"/>
          <w:szCs w:val="27"/>
          <w:lang w:eastAsia="nl-NL"/>
        </w:rPr>
        <w:t>Jan Geerts Wilbers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Marchien Ommies Landman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Frouwchien trouwt 21 juni 1879 in Borger met </w:t>
      </w:r>
      <w:r w:rsidRPr="00FA5D13">
        <w:rPr>
          <w:rFonts w:ascii="Times New Roman" w:eastAsia="Times New Roman" w:hAnsi="Times New Roman" w:cs="Times New Roman"/>
          <w:b/>
          <w:bCs/>
          <w:color w:val="000000"/>
          <w:sz w:val="27"/>
          <w:szCs w:val="27"/>
          <w:lang w:eastAsia="nl-NL"/>
        </w:rPr>
        <w:t>Pieter Kempers</w:t>
      </w:r>
      <w:r w:rsidRPr="00FA5D13">
        <w:rPr>
          <w:rFonts w:ascii="Times New Roman" w:eastAsia="Times New Roman" w:hAnsi="Times New Roman" w:cs="Times New Roman"/>
          <w:color w:val="000000"/>
          <w:sz w:val="27"/>
          <w:szCs w:val="27"/>
          <w:lang w:eastAsia="nl-NL"/>
        </w:rPr>
        <w:t>, geboren 22 februari 1856 in Buinen (Borger), zoon van Aaltien Kempers, arbeidster.</w:t>
      </w:r>
      <w:r w:rsidRPr="00FA5D13">
        <w:rPr>
          <w:rFonts w:ascii="Times New Roman" w:eastAsia="Times New Roman" w:hAnsi="Times New Roman" w:cs="Times New Roman"/>
          <w:color w:val="000000"/>
          <w:sz w:val="27"/>
          <w:szCs w:val="27"/>
          <w:lang w:eastAsia="nl-NL"/>
        </w:rPr>
        <w:br/>
        <w:t>Froukje was 1880 - 1894 arbeidster; Pieter was 1880 - 1894 arbeider; 1917 landbouwer.</w:t>
      </w:r>
      <w:r w:rsidRPr="00FA5D13">
        <w:rPr>
          <w:rFonts w:ascii="Times New Roman" w:eastAsia="Times New Roman" w:hAnsi="Times New Roman" w:cs="Times New Roman"/>
          <w:color w:val="000000"/>
          <w:sz w:val="27"/>
          <w:szCs w:val="27"/>
          <w:lang w:eastAsia="nl-NL"/>
        </w:rPr>
        <w:br/>
        <w:t>Froukje is overleden 6 augustus 1894 in Nieuw Buinen (Borger); Pieter is overleden 29 augustus 1920 in Assen, wonende in Borger.</w:t>
      </w:r>
      <w:r w:rsidRPr="00FA5D13">
        <w:rPr>
          <w:rFonts w:ascii="Times New Roman" w:eastAsia="Times New Roman" w:hAnsi="Times New Roman" w:cs="Times New Roman"/>
          <w:color w:val="000000"/>
          <w:sz w:val="27"/>
          <w:szCs w:val="27"/>
          <w:lang w:eastAsia="nl-NL"/>
        </w:rPr>
        <w:br/>
        <w:t>(Pieter Kempers hertrouwt 17 oktober 1895 in Borger met Trijntje Vazel, geboren 21 december 1845 in Drouwendermond (Borger), dochter van Jan Jurjens Vazel, arbeider, en Berlina Hindriks Smook. </w:t>
      </w:r>
      <w:r w:rsidRPr="00FA5D13">
        <w:rPr>
          <w:rFonts w:ascii="Times New Roman" w:eastAsia="Times New Roman" w:hAnsi="Times New Roman" w:cs="Times New Roman"/>
          <w:color w:val="000000"/>
          <w:sz w:val="24"/>
          <w:szCs w:val="24"/>
          <w:lang w:eastAsia="nl-NL"/>
        </w:rPr>
        <w:t>Pieter was weduwnaar van Froukje Wilbers.</w:t>
      </w:r>
      <w:r w:rsidRPr="00FA5D13">
        <w:rPr>
          <w:rFonts w:ascii="Times New Roman" w:eastAsia="Times New Roman" w:hAnsi="Times New Roman" w:cs="Times New Roman"/>
          <w:color w:val="000000"/>
          <w:sz w:val="27"/>
          <w:szCs w:val="27"/>
          <w:lang w:eastAsia="nl-NL"/>
        </w:rPr>
        <w:br/>
        <w:t>Trijntje is overleden 25 september 1931 in Exloërmond (Odoorn).)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Aaltje Kempers</w:t>
      </w:r>
      <w:r w:rsidRPr="00FA5D13">
        <w:rPr>
          <w:rFonts w:ascii="Times New Roman" w:eastAsia="Times New Roman" w:hAnsi="Times New Roman" w:cs="Times New Roman"/>
          <w:color w:val="000000"/>
          <w:sz w:val="27"/>
          <w:szCs w:val="27"/>
          <w:lang w:eastAsia="nl-NL"/>
        </w:rPr>
        <w:t>, geboren 6 januari 1883 in Nieuw Buinen (Borger), overleden 17 augustus 1883 in Nieuw Buinen (Borger).</w:t>
      </w:r>
    </w:p>
    <w:p w:rsidR="00FA5D13" w:rsidRPr="00FA5D13" w:rsidRDefault="00FA5D13" w:rsidP="00FA5D13">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Kempers</w:t>
      </w:r>
      <w:r w:rsidRPr="00FA5D13">
        <w:rPr>
          <w:rFonts w:ascii="Times New Roman" w:eastAsia="Times New Roman" w:hAnsi="Times New Roman" w:cs="Times New Roman"/>
          <w:color w:val="000000"/>
          <w:sz w:val="27"/>
          <w:szCs w:val="27"/>
          <w:lang w:eastAsia="nl-NL"/>
        </w:rPr>
        <w:t>, geboren 18 juli 1885 in Nieuw Buinen (Borger).</w:t>
      </w:r>
      <w:r w:rsidRPr="00FA5D13">
        <w:rPr>
          <w:rFonts w:ascii="Times New Roman" w:eastAsia="Times New Roman" w:hAnsi="Times New Roman" w:cs="Times New Roman"/>
          <w:color w:val="000000"/>
          <w:sz w:val="27"/>
          <w:szCs w:val="27"/>
          <w:lang w:eastAsia="nl-NL"/>
        </w:rPr>
        <w:br/>
        <w:t>Geert trouwt 3 juni 1905 in Borger met</w:t>
      </w:r>
      <w:r w:rsidRPr="00FA5D13">
        <w:rPr>
          <w:rFonts w:ascii="Times New Roman" w:eastAsia="Times New Roman" w:hAnsi="Times New Roman" w:cs="Times New Roman"/>
          <w:b/>
          <w:bCs/>
          <w:color w:val="000000"/>
          <w:sz w:val="27"/>
          <w:szCs w:val="27"/>
          <w:lang w:eastAsia="nl-NL"/>
        </w:rPr>
        <w:t> Henderika Huisingh</w:t>
      </w:r>
      <w:r w:rsidRPr="00FA5D13">
        <w:rPr>
          <w:rFonts w:ascii="Times New Roman" w:eastAsia="Times New Roman" w:hAnsi="Times New Roman" w:cs="Times New Roman"/>
          <w:color w:val="000000"/>
          <w:sz w:val="27"/>
          <w:szCs w:val="27"/>
          <w:lang w:eastAsia="nl-NL"/>
        </w:rPr>
        <w:t>, geboren 21 juni 1887 in Nieuw Buinen (Borger), dochter van Hendrik Huisingh, molenaar, en Diena Theissens.</w:t>
      </w:r>
      <w:r w:rsidRPr="00FA5D13">
        <w:rPr>
          <w:rFonts w:ascii="Times New Roman" w:eastAsia="Times New Roman" w:hAnsi="Times New Roman" w:cs="Times New Roman"/>
          <w:color w:val="000000"/>
          <w:sz w:val="27"/>
          <w:szCs w:val="27"/>
          <w:lang w:eastAsia="nl-NL"/>
        </w:rPr>
        <w:br/>
        <w:t>Henderika is overleden 23 augustus 1916 in Emmen.</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Geert Kempers</w:t>
      </w:r>
      <w:r w:rsidRPr="00FA5D13">
        <w:rPr>
          <w:rFonts w:ascii="Times New Roman" w:eastAsia="Times New Roman" w:hAnsi="Times New Roman" w:cs="Times New Roman"/>
          <w:color w:val="000000"/>
          <w:sz w:val="27"/>
          <w:szCs w:val="27"/>
          <w:lang w:eastAsia="nl-NL"/>
        </w:rPr>
        <w:t> hertrouwt 9 december 1920 in Emmen met </w:t>
      </w:r>
      <w:r w:rsidRPr="00FA5D13">
        <w:rPr>
          <w:rFonts w:ascii="Times New Roman" w:eastAsia="Times New Roman" w:hAnsi="Times New Roman" w:cs="Times New Roman"/>
          <w:b/>
          <w:bCs/>
          <w:color w:val="000000"/>
          <w:sz w:val="27"/>
          <w:szCs w:val="27"/>
          <w:lang w:eastAsia="nl-NL"/>
        </w:rPr>
        <w:t>Siertje de Boer</w:t>
      </w:r>
      <w:r w:rsidRPr="00FA5D13">
        <w:rPr>
          <w:rFonts w:ascii="Times New Roman" w:eastAsia="Times New Roman" w:hAnsi="Times New Roman" w:cs="Times New Roman"/>
          <w:color w:val="000000"/>
          <w:sz w:val="27"/>
          <w:szCs w:val="27"/>
          <w:lang w:eastAsia="nl-NL"/>
        </w:rPr>
        <w:t>, geboren 11 januari 1888 in Oude Pekela, dochter van Roelf de Boer en Hinderkje Klooster. </w:t>
      </w:r>
      <w:r w:rsidRPr="00FA5D13">
        <w:rPr>
          <w:rFonts w:ascii="Times New Roman" w:eastAsia="Times New Roman" w:hAnsi="Times New Roman" w:cs="Times New Roman"/>
          <w:color w:val="000000"/>
          <w:sz w:val="24"/>
          <w:szCs w:val="24"/>
          <w:lang w:eastAsia="nl-NL"/>
        </w:rPr>
        <w:t>Geert was weduwnaar van Henderika Huisingh.</w:t>
      </w:r>
      <w:r w:rsidRPr="00FA5D13">
        <w:rPr>
          <w:rFonts w:ascii="Times New Roman" w:eastAsia="Times New Roman" w:hAnsi="Times New Roman" w:cs="Times New Roman"/>
          <w:color w:val="000000"/>
          <w:sz w:val="24"/>
          <w:szCs w:val="24"/>
          <w:lang w:eastAsia="nl-NL"/>
        </w:rPr>
        <w:br/>
        <w:t>Geert was 1950 aannemer.</w:t>
      </w:r>
    </w:p>
    <w:p w:rsidR="00FA5D13" w:rsidRPr="00FA5D13" w:rsidRDefault="00FA5D13" w:rsidP="00FA5D13">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Kempers</w:t>
      </w:r>
      <w:r w:rsidRPr="00FA5D13">
        <w:rPr>
          <w:rFonts w:ascii="Times New Roman" w:eastAsia="Times New Roman" w:hAnsi="Times New Roman" w:cs="Times New Roman"/>
          <w:color w:val="000000"/>
          <w:sz w:val="27"/>
          <w:szCs w:val="27"/>
          <w:lang w:eastAsia="nl-NL"/>
        </w:rPr>
        <w:t>, geboren 30 juni 1888 in Nieuw Buinen (Borger).</w:t>
      </w:r>
      <w:r w:rsidRPr="00FA5D13">
        <w:rPr>
          <w:rFonts w:ascii="Times New Roman" w:eastAsia="Times New Roman" w:hAnsi="Times New Roman" w:cs="Times New Roman"/>
          <w:color w:val="000000"/>
          <w:sz w:val="27"/>
          <w:szCs w:val="27"/>
          <w:lang w:eastAsia="nl-NL"/>
        </w:rPr>
        <w:br/>
        <w:t>Jan trouwt 3 januari 1919 in Odoorn met </w:t>
      </w:r>
      <w:r w:rsidRPr="00FA5D13">
        <w:rPr>
          <w:rFonts w:ascii="Times New Roman" w:eastAsia="Times New Roman" w:hAnsi="Times New Roman" w:cs="Times New Roman"/>
          <w:b/>
          <w:bCs/>
          <w:color w:val="000000"/>
          <w:sz w:val="27"/>
          <w:szCs w:val="27"/>
          <w:lang w:eastAsia="nl-NL"/>
        </w:rPr>
        <w:t>Aaltje Zwinderman</w:t>
      </w:r>
      <w:r w:rsidRPr="00FA5D13">
        <w:rPr>
          <w:rFonts w:ascii="Times New Roman" w:eastAsia="Times New Roman" w:hAnsi="Times New Roman" w:cs="Times New Roman"/>
          <w:color w:val="000000"/>
          <w:sz w:val="27"/>
          <w:szCs w:val="27"/>
          <w:lang w:eastAsia="nl-NL"/>
        </w:rPr>
        <w:t>, geboren 17 november 1897 in Nieuw Buinen (Borger), dochter van Jan Zwinderman, arbeider, en Jacoba Germs.</w:t>
      </w:r>
      <w:r w:rsidRPr="00FA5D13">
        <w:rPr>
          <w:rFonts w:ascii="Times New Roman" w:eastAsia="Times New Roman" w:hAnsi="Times New Roman" w:cs="Times New Roman"/>
          <w:color w:val="000000"/>
          <w:sz w:val="27"/>
          <w:szCs w:val="27"/>
          <w:lang w:eastAsia="nl-NL"/>
        </w:rPr>
        <w:br/>
        <w:t>Jan was 1920 landbouwer.</w:t>
      </w:r>
      <w:r w:rsidRPr="00FA5D13">
        <w:rPr>
          <w:rFonts w:ascii="Times New Roman" w:eastAsia="Times New Roman" w:hAnsi="Times New Roman" w:cs="Times New Roman"/>
          <w:color w:val="000000"/>
          <w:sz w:val="27"/>
          <w:szCs w:val="27"/>
          <w:lang w:eastAsia="nl-NL"/>
        </w:rPr>
        <w:br/>
        <w:t>Jan is overleden 4 november 1930 in Odoorn.</w:t>
      </w:r>
    </w:p>
    <w:p w:rsidR="00FA5D13" w:rsidRPr="00FA5D13" w:rsidRDefault="00FA5D13" w:rsidP="00FA5D13">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Adriaan Kempers</w:t>
      </w:r>
      <w:r w:rsidRPr="00FA5D13">
        <w:rPr>
          <w:rFonts w:ascii="Times New Roman" w:eastAsia="Times New Roman" w:hAnsi="Times New Roman" w:cs="Times New Roman"/>
          <w:color w:val="000000"/>
          <w:sz w:val="27"/>
          <w:szCs w:val="27"/>
          <w:lang w:eastAsia="nl-NL"/>
        </w:rPr>
        <w:t>, geboren 27 juli 1890 in Nieuw Buinen (Borger). Adriaan, huisschilder, is overleden 22 juni 1917 in Nieuw Buinen (Borger).</w:t>
      </w:r>
    </w:p>
    <w:p w:rsidR="00FA5D13" w:rsidRPr="00FA5D13" w:rsidRDefault="00FA5D13" w:rsidP="00FA5D13">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Kempers</w:t>
      </w:r>
      <w:r w:rsidRPr="00FA5D13">
        <w:rPr>
          <w:rFonts w:ascii="Times New Roman" w:eastAsia="Times New Roman" w:hAnsi="Times New Roman" w:cs="Times New Roman"/>
          <w:color w:val="000000"/>
          <w:sz w:val="27"/>
          <w:szCs w:val="27"/>
          <w:lang w:eastAsia="nl-NL"/>
        </w:rPr>
        <w:t>, geboren 21 juli 1894 in Nieuw Buinen (Borger).</w:t>
      </w:r>
      <w:r w:rsidRPr="00FA5D13">
        <w:rPr>
          <w:rFonts w:ascii="Times New Roman" w:eastAsia="Times New Roman" w:hAnsi="Times New Roman" w:cs="Times New Roman"/>
          <w:color w:val="000000"/>
          <w:sz w:val="27"/>
          <w:szCs w:val="27"/>
          <w:lang w:eastAsia="nl-NL"/>
        </w:rPr>
        <w:br/>
        <w:t>Marchien trouwt 26 april 1918 in Odoorn met </w:t>
      </w:r>
      <w:r w:rsidRPr="00FA5D13">
        <w:rPr>
          <w:rFonts w:ascii="Times New Roman" w:eastAsia="Times New Roman" w:hAnsi="Times New Roman" w:cs="Times New Roman"/>
          <w:b/>
          <w:bCs/>
          <w:color w:val="000000"/>
          <w:sz w:val="27"/>
          <w:szCs w:val="27"/>
          <w:lang w:eastAsia="nl-NL"/>
        </w:rPr>
        <w:t>Hendrik Rotgers</w:t>
      </w:r>
      <w:r w:rsidRPr="00FA5D13">
        <w:rPr>
          <w:rFonts w:ascii="Times New Roman" w:eastAsia="Times New Roman" w:hAnsi="Times New Roman" w:cs="Times New Roman"/>
          <w:color w:val="000000"/>
          <w:sz w:val="27"/>
          <w:szCs w:val="27"/>
          <w:lang w:eastAsia="nl-NL"/>
        </w:rPr>
        <w:t xml:space="preserve">, geboren 6 </w:t>
      </w:r>
      <w:r w:rsidRPr="00FA5D13">
        <w:rPr>
          <w:rFonts w:ascii="Times New Roman" w:eastAsia="Times New Roman" w:hAnsi="Times New Roman" w:cs="Times New Roman"/>
          <w:color w:val="000000"/>
          <w:sz w:val="27"/>
          <w:szCs w:val="27"/>
          <w:lang w:eastAsia="nl-NL"/>
        </w:rPr>
        <w:lastRenderedPageBreak/>
        <w:t>februari 1888 in Exloërveen (Odoorn), zoon van Jan Rotgers, landbouwer, en Aaltien Dijks.</w:t>
      </w:r>
      <w:r w:rsidRPr="00FA5D13">
        <w:rPr>
          <w:rFonts w:ascii="Times New Roman" w:eastAsia="Times New Roman" w:hAnsi="Times New Roman" w:cs="Times New Roman"/>
          <w:color w:val="000000"/>
          <w:sz w:val="27"/>
          <w:szCs w:val="27"/>
          <w:lang w:eastAsia="nl-NL"/>
        </w:rPr>
        <w:br/>
        <w:t>Marchien is overleden 6 december 1918 in Exloërmond (Odoorn).</w:t>
      </w:r>
      <w:r w:rsidRPr="00FA5D13">
        <w:rPr>
          <w:rFonts w:ascii="Times New Roman" w:eastAsia="Times New Roman" w:hAnsi="Times New Roman" w:cs="Times New Roman"/>
          <w:color w:val="000000"/>
          <w:sz w:val="24"/>
          <w:szCs w:val="24"/>
          <w:lang w:eastAsia="nl-NL"/>
        </w:rPr>
        <w:br/>
      </w:r>
      <w:r w:rsidRPr="00FA5D13">
        <w:rPr>
          <w:rFonts w:ascii="Times New Roman" w:eastAsia="Times New Roman" w:hAnsi="Times New Roman" w:cs="Times New Roman"/>
          <w:color w:val="000000"/>
          <w:sz w:val="27"/>
          <w:szCs w:val="27"/>
          <w:lang w:eastAsia="nl-NL"/>
        </w:rPr>
        <w:t>(Hendrik Rotgers hertrouwt 20 november 1921 in Borger met Jantina Super, geboren 21 februari 1901 in Nieuw Buinen (Borger), dochter van Hitje Super, kleermaker, en Lamberta Nijboer. </w:t>
      </w:r>
      <w:r w:rsidRPr="00FA5D13">
        <w:rPr>
          <w:rFonts w:ascii="Times New Roman" w:eastAsia="Times New Roman" w:hAnsi="Times New Roman" w:cs="Times New Roman"/>
          <w:color w:val="000000"/>
          <w:sz w:val="24"/>
          <w:szCs w:val="24"/>
          <w:lang w:eastAsia="nl-NL"/>
        </w:rPr>
        <w:t>Hendrik was weduwnaar van Marchien Kempers.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IIe </w:t>
      </w:r>
      <w:r w:rsidRPr="00FA5D13">
        <w:rPr>
          <w:rFonts w:ascii="Times New Roman" w:eastAsia="Times New Roman" w:hAnsi="Times New Roman" w:cs="Times New Roman"/>
          <w:b/>
          <w:bCs/>
          <w:color w:val="000000"/>
          <w:sz w:val="27"/>
          <w:szCs w:val="27"/>
          <w:lang w:eastAsia="nl-NL"/>
        </w:rPr>
        <w:t>Jan Klazens Tolner</w:t>
      </w:r>
      <w:r w:rsidRPr="00FA5D13">
        <w:rPr>
          <w:rFonts w:ascii="Times New Roman" w:eastAsia="Times New Roman" w:hAnsi="Times New Roman" w:cs="Times New Roman"/>
          <w:color w:val="000000"/>
          <w:sz w:val="27"/>
          <w:szCs w:val="27"/>
          <w:lang w:eastAsia="nl-NL"/>
        </w:rPr>
        <w:t>, gedoopt 14 maart 1790 in Anloo, zoon van </w:t>
      </w:r>
      <w:r w:rsidRPr="00FA5D13">
        <w:rPr>
          <w:rFonts w:ascii="Times New Roman" w:eastAsia="Times New Roman" w:hAnsi="Times New Roman" w:cs="Times New Roman"/>
          <w:b/>
          <w:bCs/>
          <w:color w:val="000000"/>
          <w:sz w:val="27"/>
          <w:szCs w:val="27"/>
          <w:lang w:eastAsia="nl-NL"/>
        </w:rPr>
        <w:t>Klaas Arends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Geertruid Geerts</w:t>
      </w:r>
      <w:r w:rsidRPr="00FA5D13">
        <w:rPr>
          <w:rFonts w:ascii="Times New Roman" w:eastAsia="Times New Roman" w:hAnsi="Times New Roman" w:cs="Times New Roman"/>
          <w:color w:val="000000"/>
          <w:sz w:val="27"/>
          <w:szCs w:val="27"/>
          <w:lang w:eastAsia="nl-NL"/>
        </w:rPr>
        <w:t> (Bazuin).</w:t>
      </w:r>
      <w:r w:rsidRPr="00FA5D13">
        <w:rPr>
          <w:rFonts w:ascii="Times New Roman" w:eastAsia="Times New Roman" w:hAnsi="Times New Roman" w:cs="Times New Roman"/>
          <w:color w:val="000000"/>
          <w:sz w:val="27"/>
          <w:szCs w:val="27"/>
          <w:lang w:eastAsia="nl-NL"/>
        </w:rPr>
        <w:br/>
        <w:t>Jan trouwt 15 oktober 1813 in Zuidlaren met </w:t>
      </w:r>
      <w:r w:rsidRPr="00FA5D13">
        <w:rPr>
          <w:rFonts w:ascii="Times New Roman" w:eastAsia="Times New Roman" w:hAnsi="Times New Roman" w:cs="Times New Roman"/>
          <w:b/>
          <w:bCs/>
          <w:color w:val="000000"/>
          <w:sz w:val="27"/>
          <w:szCs w:val="27"/>
          <w:lang w:eastAsia="nl-NL"/>
        </w:rPr>
        <w:t>Gesina Jacobs Braams</w:t>
      </w:r>
      <w:r w:rsidRPr="00FA5D13">
        <w:rPr>
          <w:rFonts w:ascii="Times New Roman" w:eastAsia="Times New Roman" w:hAnsi="Times New Roman" w:cs="Times New Roman"/>
          <w:color w:val="000000"/>
          <w:sz w:val="27"/>
          <w:szCs w:val="27"/>
          <w:lang w:eastAsia="nl-NL"/>
        </w:rPr>
        <w:t>, geboren 25 september 1789 in Zuidlaren, gedoopt 4 oktober 1789 in Zuidlaren, dochter van Jacob Braams en Hendrikje Adams Smit.</w:t>
      </w:r>
      <w:r w:rsidRPr="00FA5D13">
        <w:rPr>
          <w:rFonts w:ascii="Times New Roman" w:eastAsia="Times New Roman" w:hAnsi="Times New Roman" w:cs="Times New Roman"/>
          <w:color w:val="000000"/>
          <w:sz w:val="27"/>
          <w:szCs w:val="27"/>
          <w:lang w:eastAsia="nl-NL"/>
        </w:rPr>
        <w:br/>
        <w:t>Jan was 1814 arbeider.</w:t>
      </w:r>
      <w:r w:rsidRPr="00FA5D13">
        <w:rPr>
          <w:rFonts w:ascii="Times New Roman" w:eastAsia="Times New Roman" w:hAnsi="Times New Roman" w:cs="Times New Roman"/>
          <w:color w:val="000000"/>
          <w:sz w:val="27"/>
          <w:szCs w:val="27"/>
          <w:lang w:eastAsia="nl-NL"/>
        </w:rPr>
        <w:br/>
        <w:t>Gezina is overleden 10 januari 1814 in Zuidlaren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0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Gezina Tolner</w:t>
      </w:r>
      <w:r w:rsidRPr="00FA5D13">
        <w:rPr>
          <w:rFonts w:ascii="Times New Roman" w:eastAsia="Times New Roman" w:hAnsi="Times New Roman" w:cs="Times New Roman"/>
          <w:color w:val="000000"/>
          <w:sz w:val="27"/>
          <w:szCs w:val="27"/>
          <w:lang w:eastAsia="nl-NL"/>
        </w:rPr>
        <w:t>, geboren 10 januari 1814 in Zuidlaren, overleden 15 april 1820 in Windeweer (Hoogezand).</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boerenknecht, hertrouwt 15 december 1814 in Hoogezand met </w:t>
      </w:r>
      <w:r w:rsidRPr="00FA5D13">
        <w:rPr>
          <w:rFonts w:ascii="Times New Roman" w:eastAsia="Times New Roman" w:hAnsi="Times New Roman" w:cs="Times New Roman"/>
          <w:b/>
          <w:bCs/>
          <w:color w:val="000000"/>
          <w:sz w:val="27"/>
          <w:szCs w:val="27"/>
          <w:lang w:eastAsia="nl-NL"/>
        </w:rPr>
        <w:t>Willemina Veltman</w:t>
      </w:r>
      <w:r w:rsidRPr="00FA5D13">
        <w:rPr>
          <w:rFonts w:ascii="Times New Roman" w:eastAsia="Times New Roman" w:hAnsi="Times New Roman" w:cs="Times New Roman"/>
          <w:color w:val="000000"/>
          <w:sz w:val="27"/>
          <w:szCs w:val="27"/>
          <w:lang w:eastAsia="nl-NL"/>
        </w:rPr>
        <w:t>, boerin, geboren 14 juli 1790 in (Groningen), dochter van Timon Veltman, (1814) commissionair, en Willemina Woelesius. </w:t>
      </w:r>
      <w:r w:rsidRPr="00FA5D13">
        <w:rPr>
          <w:rFonts w:ascii="Times New Roman" w:eastAsia="Times New Roman" w:hAnsi="Times New Roman" w:cs="Times New Roman"/>
          <w:color w:val="000000"/>
          <w:sz w:val="24"/>
          <w:szCs w:val="24"/>
          <w:lang w:eastAsia="nl-NL"/>
        </w:rPr>
        <w:t>Jan was weduwnaar van Gesina Jacoba Braams; Willemina was weduwe van Lubbert Feitses Sap.</w:t>
      </w:r>
      <w:r w:rsidRPr="00FA5D13">
        <w:rPr>
          <w:rFonts w:ascii="Times New Roman" w:eastAsia="Times New Roman" w:hAnsi="Times New Roman" w:cs="Times New Roman"/>
          <w:color w:val="000000"/>
          <w:sz w:val="27"/>
          <w:szCs w:val="27"/>
          <w:lang w:eastAsia="nl-NL"/>
        </w:rPr>
        <w:br/>
        <w:t>Jan was 1818 - 1825 arbeider; Willemina was 1827 arbeidster.</w:t>
      </w:r>
      <w:r w:rsidRPr="00FA5D13">
        <w:rPr>
          <w:rFonts w:ascii="Times New Roman" w:eastAsia="Times New Roman" w:hAnsi="Times New Roman" w:cs="Times New Roman"/>
          <w:color w:val="000000"/>
          <w:sz w:val="27"/>
          <w:szCs w:val="27"/>
          <w:lang w:eastAsia="nl-NL"/>
        </w:rPr>
        <w:br/>
        <w:t>Jan, dagloner, is overleden 9 maart 1827 in Hoogezand; Willemina is overleden 25 januari 1861 in Windeweer (Hoogezand).</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0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24 augustus 1816 in Windeweer (Hoogezand), overleden 15 april 1818 in Windeweer (Hoogezand).</w:t>
      </w:r>
    </w:p>
    <w:p w:rsidR="00FA5D13" w:rsidRPr="00FA5D13" w:rsidRDefault="00FA5D13" w:rsidP="00FA5D13">
      <w:pPr>
        <w:numPr>
          <w:ilvl w:val="0"/>
          <w:numId w:val="10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6 maart 1819 in Windeweer (Hoogezand) (zie IIIn).</w:t>
      </w:r>
    </w:p>
    <w:p w:rsidR="00FA5D13" w:rsidRPr="00FA5D13" w:rsidRDefault="00FA5D13" w:rsidP="00FA5D13">
      <w:pPr>
        <w:numPr>
          <w:ilvl w:val="0"/>
          <w:numId w:val="10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Timon Tolner</w:t>
      </w:r>
      <w:r w:rsidRPr="00FA5D13">
        <w:rPr>
          <w:rFonts w:ascii="Times New Roman" w:eastAsia="Times New Roman" w:hAnsi="Times New Roman" w:cs="Times New Roman"/>
          <w:color w:val="000000"/>
          <w:sz w:val="27"/>
          <w:szCs w:val="27"/>
          <w:lang w:eastAsia="nl-NL"/>
        </w:rPr>
        <w:t>, geboren 27 november 1820 in Windemeer (Hoogezand). Tiemon, stuurman, is overleden 18 augustus 1847 op het schip Helena, zeilend op de Noordzee, wonende in Hoogezand.</w:t>
      </w:r>
    </w:p>
    <w:p w:rsidR="00FA5D13" w:rsidRPr="00FA5D13" w:rsidRDefault="00FA5D13" w:rsidP="00FA5D13">
      <w:pPr>
        <w:numPr>
          <w:ilvl w:val="0"/>
          <w:numId w:val="10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Geertruida Tolner</w:t>
      </w:r>
      <w:r w:rsidRPr="00FA5D13">
        <w:rPr>
          <w:rFonts w:ascii="Times New Roman" w:eastAsia="Times New Roman" w:hAnsi="Times New Roman" w:cs="Times New Roman"/>
          <w:color w:val="000000"/>
          <w:sz w:val="27"/>
          <w:szCs w:val="27"/>
          <w:lang w:eastAsia="nl-NL"/>
        </w:rPr>
        <w:t>, geboren 9 februari 1826 in Windeweer (Hoogezand).</w:t>
      </w:r>
      <w:r w:rsidRPr="00FA5D13">
        <w:rPr>
          <w:rFonts w:ascii="Times New Roman" w:eastAsia="Times New Roman" w:hAnsi="Times New Roman" w:cs="Times New Roman"/>
          <w:color w:val="000000"/>
          <w:sz w:val="27"/>
          <w:szCs w:val="27"/>
          <w:lang w:eastAsia="nl-NL"/>
        </w:rPr>
        <w:br/>
        <w:t>Geertruida, dienstmeid, trouwt 30 mei 1851 in Hoogezand met </w:t>
      </w:r>
      <w:r w:rsidRPr="00FA5D13">
        <w:rPr>
          <w:rFonts w:ascii="Times New Roman" w:eastAsia="Times New Roman" w:hAnsi="Times New Roman" w:cs="Times New Roman"/>
          <w:b/>
          <w:bCs/>
          <w:color w:val="000000"/>
          <w:sz w:val="27"/>
          <w:szCs w:val="27"/>
          <w:lang w:eastAsia="nl-NL"/>
        </w:rPr>
        <w:t>Doewe op de Dijk</w:t>
      </w:r>
      <w:r w:rsidRPr="00FA5D13">
        <w:rPr>
          <w:rFonts w:ascii="Times New Roman" w:eastAsia="Times New Roman" w:hAnsi="Times New Roman" w:cs="Times New Roman"/>
          <w:color w:val="000000"/>
          <w:sz w:val="27"/>
          <w:szCs w:val="27"/>
          <w:lang w:eastAsia="nl-NL"/>
        </w:rPr>
        <w:t>, kuiper, geboren 1 oktober 1825 in Zuidbroek, zoon van Pieter Alberts Voerman op de Dijk en Doetje Doewes Mulder.</w:t>
      </w:r>
      <w:r w:rsidRPr="00FA5D13">
        <w:rPr>
          <w:rFonts w:ascii="Times New Roman" w:eastAsia="Times New Roman" w:hAnsi="Times New Roman" w:cs="Times New Roman"/>
          <w:color w:val="000000"/>
          <w:sz w:val="27"/>
          <w:szCs w:val="27"/>
          <w:lang w:eastAsia="nl-NL"/>
        </w:rPr>
        <w:br/>
        <w:t>Geertruida is overleden 19 augustus 1872 in Hoogezand.</w:t>
      </w:r>
      <w:r w:rsidRPr="00FA5D13">
        <w:rPr>
          <w:rFonts w:ascii="Times New Roman" w:eastAsia="Times New Roman" w:hAnsi="Times New Roman" w:cs="Times New Roman"/>
          <w:color w:val="000000"/>
          <w:sz w:val="27"/>
          <w:szCs w:val="27"/>
          <w:lang w:eastAsia="nl-NL"/>
        </w:rPr>
        <w:br/>
        <w:t xml:space="preserve">(Doewe op de Dijk, kuiper, hertrouwt 25 november 1876 in Hoogezand met Tjitske Jongsma, dienstmeid, geboren 10 december 1838 in Tzum </w:t>
      </w:r>
      <w:r w:rsidRPr="00FA5D13">
        <w:rPr>
          <w:rFonts w:ascii="Times New Roman" w:eastAsia="Times New Roman" w:hAnsi="Times New Roman" w:cs="Times New Roman"/>
          <w:color w:val="000000"/>
          <w:sz w:val="27"/>
          <w:szCs w:val="27"/>
          <w:lang w:eastAsia="nl-NL"/>
        </w:rPr>
        <w:lastRenderedPageBreak/>
        <w:t>(Franakerdeel), dochter van Bauke Hendriks Jongsma en Baukje Pieters Tjelkers. </w:t>
      </w:r>
      <w:r w:rsidRPr="00FA5D13">
        <w:rPr>
          <w:rFonts w:ascii="Times New Roman" w:eastAsia="Times New Roman" w:hAnsi="Times New Roman" w:cs="Times New Roman"/>
          <w:color w:val="000000"/>
          <w:sz w:val="24"/>
          <w:szCs w:val="24"/>
          <w:lang w:eastAsia="nl-NL"/>
        </w:rPr>
        <w:t>Doewe was weduwnaar van Geertruida Tolner.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6 maart 1819 in Windeweer (Hoogezand), zoon van </w:t>
      </w:r>
      <w:r w:rsidRPr="00FA5D13">
        <w:rPr>
          <w:rFonts w:ascii="Times New Roman" w:eastAsia="Times New Roman" w:hAnsi="Times New Roman" w:cs="Times New Roman"/>
          <w:b/>
          <w:bCs/>
          <w:color w:val="000000"/>
          <w:sz w:val="27"/>
          <w:szCs w:val="27"/>
          <w:lang w:eastAsia="nl-NL"/>
        </w:rPr>
        <w:t>Jan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Willemina Jacobs Veltman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Klaas Jan trouwt met </w:t>
      </w:r>
      <w:r w:rsidRPr="00FA5D13">
        <w:rPr>
          <w:rFonts w:ascii="Times New Roman" w:eastAsia="Times New Roman" w:hAnsi="Times New Roman" w:cs="Times New Roman"/>
          <w:b/>
          <w:bCs/>
          <w:color w:val="000000"/>
          <w:sz w:val="27"/>
          <w:szCs w:val="27"/>
          <w:lang w:eastAsia="nl-NL"/>
        </w:rPr>
        <w:t>Willemina Jacoba Hoppinga</w:t>
      </w:r>
      <w:r w:rsidRPr="00FA5D13">
        <w:rPr>
          <w:rFonts w:ascii="Times New Roman" w:eastAsia="Times New Roman" w:hAnsi="Times New Roman" w:cs="Times New Roman"/>
          <w:color w:val="000000"/>
          <w:sz w:val="27"/>
          <w:szCs w:val="27"/>
          <w:lang w:eastAsia="nl-NL"/>
        </w:rPr>
        <w:t>, geboren 13 juni 1823 in Groningen, dochter van Jeltje Hoppinge, (1860) winkelier, en Hinderika Tiemens Veldman.</w:t>
      </w:r>
      <w:r w:rsidRPr="00FA5D13">
        <w:rPr>
          <w:rFonts w:ascii="Times New Roman" w:eastAsia="Times New Roman" w:hAnsi="Times New Roman" w:cs="Times New Roman"/>
          <w:color w:val="000000"/>
          <w:sz w:val="27"/>
          <w:szCs w:val="27"/>
          <w:lang w:eastAsia="nl-NL"/>
        </w:rPr>
        <w:br/>
        <w:t>Klaas was 1851 schipper; Willemina Jacoba was 1851 schippersche.</w:t>
      </w:r>
      <w:r w:rsidRPr="00FA5D13">
        <w:rPr>
          <w:rFonts w:ascii="Times New Roman" w:eastAsia="Times New Roman" w:hAnsi="Times New Roman" w:cs="Times New Roman"/>
          <w:color w:val="000000"/>
          <w:sz w:val="27"/>
          <w:szCs w:val="27"/>
          <w:lang w:eastAsia="nl-NL"/>
        </w:rPr>
        <w:br/>
        <w:t>Willemina Jacoba is overleden 4 februari 1860 in Oude Pekela.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Willemina Hendrika Tolner</w:t>
      </w:r>
      <w:r w:rsidRPr="00FA5D13">
        <w:rPr>
          <w:rFonts w:ascii="Times New Roman" w:eastAsia="Times New Roman" w:hAnsi="Times New Roman" w:cs="Times New Roman"/>
          <w:color w:val="000000"/>
          <w:sz w:val="27"/>
          <w:szCs w:val="27"/>
          <w:lang w:eastAsia="nl-NL"/>
        </w:rPr>
        <w:t>, geboren 20 april 1849 in Rotterdam (zie IVak).</w:t>
      </w:r>
    </w:p>
    <w:p w:rsidR="00FA5D13" w:rsidRPr="00FA5D13" w:rsidRDefault="00FA5D13" w:rsidP="00FA5D13">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Henderikus Tolner</w:t>
      </w:r>
      <w:r w:rsidRPr="00FA5D13">
        <w:rPr>
          <w:rFonts w:ascii="Times New Roman" w:eastAsia="Times New Roman" w:hAnsi="Times New Roman" w:cs="Times New Roman"/>
          <w:color w:val="000000"/>
          <w:sz w:val="27"/>
          <w:szCs w:val="27"/>
          <w:lang w:eastAsia="nl-NL"/>
        </w:rPr>
        <w:t>, geboren 26 augustus 1851 in Hoogezand, overleden 5 september 1851 in Kalkwijk (Hoogezand).</w:t>
      </w:r>
    </w:p>
    <w:p w:rsidR="00FA5D13" w:rsidRPr="00FA5D13" w:rsidRDefault="00FA5D13" w:rsidP="00FA5D13">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Henderika Willemina Tolner</w:t>
      </w:r>
      <w:r w:rsidRPr="00FA5D13">
        <w:rPr>
          <w:rFonts w:ascii="Times New Roman" w:eastAsia="Times New Roman" w:hAnsi="Times New Roman" w:cs="Times New Roman"/>
          <w:color w:val="000000"/>
          <w:sz w:val="27"/>
          <w:szCs w:val="27"/>
          <w:lang w:eastAsia="nl-NL"/>
        </w:rPr>
        <w:t>, geboren 23 november 1854 in Hoogezand.</w:t>
      </w:r>
      <w:r w:rsidRPr="00FA5D13">
        <w:rPr>
          <w:rFonts w:ascii="Times New Roman" w:eastAsia="Times New Roman" w:hAnsi="Times New Roman" w:cs="Times New Roman"/>
          <w:color w:val="000000"/>
          <w:sz w:val="27"/>
          <w:szCs w:val="27"/>
          <w:lang w:eastAsia="nl-NL"/>
        </w:rPr>
        <w:br/>
        <w:t>Henderika Willemina trouwt 11 mei 1877 in Oude Pekela met de 25-jarige </w:t>
      </w:r>
      <w:r w:rsidRPr="00FA5D13">
        <w:rPr>
          <w:rFonts w:ascii="Times New Roman" w:eastAsia="Times New Roman" w:hAnsi="Times New Roman" w:cs="Times New Roman"/>
          <w:b/>
          <w:bCs/>
          <w:color w:val="000000"/>
          <w:sz w:val="27"/>
          <w:szCs w:val="27"/>
          <w:lang w:eastAsia="nl-NL"/>
        </w:rPr>
        <w:t>Hindrik Riepma</w:t>
      </w:r>
      <w:r w:rsidRPr="00FA5D13">
        <w:rPr>
          <w:rFonts w:ascii="Times New Roman" w:eastAsia="Times New Roman" w:hAnsi="Times New Roman" w:cs="Times New Roman"/>
          <w:color w:val="000000"/>
          <w:sz w:val="27"/>
          <w:szCs w:val="27"/>
          <w:lang w:eastAsia="nl-NL"/>
        </w:rPr>
        <w:t>, koopman, geboren c 1852 in Appingedam, zoon van Hindrik Riepma en Scheltjedina Scheltens.</w:t>
      </w:r>
      <w:r w:rsidRPr="00FA5D13">
        <w:rPr>
          <w:rFonts w:ascii="Times New Roman" w:eastAsia="Times New Roman" w:hAnsi="Times New Roman" w:cs="Times New Roman"/>
          <w:color w:val="000000"/>
          <w:sz w:val="27"/>
          <w:szCs w:val="27"/>
          <w:lang w:eastAsia="nl-NL"/>
        </w:rPr>
        <w:br/>
        <w:t>Hindrik was 1884 winkelier.</w:t>
      </w:r>
      <w:r w:rsidRPr="00FA5D13">
        <w:rPr>
          <w:rFonts w:ascii="Times New Roman" w:eastAsia="Times New Roman" w:hAnsi="Times New Roman" w:cs="Times New Roman"/>
          <w:color w:val="000000"/>
          <w:sz w:val="27"/>
          <w:szCs w:val="27"/>
          <w:lang w:eastAsia="nl-NL"/>
        </w:rPr>
        <w:br/>
        <w:t>Henderika Willemina is overleden 19 februari 1945 in Groningen.</w:t>
      </w:r>
    </w:p>
    <w:p w:rsidR="00FA5D13" w:rsidRPr="00FA5D13" w:rsidRDefault="00FA5D13" w:rsidP="00FA5D13">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Tiemon Tolner</w:t>
      </w:r>
      <w:r w:rsidRPr="00FA5D13">
        <w:rPr>
          <w:rFonts w:ascii="Times New Roman" w:eastAsia="Times New Roman" w:hAnsi="Times New Roman" w:cs="Times New Roman"/>
          <w:color w:val="000000"/>
          <w:sz w:val="27"/>
          <w:szCs w:val="27"/>
          <w:lang w:eastAsia="nl-NL"/>
        </w:rPr>
        <w:t>, geboren 21 februari 1857 in Hoogezand (zie IVal).</w:t>
      </w:r>
    </w:p>
    <w:p w:rsidR="00FA5D13" w:rsidRPr="00FA5D13" w:rsidRDefault="00FA5D13" w:rsidP="00FA5D13">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Annegina Geertruida Tolner</w:t>
      </w:r>
      <w:r w:rsidRPr="00FA5D13">
        <w:rPr>
          <w:rFonts w:ascii="Times New Roman" w:eastAsia="Times New Roman" w:hAnsi="Times New Roman" w:cs="Times New Roman"/>
          <w:color w:val="000000"/>
          <w:sz w:val="27"/>
          <w:szCs w:val="27"/>
          <w:lang w:eastAsia="nl-NL"/>
        </w:rPr>
        <w:t>, geboren 27 december 1858 in Hoogezand.</w:t>
      </w:r>
      <w:r w:rsidRPr="00FA5D13">
        <w:rPr>
          <w:rFonts w:ascii="Times New Roman" w:eastAsia="Times New Roman" w:hAnsi="Times New Roman" w:cs="Times New Roman"/>
          <w:color w:val="000000"/>
          <w:sz w:val="27"/>
          <w:szCs w:val="27"/>
          <w:lang w:eastAsia="nl-NL"/>
        </w:rPr>
        <w:br/>
        <w:t>Annegine Getrude trouwt 30 april 1884 in Oude Pekela met de 33-jarige </w:t>
      </w:r>
      <w:r w:rsidRPr="00FA5D13">
        <w:rPr>
          <w:rFonts w:ascii="Times New Roman" w:eastAsia="Times New Roman" w:hAnsi="Times New Roman" w:cs="Times New Roman"/>
          <w:b/>
          <w:bCs/>
          <w:color w:val="000000"/>
          <w:sz w:val="27"/>
          <w:szCs w:val="27"/>
          <w:lang w:eastAsia="nl-NL"/>
        </w:rPr>
        <w:t>Nicolaas Hinderikus Smit</w:t>
      </w:r>
      <w:r w:rsidRPr="00FA5D13">
        <w:rPr>
          <w:rFonts w:ascii="Times New Roman" w:eastAsia="Times New Roman" w:hAnsi="Times New Roman" w:cs="Times New Roman"/>
          <w:color w:val="000000"/>
          <w:sz w:val="27"/>
          <w:szCs w:val="27"/>
          <w:lang w:eastAsia="nl-NL"/>
        </w:rPr>
        <w:t>, landbouwer, geboren c 1851 in Winschoten, zoon van Nicolaas Hinderikus Smit en Bouwke Riemts.</w:t>
      </w:r>
      <w:r w:rsidRPr="00FA5D13">
        <w:rPr>
          <w:rFonts w:ascii="Times New Roman" w:eastAsia="Times New Roman" w:hAnsi="Times New Roman" w:cs="Times New Roman"/>
          <w:color w:val="000000"/>
          <w:sz w:val="27"/>
          <w:szCs w:val="27"/>
          <w:lang w:eastAsia="nl-NL"/>
        </w:rPr>
        <w:br/>
        <w:t>Annegina Geertruida is overleden 23 maart 1941 in Winschoten.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winkelier, hertrouwt 24 juli 1861 in Slochteren met </w:t>
      </w:r>
      <w:r w:rsidRPr="00FA5D13">
        <w:rPr>
          <w:rFonts w:ascii="Times New Roman" w:eastAsia="Times New Roman" w:hAnsi="Times New Roman" w:cs="Times New Roman"/>
          <w:b/>
          <w:bCs/>
          <w:color w:val="000000"/>
          <w:sz w:val="27"/>
          <w:szCs w:val="27"/>
          <w:lang w:eastAsia="nl-NL"/>
        </w:rPr>
        <w:t>Antje Fokkens</w:t>
      </w:r>
      <w:r w:rsidRPr="00FA5D13">
        <w:rPr>
          <w:rFonts w:ascii="Times New Roman" w:eastAsia="Times New Roman" w:hAnsi="Times New Roman" w:cs="Times New Roman"/>
          <w:color w:val="000000"/>
          <w:sz w:val="27"/>
          <w:szCs w:val="27"/>
          <w:lang w:eastAsia="nl-NL"/>
        </w:rPr>
        <w:t>, geboren 20 maart 1825 in Oude Pekela, dochter van Jacob Pieters Fokkens, (1861) landbouwer, en Freerktje Geerts Tjabbes. </w:t>
      </w:r>
      <w:r w:rsidRPr="00FA5D13">
        <w:rPr>
          <w:rFonts w:ascii="Times New Roman" w:eastAsia="Times New Roman" w:hAnsi="Times New Roman" w:cs="Times New Roman"/>
          <w:color w:val="000000"/>
          <w:sz w:val="24"/>
          <w:szCs w:val="24"/>
          <w:lang w:eastAsia="nl-NL"/>
        </w:rPr>
        <w:t>Klaas was weduwnaar van Willemina Jacobs Hoppinga.</w:t>
      </w:r>
      <w:r w:rsidRPr="00FA5D13">
        <w:rPr>
          <w:rFonts w:ascii="Times New Roman" w:eastAsia="Times New Roman" w:hAnsi="Times New Roman" w:cs="Times New Roman"/>
          <w:color w:val="000000"/>
          <w:sz w:val="24"/>
          <w:szCs w:val="24"/>
          <w:lang w:eastAsia="nl-NL"/>
        </w:rPr>
        <w:br/>
        <w:t>Klaas was 1868 - 1893 koopman.</w:t>
      </w:r>
      <w:r w:rsidRPr="00FA5D13">
        <w:rPr>
          <w:rFonts w:ascii="Times New Roman" w:eastAsia="Times New Roman" w:hAnsi="Times New Roman" w:cs="Times New Roman"/>
          <w:color w:val="000000"/>
          <w:sz w:val="27"/>
          <w:szCs w:val="27"/>
          <w:lang w:eastAsia="nl-NL"/>
        </w:rPr>
        <w:br/>
        <w:t>Klaas, kruidenier, zoutzieder, schipper, houtkoper, is overleden 30 maart 1901 in Oude Pekela; Antje is overleden 3 april 1896 in Oude Pekela.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Jakob Tolner</w:t>
      </w:r>
      <w:r w:rsidRPr="00FA5D13">
        <w:rPr>
          <w:rFonts w:ascii="Times New Roman" w:eastAsia="Times New Roman" w:hAnsi="Times New Roman" w:cs="Times New Roman"/>
          <w:color w:val="000000"/>
          <w:sz w:val="27"/>
          <w:szCs w:val="27"/>
          <w:lang w:eastAsia="nl-NL"/>
        </w:rPr>
        <w:t>, geboren 14 juni 1862 in Oude Pekela (zie IVam).</w:t>
      </w:r>
    </w:p>
    <w:p w:rsidR="00FA5D13" w:rsidRPr="00FA5D13" w:rsidRDefault="00FA5D13" w:rsidP="00FA5D13">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Geertruida Tolner</w:t>
      </w:r>
      <w:r w:rsidRPr="00FA5D13">
        <w:rPr>
          <w:rFonts w:ascii="Times New Roman" w:eastAsia="Times New Roman" w:hAnsi="Times New Roman" w:cs="Times New Roman"/>
          <w:color w:val="000000"/>
          <w:sz w:val="27"/>
          <w:szCs w:val="27"/>
          <w:lang w:eastAsia="nl-NL"/>
        </w:rPr>
        <w:t>, geboren 2 februari 1864 in Oude Pekela (zie IVan).</w:t>
      </w:r>
    </w:p>
    <w:p w:rsidR="00FA5D13" w:rsidRPr="00FA5D13" w:rsidRDefault="00FA5D13" w:rsidP="00FA5D13">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Freerkina Berendina Tolner</w:t>
      </w:r>
      <w:r w:rsidRPr="00FA5D13">
        <w:rPr>
          <w:rFonts w:ascii="Times New Roman" w:eastAsia="Times New Roman" w:hAnsi="Times New Roman" w:cs="Times New Roman"/>
          <w:color w:val="000000"/>
          <w:sz w:val="27"/>
          <w:szCs w:val="27"/>
          <w:lang w:eastAsia="nl-NL"/>
        </w:rPr>
        <w:t>, geboren 19 juni 1865 in Oude Pekela.</w:t>
      </w:r>
      <w:r w:rsidRPr="00FA5D13">
        <w:rPr>
          <w:rFonts w:ascii="Times New Roman" w:eastAsia="Times New Roman" w:hAnsi="Times New Roman" w:cs="Times New Roman"/>
          <w:color w:val="000000"/>
          <w:sz w:val="27"/>
          <w:szCs w:val="27"/>
          <w:lang w:eastAsia="nl-NL"/>
        </w:rPr>
        <w:br/>
        <w:t>Freerkina Berendina trouwt 1 juli 1897 in Oude Pekela met de 26-jarige </w:t>
      </w:r>
      <w:r w:rsidRPr="00FA5D13">
        <w:rPr>
          <w:rFonts w:ascii="Times New Roman" w:eastAsia="Times New Roman" w:hAnsi="Times New Roman" w:cs="Times New Roman"/>
          <w:b/>
          <w:bCs/>
          <w:color w:val="000000"/>
          <w:sz w:val="27"/>
          <w:szCs w:val="27"/>
          <w:lang w:eastAsia="nl-NL"/>
        </w:rPr>
        <w:t>Roelf Jansen</w:t>
      </w:r>
      <w:r w:rsidRPr="00FA5D13">
        <w:rPr>
          <w:rFonts w:ascii="Times New Roman" w:eastAsia="Times New Roman" w:hAnsi="Times New Roman" w:cs="Times New Roman"/>
          <w:color w:val="000000"/>
          <w:sz w:val="27"/>
          <w:szCs w:val="27"/>
          <w:lang w:eastAsia="nl-NL"/>
        </w:rPr>
        <w:t xml:space="preserve">, koopman, geboren c 1871 in Groningen, zoon van </w:t>
      </w:r>
      <w:r w:rsidRPr="00FA5D13">
        <w:rPr>
          <w:rFonts w:ascii="Times New Roman" w:eastAsia="Times New Roman" w:hAnsi="Times New Roman" w:cs="Times New Roman"/>
          <w:color w:val="000000"/>
          <w:sz w:val="27"/>
          <w:szCs w:val="27"/>
          <w:lang w:eastAsia="nl-NL"/>
        </w:rPr>
        <w:lastRenderedPageBreak/>
        <w:t>Jacob Jansen en Ludewiena Nienhuis.</w:t>
      </w:r>
      <w:r w:rsidRPr="00FA5D13">
        <w:rPr>
          <w:rFonts w:ascii="Times New Roman" w:eastAsia="Times New Roman" w:hAnsi="Times New Roman" w:cs="Times New Roman"/>
          <w:color w:val="000000"/>
          <w:sz w:val="27"/>
          <w:szCs w:val="27"/>
          <w:lang w:eastAsia="nl-NL"/>
        </w:rPr>
        <w:br/>
        <w:t>Roelf was 1901 koopman.</w:t>
      </w:r>
      <w:r w:rsidRPr="00FA5D13">
        <w:rPr>
          <w:rFonts w:ascii="Times New Roman" w:eastAsia="Times New Roman" w:hAnsi="Times New Roman" w:cs="Times New Roman"/>
          <w:color w:val="000000"/>
          <w:sz w:val="27"/>
          <w:szCs w:val="27"/>
          <w:lang w:eastAsia="nl-NL"/>
        </w:rPr>
        <w:br/>
        <w:t>Freerkina Berendina is overleden 27 juli 1939 in Oude Pekela.</w:t>
      </w:r>
    </w:p>
    <w:p w:rsidR="00FA5D13" w:rsidRPr="00FA5D13" w:rsidRDefault="00FA5D13" w:rsidP="00FA5D13">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Fokke Tolner</w:t>
      </w:r>
      <w:r w:rsidRPr="00FA5D13">
        <w:rPr>
          <w:rFonts w:ascii="Times New Roman" w:eastAsia="Times New Roman" w:hAnsi="Times New Roman" w:cs="Times New Roman"/>
          <w:color w:val="000000"/>
          <w:sz w:val="27"/>
          <w:szCs w:val="27"/>
          <w:lang w:eastAsia="nl-NL"/>
        </w:rPr>
        <w:t>, geboren 8 augustus 1867 in Oude Pekela, overleden 11 oktober 1868 in Oude Pekela.</w:t>
      </w:r>
    </w:p>
    <w:p w:rsidR="00FA5D13" w:rsidRPr="00FA5D13" w:rsidRDefault="00FA5D13" w:rsidP="00FA5D13">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Berendina Tolner</w:t>
      </w:r>
      <w:r w:rsidRPr="00FA5D13">
        <w:rPr>
          <w:rFonts w:ascii="Times New Roman" w:eastAsia="Times New Roman" w:hAnsi="Times New Roman" w:cs="Times New Roman"/>
          <w:color w:val="000000"/>
          <w:sz w:val="27"/>
          <w:szCs w:val="27"/>
          <w:lang w:eastAsia="nl-NL"/>
        </w:rPr>
        <w:t>, geboren 19 februari 1870 in Oude Pekela, overleden 1 juni 1870 in Oude Pekela.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IVak </w:t>
      </w:r>
      <w:r w:rsidRPr="00FA5D13">
        <w:rPr>
          <w:rFonts w:ascii="Times New Roman" w:eastAsia="Times New Roman" w:hAnsi="Times New Roman" w:cs="Times New Roman"/>
          <w:b/>
          <w:bCs/>
          <w:color w:val="000000"/>
          <w:sz w:val="27"/>
          <w:szCs w:val="27"/>
          <w:lang w:eastAsia="nl-NL"/>
        </w:rPr>
        <w:t>Willemina Hendrika Tolner</w:t>
      </w:r>
      <w:r w:rsidRPr="00FA5D13">
        <w:rPr>
          <w:rFonts w:ascii="Times New Roman" w:eastAsia="Times New Roman" w:hAnsi="Times New Roman" w:cs="Times New Roman"/>
          <w:color w:val="000000"/>
          <w:sz w:val="27"/>
          <w:szCs w:val="27"/>
          <w:lang w:eastAsia="nl-NL"/>
        </w:rPr>
        <w:t>, geboren 20 april 1849 in Rotterdam, dochter van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Willemina Jacoba Hoppinga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Willemina Hendrika trouwt 22 februari 1872 in Oude Pekela met de 28-jarige </w:t>
      </w:r>
      <w:r w:rsidRPr="00FA5D13">
        <w:rPr>
          <w:rFonts w:ascii="Times New Roman" w:eastAsia="Times New Roman" w:hAnsi="Times New Roman" w:cs="Times New Roman"/>
          <w:b/>
          <w:bCs/>
          <w:color w:val="000000"/>
          <w:sz w:val="27"/>
          <w:szCs w:val="27"/>
          <w:lang w:eastAsia="nl-NL"/>
        </w:rPr>
        <w:t>Harm de Boer</w:t>
      </w:r>
      <w:r w:rsidRPr="00FA5D13">
        <w:rPr>
          <w:rFonts w:ascii="Times New Roman" w:eastAsia="Times New Roman" w:hAnsi="Times New Roman" w:cs="Times New Roman"/>
          <w:color w:val="000000"/>
          <w:sz w:val="27"/>
          <w:szCs w:val="27"/>
          <w:lang w:eastAsia="nl-NL"/>
        </w:rPr>
        <w:t>, schipper, geboren c 1844 in Oude Pekela, zoon van Willem de Boer, (1872) schipper, en Grietje de Boer.</w:t>
      </w:r>
      <w:r w:rsidRPr="00FA5D13">
        <w:rPr>
          <w:rFonts w:ascii="Times New Roman" w:eastAsia="Times New Roman" w:hAnsi="Times New Roman" w:cs="Times New Roman"/>
          <w:color w:val="000000"/>
          <w:sz w:val="27"/>
          <w:szCs w:val="27"/>
          <w:lang w:eastAsia="nl-NL"/>
        </w:rPr>
        <w:br/>
        <w:t>Willemina Hendrika is overleden 28 april 1881 in 's-Hertogenbosch, wonende in Oude Pekela.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1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de Boer</w:t>
      </w:r>
      <w:r w:rsidRPr="00FA5D13">
        <w:rPr>
          <w:rFonts w:ascii="Times New Roman" w:eastAsia="Times New Roman" w:hAnsi="Times New Roman" w:cs="Times New Roman"/>
          <w:color w:val="000000"/>
          <w:sz w:val="27"/>
          <w:szCs w:val="27"/>
          <w:lang w:eastAsia="nl-NL"/>
        </w:rPr>
        <w:t>, geboren c 1873 in Nieuwe Pekela.</w:t>
      </w:r>
      <w:r w:rsidRPr="00FA5D13">
        <w:rPr>
          <w:rFonts w:ascii="Times New Roman" w:eastAsia="Times New Roman" w:hAnsi="Times New Roman" w:cs="Times New Roman"/>
          <w:color w:val="000000"/>
          <w:sz w:val="27"/>
          <w:szCs w:val="27"/>
          <w:lang w:eastAsia="nl-NL"/>
        </w:rPr>
        <w:br/>
        <w:t>Willem, koopman, trouwt op 28-jarige leeftijd 10 april 1901 in Grijpskerk met de 22-jarige </w:t>
      </w:r>
      <w:r w:rsidRPr="00FA5D13">
        <w:rPr>
          <w:rFonts w:ascii="Times New Roman" w:eastAsia="Times New Roman" w:hAnsi="Times New Roman" w:cs="Times New Roman"/>
          <w:b/>
          <w:bCs/>
          <w:color w:val="000000"/>
          <w:sz w:val="27"/>
          <w:szCs w:val="27"/>
          <w:lang w:eastAsia="nl-NL"/>
        </w:rPr>
        <w:t>Martha Bok</w:t>
      </w:r>
      <w:r w:rsidRPr="00FA5D13">
        <w:rPr>
          <w:rFonts w:ascii="Times New Roman" w:eastAsia="Times New Roman" w:hAnsi="Times New Roman" w:cs="Times New Roman"/>
          <w:color w:val="000000"/>
          <w:sz w:val="27"/>
          <w:szCs w:val="27"/>
          <w:lang w:eastAsia="nl-NL"/>
        </w:rPr>
        <w:t>, geboren c 1879 in Kommerzijl (Grijpskerk), dochter van Jan Bok, (1901) pelmolenaar, en Jetske Dijk.</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IVal </w:t>
      </w:r>
      <w:r w:rsidRPr="00FA5D13">
        <w:rPr>
          <w:rFonts w:ascii="Times New Roman" w:eastAsia="Times New Roman" w:hAnsi="Times New Roman" w:cs="Times New Roman"/>
          <w:b/>
          <w:bCs/>
          <w:color w:val="000000"/>
          <w:sz w:val="27"/>
          <w:szCs w:val="27"/>
          <w:lang w:eastAsia="nl-NL"/>
        </w:rPr>
        <w:t>Jan Tiemon Tolner</w:t>
      </w:r>
      <w:r w:rsidRPr="00FA5D13">
        <w:rPr>
          <w:rFonts w:ascii="Times New Roman" w:eastAsia="Times New Roman" w:hAnsi="Times New Roman" w:cs="Times New Roman"/>
          <w:color w:val="000000"/>
          <w:sz w:val="27"/>
          <w:szCs w:val="27"/>
          <w:lang w:eastAsia="nl-NL"/>
        </w:rPr>
        <w:t>, geboren 21 februari 1857 in Hoogezand, zoon van </w:t>
      </w:r>
      <w:r w:rsidRPr="00FA5D13">
        <w:rPr>
          <w:rFonts w:ascii="Times New Roman" w:eastAsia="Times New Roman" w:hAnsi="Times New Roman" w:cs="Times New Roman"/>
          <w:b/>
          <w:bCs/>
          <w:color w:val="000000"/>
          <w:sz w:val="27"/>
          <w:szCs w:val="27"/>
          <w:lang w:eastAsia="nl-NL"/>
        </w:rPr>
        <w:t>Klaas Jan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Willemina Jacoba Hoppinga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Tiemen, koopman, trouwt 1 september 1884 in Midwolda met </w:t>
      </w:r>
      <w:r w:rsidRPr="00FA5D13">
        <w:rPr>
          <w:rFonts w:ascii="Times New Roman" w:eastAsia="Times New Roman" w:hAnsi="Times New Roman" w:cs="Times New Roman"/>
          <w:b/>
          <w:bCs/>
          <w:color w:val="000000"/>
          <w:sz w:val="27"/>
          <w:szCs w:val="27"/>
          <w:lang w:eastAsia="nl-NL"/>
        </w:rPr>
        <w:t>Anna Dallinga</w:t>
      </w:r>
      <w:r w:rsidRPr="00FA5D13">
        <w:rPr>
          <w:rFonts w:ascii="Times New Roman" w:eastAsia="Times New Roman" w:hAnsi="Times New Roman" w:cs="Times New Roman"/>
          <w:color w:val="000000"/>
          <w:sz w:val="27"/>
          <w:szCs w:val="27"/>
          <w:lang w:eastAsia="nl-NL"/>
        </w:rPr>
        <w:t>, geboren 2 januari 1864 in Korengast (Noordbroek), dochter van Freerk Nantkes Dallinga en Tietje Bleeker.    </w:t>
      </w:r>
      <w:r w:rsidRPr="00FA5D13">
        <w:rPr>
          <w:rFonts w:ascii="Times New Roman" w:eastAsia="Times New Roman" w:hAnsi="Times New Roman" w:cs="Times New Roman"/>
          <w:color w:val="000000"/>
          <w:sz w:val="27"/>
          <w:szCs w:val="27"/>
          <w:lang w:eastAsia="nl-NL"/>
        </w:rPr>
        <w:br/>
        <w:t>Jan Tiemon, koopman, is overleden 18 maart 1900 in 's-Hertogenbosch; Anna is overleden 12 april 1938 in Groningen.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Antje Tolner</w:t>
      </w:r>
      <w:r w:rsidRPr="00FA5D13">
        <w:rPr>
          <w:rFonts w:ascii="Times New Roman" w:eastAsia="Times New Roman" w:hAnsi="Times New Roman" w:cs="Times New Roman"/>
          <w:color w:val="000000"/>
          <w:sz w:val="27"/>
          <w:szCs w:val="27"/>
          <w:lang w:eastAsia="nl-NL"/>
        </w:rPr>
        <w:t>, geboren 11 mei 1886 in Midwolda, overleden 4 februari 1977 in Wagenborgen.</w:t>
      </w:r>
    </w:p>
    <w:p w:rsidR="00FA5D13" w:rsidRPr="00FA5D13" w:rsidRDefault="00FA5D13" w:rsidP="00FA5D13">
      <w:pPr>
        <w:numPr>
          <w:ilvl w:val="0"/>
          <w:numId w:val="1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Freerk Nantko Tolner</w:t>
      </w:r>
      <w:r w:rsidRPr="00FA5D13">
        <w:rPr>
          <w:rFonts w:ascii="Times New Roman" w:eastAsia="Times New Roman" w:hAnsi="Times New Roman" w:cs="Times New Roman"/>
          <w:color w:val="000000"/>
          <w:sz w:val="27"/>
          <w:szCs w:val="27"/>
          <w:lang w:eastAsia="nl-NL"/>
        </w:rPr>
        <w:t>, geboren 25 november 1887 in Midwolda.</w:t>
      </w:r>
      <w:r w:rsidRPr="00FA5D13">
        <w:rPr>
          <w:rFonts w:ascii="Times New Roman" w:eastAsia="Times New Roman" w:hAnsi="Times New Roman" w:cs="Times New Roman"/>
          <w:color w:val="000000"/>
          <w:sz w:val="27"/>
          <w:szCs w:val="27"/>
          <w:lang w:eastAsia="nl-NL"/>
        </w:rPr>
        <w:br/>
        <w:t>Freerk Nantko trouwt 3 juni 1932 met </w:t>
      </w:r>
      <w:r w:rsidRPr="00FA5D13">
        <w:rPr>
          <w:rFonts w:ascii="Times New Roman" w:eastAsia="Times New Roman" w:hAnsi="Times New Roman" w:cs="Times New Roman"/>
          <w:b/>
          <w:bCs/>
          <w:color w:val="000000"/>
          <w:sz w:val="27"/>
          <w:szCs w:val="27"/>
          <w:lang w:eastAsia="nl-NL"/>
        </w:rPr>
        <w:t>Jantje Tillema</w:t>
      </w:r>
      <w:r w:rsidRPr="00FA5D13">
        <w:rPr>
          <w:rFonts w:ascii="Times New Roman" w:eastAsia="Times New Roman" w:hAnsi="Times New Roman" w:cs="Times New Roman"/>
          <w:color w:val="000000"/>
          <w:sz w:val="27"/>
          <w:szCs w:val="27"/>
          <w:lang w:eastAsia="nl-NL"/>
        </w:rPr>
        <w:t>, geboren 23 februari 1908 in Baflo.</w:t>
      </w:r>
      <w:r w:rsidRPr="00FA5D13">
        <w:rPr>
          <w:rFonts w:ascii="Times New Roman" w:eastAsia="Times New Roman" w:hAnsi="Times New Roman" w:cs="Times New Roman"/>
          <w:color w:val="000000"/>
          <w:sz w:val="27"/>
          <w:szCs w:val="27"/>
          <w:lang w:eastAsia="nl-NL"/>
        </w:rPr>
        <w:br/>
        <w:t>Freerk Nantko, suikerwerk-fabrikant en grossier, is overleden 16 oktober 1961 in Groningen.</w:t>
      </w:r>
    </w:p>
    <w:p w:rsidR="00FA5D13" w:rsidRPr="00FA5D13" w:rsidRDefault="00FA5D13" w:rsidP="00FA5D13">
      <w:pPr>
        <w:numPr>
          <w:ilvl w:val="0"/>
          <w:numId w:val="1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Willemina Jacoba Tolner</w:t>
      </w:r>
      <w:r w:rsidRPr="00FA5D13">
        <w:rPr>
          <w:rFonts w:ascii="Times New Roman" w:eastAsia="Times New Roman" w:hAnsi="Times New Roman" w:cs="Times New Roman"/>
          <w:color w:val="000000"/>
          <w:sz w:val="27"/>
          <w:szCs w:val="27"/>
          <w:lang w:eastAsia="nl-NL"/>
        </w:rPr>
        <w:t>, geboren 5 april 1890 in Midwolda.</w:t>
      </w:r>
      <w:r w:rsidRPr="00FA5D13">
        <w:rPr>
          <w:rFonts w:ascii="Times New Roman" w:eastAsia="Times New Roman" w:hAnsi="Times New Roman" w:cs="Times New Roman"/>
          <w:color w:val="000000"/>
          <w:sz w:val="27"/>
          <w:szCs w:val="27"/>
          <w:lang w:eastAsia="nl-NL"/>
        </w:rPr>
        <w:br/>
        <w:t>Willemina Jacoba, huishoudster, trouwt 27 februari 1920 in Bierum met de 34-jarige </w:t>
      </w:r>
      <w:r w:rsidRPr="00FA5D13">
        <w:rPr>
          <w:rFonts w:ascii="Times New Roman" w:eastAsia="Times New Roman" w:hAnsi="Times New Roman" w:cs="Times New Roman"/>
          <w:b/>
          <w:bCs/>
          <w:color w:val="000000"/>
          <w:sz w:val="27"/>
          <w:szCs w:val="27"/>
          <w:lang w:eastAsia="nl-NL"/>
        </w:rPr>
        <w:t>Siert Meindert Ritsema</w:t>
      </w:r>
      <w:r w:rsidRPr="00FA5D13">
        <w:rPr>
          <w:rFonts w:ascii="Times New Roman" w:eastAsia="Times New Roman" w:hAnsi="Times New Roman" w:cs="Times New Roman"/>
          <w:color w:val="000000"/>
          <w:sz w:val="27"/>
          <w:szCs w:val="27"/>
          <w:lang w:eastAsia="nl-NL"/>
        </w:rPr>
        <w:t>, landbouwer, geboren c 1886 in Holwierde (Bierum),  zoon van Arent Ritsema en Wiepke Tjabbes.</w:t>
      </w:r>
      <w:r w:rsidRPr="00FA5D13">
        <w:rPr>
          <w:rFonts w:ascii="Times New Roman" w:eastAsia="Times New Roman" w:hAnsi="Times New Roman" w:cs="Times New Roman"/>
          <w:color w:val="000000"/>
          <w:sz w:val="27"/>
          <w:szCs w:val="27"/>
          <w:lang w:eastAsia="nl-NL"/>
        </w:rPr>
        <w:br/>
        <w:t>Willemina Jacoba is overleden 25 maart 1980 in Roodkerk.</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IVam </w:t>
      </w:r>
      <w:r w:rsidRPr="00FA5D13">
        <w:rPr>
          <w:rFonts w:ascii="Times New Roman" w:eastAsia="Times New Roman" w:hAnsi="Times New Roman" w:cs="Times New Roman"/>
          <w:b/>
          <w:bCs/>
          <w:color w:val="000000"/>
          <w:sz w:val="27"/>
          <w:szCs w:val="27"/>
          <w:lang w:eastAsia="nl-NL"/>
        </w:rPr>
        <w:t>Jakob Tolner</w:t>
      </w:r>
      <w:r w:rsidRPr="00FA5D13">
        <w:rPr>
          <w:rFonts w:ascii="Times New Roman" w:eastAsia="Times New Roman" w:hAnsi="Times New Roman" w:cs="Times New Roman"/>
          <w:color w:val="000000"/>
          <w:sz w:val="27"/>
          <w:szCs w:val="27"/>
          <w:lang w:eastAsia="nl-NL"/>
        </w:rPr>
        <w:t>, geboren 14 juni 1862 in Oude Pekela, zoon van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Antje Fokkens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Jacob, koopman, trouwt 25 mei 1893 in Nieuwe Pekela met </w:t>
      </w:r>
      <w:r w:rsidRPr="00FA5D13">
        <w:rPr>
          <w:rFonts w:ascii="Times New Roman" w:eastAsia="Times New Roman" w:hAnsi="Times New Roman" w:cs="Times New Roman"/>
          <w:b/>
          <w:bCs/>
          <w:color w:val="000000"/>
          <w:sz w:val="27"/>
          <w:szCs w:val="27"/>
          <w:lang w:eastAsia="nl-NL"/>
        </w:rPr>
        <w:t>Berendina Zuidhof</w:t>
      </w:r>
      <w:r w:rsidRPr="00FA5D13">
        <w:rPr>
          <w:rFonts w:ascii="Times New Roman" w:eastAsia="Times New Roman" w:hAnsi="Times New Roman" w:cs="Times New Roman"/>
          <w:color w:val="000000"/>
          <w:sz w:val="27"/>
          <w:szCs w:val="27"/>
          <w:lang w:eastAsia="nl-NL"/>
        </w:rPr>
        <w:t>, geboren 21 januari 1864 in Nieuwe Pekela, dochter van Sjoert Zuidhof en Berendina Smith.</w:t>
      </w:r>
      <w:r w:rsidRPr="00FA5D13">
        <w:rPr>
          <w:rFonts w:ascii="Times New Roman" w:eastAsia="Times New Roman" w:hAnsi="Times New Roman" w:cs="Times New Roman"/>
          <w:color w:val="000000"/>
          <w:sz w:val="27"/>
          <w:szCs w:val="27"/>
          <w:lang w:eastAsia="nl-NL"/>
        </w:rPr>
        <w:br/>
        <w:t>Jakob was 1897, 1920 koopman.</w:t>
      </w:r>
      <w:r w:rsidRPr="00FA5D13">
        <w:rPr>
          <w:rFonts w:ascii="Times New Roman" w:eastAsia="Times New Roman" w:hAnsi="Times New Roman" w:cs="Times New Roman"/>
          <w:color w:val="000000"/>
          <w:sz w:val="27"/>
          <w:szCs w:val="27"/>
          <w:lang w:eastAsia="nl-NL"/>
        </w:rPr>
        <w:br/>
        <w:t>Jakob, deurwaarder, is overleden 24 juli 1947 in Oude Pekela; Berendina is overleden 16 januari 1937 in Oude Pekela.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1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Antje Tolner</w:t>
      </w:r>
      <w:r w:rsidRPr="00FA5D13">
        <w:rPr>
          <w:rFonts w:ascii="Times New Roman" w:eastAsia="Times New Roman" w:hAnsi="Times New Roman" w:cs="Times New Roman"/>
          <w:color w:val="000000"/>
          <w:sz w:val="27"/>
          <w:szCs w:val="27"/>
          <w:lang w:eastAsia="nl-NL"/>
        </w:rPr>
        <w:t>, geboren c 1895 in Oude Pekela.</w:t>
      </w:r>
      <w:r w:rsidRPr="00FA5D13">
        <w:rPr>
          <w:rFonts w:ascii="Times New Roman" w:eastAsia="Times New Roman" w:hAnsi="Times New Roman" w:cs="Times New Roman"/>
          <w:color w:val="000000"/>
          <w:sz w:val="27"/>
          <w:szCs w:val="27"/>
          <w:lang w:eastAsia="nl-NL"/>
        </w:rPr>
        <w:br/>
        <w:t>Antje trouwt op 25-jarige leeftijd 10 september 1920 in Oude Pekela met de 30-jarige </w:t>
      </w:r>
      <w:r w:rsidRPr="00FA5D13">
        <w:rPr>
          <w:rFonts w:ascii="Times New Roman" w:eastAsia="Times New Roman" w:hAnsi="Times New Roman" w:cs="Times New Roman"/>
          <w:b/>
          <w:bCs/>
          <w:color w:val="000000"/>
          <w:sz w:val="27"/>
          <w:szCs w:val="27"/>
          <w:lang w:eastAsia="nl-NL"/>
        </w:rPr>
        <w:t>Barend Gerrit Cornelis Kuitert</w:t>
      </w:r>
      <w:r w:rsidRPr="00FA5D13">
        <w:rPr>
          <w:rFonts w:ascii="Times New Roman" w:eastAsia="Times New Roman" w:hAnsi="Times New Roman" w:cs="Times New Roman"/>
          <w:color w:val="000000"/>
          <w:sz w:val="27"/>
          <w:szCs w:val="27"/>
          <w:lang w:eastAsia="nl-NL"/>
        </w:rPr>
        <w:t>, onderwijzer, geboren c 1890 in Groningen, zoon van Gerrit Berend Kuitert, (1920) privaat docent,  en Maria Margaretha Wilhelmina van Bijlevelt.</w:t>
      </w:r>
    </w:p>
    <w:p w:rsidR="00FA5D13" w:rsidRPr="00FA5D13" w:rsidRDefault="00FA5D13" w:rsidP="00FA5D13">
      <w:pPr>
        <w:numPr>
          <w:ilvl w:val="0"/>
          <w:numId w:val="11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Berendina Tolner</w:t>
      </w:r>
      <w:r w:rsidRPr="00FA5D13">
        <w:rPr>
          <w:rFonts w:ascii="Times New Roman" w:eastAsia="Times New Roman" w:hAnsi="Times New Roman" w:cs="Times New Roman"/>
          <w:color w:val="000000"/>
          <w:sz w:val="27"/>
          <w:szCs w:val="27"/>
          <w:lang w:eastAsia="nl-NL"/>
        </w:rPr>
        <w:t>, geboren c juni 1897 in Oude Pekela, overleden (oud 3 maand) 8 september 1897 in Oude Pekela.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IVan </w:t>
      </w:r>
      <w:r w:rsidRPr="00FA5D13">
        <w:rPr>
          <w:rFonts w:ascii="Times New Roman" w:eastAsia="Times New Roman" w:hAnsi="Times New Roman" w:cs="Times New Roman"/>
          <w:b/>
          <w:bCs/>
          <w:color w:val="000000"/>
          <w:sz w:val="27"/>
          <w:szCs w:val="27"/>
          <w:lang w:eastAsia="nl-NL"/>
        </w:rPr>
        <w:t>Geertruida Tolner</w:t>
      </w:r>
      <w:r w:rsidRPr="00FA5D13">
        <w:rPr>
          <w:rFonts w:ascii="Times New Roman" w:eastAsia="Times New Roman" w:hAnsi="Times New Roman" w:cs="Times New Roman"/>
          <w:color w:val="000000"/>
          <w:sz w:val="27"/>
          <w:szCs w:val="27"/>
          <w:lang w:eastAsia="nl-NL"/>
        </w:rPr>
        <w:t>, geboren 2 februari 1864 in Oude Pekela, dochter van </w:t>
      </w:r>
      <w:r w:rsidRPr="00FA5D13">
        <w:rPr>
          <w:rFonts w:ascii="Times New Roman" w:eastAsia="Times New Roman" w:hAnsi="Times New Roman" w:cs="Times New Roman"/>
          <w:b/>
          <w:bCs/>
          <w:color w:val="000000"/>
          <w:sz w:val="27"/>
          <w:szCs w:val="27"/>
          <w:lang w:eastAsia="nl-NL"/>
        </w:rPr>
        <w:t>Klaas Tolner </w:t>
      </w:r>
      <w:r w:rsidRPr="00FA5D13">
        <w:rPr>
          <w:rFonts w:ascii="Times New Roman" w:eastAsia="Times New Roman" w:hAnsi="Times New Roman" w:cs="Times New Roman"/>
          <w:color w:val="000000"/>
          <w:sz w:val="27"/>
          <w:szCs w:val="27"/>
          <w:lang w:eastAsia="nl-NL"/>
        </w:rPr>
        <w:t>en </w:t>
      </w:r>
      <w:r w:rsidRPr="00FA5D13">
        <w:rPr>
          <w:rFonts w:ascii="Times New Roman" w:eastAsia="Times New Roman" w:hAnsi="Times New Roman" w:cs="Times New Roman"/>
          <w:b/>
          <w:bCs/>
          <w:color w:val="000000"/>
          <w:sz w:val="27"/>
          <w:szCs w:val="27"/>
          <w:lang w:eastAsia="nl-NL"/>
        </w:rPr>
        <w:t>Antje Fokkens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Geertruida trouwt 12 juni 1894 in Oude Pekela met de 30-jarige </w:t>
      </w:r>
      <w:r w:rsidRPr="00FA5D13">
        <w:rPr>
          <w:rFonts w:ascii="Times New Roman" w:eastAsia="Times New Roman" w:hAnsi="Times New Roman" w:cs="Times New Roman"/>
          <w:b/>
          <w:bCs/>
          <w:color w:val="000000"/>
          <w:sz w:val="27"/>
          <w:szCs w:val="27"/>
          <w:lang w:eastAsia="nl-NL"/>
        </w:rPr>
        <w:t>Jan Westveld</w:t>
      </w:r>
      <w:r w:rsidRPr="00FA5D13">
        <w:rPr>
          <w:rFonts w:ascii="Times New Roman" w:eastAsia="Times New Roman" w:hAnsi="Times New Roman" w:cs="Times New Roman"/>
          <w:color w:val="000000"/>
          <w:sz w:val="27"/>
          <w:szCs w:val="27"/>
          <w:lang w:eastAsia="nl-NL"/>
        </w:rPr>
        <w:t>, landbouwer, geboren c 1863 in Nieuwe Pekela, zoon van Roelf Westveld en Jacoba Zuidhof.</w:t>
      </w:r>
      <w:r w:rsidRPr="00FA5D13">
        <w:rPr>
          <w:rFonts w:ascii="Times New Roman" w:eastAsia="Times New Roman" w:hAnsi="Times New Roman" w:cs="Times New Roman"/>
          <w:color w:val="000000"/>
          <w:sz w:val="27"/>
          <w:szCs w:val="27"/>
          <w:lang w:eastAsia="nl-NL"/>
        </w:rPr>
        <w:br/>
        <w:t>Jan was 1920 landbouwer.</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1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Jakoba Westveld</w:t>
      </w:r>
      <w:r w:rsidRPr="00FA5D13">
        <w:rPr>
          <w:rFonts w:ascii="Times New Roman" w:eastAsia="Times New Roman" w:hAnsi="Times New Roman" w:cs="Times New Roman"/>
          <w:color w:val="000000"/>
          <w:sz w:val="27"/>
          <w:szCs w:val="27"/>
          <w:lang w:eastAsia="nl-NL"/>
        </w:rPr>
        <w:t>, geboren c 1895 in Nieuwe Pekela. </w:t>
      </w:r>
      <w:r w:rsidRPr="00FA5D13">
        <w:rPr>
          <w:rFonts w:ascii="Times New Roman" w:eastAsia="Times New Roman" w:hAnsi="Times New Roman" w:cs="Times New Roman"/>
          <w:color w:val="000000"/>
          <w:sz w:val="27"/>
          <w:szCs w:val="27"/>
          <w:lang w:eastAsia="nl-NL"/>
        </w:rPr>
        <w:br/>
        <w:t>Jakoba trouwt op 25-jarige leeftijd 8 juni 1920 in Nieuwe Pekela met de 25-jarige </w:t>
      </w:r>
      <w:r w:rsidRPr="00FA5D13">
        <w:rPr>
          <w:rFonts w:ascii="Times New Roman" w:eastAsia="Times New Roman" w:hAnsi="Times New Roman" w:cs="Times New Roman"/>
          <w:b/>
          <w:bCs/>
          <w:color w:val="000000"/>
          <w:sz w:val="27"/>
          <w:szCs w:val="27"/>
          <w:lang w:eastAsia="nl-NL"/>
        </w:rPr>
        <w:t>Jakob Germs</w:t>
      </w:r>
      <w:r w:rsidRPr="00FA5D13">
        <w:rPr>
          <w:rFonts w:ascii="Times New Roman" w:eastAsia="Times New Roman" w:hAnsi="Times New Roman" w:cs="Times New Roman"/>
          <w:color w:val="000000"/>
          <w:sz w:val="27"/>
          <w:szCs w:val="27"/>
          <w:lang w:eastAsia="nl-NL"/>
        </w:rPr>
        <w:t>, landbouwer, geboren c 1895 in Muntendam, zoon van Roelf Germs en Derkie de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IIf </w:t>
      </w:r>
      <w:r w:rsidRPr="00FA5D13">
        <w:rPr>
          <w:rFonts w:ascii="Times New Roman" w:eastAsia="Times New Roman" w:hAnsi="Times New Roman" w:cs="Times New Roman"/>
          <w:b/>
          <w:bCs/>
          <w:color w:val="000000"/>
          <w:sz w:val="27"/>
          <w:szCs w:val="27"/>
          <w:lang w:eastAsia="nl-NL"/>
        </w:rPr>
        <w:t>Tonnis Klazens Tolner</w:t>
      </w:r>
      <w:r w:rsidRPr="00FA5D13">
        <w:rPr>
          <w:rFonts w:ascii="Times New Roman" w:eastAsia="Times New Roman" w:hAnsi="Times New Roman" w:cs="Times New Roman"/>
          <w:color w:val="000000"/>
          <w:sz w:val="27"/>
          <w:szCs w:val="27"/>
          <w:lang w:eastAsia="nl-NL"/>
        </w:rPr>
        <w:t>, geboren 25 april 1792 in Anloo, gedoopt 8 juli 1792 in Anloo, zoon van </w:t>
      </w:r>
      <w:r w:rsidRPr="00FA5D13">
        <w:rPr>
          <w:rFonts w:ascii="Times New Roman" w:eastAsia="Times New Roman" w:hAnsi="Times New Roman" w:cs="Times New Roman"/>
          <w:b/>
          <w:bCs/>
          <w:color w:val="000000"/>
          <w:sz w:val="27"/>
          <w:szCs w:val="27"/>
          <w:lang w:eastAsia="nl-NL"/>
        </w:rPr>
        <w:t>Klaas Arends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Geertruid Geerts</w:t>
      </w:r>
      <w:r w:rsidRPr="00FA5D13">
        <w:rPr>
          <w:rFonts w:ascii="Times New Roman" w:eastAsia="Times New Roman" w:hAnsi="Times New Roman" w:cs="Times New Roman"/>
          <w:color w:val="000000"/>
          <w:sz w:val="27"/>
          <w:szCs w:val="27"/>
          <w:lang w:eastAsia="nl-NL"/>
        </w:rPr>
        <w:t> (Bazuin).</w:t>
      </w:r>
      <w:r w:rsidRPr="00FA5D13">
        <w:rPr>
          <w:rFonts w:ascii="Times New Roman" w:eastAsia="Times New Roman" w:hAnsi="Times New Roman" w:cs="Times New Roman"/>
          <w:color w:val="000000"/>
          <w:sz w:val="27"/>
          <w:szCs w:val="27"/>
          <w:lang w:eastAsia="nl-NL"/>
        </w:rPr>
        <w:br/>
        <w:t>Tonnis, dienstknecht, trouwt 9 mei 1820 in Peize met </w:t>
      </w:r>
      <w:r w:rsidRPr="00FA5D13">
        <w:rPr>
          <w:rFonts w:ascii="Times New Roman" w:eastAsia="Times New Roman" w:hAnsi="Times New Roman" w:cs="Times New Roman"/>
          <w:b/>
          <w:bCs/>
          <w:color w:val="000000"/>
          <w:sz w:val="27"/>
          <w:szCs w:val="27"/>
          <w:lang w:eastAsia="nl-NL"/>
        </w:rPr>
        <w:t>Zwaantien Barelds Aalders</w:t>
      </w:r>
      <w:r w:rsidRPr="00FA5D13">
        <w:rPr>
          <w:rFonts w:ascii="Times New Roman" w:eastAsia="Times New Roman" w:hAnsi="Times New Roman" w:cs="Times New Roman"/>
          <w:color w:val="000000"/>
          <w:sz w:val="27"/>
          <w:szCs w:val="27"/>
          <w:lang w:eastAsia="nl-NL"/>
        </w:rPr>
        <w:t>, dienstbode, geboren 15 mei 1796 in Peize, dochter van Bareld Aalders en Margien Evers.</w:t>
      </w:r>
      <w:r w:rsidRPr="00FA5D13">
        <w:rPr>
          <w:rFonts w:ascii="Times New Roman" w:eastAsia="Times New Roman" w:hAnsi="Times New Roman" w:cs="Times New Roman"/>
          <w:color w:val="000000"/>
          <w:sz w:val="27"/>
          <w:szCs w:val="27"/>
          <w:lang w:eastAsia="nl-NL"/>
        </w:rPr>
        <w:br/>
        <w:t>Tonnis was 1821 - 1826 arbeider.</w:t>
      </w:r>
      <w:r w:rsidRPr="00FA5D13">
        <w:rPr>
          <w:rFonts w:ascii="Times New Roman" w:eastAsia="Times New Roman" w:hAnsi="Times New Roman" w:cs="Times New Roman"/>
          <w:color w:val="000000"/>
          <w:sz w:val="27"/>
          <w:szCs w:val="27"/>
          <w:lang w:eastAsia="nl-NL"/>
        </w:rPr>
        <w:br/>
        <w:t>Tonnis, arbeider, is overleden 8 september 1827 in Peize; Zwaantien is overleden 8 januari 1847 in Peize.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Margien Tolner</w:t>
      </w:r>
      <w:r w:rsidRPr="00FA5D13">
        <w:rPr>
          <w:rFonts w:ascii="Times New Roman" w:eastAsia="Times New Roman" w:hAnsi="Times New Roman" w:cs="Times New Roman"/>
          <w:color w:val="000000"/>
          <w:sz w:val="27"/>
          <w:szCs w:val="27"/>
          <w:lang w:eastAsia="nl-NL"/>
        </w:rPr>
        <w:t>, geboren 1 maart 1821 in Peize (zie IIIo).</w:t>
      </w:r>
    </w:p>
    <w:p w:rsidR="00FA5D13" w:rsidRPr="00FA5D13" w:rsidRDefault="00FA5D13" w:rsidP="00FA5D13">
      <w:pPr>
        <w:numPr>
          <w:ilvl w:val="0"/>
          <w:numId w:val="1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Klaas Tolner</w:t>
      </w:r>
      <w:r w:rsidRPr="00FA5D13">
        <w:rPr>
          <w:rFonts w:ascii="Times New Roman" w:eastAsia="Times New Roman" w:hAnsi="Times New Roman" w:cs="Times New Roman"/>
          <w:color w:val="000000"/>
          <w:sz w:val="27"/>
          <w:szCs w:val="27"/>
          <w:lang w:eastAsia="nl-NL"/>
        </w:rPr>
        <w:t>, geboren 18 september 1823 in Peize (zie IIIp).</w:t>
      </w:r>
    </w:p>
    <w:p w:rsidR="00FA5D13" w:rsidRPr="00FA5D13" w:rsidRDefault="00FA5D13" w:rsidP="00FA5D13">
      <w:pPr>
        <w:numPr>
          <w:ilvl w:val="0"/>
          <w:numId w:val="1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Bareld Tolner</w:t>
      </w:r>
      <w:r w:rsidRPr="00FA5D13">
        <w:rPr>
          <w:rFonts w:ascii="Times New Roman" w:eastAsia="Times New Roman" w:hAnsi="Times New Roman" w:cs="Times New Roman"/>
          <w:color w:val="000000"/>
          <w:sz w:val="27"/>
          <w:szCs w:val="27"/>
          <w:lang w:eastAsia="nl-NL"/>
        </w:rPr>
        <w:t>, geboren 6 juli 1826 in Peize (zie IIIq).</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IIIo </w:t>
      </w:r>
      <w:r w:rsidRPr="00FA5D13">
        <w:rPr>
          <w:rFonts w:ascii="Times New Roman" w:eastAsia="Times New Roman" w:hAnsi="Times New Roman" w:cs="Times New Roman"/>
          <w:b/>
          <w:bCs/>
          <w:color w:val="000000"/>
          <w:sz w:val="27"/>
          <w:szCs w:val="27"/>
          <w:lang w:eastAsia="nl-NL"/>
        </w:rPr>
        <w:t>Margien Tolner</w:t>
      </w:r>
      <w:r w:rsidRPr="00FA5D13">
        <w:rPr>
          <w:rFonts w:ascii="Times New Roman" w:eastAsia="Times New Roman" w:hAnsi="Times New Roman" w:cs="Times New Roman"/>
          <w:color w:val="000000"/>
          <w:sz w:val="27"/>
          <w:szCs w:val="27"/>
          <w:lang w:eastAsia="nl-NL"/>
        </w:rPr>
        <w:t>, geboren 1 maart 1821 in Peize, dochter van </w:t>
      </w:r>
      <w:r w:rsidRPr="00FA5D13">
        <w:rPr>
          <w:rFonts w:ascii="Times New Roman" w:eastAsia="Times New Roman" w:hAnsi="Times New Roman" w:cs="Times New Roman"/>
          <w:b/>
          <w:bCs/>
          <w:color w:val="000000"/>
          <w:sz w:val="27"/>
          <w:szCs w:val="27"/>
          <w:lang w:eastAsia="nl-NL"/>
        </w:rPr>
        <w:t>Tunnis Klasens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Zwaantien Barelds Aalders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Margien trouwt 11 december 1848 in Peize met </w:t>
      </w:r>
      <w:r w:rsidRPr="00FA5D13">
        <w:rPr>
          <w:rFonts w:ascii="Times New Roman" w:eastAsia="Times New Roman" w:hAnsi="Times New Roman" w:cs="Times New Roman"/>
          <w:b/>
          <w:bCs/>
          <w:color w:val="000000"/>
          <w:sz w:val="27"/>
          <w:szCs w:val="27"/>
          <w:lang w:eastAsia="nl-NL"/>
        </w:rPr>
        <w:t>Otte Kosters</w:t>
      </w:r>
      <w:r w:rsidRPr="00FA5D13">
        <w:rPr>
          <w:rFonts w:ascii="Times New Roman" w:eastAsia="Times New Roman" w:hAnsi="Times New Roman" w:cs="Times New Roman"/>
          <w:color w:val="000000"/>
          <w:sz w:val="27"/>
          <w:szCs w:val="27"/>
          <w:lang w:eastAsia="nl-NL"/>
        </w:rPr>
        <w:t>, geboren 30 september 1819 in Peize, zoon van Geert Ottens Kosters, arbeider, en Aaltien Jans Been.</w:t>
      </w:r>
      <w:r w:rsidRPr="00FA5D13">
        <w:rPr>
          <w:rFonts w:ascii="Times New Roman" w:eastAsia="Times New Roman" w:hAnsi="Times New Roman" w:cs="Times New Roman"/>
          <w:color w:val="000000"/>
          <w:sz w:val="27"/>
          <w:szCs w:val="27"/>
          <w:lang w:eastAsia="nl-NL"/>
        </w:rPr>
        <w:br/>
        <w:t>Otte was 1849 - 1860 arbeider; 1860 - 1865 dagloner; 1875 landbouwer; 1887 arbeider.</w:t>
      </w:r>
      <w:r w:rsidRPr="00FA5D13">
        <w:rPr>
          <w:rFonts w:ascii="Times New Roman" w:eastAsia="Times New Roman" w:hAnsi="Times New Roman" w:cs="Times New Roman"/>
          <w:color w:val="000000"/>
          <w:sz w:val="27"/>
          <w:szCs w:val="27"/>
          <w:lang w:eastAsia="nl-NL"/>
        </w:rPr>
        <w:br/>
        <w:t>Margien is overleden 10 april 1889 in Peize; Otte is overleden 2 februari 1894 in Peize.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1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Aaltien Kosters</w:t>
      </w:r>
      <w:r w:rsidRPr="00FA5D13">
        <w:rPr>
          <w:rFonts w:ascii="Times New Roman" w:eastAsia="Times New Roman" w:hAnsi="Times New Roman" w:cs="Times New Roman"/>
          <w:color w:val="000000"/>
          <w:sz w:val="27"/>
          <w:szCs w:val="27"/>
          <w:lang w:eastAsia="nl-NL"/>
        </w:rPr>
        <w:t>, geboren 8 mei 1849 in Peize.</w:t>
      </w:r>
      <w:r w:rsidRPr="00FA5D13">
        <w:rPr>
          <w:rFonts w:ascii="Times New Roman" w:eastAsia="Times New Roman" w:hAnsi="Times New Roman" w:cs="Times New Roman"/>
          <w:color w:val="000000"/>
          <w:sz w:val="27"/>
          <w:szCs w:val="27"/>
          <w:lang w:eastAsia="nl-NL"/>
        </w:rPr>
        <w:br/>
        <w:t>Aaltien trouwt 6 juni 1875 in Groningen, wettiging 1 kind, met </w:t>
      </w:r>
      <w:r w:rsidRPr="00FA5D13">
        <w:rPr>
          <w:rFonts w:ascii="Times New Roman" w:eastAsia="Times New Roman" w:hAnsi="Times New Roman" w:cs="Times New Roman"/>
          <w:b/>
          <w:bCs/>
          <w:color w:val="000000"/>
          <w:sz w:val="27"/>
          <w:szCs w:val="27"/>
          <w:lang w:eastAsia="nl-NL"/>
        </w:rPr>
        <w:t>Jan Modderman</w:t>
      </w:r>
      <w:r w:rsidRPr="00FA5D13">
        <w:rPr>
          <w:rFonts w:ascii="Times New Roman" w:eastAsia="Times New Roman" w:hAnsi="Times New Roman" w:cs="Times New Roman"/>
          <w:color w:val="000000"/>
          <w:sz w:val="27"/>
          <w:szCs w:val="27"/>
          <w:lang w:eastAsia="nl-NL"/>
        </w:rPr>
        <w:t>, pakhuisknecht, geboren 25 november 1849 in Garmerwolde (Ten Boer), zoon van Klaas Eisses Modderman, (1875) landbouwer, en Pieterke Jans Oomkes.</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Geert Kosters</w:t>
      </w:r>
      <w:r w:rsidRPr="00FA5D13">
        <w:rPr>
          <w:rFonts w:ascii="Times New Roman" w:eastAsia="Times New Roman" w:hAnsi="Times New Roman" w:cs="Times New Roman"/>
          <w:color w:val="000000"/>
          <w:sz w:val="27"/>
          <w:szCs w:val="27"/>
          <w:lang w:eastAsia="nl-NL"/>
        </w:rPr>
        <w:t>, geboren 16 april 1873. </w:t>
      </w:r>
      <w:r w:rsidRPr="00FA5D13">
        <w:rPr>
          <w:rFonts w:ascii="Times New Roman" w:eastAsia="Times New Roman" w:hAnsi="Times New Roman" w:cs="Times New Roman"/>
          <w:color w:val="000000"/>
          <w:sz w:val="20"/>
          <w:szCs w:val="20"/>
          <w:lang w:eastAsia="nl-NL"/>
        </w:rPr>
        <w:t>De geboorteakte vermeldt: wettiging door Jan Modderman en Aaltien Kosters; Peize 06-06-1875.</w:t>
      </w:r>
    </w:p>
    <w:p w:rsidR="00FA5D13" w:rsidRPr="00FA5D13" w:rsidRDefault="00FA5D13" w:rsidP="00FA5D13">
      <w:pPr>
        <w:numPr>
          <w:ilvl w:val="0"/>
          <w:numId w:val="11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Zwaantje Kosters</w:t>
      </w:r>
      <w:r w:rsidRPr="00FA5D13">
        <w:rPr>
          <w:rFonts w:ascii="Times New Roman" w:eastAsia="Times New Roman" w:hAnsi="Times New Roman" w:cs="Times New Roman"/>
          <w:color w:val="000000"/>
          <w:sz w:val="27"/>
          <w:szCs w:val="27"/>
          <w:lang w:eastAsia="nl-NL"/>
        </w:rPr>
        <w:t>, geboren 19 augustus 1854 in Peize, overleden 13 december 1855 in Peize.</w:t>
      </w:r>
    </w:p>
    <w:p w:rsidR="00FA5D13" w:rsidRPr="00FA5D13" w:rsidRDefault="00FA5D13" w:rsidP="00FA5D13">
      <w:pPr>
        <w:numPr>
          <w:ilvl w:val="0"/>
          <w:numId w:val="11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Zwaantje Kosters</w:t>
      </w:r>
      <w:r w:rsidRPr="00FA5D13">
        <w:rPr>
          <w:rFonts w:ascii="Times New Roman" w:eastAsia="Times New Roman" w:hAnsi="Times New Roman" w:cs="Times New Roman"/>
          <w:color w:val="000000"/>
          <w:sz w:val="27"/>
          <w:szCs w:val="27"/>
          <w:lang w:eastAsia="nl-NL"/>
        </w:rPr>
        <w:t>, geboren 15 mei 1857 in Peize, overleden 18 maart 1887 in Peize.</w:t>
      </w:r>
    </w:p>
    <w:p w:rsidR="00FA5D13" w:rsidRPr="00FA5D13" w:rsidRDefault="00FA5D13" w:rsidP="00FA5D13">
      <w:pPr>
        <w:numPr>
          <w:ilvl w:val="0"/>
          <w:numId w:val="11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Geertje Kosters</w:t>
      </w:r>
      <w:r w:rsidRPr="00FA5D13">
        <w:rPr>
          <w:rFonts w:ascii="Times New Roman" w:eastAsia="Times New Roman" w:hAnsi="Times New Roman" w:cs="Times New Roman"/>
          <w:color w:val="000000"/>
          <w:sz w:val="27"/>
          <w:szCs w:val="27"/>
          <w:lang w:eastAsia="nl-NL"/>
        </w:rPr>
        <w:t>, geboren 24 oktober 1860 in Peize, overleden 24 december 1861 in Peize.</w:t>
      </w:r>
    </w:p>
    <w:p w:rsidR="00FA5D13" w:rsidRPr="00FA5D13" w:rsidRDefault="00FA5D13" w:rsidP="00FA5D13">
      <w:pPr>
        <w:numPr>
          <w:ilvl w:val="0"/>
          <w:numId w:val="11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Geertien Kosters</w:t>
      </w:r>
      <w:r w:rsidRPr="00FA5D13">
        <w:rPr>
          <w:rFonts w:ascii="Times New Roman" w:eastAsia="Times New Roman" w:hAnsi="Times New Roman" w:cs="Times New Roman"/>
          <w:color w:val="000000"/>
          <w:sz w:val="27"/>
          <w:szCs w:val="27"/>
          <w:lang w:eastAsia="nl-NL"/>
        </w:rPr>
        <w:t>, geboren 10 januari 1864 in Peize, overleden 9 juli 1865 in Peize.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IIIp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18 september 1823 in Peize, zoon van </w:t>
      </w:r>
      <w:r w:rsidRPr="00FA5D13">
        <w:rPr>
          <w:rFonts w:ascii="Times New Roman" w:eastAsia="Times New Roman" w:hAnsi="Times New Roman" w:cs="Times New Roman"/>
          <w:b/>
          <w:bCs/>
          <w:color w:val="000000"/>
          <w:sz w:val="27"/>
          <w:szCs w:val="27"/>
          <w:lang w:eastAsia="nl-NL"/>
        </w:rPr>
        <w:t>Tonnis Klazens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Zwaantien Barelds Aalders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Klaas, dagloner, trouwt 17 mei 1850 in Peize met </w:t>
      </w:r>
      <w:r w:rsidRPr="00FA5D13">
        <w:rPr>
          <w:rFonts w:ascii="Times New Roman" w:eastAsia="Times New Roman" w:hAnsi="Times New Roman" w:cs="Times New Roman"/>
          <w:b/>
          <w:bCs/>
          <w:color w:val="000000"/>
          <w:sz w:val="27"/>
          <w:szCs w:val="27"/>
          <w:lang w:eastAsia="nl-NL"/>
        </w:rPr>
        <w:t>Zwaantien Bakker</w:t>
      </w:r>
      <w:r w:rsidRPr="00FA5D13">
        <w:rPr>
          <w:rFonts w:ascii="Times New Roman" w:eastAsia="Times New Roman" w:hAnsi="Times New Roman" w:cs="Times New Roman"/>
          <w:color w:val="000000"/>
          <w:sz w:val="27"/>
          <w:szCs w:val="27"/>
          <w:lang w:eastAsia="nl-NL"/>
        </w:rPr>
        <w:t>, geboren 25 oktober 1818 in Peize, dochter van Harmannus Barelds Bakker, arbeider, en Jantien Barelds van Peize.</w:t>
      </w:r>
      <w:r w:rsidRPr="00FA5D13">
        <w:rPr>
          <w:rFonts w:ascii="Times New Roman" w:eastAsia="Times New Roman" w:hAnsi="Times New Roman" w:cs="Times New Roman"/>
          <w:color w:val="000000"/>
          <w:sz w:val="27"/>
          <w:szCs w:val="27"/>
          <w:lang w:eastAsia="nl-NL"/>
        </w:rPr>
        <w:br/>
        <w:t>Klaas was 1850 - 1859 arbeider; 1875 arbeider, wonende in Zevenhuizen (Leek).</w:t>
      </w:r>
      <w:r w:rsidRPr="00FA5D13">
        <w:rPr>
          <w:rFonts w:ascii="Times New Roman" w:eastAsia="Times New Roman" w:hAnsi="Times New Roman" w:cs="Times New Roman"/>
          <w:color w:val="000000"/>
          <w:sz w:val="27"/>
          <w:szCs w:val="27"/>
          <w:lang w:eastAsia="nl-NL"/>
        </w:rPr>
        <w:br/>
        <w:t>Klaas is overleden 17 november 1892 in Peize; Zwaantien is overleden 3 oktober 1890 in Peize.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1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Jantien Tolner</w:t>
      </w:r>
      <w:r w:rsidRPr="00FA5D13">
        <w:rPr>
          <w:rFonts w:ascii="Times New Roman" w:eastAsia="Times New Roman" w:hAnsi="Times New Roman" w:cs="Times New Roman"/>
          <w:color w:val="000000"/>
          <w:sz w:val="27"/>
          <w:szCs w:val="27"/>
          <w:lang w:eastAsia="nl-NL"/>
        </w:rPr>
        <w:t>, geboren 22 september 1850 in Peize (zie IVao).</w:t>
      </w:r>
    </w:p>
    <w:p w:rsidR="00FA5D13" w:rsidRPr="00FA5D13" w:rsidRDefault="00FA5D13" w:rsidP="00FA5D13">
      <w:pPr>
        <w:numPr>
          <w:ilvl w:val="0"/>
          <w:numId w:val="11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geboren 4 maart 1854 in Peize (zie IVap).</w:t>
      </w:r>
    </w:p>
    <w:p w:rsidR="00FA5D13" w:rsidRPr="00FA5D13" w:rsidRDefault="00FA5D13" w:rsidP="00FA5D13">
      <w:pPr>
        <w:numPr>
          <w:ilvl w:val="0"/>
          <w:numId w:val="11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Harmannus Tolner</w:t>
      </w:r>
      <w:r w:rsidRPr="00FA5D13">
        <w:rPr>
          <w:rFonts w:ascii="Times New Roman" w:eastAsia="Times New Roman" w:hAnsi="Times New Roman" w:cs="Times New Roman"/>
          <w:color w:val="000000"/>
          <w:sz w:val="27"/>
          <w:szCs w:val="27"/>
          <w:lang w:eastAsia="nl-NL"/>
        </w:rPr>
        <w:t>, geboren 24 april 1859 in Peize (zie IVaq).</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IVao </w:t>
      </w:r>
      <w:r w:rsidRPr="00FA5D13">
        <w:rPr>
          <w:rFonts w:ascii="Times New Roman" w:eastAsia="Times New Roman" w:hAnsi="Times New Roman" w:cs="Times New Roman"/>
          <w:b/>
          <w:bCs/>
          <w:color w:val="000000"/>
          <w:sz w:val="27"/>
          <w:szCs w:val="27"/>
          <w:lang w:eastAsia="nl-NL"/>
        </w:rPr>
        <w:t>Jantien Tolner</w:t>
      </w:r>
      <w:r w:rsidRPr="00FA5D13">
        <w:rPr>
          <w:rFonts w:ascii="Times New Roman" w:eastAsia="Times New Roman" w:hAnsi="Times New Roman" w:cs="Times New Roman"/>
          <w:color w:val="000000"/>
          <w:sz w:val="27"/>
          <w:szCs w:val="27"/>
          <w:lang w:eastAsia="nl-NL"/>
        </w:rPr>
        <w:t>, geboren 22 september 1850 in Peize, dochter van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Zwaantien Bakker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Jantien trouwt 8 mei 1875 in Roden </w:t>
      </w:r>
      <w:r w:rsidRPr="00FA5D13">
        <w:rPr>
          <w:rFonts w:ascii="Times New Roman" w:eastAsia="Times New Roman" w:hAnsi="Times New Roman" w:cs="Times New Roman"/>
          <w:b/>
          <w:bCs/>
          <w:color w:val="000000"/>
          <w:sz w:val="27"/>
          <w:szCs w:val="27"/>
          <w:lang w:eastAsia="nl-NL"/>
        </w:rPr>
        <w:t>Hindrik Postema</w:t>
      </w:r>
      <w:r w:rsidRPr="00FA5D13">
        <w:rPr>
          <w:rFonts w:ascii="Times New Roman" w:eastAsia="Times New Roman" w:hAnsi="Times New Roman" w:cs="Times New Roman"/>
          <w:color w:val="000000"/>
          <w:sz w:val="27"/>
          <w:szCs w:val="27"/>
          <w:lang w:eastAsia="nl-NL"/>
        </w:rPr>
        <w:t>, geboren 5 januari 1845 in Kropswolde (Hoogezand), zoon van Abram Kornelis Postema en Afien Hindriks Mulder.</w:t>
      </w:r>
      <w:r w:rsidRPr="00FA5D13">
        <w:rPr>
          <w:rFonts w:ascii="Times New Roman" w:eastAsia="Times New Roman" w:hAnsi="Times New Roman" w:cs="Times New Roman"/>
          <w:color w:val="000000"/>
          <w:sz w:val="27"/>
          <w:szCs w:val="27"/>
          <w:lang w:eastAsia="nl-NL"/>
        </w:rPr>
        <w:br/>
        <w:t>Hindrik was 1876 - 1878 arbeider; 1914 boerenarbeider.</w:t>
      </w:r>
      <w:r w:rsidRPr="00FA5D13">
        <w:rPr>
          <w:rFonts w:ascii="Times New Roman" w:eastAsia="Times New Roman" w:hAnsi="Times New Roman" w:cs="Times New Roman"/>
          <w:color w:val="000000"/>
          <w:sz w:val="27"/>
          <w:szCs w:val="27"/>
          <w:lang w:eastAsia="nl-NL"/>
        </w:rPr>
        <w:br/>
        <w:t>Jantien is overleden 21 april 1890 in Zevenhuizen (Leek); Hindrik, landbouwer, is overleden 10 januari 1918  in Roden.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Abram Postema</w:t>
      </w:r>
      <w:r w:rsidRPr="00FA5D13">
        <w:rPr>
          <w:rFonts w:ascii="Times New Roman" w:eastAsia="Times New Roman" w:hAnsi="Times New Roman" w:cs="Times New Roman"/>
          <w:color w:val="000000"/>
          <w:sz w:val="27"/>
          <w:szCs w:val="27"/>
          <w:lang w:eastAsia="nl-NL"/>
        </w:rPr>
        <w:t>, geboren 15 januari 1876 in Terheijl (Roden), overleden 13 januari 1878 in Terheijl (Roden).</w:t>
      </w:r>
    </w:p>
    <w:p w:rsidR="00FA5D13" w:rsidRPr="00FA5D13" w:rsidRDefault="00FA5D13" w:rsidP="00FA5D13">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Postema</w:t>
      </w:r>
      <w:r w:rsidRPr="00FA5D13">
        <w:rPr>
          <w:rFonts w:ascii="Times New Roman" w:eastAsia="Times New Roman" w:hAnsi="Times New Roman" w:cs="Times New Roman"/>
          <w:color w:val="000000"/>
          <w:sz w:val="27"/>
          <w:szCs w:val="27"/>
          <w:lang w:eastAsia="nl-NL"/>
        </w:rPr>
        <w:t>, geboren 12 december 1878 in Terheijl (Roden).</w:t>
      </w:r>
      <w:r w:rsidRPr="00FA5D13">
        <w:rPr>
          <w:rFonts w:ascii="Times New Roman" w:eastAsia="Times New Roman" w:hAnsi="Times New Roman" w:cs="Times New Roman"/>
          <w:color w:val="000000"/>
          <w:sz w:val="27"/>
          <w:szCs w:val="27"/>
          <w:lang w:eastAsia="nl-NL"/>
        </w:rPr>
        <w:br/>
        <w:t>Klaas trouwt 9 juni 1906 in Hengelo met </w:t>
      </w:r>
      <w:r w:rsidRPr="00FA5D13">
        <w:rPr>
          <w:rFonts w:ascii="Times New Roman" w:eastAsia="Times New Roman" w:hAnsi="Times New Roman" w:cs="Times New Roman"/>
          <w:b/>
          <w:bCs/>
          <w:color w:val="000000"/>
          <w:sz w:val="27"/>
          <w:szCs w:val="27"/>
          <w:lang w:eastAsia="nl-NL"/>
        </w:rPr>
        <w:t>Jochemina Visser</w:t>
      </w:r>
      <w:r w:rsidRPr="00FA5D13">
        <w:rPr>
          <w:rFonts w:ascii="Times New Roman" w:eastAsia="Times New Roman" w:hAnsi="Times New Roman" w:cs="Times New Roman"/>
          <w:color w:val="000000"/>
          <w:sz w:val="27"/>
          <w:szCs w:val="27"/>
          <w:lang w:eastAsia="nl-NL"/>
        </w:rPr>
        <w:t>, geboren 4 juli 1881 in Baarderadeel, dochter van Albert Pieters Visser en Anna Klazes Zijlstra.</w:t>
      </w:r>
      <w:r w:rsidRPr="00FA5D13">
        <w:rPr>
          <w:rFonts w:ascii="Times New Roman" w:eastAsia="Times New Roman" w:hAnsi="Times New Roman" w:cs="Times New Roman"/>
          <w:color w:val="000000"/>
          <w:sz w:val="27"/>
          <w:szCs w:val="27"/>
          <w:lang w:eastAsia="nl-NL"/>
        </w:rPr>
        <w:br/>
        <w:t>Jochemina is overleden</w:t>
      </w:r>
      <w:r w:rsidRPr="00FA5D13">
        <w:rPr>
          <w:rFonts w:ascii="Times New Roman" w:eastAsia="Times New Roman" w:hAnsi="Times New Roman" w:cs="Times New Roman"/>
          <w:color w:val="000000"/>
          <w:sz w:val="20"/>
          <w:szCs w:val="20"/>
          <w:lang w:eastAsia="nl-NL"/>
        </w:rPr>
        <w:t> </w:t>
      </w:r>
      <w:r w:rsidRPr="00FA5D13">
        <w:rPr>
          <w:rFonts w:ascii="Times New Roman" w:eastAsia="Times New Roman" w:hAnsi="Times New Roman" w:cs="Times New Roman"/>
          <w:color w:val="000000"/>
          <w:sz w:val="27"/>
          <w:szCs w:val="27"/>
          <w:lang w:eastAsia="nl-NL"/>
        </w:rPr>
        <w:t>6 december 1913 in een huis staande in de buurtschap Ittersum wijk B nummer honderd en een drie in Zwollerkerspel.</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Klaas Postema</w:t>
      </w:r>
      <w:r w:rsidRPr="00FA5D13">
        <w:rPr>
          <w:rFonts w:ascii="Times New Roman" w:eastAsia="Times New Roman" w:hAnsi="Times New Roman" w:cs="Times New Roman"/>
          <w:color w:val="000000"/>
          <w:sz w:val="27"/>
          <w:szCs w:val="27"/>
          <w:lang w:eastAsia="nl-NL"/>
        </w:rPr>
        <w:t>, stationsassistent, hertrouwt 22 oktober 1914 in Zwollerkerspel met </w:t>
      </w:r>
      <w:r w:rsidRPr="00FA5D13">
        <w:rPr>
          <w:rFonts w:ascii="Times New Roman" w:eastAsia="Times New Roman" w:hAnsi="Times New Roman" w:cs="Times New Roman"/>
          <w:b/>
          <w:bCs/>
          <w:color w:val="000000"/>
          <w:sz w:val="27"/>
          <w:szCs w:val="27"/>
          <w:lang w:eastAsia="nl-NL"/>
        </w:rPr>
        <w:t>Berendina Geerink</w:t>
      </w:r>
      <w:r w:rsidRPr="00FA5D13">
        <w:rPr>
          <w:rFonts w:ascii="Times New Roman" w:eastAsia="Times New Roman" w:hAnsi="Times New Roman" w:cs="Times New Roman"/>
          <w:color w:val="000000"/>
          <w:sz w:val="27"/>
          <w:szCs w:val="27"/>
          <w:lang w:eastAsia="nl-NL"/>
        </w:rPr>
        <w:t>, geboren 23 januari 1884 in een huis staande in de Thomas à Kempisstraat in  Zwolle, dochter van Hannes Geerink en Johanna Klein. </w:t>
      </w:r>
      <w:r w:rsidRPr="00FA5D13">
        <w:rPr>
          <w:rFonts w:ascii="Times New Roman" w:eastAsia="Times New Roman" w:hAnsi="Times New Roman" w:cs="Times New Roman"/>
          <w:color w:val="000000"/>
          <w:sz w:val="20"/>
          <w:szCs w:val="20"/>
          <w:lang w:eastAsia="nl-NL"/>
        </w:rPr>
        <w:t>Klaas was weduwnaar van Jochemina Visser.</w:t>
      </w:r>
      <w:r w:rsidRPr="00FA5D13">
        <w:rPr>
          <w:rFonts w:ascii="Times New Roman" w:eastAsia="Times New Roman" w:hAnsi="Times New Roman" w:cs="Times New Roman"/>
          <w:color w:val="000000"/>
          <w:sz w:val="20"/>
          <w:szCs w:val="20"/>
          <w:lang w:eastAsia="nl-NL"/>
        </w:rPr>
        <w:br/>
      </w:r>
      <w:r w:rsidRPr="00FA5D13">
        <w:rPr>
          <w:rFonts w:ascii="Times New Roman" w:eastAsia="Times New Roman" w:hAnsi="Times New Roman" w:cs="Times New Roman"/>
          <w:color w:val="000000"/>
          <w:sz w:val="27"/>
          <w:szCs w:val="27"/>
          <w:lang w:eastAsia="nl-NL"/>
        </w:rPr>
        <w:t>Getuigen bij de geboorteaangifte van Berendina: Goosen Geerink, 56, arbeider, Zwolle; Hendrik Klein, 62, arbeider, Zwolle.</w:t>
      </w:r>
      <w:r w:rsidRPr="00FA5D13">
        <w:rPr>
          <w:rFonts w:ascii="Times New Roman" w:eastAsia="Times New Roman" w:hAnsi="Times New Roman" w:cs="Times New Roman"/>
          <w:color w:val="000000"/>
          <w:sz w:val="20"/>
          <w:szCs w:val="20"/>
          <w:lang w:eastAsia="nl-NL"/>
        </w:rPr>
        <w:br/>
        <w:t>(Hannes Geerink, geboren 20 januari 1865 in Zwolle, zoon van Goosen Geerink, arbeider, en Berendje Stoffels.</w:t>
      </w:r>
      <w:r w:rsidRPr="00FA5D13">
        <w:rPr>
          <w:rFonts w:ascii="Times New Roman" w:eastAsia="Times New Roman" w:hAnsi="Times New Roman" w:cs="Times New Roman"/>
          <w:color w:val="000000"/>
          <w:sz w:val="20"/>
          <w:szCs w:val="20"/>
          <w:lang w:eastAsia="nl-NL"/>
        </w:rPr>
        <w:br/>
        <w:t>Hannes, smid, trouwt 27 december 1883 in Zwolle met  Johanna Klein, geboren 26 juni 1861 in 's Gravenhage, dochter van Hendrik Klein, arbeider, en Marritje Snoek.</w:t>
      </w:r>
      <w:r w:rsidRPr="00FA5D13">
        <w:rPr>
          <w:rFonts w:ascii="Times New Roman" w:eastAsia="Times New Roman" w:hAnsi="Times New Roman" w:cs="Times New Roman"/>
          <w:color w:val="000000"/>
          <w:sz w:val="20"/>
          <w:szCs w:val="20"/>
          <w:lang w:eastAsia="nl-NL"/>
        </w:rPr>
        <w:br/>
        <w:t>Hannes was 1914 bankwerker.)</w:t>
      </w:r>
    </w:p>
    <w:p w:rsidR="00FA5D13" w:rsidRPr="00FA5D13" w:rsidRDefault="00FA5D13" w:rsidP="00FA5D13">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Aafien Postema</w:t>
      </w:r>
      <w:r w:rsidRPr="00FA5D13">
        <w:rPr>
          <w:rFonts w:ascii="Times New Roman" w:eastAsia="Times New Roman" w:hAnsi="Times New Roman" w:cs="Times New Roman"/>
          <w:color w:val="000000"/>
          <w:sz w:val="27"/>
          <w:szCs w:val="27"/>
          <w:lang w:eastAsia="nl-NL"/>
        </w:rPr>
        <w:t>, geboren 26 april 1879 in Zevenhuizen (Leek).</w:t>
      </w:r>
      <w:r w:rsidRPr="00FA5D13">
        <w:rPr>
          <w:rFonts w:ascii="Times New Roman" w:eastAsia="Times New Roman" w:hAnsi="Times New Roman" w:cs="Times New Roman"/>
          <w:color w:val="000000"/>
          <w:sz w:val="27"/>
          <w:szCs w:val="27"/>
          <w:lang w:eastAsia="nl-NL"/>
        </w:rPr>
        <w:br/>
        <w:t>Aafien, dienstmeid in Zevenhuizen, trouwt 19 mei 1900 in Roden met </w:t>
      </w:r>
      <w:r w:rsidRPr="00FA5D13">
        <w:rPr>
          <w:rFonts w:ascii="Times New Roman" w:eastAsia="Times New Roman" w:hAnsi="Times New Roman" w:cs="Times New Roman"/>
          <w:b/>
          <w:bCs/>
          <w:color w:val="000000"/>
          <w:sz w:val="27"/>
          <w:szCs w:val="27"/>
          <w:lang w:eastAsia="nl-NL"/>
        </w:rPr>
        <w:t>Jan Tel</w:t>
      </w:r>
      <w:r w:rsidRPr="00FA5D13">
        <w:rPr>
          <w:rFonts w:ascii="Times New Roman" w:eastAsia="Times New Roman" w:hAnsi="Times New Roman" w:cs="Times New Roman"/>
          <w:color w:val="000000"/>
          <w:sz w:val="27"/>
          <w:szCs w:val="27"/>
          <w:lang w:eastAsia="nl-NL"/>
        </w:rPr>
        <w:t>, arbeider in Roderveld, geboren 18 september 1877 in Roden, zoon van Wilhelm Gerard Tel, arbeider, en Hindrikje Koenes.</w:t>
      </w:r>
    </w:p>
    <w:p w:rsidR="00FA5D13" w:rsidRPr="00FA5D13" w:rsidRDefault="00FA5D13" w:rsidP="00FA5D13">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Marijke Postema</w:t>
      </w:r>
      <w:r w:rsidRPr="00FA5D13">
        <w:rPr>
          <w:rFonts w:ascii="Times New Roman" w:eastAsia="Times New Roman" w:hAnsi="Times New Roman" w:cs="Times New Roman"/>
          <w:color w:val="000000"/>
          <w:sz w:val="27"/>
          <w:szCs w:val="27"/>
          <w:lang w:eastAsia="nl-NL"/>
        </w:rPr>
        <w:t>, geboren 26 mei 1887 in Zevenhuizen (Leek).</w:t>
      </w:r>
      <w:r w:rsidRPr="00FA5D13">
        <w:rPr>
          <w:rFonts w:ascii="Times New Roman" w:eastAsia="Times New Roman" w:hAnsi="Times New Roman" w:cs="Times New Roman"/>
          <w:color w:val="000000"/>
          <w:sz w:val="27"/>
          <w:szCs w:val="27"/>
          <w:lang w:eastAsia="nl-NL"/>
        </w:rPr>
        <w:br/>
        <w:t>Marijke trouwt 20 november 1909 in Roden met </w:t>
      </w:r>
      <w:r w:rsidRPr="00FA5D13">
        <w:rPr>
          <w:rFonts w:ascii="Times New Roman" w:eastAsia="Times New Roman" w:hAnsi="Times New Roman" w:cs="Times New Roman"/>
          <w:b/>
          <w:bCs/>
          <w:color w:val="000000"/>
          <w:sz w:val="27"/>
          <w:szCs w:val="27"/>
          <w:lang w:eastAsia="nl-NL"/>
        </w:rPr>
        <w:t>Marten Huizinga</w:t>
      </w:r>
      <w:r w:rsidRPr="00FA5D13">
        <w:rPr>
          <w:rFonts w:ascii="Times New Roman" w:eastAsia="Times New Roman" w:hAnsi="Times New Roman" w:cs="Times New Roman"/>
          <w:color w:val="000000"/>
          <w:sz w:val="27"/>
          <w:szCs w:val="27"/>
          <w:lang w:eastAsia="nl-NL"/>
        </w:rPr>
        <w:t>, geboren 2 juli 1887 in Lieveren (Roden), zoon van Geert Huizinga, timmerman, en Hinderkien Huberts.</w:t>
      </w:r>
      <w:r w:rsidRPr="00FA5D13">
        <w:rPr>
          <w:rFonts w:ascii="Times New Roman" w:eastAsia="Times New Roman" w:hAnsi="Times New Roman" w:cs="Times New Roman"/>
          <w:color w:val="000000"/>
          <w:sz w:val="27"/>
          <w:szCs w:val="27"/>
          <w:lang w:eastAsia="nl-NL"/>
        </w:rPr>
        <w:br/>
        <w:t>Marten was 1922 koopman.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IVap </w:t>
      </w: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geboren 4 maart 1854 in Peize, zoon van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Zwaantien Bakker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Teunis, molenaarsknecht, trouwt 9 november 1872 in Roden met de </w:t>
      </w:r>
      <w:r w:rsidRPr="00FA5D13">
        <w:rPr>
          <w:rFonts w:ascii="Times New Roman" w:eastAsia="Times New Roman" w:hAnsi="Times New Roman" w:cs="Times New Roman"/>
          <w:b/>
          <w:bCs/>
          <w:color w:val="000000"/>
          <w:sz w:val="27"/>
          <w:szCs w:val="27"/>
          <w:lang w:eastAsia="nl-NL"/>
        </w:rPr>
        <w:t>Jantien de Rink</w:t>
      </w:r>
      <w:r w:rsidRPr="00FA5D13">
        <w:rPr>
          <w:rFonts w:ascii="Times New Roman" w:eastAsia="Times New Roman" w:hAnsi="Times New Roman" w:cs="Times New Roman"/>
          <w:color w:val="000000"/>
          <w:sz w:val="27"/>
          <w:szCs w:val="27"/>
          <w:lang w:eastAsia="nl-NL"/>
        </w:rPr>
        <w:t xml:space="preserve">, geboren 25 juni 1843 in Roderwolde (Roden), dochter van Hindrik </w:t>
      </w:r>
      <w:r w:rsidRPr="00FA5D13">
        <w:rPr>
          <w:rFonts w:ascii="Times New Roman" w:eastAsia="Times New Roman" w:hAnsi="Times New Roman" w:cs="Times New Roman"/>
          <w:color w:val="000000"/>
          <w:sz w:val="27"/>
          <w:szCs w:val="27"/>
          <w:lang w:eastAsia="nl-NL"/>
        </w:rPr>
        <w:lastRenderedPageBreak/>
        <w:t>Fridsigers de Rink, arbeider, en Asseldina Hindriks Kamping.</w:t>
      </w:r>
      <w:r w:rsidRPr="00FA5D13">
        <w:rPr>
          <w:rFonts w:ascii="Times New Roman" w:eastAsia="Times New Roman" w:hAnsi="Times New Roman" w:cs="Times New Roman"/>
          <w:color w:val="000000"/>
          <w:sz w:val="27"/>
          <w:szCs w:val="27"/>
          <w:lang w:eastAsia="nl-NL"/>
        </w:rPr>
        <w:br/>
        <w:t>Teunis was 1873 boerenknecht.</w:t>
      </w:r>
      <w:r w:rsidRPr="00FA5D13">
        <w:rPr>
          <w:rFonts w:ascii="Times New Roman" w:eastAsia="Times New Roman" w:hAnsi="Times New Roman" w:cs="Times New Roman"/>
          <w:color w:val="000000"/>
          <w:sz w:val="27"/>
          <w:szCs w:val="27"/>
          <w:lang w:eastAsia="nl-NL"/>
        </w:rPr>
        <w:br/>
        <w:t>Jantien is overleden 26 september 1874 in Terheijl (Roden).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2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Zwaantien Tolner</w:t>
      </w:r>
      <w:r w:rsidRPr="00FA5D13">
        <w:rPr>
          <w:rFonts w:ascii="Times New Roman" w:eastAsia="Times New Roman" w:hAnsi="Times New Roman" w:cs="Times New Roman"/>
          <w:color w:val="000000"/>
          <w:sz w:val="27"/>
          <w:szCs w:val="27"/>
          <w:lang w:eastAsia="nl-NL"/>
        </w:rPr>
        <w:t>, geboren 31 januari 1873 in Leutingewolde (Roden) (zie Vap).</w:t>
      </w:r>
      <w:bookmarkStart w:id="11" w:name="014"/>
      <w:bookmarkEnd w:id="11"/>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hertrouwt 1 juni 1878 in Roden met </w:t>
      </w:r>
      <w:r w:rsidRPr="00FA5D13">
        <w:rPr>
          <w:rFonts w:ascii="Times New Roman" w:eastAsia="Times New Roman" w:hAnsi="Times New Roman" w:cs="Times New Roman"/>
          <w:b/>
          <w:bCs/>
          <w:color w:val="000000"/>
          <w:sz w:val="27"/>
          <w:szCs w:val="27"/>
          <w:lang w:eastAsia="nl-NL"/>
        </w:rPr>
        <w:t>Tektje van der Laan</w:t>
      </w:r>
      <w:r w:rsidRPr="00FA5D13">
        <w:rPr>
          <w:rFonts w:ascii="Times New Roman" w:eastAsia="Times New Roman" w:hAnsi="Times New Roman" w:cs="Times New Roman"/>
          <w:color w:val="000000"/>
          <w:sz w:val="27"/>
          <w:szCs w:val="27"/>
          <w:lang w:eastAsia="nl-NL"/>
        </w:rPr>
        <w:t>, geboren 7 maart 1852 in Tolbert (Leek), dochter van Meint Harms van der Laan en Hiltje Jakobs ter Veen. </w:t>
      </w:r>
      <w:r w:rsidRPr="00FA5D13">
        <w:rPr>
          <w:rFonts w:ascii="Times New Roman" w:eastAsia="Times New Roman" w:hAnsi="Times New Roman" w:cs="Times New Roman"/>
          <w:color w:val="000000"/>
          <w:sz w:val="24"/>
          <w:szCs w:val="24"/>
          <w:lang w:eastAsia="nl-NL"/>
        </w:rPr>
        <w:t>Teunis was weduwnaar van Jantien de Rink.</w:t>
      </w:r>
      <w:r w:rsidRPr="00FA5D13">
        <w:rPr>
          <w:rFonts w:ascii="Times New Roman" w:eastAsia="Times New Roman" w:hAnsi="Times New Roman" w:cs="Times New Roman"/>
          <w:color w:val="000000"/>
          <w:sz w:val="27"/>
          <w:szCs w:val="27"/>
          <w:lang w:eastAsia="nl-NL"/>
        </w:rPr>
        <w:br/>
        <w:t>Teunis was 1878 arbeider, 1904 watermolenaar.</w:t>
      </w:r>
      <w:r w:rsidRPr="00FA5D13">
        <w:rPr>
          <w:rFonts w:ascii="Times New Roman" w:eastAsia="Times New Roman" w:hAnsi="Times New Roman" w:cs="Times New Roman"/>
          <w:color w:val="000000"/>
          <w:sz w:val="27"/>
          <w:szCs w:val="27"/>
          <w:lang w:eastAsia="nl-NL"/>
        </w:rPr>
        <w:br/>
        <w:t>Teunis, arbeider, is overleden 11 november 1921 in Eelderwolde (Eelde); Tektje is overleden 24 november 1917 in Eelderwolde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2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Hiltje Tolner</w:t>
      </w:r>
      <w:r w:rsidRPr="00FA5D13">
        <w:rPr>
          <w:rFonts w:ascii="Times New Roman" w:eastAsia="Times New Roman" w:hAnsi="Times New Roman" w:cs="Times New Roman"/>
          <w:color w:val="000000"/>
          <w:sz w:val="27"/>
          <w:szCs w:val="27"/>
          <w:lang w:eastAsia="nl-NL"/>
        </w:rPr>
        <w:t>, geboren 27 december 1878 in Roderwolde (Roden).</w:t>
      </w:r>
      <w:r w:rsidRPr="00FA5D13">
        <w:rPr>
          <w:rFonts w:ascii="Times New Roman" w:eastAsia="Times New Roman" w:hAnsi="Times New Roman" w:cs="Times New Roman"/>
          <w:color w:val="000000"/>
          <w:sz w:val="27"/>
          <w:szCs w:val="27"/>
          <w:lang w:eastAsia="nl-NL"/>
        </w:rPr>
        <w:br/>
        <w:t>Hiltje trouwt 18 juni 1904 in Leek met </w:t>
      </w:r>
      <w:r w:rsidRPr="00FA5D13">
        <w:rPr>
          <w:rFonts w:ascii="Times New Roman" w:eastAsia="Times New Roman" w:hAnsi="Times New Roman" w:cs="Times New Roman"/>
          <w:b/>
          <w:bCs/>
          <w:color w:val="000000"/>
          <w:sz w:val="27"/>
          <w:szCs w:val="27"/>
          <w:lang w:eastAsia="nl-NL"/>
        </w:rPr>
        <w:t>Jan Brink</w:t>
      </w:r>
      <w:r w:rsidRPr="00FA5D13">
        <w:rPr>
          <w:rFonts w:ascii="Times New Roman" w:eastAsia="Times New Roman" w:hAnsi="Times New Roman" w:cs="Times New Roman"/>
          <w:color w:val="000000"/>
          <w:sz w:val="27"/>
          <w:szCs w:val="27"/>
          <w:lang w:eastAsia="nl-NL"/>
        </w:rPr>
        <w:t>, melkventer, geboren 11 juli 1876 in Peize, zoon van Willem Brink, dagloner, en Derkien Belga.</w:t>
      </w:r>
      <w:r w:rsidRPr="00FA5D13">
        <w:rPr>
          <w:rFonts w:ascii="Times New Roman" w:eastAsia="Times New Roman" w:hAnsi="Times New Roman" w:cs="Times New Roman"/>
          <w:color w:val="000000"/>
          <w:sz w:val="27"/>
          <w:szCs w:val="27"/>
          <w:lang w:eastAsia="nl-NL"/>
        </w:rPr>
        <w:br/>
        <w:t>Hiltje is overleden 7 februari 1952 in Eelderwolde (Eelde); Jan is overleden 10 februari 1953 in Eelderwolde (Eelde).</w:t>
      </w:r>
      <w:r w:rsidRPr="00FA5D13">
        <w:rPr>
          <w:rFonts w:ascii="Times New Roman" w:eastAsia="Times New Roman" w:hAnsi="Times New Roman" w:cs="Times New Roman"/>
          <w:color w:val="000000"/>
          <w:sz w:val="27"/>
          <w:szCs w:val="27"/>
          <w:lang w:eastAsia="nl-NL"/>
        </w:rPr>
        <w:br/>
        <w:t>Zie ook: </w:t>
      </w:r>
      <w:hyperlink r:id="rId18" w:anchor="012" w:history="1">
        <w:r w:rsidRPr="00FA5D13">
          <w:rPr>
            <w:rFonts w:ascii="Times New Roman" w:eastAsia="Times New Roman" w:hAnsi="Times New Roman" w:cs="Times New Roman"/>
            <w:color w:val="0000FF"/>
            <w:sz w:val="27"/>
            <w:szCs w:val="27"/>
            <w:lang w:eastAsia="nl-NL"/>
          </w:rPr>
          <w:t>Albel Oetzes &amp; Hendrikjen Jans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2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27 januari 1895 in Hoogkerk.</w:t>
      </w:r>
      <w:r w:rsidRPr="00FA5D13">
        <w:rPr>
          <w:rFonts w:ascii="Times New Roman" w:eastAsia="Times New Roman" w:hAnsi="Times New Roman" w:cs="Times New Roman"/>
          <w:color w:val="000000"/>
          <w:sz w:val="27"/>
          <w:szCs w:val="27"/>
          <w:lang w:eastAsia="nl-NL"/>
        </w:rPr>
        <w:br/>
        <w:t>Klaas, timmerman, trouwt 17 mei 1919 in Eelde met </w:t>
      </w:r>
      <w:r w:rsidRPr="00FA5D13">
        <w:rPr>
          <w:rFonts w:ascii="Times New Roman" w:eastAsia="Times New Roman" w:hAnsi="Times New Roman" w:cs="Times New Roman"/>
          <w:b/>
          <w:bCs/>
          <w:color w:val="000000"/>
          <w:sz w:val="27"/>
          <w:szCs w:val="27"/>
          <w:lang w:eastAsia="nl-NL"/>
        </w:rPr>
        <w:t>Jantien Braam</w:t>
      </w:r>
      <w:r w:rsidRPr="00FA5D13">
        <w:rPr>
          <w:rFonts w:ascii="Times New Roman" w:eastAsia="Times New Roman" w:hAnsi="Times New Roman" w:cs="Times New Roman"/>
          <w:color w:val="000000"/>
          <w:sz w:val="27"/>
          <w:szCs w:val="27"/>
          <w:lang w:eastAsia="nl-NL"/>
        </w:rPr>
        <w:t>, geboren 6 mei 1896 in Donderen (Vries), dochter van Derk Braam, landbouwer, en Lammertien Staal.</w:t>
      </w:r>
      <w:r w:rsidRPr="00FA5D13">
        <w:rPr>
          <w:rFonts w:ascii="Times New Roman" w:eastAsia="Times New Roman" w:hAnsi="Times New Roman" w:cs="Times New Roman"/>
          <w:color w:val="000000"/>
          <w:sz w:val="27"/>
          <w:szCs w:val="27"/>
          <w:lang w:eastAsia="nl-NL"/>
        </w:rPr>
        <w:br/>
        <w:t>Klaas is overleden 25 maart 1980; Jantien is overleden 30 september 1965.</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Vap </w:t>
      </w:r>
      <w:r w:rsidRPr="00FA5D13">
        <w:rPr>
          <w:rFonts w:ascii="Times New Roman" w:eastAsia="Times New Roman" w:hAnsi="Times New Roman" w:cs="Times New Roman"/>
          <w:b/>
          <w:bCs/>
          <w:color w:val="000000"/>
          <w:sz w:val="27"/>
          <w:szCs w:val="27"/>
          <w:lang w:eastAsia="nl-NL"/>
        </w:rPr>
        <w:t>Zwaantien Tolner</w:t>
      </w:r>
      <w:r w:rsidRPr="00FA5D13">
        <w:rPr>
          <w:rFonts w:ascii="Times New Roman" w:eastAsia="Times New Roman" w:hAnsi="Times New Roman" w:cs="Times New Roman"/>
          <w:color w:val="000000"/>
          <w:sz w:val="27"/>
          <w:szCs w:val="27"/>
          <w:lang w:eastAsia="nl-NL"/>
        </w:rPr>
        <w:t>, geboren 31 januari 1873 in Leutingewolde (Roden), dochter van </w:t>
      </w: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Jantien de Rink</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Zwaantien trouwt 7 juli 1894 in Roden met </w:t>
      </w:r>
      <w:r w:rsidRPr="00FA5D13">
        <w:rPr>
          <w:rFonts w:ascii="Times New Roman" w:eastAsia="Times New Roman" w:hAnsi="Times New Roman" w:cs="Times New Roman"/>
          <w:b/>
          <w:bCs/>
          <w:color w:val="000000"/>
          <w:sz w:val="27"/>
          <w:szCs w:val="27"/>
          <w:lang w:eastAsia="nl-NL"/>
        </w:rPr>
        <w:t>Meint Kastje</w:t>
      </w:r>
      <w:r w:rsidRPr="00FA5D13">
        <w:rPr>
          <w:rFonts w:ascii="Times New Roman" w:eastAsia="Times New Roman" w:hAnsi="Times New Roman" w:cs="Times New Roman"/>
          <w:color w:val="000000"/>
          <w:sz w:val="27"/>
          <w:szCs w:val="27"/>
          <w:lang w:eastAsia="nl-NL"/>
        </w:rPr>
        <w:t>, geboren 25 oktober 1868 in Terheijl (Roden), zoon van Johannes Kastje, arbeider, en Feiktje van der Velde.</w:t>
      </w:r>
      <w:r w:rsidRPr="00FA5D13">
        <w:rPr>
          <w:rFonts w:ascii="Times New Roman" w:eastAsia="Times New Roman" w:hAnsi="Times New Roman" w:cs="Times New Roman"/>
          <w:color w:val="000000"/>
          <w:sz w:val="27"/>
          <w:szCs w:val="27"/>
          <w:lang w:eastAsia="nl-NL"/>
        </w:rPr>
        <w:br/>
        <w:t>Meint was 1894 arbeider; 1921 brugwachter; 1922 groentenkweeker.</w:t>
      </w:r>
      <w:r w:rsidRPr="00FA5D13">
        <w:rPr>
          <w:rFonts w:ascii="Times New Roman" w:eastAsia="Times New Roman" w:hAnsi="Times New Roman" w:cs="Times New Roman"/>
          <w:color w:val="000000"/>
          <w:sz w:val="27"/>
          <w:szCs w:val="27"/>
          <w:lang w:eastAsia="nl-NL"/>
        </w:rPr>
        <w:br/>
        <w:t>Zwaantien is overleden 21 juli 1948; Meint is overleden 7 januari 1944.</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2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Johannes Kastje</w:t>
      </w:r>
      <w:r w:rsidRPr="00FA5D13">
        <w:rPr>
          <w:rFonts w:ascii="Times New Roman" w:eastAsia="Times New Roman" w:hAnsi="Times New Roman" w:cs="Times New Roman"/>
          <w:color w:val="000000"/>
          <w:sz w:val="27"/>
          <w:szCs w:val="27"/>
          <w:lang w:eastAsia="nl-NL"/>
        </w:rPr>
        <w:t>, geboren 29 september 1894 in Terheijl (Roden).</w:t>
      </w:r>
      <w:r w:rsidRPr="00FA5D13">
        <w:rPr>
          <w:rFonts w:ascii="Times New Roman" w:eastAsia="Times New Roman" w:hAnsi="Times New Roman" w:cs="Times New Roman"/>
          <w:color w:val="000000"/>
          <w:sz w:val="27"/>
          <w:szCs w:val="27"/>
          <w:lang w:eastAsia="nl-NL"/>
        </w:rPr>
        <w:br/>
        <w:t>Johannes, monteur, trouwt 22 september 1921 in Groningen met de 27-jarige </w:t>
      </w:r>
      <w:r w:rsidRPr="00FA5D13">
        <w:rPr>
          <w:rFonts w:ascii="Times New Roman" w:eastAsia="Times New Roman" w:hAnsi="Times New Roman" w:cs="Times New Roman"/>
          <w:b/>
          <w:bCs/>
          <w:color w:val="000000"/>
          <w:sz w:val="27"/>
          <w:szCs w:val="27"/>
          <w:lang w:eastAsia="nl-NL"/>
        </w:rPr>
        <w:t>Christina Margaretha Kubbinga</w:t>
      </w:r>
      <w:r w:rsidRPr="00FA5D13">
        <w:rPr>
          <w:rFonts w:ascii="Times New Roman" w:eastAsia="Times New Roman" w:hAnsi="Times New Roman" w:cs="Times New Roman"/>
          <w:color w:val="000000"/>
          <w:sz w:val="27"/>
          <w:szCs w:val="27"/>
          <w:lang w:eastAsia="nl-NL"/>
        </w:rPr>
        <w:t>, geboren c 1894 in Groningen, dochter van Hermannus Gregorius Hinderiks Kubbinga en Anna Maria Wortelboer.</w:t>
      </w:r>
    </w:p>
    <w:p w:rsidR="00FA5D13" w:rsidRPr="00FA5D13" w:rsidRDefault="00FA5D13" w:rsidP="00FA5D13">
      <w:pPr>
        <w:numPr>
          <w:ilvl w:val="0"/>
          <w:numId w:val="12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Ikeline Kastje</w:t>
      </w:r>
      <w:r w:rsidRPr="00FA5D13">
        <w:rPr>
          <w:rFonts w:ascii="Times New Roman" w:eastAsia="Times New Roman" w:hAnsi="Times New Roman" w:cs="Times New Roman"/>
          <w:color w:val="000000"/>
          <w:sz w:val="27"/>
          <w:szCs w:val="27"/>
          <w:lang w:eastAsia="nl-NL"/>
        </w:rPr>
        <w:t>, geboren c 1900 in Groningen.</w:t>
      </w:r>
      <w:r w:rsidRPr="00FA5D13">
        <w:rPr>
          <w:rFonts w:ascii="Times New Roman" w:eastAsia="Times New Roman" w:hAnsi="Times New Roman" w:cs="Times New Roman"/>
          <w:color w:val="000000"/>
          <w:sz w:val="27"/>
          <w:szCs w:val="27"/>
          <w:lang w:eastAsia="nl-NL"/>
        </w:rPr>
        <w:br/>
        <w:t>Ikeline trouwt op 22-jarige leeftijd 6 mei 1922 in Loppersum met de 23-jarige </w:t>
      </w:r>
      <w:r w:rsidRPr="00FA5D13">
        <w:rPr>
          <w:rFonts w:ascii="Times New Roman" w:eastAsia="Times New Roman" w:hAnsi="Times New Roman" w:cs="Times New Roman"/>
          <w:b/>
          <w:bCs/>
          <w:color w:val="000000"/>
          <w:sz w:val="27"/>
          <w:szCs w:val="27"/>
          <w:lang w:eastAsia="nl-NL"/>
        </w:rPr>
        <w:t>Karel Adrianus Dijkema</w:t>
      </w:r>
      <w:r w:rsidRPr="00FA5D13">
        <w:rPr>
          <w:rFonts w:ascii="Times New Roman" w:eastAsia="Times New Roman" w:hAnsi="Times New Roman" w:cs="Times New Roman"/>
          <w:color w:val="000000"/>
          <w:sz w:val="27"/>
          <w:szCs w:val="27"/>
          <w:lang w:eastAsia="nl-NL"/>
        </w:rPr>
        <w:t>, voerman, geboren c 1899 in Westerdijkshorn (Bedum), zoon van Johannes Dijkema, (1922) wegwerker, en Jeltje Busseman.</w:t>
      </w:r>
      <w:bookmarkStart w:id="12" w:name="012"/>
      <w:bookmarkEnd w:id="12"/>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IVaq </w:t>
      </w:r>
      <w:r w:rsidRPr="00FA5D13">
        <w:rPr>
          <w:rFonts w:ascii="Times New Roman" w:eastAsia="Times New Roman" w:hAnsi="Times New Roman" w:cs="Times New Roman"/>
          <w:b/>
          <w:bCs/>
          <w:color w:val="000000"/>
          <w:sz w:val="27"/>
          <w:szCs w:val="27"/>
          <w:lang w:eastAsia="nl-NL"/>
        </w:rPr>
        <w:t>Harmannus Tolner</w:t>
      </w:r>
      <w:r w:rsidRPr="00FA5D13">
        <w:rPr>
          <w:rFonts w:ascii="Times New Roman" w:eastAsia="Times New Roman" w:hAnsi="Times New Roman" w:cs="Times New Roman"/>
          <w:color w:val="000000"/>
          <w:sz w:val="27"/>
          <w:szCs w:val="27"/>
          <w:lang w:eastAsia="nl-NL"/>
        </w:rPr>
        <w:t>, geboren 24 april 1859 in Peize, zoon van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Zwaantien Bakker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Harmannus trouwt 13 november 1886 in Peize met </w:t>
      </w:r>
      <w:r w:rsidRPr="00FA5D13">
        <w:rPr>
          <w:rFonts w:ascii="Times New Roman" w:eastAsia="Times New Roman" w:hAnsi="Times New Roman" w:cs="Times New Roman"/>
          <w:b/>
          <w:bCs/>
          <w:color w:val="000000"/>
          <w:sz w:val="27"/>
          <w:szCs w:val="27"/>
          <w:lang w:eastAsia="nl-NL"/>
        </w:rPr>
        <w:t>Margien Klaassens</w:t>
      </w:r>
      <w:r w:rsidRPr="00FA5D13">
        <w:rPr>
          <w:rFonts w:ascii="Times New Roman" w:eastAsia="Times New Roman" w:hAnsi="Times New Roman" w:cs="Times New Roman"/>
          <w:color w:val="000000"/>
          <w:sz w:val="27"/>
          <w:szCs w:val="27"/>
          <w:lang w:eastAsia="nl-NL"/>
        </w:rPr>
        <w:t>, geboren 28 juli 1865 in Roden, dochter van Lammert Louwes Klaassens, arbeider, en Geessien Jans Janeker.</w:t>
      </w:r>
      <w:r w:rsidRPr="00FA5D13">
        <w:rPr>
          <w:rFonts w:ascii="Times New Roman" w:eastAsia="Times New Roman" w:hAnsi="Times New Roman" w:cs="Times New Roman"/>
          <w:color w:val="000000"/>
          <w:sz w:val="27"/>
          <w:szCs w:val="27"/>
          <w:lang w:eastAsia="nl-NL"/>
        </w:rPr>
        <w:br/>
        <w:t>Harmannus was 1887, 1890 arbeider; 1893 dagloner; 1895, 1899 arbeider.</w:t>
      </w:r>
      <w:r w:rsidRPr="00FA5D13">
        <w:rPr>
          <w:rFonts w:ascii="Times New Roman" w:eastAsia="Times New Roman" w:hAnsi="Times New Roman" w:cs="Times New Roman"/>
          <w:color w:val="000000"/>
          <w:sz w:val="27"/>
          <w:szCs w:val="27"/>
          <w:lang w:eastAsia="nl-NL"/>
        </w:rPr>
        <w:br/>
        <w:t>Harmannus, arbeider, is overleden 22 september 1903 in Foxwolde (Roden); Margien is overleden 3 april 1912 in Groningen, wonende in Roden.</w:t>
      </w:r>
      <w:r w:rsidRPr="00FA5D13">
        <w:rPr>
          <w:rFonts w:ascii="Times New Roman" w:eastAsia="Times New Roman" w:hAnsi="Times New Roman" w:cs="Times New Roman"/>
          <w:color w:val="000000"/>
          <w:sz w:val="27"/>
          <w:szCs w:val="27"/>
          <w:lang w:eastAsia="nl-NL"/>
        </w:rPr>
        <w:br/>
        <w:t>(Marchien Klaassens hertrouwt 20 augustus 1904 in Eelde met Geert Geerts, geboren 31 augustus 1866 in Gasteren (Anloo), zoon van Albertus Geerts, bakker, en Kornelia Jonkman. </w:t>
      </w:r>
      <w:r w:rsidRPr="00FA5D13">
        <w:rPr>
          <w:rFonts w:ascii="Times New Roman" w:eastAsia="Times New Roman" w:hAnsi="Times New Roman" w:cs="Times New Roman"/>
          <w:color w:val="000000"/>
          <w:sz w:val="24"/>
          <w:szCs w:val="24"/>
          <w:lang w:eastAsia="nl-NL"/>
        </w:rPr>
        <w:t>Margien was weduwe van Harmannus Tolner; Geert was weduwnaar van Roelfien Steker.</w:t>
      </w:r>
      <w:r w:rsidRPr="00FA5D13">
        <w:rPr>
          <w:rFonts w:ascii="Times New Roman" w:eastAsia="Times New Roman" w:hAnsi="Times New Roman" w:cs="Times New Roman"/>
          <w:color w:val="000000"/>
          <w:sz w:val="27"/>
          <w:szCs w:val="27"/>
          <w:lang w:eastAsia="nl-NL"/>
        </w:rPr>
        <w:br/>
        <w:t>Geert is overleden 20 november 1932 in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2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Zwaantje Tolner</w:t>
      </w:r>
      <w:r w:rsidRPr="00FA5D13">
        <w:rPr>
          <w:rFonts w:ascii="Times New Roman" w:eastAsia="Times New Roman" w:hAnsi="Times New Roman" w:cs="Times New Roman"/>
          <w:color w:val="000000"/>
          <w:sz w:val="27"/>
          <w:szCs w:val="27"/>
          <w:lang w:eastAsia="nl-NL"/>
        </w:rPr>
        <w:t>, geboren 28 april 1887 in Peize, overleden 27 januari 1906 in Foxwolde (Roden).</w:t>
      </w:r>
    </w:p>
    <w:p w:rsidR="00FA5D13" w:rsidRPr="00FA5D13" w:rsidRDefault="00FA5D13" w:rsidP="00FA5D13">
      <w:pPr>
        <w:numPr>
          <w:ilvl w:val="0"/>
          <w:numId w:val="12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Geessien Tolner</w:t>
      </w:r>
      <w:r w:rsidRPr="00FA5D13">
        <w:rPr>
          <w:rFonts w:ascii="Times New Roman" w:eastAsia="Times New Roman" w:hAnsi="Times New Roman" w:cs="Times New Roman"/>
          <w:color w:val="000000"/>
          <w:sz w:val="27"/>
          <w:szCs w:val="27"/>
          <w:lang w:eastAsia="nl-NL"/>
        </w:rPr>
        <w:t>, geboren 26 februari 1890 in Peize.</w:t>
      </w:r>
      <w:r w:rsidRPr="00FA5D13">
        <w:rPr>
          <w:rFonts w:ascii="Times New Roman" w:eastAsia="Times New Roman" w:hAnsi="Times New Roman" w:cs="Times New Roman"/>
          <w:color w:val="000000"/>
          <w:sz w:val="27"/>
          <w:szCs w:val="27"/>
          <w:lang w:eastAsia="nl-NL"/>
        </w:rPr>
        <w:br/>
        <w:t>Geessien trouwt 7 november 1908 in Roden met </w:t>
      </w:r>
      <w:r w:rsidRPr="00FA5D13">
        <w:rPr>
          <w:rFonts w:ascii="Times New Roman" w:eastAsia="Times New Roman" w:hAnsi="Times New Roman" w:cs="Times New Roman"/>
          <w:b/>
          <w:bCs/>
          <w:color w:val="000000"/>
          <w:sz w:val="27"/>
          <w:szCs w:val="27"/>
          <w:lang w:eastAsia="nl-NL"/>
        </w:rPr>
        <w:t>Geert Doedens</w:t>
      </w:r>
      <w:r w:rsidRPr="00FA5D13">
        <w:rPr>
          <w:rFonts w:ascii="Times New Roman" w:eastAsia="Times New Roman" w:hAnsi="Times New Roman" w:cs="Times New Roman"/>
          <w:color w:val="000000"/>
          <w:sz w:val="27"/>
          <w:szCs w:val="27"/>
          <w:lang w:eastAsia="nl-NL"/>
        </w:rPr>
        <w:t>, geboren 3 juni 1884 in Foxwolde (Roden), zoon van Koop Doedens, arbeider, en Geertje Belga.</w:t>
      </w:r>
      <w:r w:rsidRPr="00FA5D13">
        <w:rPr>
          <w:rFonts w:ascii="Times New Roman" w:eastAsia="Times New Roman" w:hAnsi="Times New Roman" w:cs="Times New Roman"/>
          <w:color w:val="000000"/>
          <w:sz w:val="27"/>
          <w:szCs w:val="27"/>
          <w:lang w:eastAsia="nl-NL"/>
        </w:rPr>
        <w:br/>
        <w:t>Geessien is overleden 12 oktober 1978</w:t>
      </w:r>
      <w:r w:rsidRPr="00FA5D13">
        <w:rPr>
          <w:rFonts w:ascii="Times New Roman" w:eastAsia="Times New Roman" w:hAnsi="Times New Roman" w:cs="Times New Roman"/>
          <w:color w:val="000000"/>
          <w:sz w:val="24"/>
          <w:szCs w:val="24"/>
          <w:lang w:eastAsia="nl-NL"/>
        </w:rPr>
        <w:t>, begraven in Roden</w:t>
      </w:r>
      <w:r w:rsidRPr="00FA5D13">
        <w:rPr>
          <w:rFonts w:ascii="Times New Roman" w:eastAsia="Times New Roman" w:hAnsi="Times New Roman" w:cs="Times New Roman"/>
          <w:color w:val="000000"/>
          <w:sz w:val="27"/>
          <w:szCs w:val="27"/>
          <w:lang w:eastAsia="nl-NL"/>
        </w:rPr>
        <w:t>; Geert is overleden 22 mei 1966, </w:t>
      </w:r>
      <w:r w:rsidRPr="00FA5D13">
        <w:rPr>
          <w:rFonts w:ascii="Times New Roman" w:eastAsia="Times New Roman" w:hAnsi="Times New Roman" w:cs="Times New Roman"/>
          <w:color w:val="000000"/>
          <w:sz w:val="24"/>
          <w:szCs w:val="24"/>
          <w:lang w:eastAsia="nl-NL"/>
        </w:rPr>
        <w:t>begraven in Roden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Zie ook: </w:t>
      </w:r>
      <w:hyperlink r:id="rId19" w:anchor="002" w:history="1">
        <w:r w:rsidRPr="00FA5D13">
          <w:rPr>
            <w:rFonts w:ascii="Times New Roman" w:eastAsia="Times New Roman" w:hAnsi="Times New Roman" w:cs="Times New Roman"/>
            <w:color w:val="0000FF"/>
            <w:sz w:val="27"/>
            <w:szCs w:val="27"/>
            <w:lang w:eastAsia="nl-NL"/>
          </w:rPr>
          <w:t>Albel Oetzes &amp; Hendrikjen Jans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2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11 januari 1893 in Peize.</w:t>
      </w:r>
      <w:r w:rsidRPr="00FA5D13">
        <w:rPr>
          <w:rFonts w:ascii="Times New Roman" w:eastAsia="Times New Roman" w:hAnsi="Times New Roman" w:cs="Times New Roman"/>
          <w:color w:val="000000"/>
          <w:sz w:val="27"/>
          <w:szCs w:val="27"/>
          <w:lang w:eastAsia="nl-NL"/>
        </w:rPr>
        <w:br/>
        <w:t>Klaas, arbeider, trouwt 2 juni 1917 in Aduard met </w:t>
      </w:r>
      <w:r w:rsidRPr="00FA5D13">
        <w:rPr>
          <w:rFonts w:ascii="Times New Roman" w:eastAsia="Times New Roman" w:hAnsi="Times New Roman" w:cs="Times New Roman"/>
          <w:b/>
          <w:bCs/>
          <w:color w:val="000000"/>
          <w:sz w:val="27"/>
          <w:szCs w:val="27"/>
          <w:lang w:eastAsia="nl-NL"/>
        </w:rPr>
        <w:t>Berentje Rieske</w:t>
      </w:r>
      <w:r w:rsidRPr="00FA5D13">
        <w:rPr>
          <w:rFonts w:ascii="Times New Roman" w:eastAsia="Times New Roman" w:hAnsi="Times New Roman" w:cs="Times New Roman"/>
          <w:color w:val="000000"/>
          <w:sz w:val="27"/>
          <w:szCs w:val="27"/>
          <w:lang w:eastAsia="nl-NL"/>
        </w:rPr>
        <w:t>, dienstbode, geboren 2 juli 1894 in Lagemeeden (Aduard), dochter van Hendrik Rieske, (1917) arbeider, en Romkje de Wit.</w:t>
      </w:r>
      <w:r w:rsidRPr="00FA5D13">
        <w:rPr>
          <w:rFonts w:ascii="Times New Roman" w:eastAsia="Times New Roman" w:hAnsi="Times New Roman" w:cs="Times New Roman"/>
          <w:color w:val="000000"/>
          <w:sz w:val="27"/>
          <w:szCs w:val="27"/>
          <w:lang w:eastAsia="nl-NL"/>
        </w:rPr>
        <w:br/>
        <w:t>Klaas, veehouder, is overleden 16 september 1975 in Zuidhorn.</w:t>
      </w:r>
    </w:p>
    <w:p w:rsidR="00FA5D13" w:rsidRPr="00FA5D13" w:rsidRDefault="00FA5D13" w:rsidP="00FA5D13">
      <w:pPr>
        <w:numPr>
          <w:ilvl w:val="0"/>
          <w:numId w:val="12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Aaltien Tolner</w:t>
      </w:r>
      <w:r w:rsidRPr="00FA5D13">
        <w:rPr>
          <w:rFonts w:ascii="Times New Roman" w:eastAsia="Times New Roman" w:hAnsi="Times New Roman" w:cs="Times New Roman"/>
          <w:color w:val="000000"/>
          <w:sz w:val="27"/>
          <w:szCs w:val="27"/>
          <w:lang w:eastAsia="nl-NL"/>
        </w:rPr>
        <w:t>, geboren 27 december 1895 in Foxwolde (Roden).</w:t>
      </w:r>
      <w:r w:rsidRPr="00FA5D13">
        <w:rPr>
          <w:rFonts w:ascii="Times New Roman" w:eastAsia="Times New Roman" w:hAnsi="Times New Roman" w:cs="Times New Roman"/>
          <w:color w:val="000000"/>
          <w:sz w:val="27"/>
          <w:szCs w:val="27"/>
          <w:lang w:eastAsia="nl-NL"/>
        </w:rPr>
        <w:br/>
        <w:t>Aaltien trouwt 5 augustus 1914 in Roden, wettiging 1 kind, met </w:t>
      </w:r>
      <w:r w:rsidRPr="00FA5D13">
        <w:rPr>
          <w:rFonts w:ascii="Times New Roman" w:eastAsia="Times New Roman" w:hAnsi="Times New Roman" w:cs="Times New Roman"/>
          <w:b/>
          <w:bCs/>
          <w:color w:val="000000"/>
          <w:sz w:val="27"/>
          <w:szCs w:val="27"/>
          <w:lang w:eastAsia="nl-NL"/>
        </w:rPr>
        <w:t>Jan Doedens</w:t>
      </w:r>
      <w:r w:rsidRPr="00FA5D13">
        <w:rPr>
          <w:rFonts w:ascii="Times New Roman" w:eastAsia="Times New Roman" w:hAnsi="Times New Roman" w:cs="Times New Roman"/>
          <w:color w:val="000000"/>
          <w:sz w:val="27"/>
          <w:szCs w:val="27"/>
          <w:lang w:eastAsia="nl-NL"/>
        </w:rPr>
        <w:t>, geboren 8 augustus 1891 in Foxwolde (Roden), zoon van Koop Doedens, arbeider, en Geertje Belga. </w:t>
      </w:r>
      <w:r w:rsidRPr="00FA5D13">
        <w:rPr>
          <w:rFonts w:ascii="Times New Roman" w:eastAsia="Times New Roman" w:hAnsi="Times New Roman" w:cs="Times New Roman"/>
          <w:color w:val="000000"/>
          <w:sz w:val="24"/>
          <w:szCs w:val="24"/>
          <w:lang w:eastAsia="nl-NL"/>
        </w:rPr>
        <w:t>(De huwelijksakte vermeldt: voogd van de bruid Teunis Tolner; toeziend voogd van de bruid Klaas Tolner.)</w:t>
      </w:r>
      <w:r w:rsidRPr="00FA5D13">
        <w:rPr>
          <w:rFonts w:ascii="Times New Roman" w:eastAsia="Times New Roman" w:hAnsi="Times New Roman" w:cs="Times New Roman"/>
          <w:color w:val="000000"/>
          <w:sz w:val="27"/>
          <w:szCs w:val="27"/>
          <w:lang w:eastAsia="nl-NL"/>
        </w:rPr>
        <w:t> </w:t>
      </w:r>
      <w:r w:rsidRPr="00FA5D13">
        <w:rPr>
          <w:rFonts w:ascii="Times New Roman" w:eastAsia="Times New Roman" w:hAnsi="Times New Roman" w:cs="Times New Roman"/>
          <w:color w:val="000000"/>
          <w:sz w:val="27"/>
          <w:szCs w:val="27"/>
          <w:lang w:eastAsia="nl-NL"/>
        </w:rPr>
        <w:br/>
        <w:t>Aaltien is overleden 25 december 1977, </w:t>
      </w:r>
      <w:r w:rsidRPr="00FA5D13">
        <w:rPr>
          <w:rFonts w:ascii="Times New Roman" w:eastAsia="Times New Roman" w:hAnsi="Times New Roman" w:cs="Times New Roman"/>
          <w:color w:val="000000"/>
          <w:sz w:val="20"/>
          <w:szCs w:val="20"/>
          <w:lang w:eastAsia="nl-NL"/>
        </w:rPr>
        <w:t>begraven in Roden; Jan</w:t>
      </w:r>
      <w:r w:rsidRPr="00FA5D13">
        <w:rPr>
          <w:rFonts w:ascii="Times New Roman" w:eastAsia="Times New Roman" w:hAnsi="Times New Roman" w:cs="Times New Roman"/>
          <w:color w:val="000000"/>
          <w:sz w:val="27"/>
          <w:szCs w:val="27"/>
          <w:lang w:eastAsia="nl-NL"/>
        </w:rPr>
        <w:t> is overleden 5 oktober 1959, </w:t>
      </w:r>
      <w:r w:rsidRPr="00FA5D13">
        <w:rPr>
          <w:rFonts w:ascii="Times New Roman" w:eastAsia="Times New Roman" w:hAnsi="Times New Roman" w:cs="Times New Roman"/>
          <w:color w:val="000000"/>
          <w:sz w:val="20"/>
          <w:szCs w:val="20"/>
          <w:lang w:eastAsia="nl-NL"/>
        </w:rPr>
        <w:t>begraven in Roden.</w:t>
      </w:r>
      <w:r w:rsidRPr="00FA5D13">
        <w:rPr>
          <w:rFonts w:ascii="Times New Roman" w:eastAsia="Times New Roman" w:hAnsi="Times New Roman" w:cs="Times New Roman"/>
          <w:color w:val="000000"/>
          <w:sz w:val="27"/>
          <w:szCs w:val="27"/>
          <w:lang w:eastAsia="nl-NL"/>
        </w:rPr>
        <w:br/>
        <w:t>Zie ook: </w:t>
      </w:r>
      <w:hyperlink r:id="rId20" w:anchor="002" w:history="1">
        <w:r w:rsidRPr="00FA5D13">
          <w:rPr>
            <w:rFonts w:ascii="Times New Roman" w:eastAsia="Times New Roman" w:hAnsi="Times New Roman" w:cs="Times New Roman"/>
            <w:color w:val="0000FF"/>
            <w:sz w:val="27"/>
            <w:szCs w:val="27"/>
            <w:lang w:eastAsia="nl-NL"/>
          </w:rPr>
          <w:t>Albel Oetzes &amp; Hendrikjen Jans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2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Lambert Tolner</w:t>
      </w:r>
      <w:r w:rsidRPr="00FA5D13">
        <w:rPr>
          <w:rFonts w:ascii="Times New Roman" w:eastAsia="Times New Roman" w:hAnsi="Times New Roman" w:cs="Times New Roman"/>
          <w:color w:val="000000"/>
          <w:sz w:val="27"/>
          <w:szCs w:val="27"/>
          <w:lang w:eastAsia="nl-NL"/>
        </w:rPr>
        <w:t>, geboren 3 juli 1899 in Foxwolde (Roden).</w:t>
      </w:r>
      <w:r w:rsidRPr="00FA5D13">
        <w:rPr>
          <w:rFonts w:ascii="Times New Roman" w:eastAsia="Times New Roman" w:hAnsi="Times New Roman" w:cs="Times New Roman"/>
          <w:color w:val="000000"/>
          <w:sz w:val="27"/>
          <w:szCs w:val="27"/>
          <w:lang w:eastAsia="nl-NL"/>
        </w:rPr>
        <w:br/>
        <w:t>Lambert trouwt 6 juni 1925 met </w:t>
      </w:r>
      <w:r w:rsidRPr="00FA5D13">
        <w:rPr>
          <w:rFonts w:ascii="Times New Roman" w:eastAsia="Times New Roman" w:hAnsi="Times New Roman" w:cs="Times New Roman"/>
          <w:b/>
          <w:bCs/>
          <w:color w:val="000000"/>
          <w:sz w:val="27"/>
          <w:szCs w:val="27"/>
          <w:lang w:eastAsia="nl-NL"/>
        </w:rPr>
        <w:t>Frouke Doddema</w:t>
      </w:r>
      <w:r w:rsidRPr="00FA5D13">
        <w:rPr>
          <w:rFonts w:ascii="Times New Roman" w:eastAsia="Times New Roman" w:hAnsi="Times New Roman" w:cs="Times New Roman"/>
          <w:color w:val="000000"/>
          <w:sz w:val="27"/>
          <w:szCs w:val="27"/>
          <w:lang w:eastAsia="nl-NL"/>
        </w:rPr>
        <w:t>, geboren 16 november 1904 in Veendam.</w:t>
      </w:r>
      <w:r w:rsidRPr="00FA5D13">
        <w:rPr>
          <w:rFonts w:ascii="Times New Roman" w:eastAsia="Times New Roman" w:hAnsi="Times New Roman" w:cs="Times New Roman"/>
          <w:color w:val="000000"/>
          <w:sz w:val="27"/>
          <w:szCs w:val="27"/>
          <w:lang w:eastAsia="nl-NL"/>
        </w:rPr>
        <w:br/>
        <w:t>Lambert is overleden 1 oktober 1983 in Groningen, </w:t>
      </w:r>
      <w:r w:rsidRPr="00FA5D13">
        <w:rPr>
          <w:rFonts w:ascii="Times New Roman" w:eastAsia="Times New Roman" w:hAnsi="Times New Roman" w:cs="Times New Roman"/>
          <w:color w:val="000000"/>
          <w:sz w:val="20"/>
          <w:szCs w:val="20"/>
          <w:lang w:eastAsia="nl-NL"/>
        </w:rPr>
        <w:t>begraven in Oostwold (Leek)</w:t>
      </w:r>
      <w:r w:rsidRPr="00FA5D13">
        <w:rPr>
          <w:rFonts w:ascii="Times New Roman" w:eastAsia="Times New Roman" w:hAnsi="Times New Roman" w:cs="Times New Roman"/>
          <w:color w:val="000000"/>
          <w:sz w:val="27"/>
          <w:szCs w:val="27"/>
          <w:lang w:eastAsia="nl-NL"/>
        </w:rPr>
        <w:t>; Frouke is overleden 23 december 1993, </w:t>
      </w:r>
      <w:r w:rsidRPr="00FA5D13">
        <w:rPr>
          <w:rFonts w:ascii="Times New Roman" w:eastAsia="Times New Roman" w:hAnsi="Times New Roman" w:cs="Times New Roman"/>
          <w:color w:val="000000"/>
          <w:sz w:val="20"/>
          <w:szCs w:val="20"/>
          <w:lang w:eastAsia="nl-NL"/>
        </w:rPr>
        <w:t>begraven in Oostwold (Leek)</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2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Tolner</w:t>
      </w:r>
      <w:r w:rsidRPr="00FA5D13">
        <w:rPr>
          <w:rFonts w:ascii="Times New Roman" w:eastAsia="Times New Roman" w:hAnsi="Times New Roman" w:cs="Times New Roman"/>
          <w:color w:val="000000"/>
          <w:sz w:val="27"/>
          <w:szCs w:val="27"/>
          <w:lang w:eastAsia="nl-NL"/>
        </w:rPr>
        <w:t>, geboren 4 mei 1903 in Foxwolde (Roden), overleden 4 oktober 1903 in Foxwolde (Roden).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IIIq </w:t>
      </w:r>
      <w:r w:rsidRPr="00FA5D13">
        <w:rPr>
          <w:rFonts w:ascii="Times New Roman" w:eastAsia="Times New Roman" w:hAnsi="Times New Roman" w:cs="Times New Roman"/>
          <w:b/>
          <w:bCs/>
          <w:color w:val="000000"/>
          <w:sz w:val="27"/>
          <w:szCs w:val="27"/>
          <w:lang w:eastAsia="nl-NL"/>
        </w:rPr>
        <w:t>Bareld Tolner</w:t>
      </w:r>
      <w:r w:rsidRPr="00FA5D13">
        <w:rPr>
          <w:rFonts w:ascii="Times New Roman" w:eastAsia="Times New Roman" w:hAnsi="Times New Roman" w:cs="Times New Roman"/>
          <w:color w:val="000000"/>
          <w:sz w:val="27"/>
          <w:szCs w:val="27"/>
          <w:lang w:eastAsia="nl-NL"/>
        </w:rPr>
        <w:t>, geboren 6 juli 1826 in Peize, zoon van </w:t>
      </w:r>
      <w:r w:rsidRPr="00FA5D13">
        <w:rPr>
          <w:rFonts w:ascii="Times New Roman" w:eastAsia="Times New Roman" w:hAnsi="Times New Roman" w:cs="Times New Roman"/>
          <w:b/>
          <w:bCs/>
          <w:color w:val="000000"/>
          <w:sz w:val="27"/>
          <w:szCs w:val="27"/>
          <w:lang w:eastAsia="nl-NL"/>
        </w:rPr>
        <w:t>Tunnis Klasens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Zwaantien Barelds Aalders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Bareld, dagloner, trouwt 7 oktober 1854 in Peize met </w:t>
      </w:r>
      <w:r w:rsidRPr="00FA5D13">
        <w:rPr>
          <w:rFonts w:ascii="Times New Roman" w:eastAsia="Times New Roman" w:hAnsi="Times New Roman" w:cs="Times New Roman"/>
          <w:b/>
          <w:bCs/>
          <w:color w:val="000000"/>
          <w:sz w:val="27"/>
          <w:szCs w:val="27"/>
          <w:lang w:eastAsia="nl-NL"/>
        </w:rPr>
        <w:t>Cornelia Hommes</w:t>
      </w:r>
      <w:r w:rsidRPr="00FA5D13">
        <w:rPr>
          <w:rFonts w:ascii="Times New Roman" w:eastAsia="Times New Roman" w:hAnsi="Times New Roman" w:cs="Times New Roman"/>
          <w:color w:val="000000"/>
          <w:sz w:val="27"/>
          <w:szCs w:val="27"/>
          <w:lang w:eastAsia="nl-NL"/>
        </w:rPr>
        <w:t>, geboren 18 juli 1828 in Roden, dochter van Jan Roelfs Hommes, arbeider, en Willemtien Roelfs Kok.</w:t>
      </w:r>
      <w:r w:rsidRPr="00FA5D13">
        <w:rPr>
          <w:rFonts w:ascii="Times New Roman" w:eastAsia="Times New Roman" w:hAnsi="Times New Roman" w:cs="Times New Roman"/>
          <w:color w:val="000000"/>
          <w:sz w:val="27"/>
          <w:szCs w:val="27"/>
          <w:lang w:eastAsia="nl-NL"/>
        </w:rPr>
        <w:br/>
        <w:t>Bareld was 1855 arbeider.</w:t>
      </w:r>
      <w:r w:rsidRPr="00FA5D13">
        <w:rPr>
          <w:rFonts w:ascii="Times New Roman" w:eastAsia="Times New Roman" w:hAnsi="Times New Roman" w:cs="Times New Roman"/>
          <w:color w:val="000000"/>
          <w:sz w:val="27"/>
          <w:szCs w:val="27"/>
          <w:lang w:eastAsia="nl-NL"/>
        </w:rPr>
        <w:br/>
        <w:t>Cornelia is overleden 23 september 1856 in Peize.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2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geboren 26 januari 1855 in Peize (zie IVar).</w:t>
      </w:r>
      <w:bookmarkStart w:id="13" w:name="001"/>
      <w:bookmarkEnd w:id="13"/>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Bareld Tolner</w:t>
      </w:r>
      <w:r w:rsidRPr="00FA5D13">
        <w:rPr>
          <w:rFonts w:ascii="Times New Roman" w:eastAsia="Times New Roman" w:hAnsi="Times New Roman" w:cs="Times New Roman"/>
          <w:color w:val="000000"/>
          <w:sz w:val="27"/>
          <w:szCs w:val="27"/>
          <w:lang w:eastAsia="nl-NL"/>
        </w:rPr>
        <w:t> hertrouwt 7 mei 1857 in Peize met </w:t>
      </w:r>
      <w:r w:rsidRPr="00FA5D13">
        <w:rPr>
          <w:rFonts w:ascii="Times New Roman" w:eastAsia="Times New Roman" w:hAnsi="Times New Roman" w:cs="Times New Roman"/>
          <w:b/>
          <w:bCs/>
          <w:color w:val="000000"/>
          <w:sz w:val="27"/>
          <w:szCs w:val="27"/>
          <w:lang w:eastAsia="nl-NL"/>
        </w:rPr>
        <w:t>Fennegien</w:t>
      </w:r>
      <w:r w:rsidRPr="00FA5D13">
        <w:rPr>
          <w:rFonts w:ascii="Times New Roman" w:eastAsia="Times New Roman" w:hAnsi="Times New Roman" w:cs="Times New Roman"/>
          <w:color w:val="000000"/>
          <w:sz w:val="27"/>
          <w:szCs w:val="27"/>
          <w:lang w:eastAsia="nl-NL"/>
        </w:rPr>
        <w:t> (Fenna) </w:t>
      </w:r>
      <w:r w:rsidRPr="00FA5D13">
        <w:rPr>
          <w:rFonts w:ascii="Times New Roman" w:eastAsia="Times New Roman" w:hAnsi="Times New Roman" w:cs="Times New Roman"/>
          <w:b/>
          <w:bCs/>
          <w:color w:val="000000"/>
          <w:sz w:val="27"/>
          <w:szCs w:val="27"/>
          <w:lang w:eastAsia="nl-NL"/>
        </w:rPr>
        <w:t>Holt</w:t>
      </w:r>
      <w:r w:rsidRPr="00FA5D13">
        <w:rPr>
          <w:rFonts w:ascii="Times New Roman" w:eastAsia="Times New Roman" w:hAnsi="Times New Roman" w:cs="Times New Roman"/>
          <w:color w:val="000000"/>
          <w:sz w:val="27"/>
          <w:szCs w:val="27"/>
          <w:lang w:eastAsia="nl-NL"/>
        </w:rPr>
        <w:t>, geboren 28 oktober 1825 in Roden, dochter van Jan Hindriks Holt, arbeider, en Trijntje Hinderikus. </w:t>
      </w:r>
      <w:r w:rsidRPr="00FA5D13">
        <w:rPr>
          <w:rFonts w:ascii="Times New Roman" w:eastAsia="Times New Roman" w:hAnsi="Times New Roman" w:cs="Times New Roman"/>
          <w:color w:val="000000"/>
          <w:sz w:val="24"/>
          <w:szCs w:val="24"/>
          <w:lang w:eastAsia="nl-NL"/>
        </w:rPr>
        <w:t>Bareld was weduwnaar van Cornelia Hommes.</w:t>
      </w:r>
      <w:r w:rsidRPr="00FA5D13">
        <w:rPr>
          <w:rFonts w:ascii="Times New Roman" w:eastAsia="Times New Roman" w:hAnsi="Times New Roman" w:cs="Times New Roman"/>
          <w:color w:val="000000"/>
          <w:sz w:val="27"/>
          <w:szCs w:val="27"/>
          <w:lang w:eastAsia="nl-NL"/>
        </w:rPr>
        <w:br/>
        <w:t>Bareld was 1858 - 1860 arbeider; 1864 - 1874 dagloner.</w:t>
      </w:r>
      <w:r w:rsidRPr="00FA5D13">
        <w:rPr>
          <w:rFonts w:ascii="Times New Roman" w:eastAsia="Times New Roman" w:hAnsi="Times New Roman" w:cs="Times New Roman"/>
          <w:color w:val="000000"/>
          <w:sz w:val="27"/>
          <w:szCs w:val="27"/>
          <w:lang w:eastAsia="nl-NL"/>
        </w:rPr>
        <w:br/>
        <w:t>Bareld, arbeider,  is overleden 4 september 1899 in Peize; Fennegien is overleden 3 juli 1904 in Peize.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29 januari 1858 in Peize (zie IVas).</w:t>
      </w:r>
    </w:p>
    <w:p w:rsidR="00FA5D13" w:rsidRPr="00FA5D13" w:rsidRDefault="00FA5D13" w:rsidP="00FA5D13">
      <w:pPr>
        <w:numPr>
          <w:ilvl w:val="0"/>
          <w:numId w:val="1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9 augustus 1860 in Peize (zie IVat).</w:t>
      </w:r>
    </w:p>
    <w:p w:rsidR="00FA5D13" w:rsidRPr="00FA5D13" w:rsidRDefault="00FA5D13" w:rsidP="00FA5D13">
      <w:pPr>
        <w:numPr>
          <w:ilvl w:val="0"/>
          <w:numId w:val="1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geboren 17 maart 1864 in Peize (zie IVau).</w:t>
      </w:r>
    </w:p>
    <w:p w:rsidR="00FA5D13" w:rsidRPr="00FA5D13" w:rsidRDefault="00FA5D13" w:rsidP="00FA5D13">
      <w:pPr>
        <w:numPr>
          <w:ilvl w:val="0"/>
          <w:numId w:val="1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Zwaantje Tolner</w:t>
      </w:r>
      <w:r w:rsidRPr="00FA5D13">
        <w:rPr>
          <w:rFonts w:ascii="Times New Roman" w:eastAsia="Times New Roman" w:hAnsi="Times New Roman" w:cs="Times New Roman"/>
          <w:color w:val="000000"/>
          <w:sz w:val="27"/>
          <w:szCs w:val="27"/>
          <w:lang w:eastAsia="nl-NL"/>
        </w:rPr>
        <w:t>, geboren 23 september 1866 in Peize.</w:t>
      </w:r>
      <w:r w:rsidRPr="00FA5D13">
        <w:rPr>
          <w:rFonts w:ascii="Times New Roman" w:eastAsia="Times New Roman" w:hAnsi="Times New Roman" w:cs="Times New Roman"/>
          <w:color w:val="000000"/>
          <w:sz w:val="27"/>
          <w:szCs w:val="27"/>
          <w:lang w:eastAsia="nl-NL"/>
        </w:rPr>
        <w:br/>
        <w:t>Zwaantje trouwt 7 juli 1888 in Roden met </w:t>
      </w:r>
      <w:r w:rsidRPr="00FA5D13">
        <w:rPr>
          <w:rFonts w:ascii="Times New Roman" w:eastAsia="Times New Roman" w:hAnsi="Times New Roman" w:cs="Times New Roman"/>
          <w:b/>
          <w:bCs/>
          <w:color w:val="000000"/>
          <w:sz w:val="27"/>
          <w:szCs w:val="27"/>
          <w:lang w:eastAsia="nl-NL"/>
        </w:rPr>
        <w:t>Geert Talens</w:t>
      </w:r>
      <w:r w:rsidRPr="00FA5D13">
        <w:rPr>
          <w:rFonts w:ascii="Times New Roman" w:eastAsia="Times New Roman" w:hAnsi="Times New Roman" w:cs="Times New Roman"/>
          <w:color w:val="000000"/>
          <w:sz w:val="27"/>
          <w:szCs w:val="27"/>
          <w:lang w:eastAsia="nl-NL"/>
        </w:rPr>
        <w:t>, arbeider, geboren 23 februari 1870 in Leutingewolde (Roden), zoon van Jans Talens, arbeider, en Zwaantien Vogelzang.</w:t>
      </w:r>
      <w:r w:rsidRPr="00FA5D13">
        <w:rPr>
          <w:rFonts w:ascii="Times New Roman" w:eastAsia="Times New Roman" w:hAnsi="Times New Roman" w:cs="Times New Roman"/>
          <w:color w:val="000000"/>
          <w:sz w:val="27"/>
          <w:szCs w:val="27"/>
          <w:lang w:eastAsia="nl-NL"/>
        </w:rPr>
        <w:br/>
        <w:t>Geert was 1909 voerman; 1915 arbeider.</w:t>
      </w:r>
      <w:r w:rsidRPr="00FA5D13">
        <w:rPr>
          <w:rFonts w:ascii="Times New Roman" w:eastAsia="Times New Roman" w:hAnsi="Times New Roman" w:cs="Times New Roman"/>
          <w:color w:val="000000"/>
          <w:sz w:val="27"/>
          <w:szCs w:val="27"/>
          <w:lang w:eastAsia="nl-NL"/>
        </w:rPr>
        <w:br/>
        <w:t>Zwaantje is overleden 7 maart 1950 in Glimmen; Geert, landbouwer, is overleden 24 januari 1949 in Eelde.</w:t>
      </w:r>
      <w:r w:rsidRPr="00FA5D13">
        <w:rPr>
          <w:rFonts w:ascii="Times New Roman" w:eastAsia="Times New Roman" w:hAnsi="Times New Roman" w:cs="Times New Roman"/>
          <w:color w:val="000000"/>
          <w:sz w:val="27"/>
          <w:szCs w:val="27"/>
          <w:lang w:eastAsia="nl-NL"/>
        </w:rPr>
        <w:br/>
        <w:t>Zie verder: </w:t>
      </w:r>
      <w:hyperlink r:id="rId21" w:anchor="001" w:history="1">
        <w:r w:rsidRPr="00FA5D13">
          <w:rPr>
            <w:rFonts w:ascii="Times New Roman" w:eastAsia="Times New Roman" w:hAnsi="Times New Roman" w:cs="Times New Roman"/>
            <w:color w:val="0000FF"/>
            <w:sz w:val="27"/>
            <w:szCs w:val="27"/>
            <w:lang w:eastAsia="nl-NL"/>
          </w:rPr>
          <w:t>Geert Egberts Boer &amp; Aaltien Karst</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Henderikus Tolner</w:t>
      </w:r>
      <w:r w:rsidRPr="00FA5D13">
        <w:rPr>
          <w:rFonts w:ascii="Times New Roman" w:eastAsia="Times New Roman" w:hAnsi="Times New Roman" w:cs="Times New Roman"/>
          <w:color w:val="000000"/>
          <w:sz w:val="27"/>
          <w:szCs w:val="27"/>
          <w:lang w:eastAsia="nl-NL"/>
        </w:rPr>
        <w:t>, geboren 15 september 1869 in Peize, overleden 23 oktober 1870 in Peize.</w:t>
      </w:r>
    </w:p>
    <w:p w:rsidR="00FA5D13" w:rsidRPr="00FA5D13" w:rsidRDefault="00FA5D13" w:rsidP="00FA5D13">
      <w:pPr>
        <w:numPr>
          <w:ilvl w:val="0"/>
          <w:numId w:val="12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Trientje Tolner</w:t>
      </w:r>
      <w:r w:rsidRPr="00FA5D13">
        <w:rPr>
          <w:rFonts w:ascii="Times New Roman" w:eastAsia="Times New Roman" w:hAnsi="Times New Roman" w:cs="Times New Roman"/>
          <w:color w:val="000000"/>
          <w:sz w:val="27"/>
          <w:szCs w:val="27"/>
          <w:lang w:eastAsia="nl-NL"/>
        </w:rPr>
        <w:t>, geboren 13 januari 1874 in Peize.</w:t>
      </w:r>
      <w:r w:rsidRPr="00FA5D13">
        <w:rPr>
          <w:rFonts w:ascii="Times New Roman" w:eastAsia="Times New Roman" w:hAnsi="Times New Roman" w:cs="Times New Roman"/>
          <w:color w:val="000000"/>
          <w:sz w:val="27"/>
          <w:szCs w:val="27"/>
          <w:lang w:eastAsia="nl-NL"/>
        </w:rPr>
        <w:br/>
        <w:t>Trientje trouwt 6 mei 1899 in Vries met </w:t>
      </w:r>
      <w:r w:rsidRPr="00FA5D13">
        <w:rPr>
          <w:rFonts w:ascii="Times New Roman" w:eastAsia="Times New Roman" w:hAnsi="Times New Roman" w:cs="Times New Roman"/>
          <w:b/>
          <w:bCs/>
          <w:color w:val="000000"/>
          <w:sz w:val="27"/>
          <w:szCs w:val="27"/>
          <w:lang w:eastAsia="nl-NL"/>
        </w:rPr>
        <w:t>Frederieks Zewuster</w:t>
      </w:r>
      <w:r w:rsidRPr="00FA5D13">
        <w:rPr>
          <w:rFonts w:ascii="Times New Roman" w:eastAsia="Times New Roman" w:hAnsi="Times New Roman" w:cs="Times New Roman"/>
          <w:color w:val="000000"/>
          <w:sz w:val="27"/>
          <w:szCs w:val="27"/>
          <w:lang w:eastAsia="nl-NL"/>
        </w:rPr>
        <w:t xml:space="preserve">, geboren 19 december 1873 in Eelde, zoon van Engelbertus Zewuster, wever, en </w:t>
      </w:r>
      <w:r w:rsidRPr="00FA5D13">
        <w:rPr>
          <w:rFonts w:ascii="Times New Roman" w:eastAsia="Times New Roman" w:hAnsi="Times New Roman" w:cs="Times New Roman"/>
          <w:color w:val="000000"/>
          <w:sz w:val="27"/>
          <w:szCs w:val="27"/>
          <w:lang w:eastAsia="nl-NL"/>
        </w:rPr>
        <w:lastRenderedPageBreak/>
        <w:t>Hillegien Jellens.</w:t>
      </w:r>
      <w:r w:rsidRPr="00FA5D13">
        <w:rPr>
          <w:rFonts w:ascii="Times New Roman" w:eastAsia="Times New Roman" w:hAnsi="Times New Roman" w:cs="Times New Roman"/>
          <w:color w:val="000000"/>
          <w:sz w:val="27"/>
          <w:szCs w:val="27"/>
          <w:lang w:eastAsia="nl-NL"/>
        </w:rPr>
        <w:br/>
        <w:t>Trientje is overleden 26 augustus 1911 in De Punt (Vries); Frederieks, wegwerker, is overleden 1 november 1945 in De Punt (Vries).</w:t>
      </w:r>
      <w:r w:rsidRPr="00FA5D13">
        <w:rPr>
          <w:rFonts w:ascii="Times New Roman" w:eastAsia="Times New Roman" w:hAnsi="Times New Roman" w:cs="Times New Roman"/>
          <w:color w:val="000000"/>
          <w:sz w:val="27"/>
          <w:szCs w:val="27"/>
          <w:lang w:eastAsia="nl-NL"/>
        </w:rPr>
        <w:br/>
        <w:t>(Frederieks Zewuster hertrouwt 20 september 1913 in Vries, wettiging 1 kind, met Jantien Ebbinge, geboren 11 september 1889 in Peize, dochter van Koenraad Ebbinge, landbouwer, en Trientje van der Spoel. </w:t>
      </w:r>
      <w:r w:rsidRPr="00FA5D13">
        <w:rPr>
          <w:rFonts w:ascii="Times New Roman" w:eastAsia="Times New Roman" w:hAnsi="Times New Roman" w:cs="Times New Roman"/>
          <w:color w:val="000000"/>
          <w:sz w:val="24"/>
          <w:szCs w:val="24"/>
          <w:lang w:eastAsia="nl-NL"/>
        </w:rPr>
        <w:t>Frederieks was weduwnaar van Trientje Tolner.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IVar </w:t>
      </w: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geboren 26 januari 1855 in Peize, zoon van </w:t>
      </w:r>
      <w:r w:rsidRPr="00FA5D13">
        <w:rPr>
          <w:rFonts w:ascii="Times New Roman" w:eastAsia="Times New Roman" w:hAnsi="Times New Roman" w:cs="Times New Roman"/>
          <w:b/>
          <w:bCs/>
          <w:color w:val="000000"/>
          <w:sz w:val="27"/>
          <w:szCs w:val="27"/>
          <w:lang w:eastAsia="nl-NL"/>
        </w:rPr>
        <w:t>Bareld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Cornelia Hommes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Teunis, boer, trouwt 19 oktober 1878 in Roden, wettiging 1 kind, met </w:t>
      </w:r>
      <w:r w:rsidRPr="00FA5D13">
        <w:rPr>
          <w:rFonts w:ascii="Times New Roman" w:eastAsia="Times New Roman" w:hAnsi="Times New Roman" w:cs="Times New Roman"/>
          <w:b/>
          <w:bCs/>
          <w:color w:val="000000"/>
          <w:sz w:val="27"/>
          <w:szCs w:val="27"/>
          <w:lang w:eastAsia="nl-NL"/>
        </w:rPr>
        <w:t>Grietje Scheepstra</w:t>
      </w:r>
      <w:r w:rsidRPr="00FA5D13">
        <w:rPr>
          <w:rFonts w:ascii="Times New Roman" w:eastAsia="Times New Roman" w:hAnsi="Times New Roman" w:cs="Times New Roman"/>
          <w:color w:val="000000"/>
          <w:sz w:val="27"/>
          <w:szCs w:val="27"/>
          <w:lang w:eastAsia="nl-NL"/>
        </w:rPr>
        <w:t>, geboren 23 december 1852 in Foxwolde (Roden), dochter van Sape Tjerks Scheepstra, arbeider, en Froukien Roelfs Roelfsema.</w:t>
      </w:r>
      <w:r w:rsidRPr="00FA5D13">
        <w:rPr>
          <w:rFonts w:ascii="Times New Roman" w:eastAsia="Times New Roman" w:hAnsi="Times New Roman" w:cs="Times New Roman"/>
          <w:color w:val="000000"/>
          <w:sz w:val="27"/>
          <w:szCs w:val="27"/>
          <w:lang w:eastAsia="nl-NL"/>
        </w:rPr>
        <w:br/>
        <w:t>Getuigen bij dit huwelijk: Jan Roelfsema (55), landbouwer, oom van de bruid; Markus Scheepstra (46), koopman, oom van de bruid; Geert Ipema (27), landbouwer, neef van de bruid, Jan Vogelzang (23), landbouwer, onverwant.</w:t>
      </w:r>
      <w:r w:rsidRPr="00FA5D13">
        <w:rPr>
          <w:rFonts w:ascii="Times New Roman" w:eastAsia="Times New Roman" w:hAnsi="Times New Roman" w:cs="Times New Roman"/>
          <w:color w:val="000000"/>
          <w:sz w:val="27"/>
          <w:szCs w:val="27"/>
          <w:lang w:eastAsia="nl-NL"/>
        </w:rPr>
        <w:br/>
        <w:t>Teunis was 1878 - 1895 arbeider.</w:t>
      </w:r>
      <w:r w:rsidRPr="00FA5D13">
        <w:rPr>
          <w:rFonts w:ascii="Times New Roman" w:eastAsia="Times New Roman" w:hAnsi="Times New Roman" w:cs="Times New Roman"/>
          <w:color w:val="000000"/>
          <w:sz w:val="27"/>
          <w:szCs w:val="27"/>
          <w:lang w:eastAsia="nl-NL"/>
        </w:rPr>
        <w:br/>
        <w:t>Teunis is overleden 2 maart 1942 in Norg; Grietje is overleden 18 mei 1934 in Roden.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Froukien Scheepstra</w:t>
      </w:r>
      <w:r w:rsidRPr="00FA5D13">
        <w:rPr>
          <w:rFonts w:ascii="Times New Roman" w:eastAsia="Times New Roman" w:hAnsi="Times New Roman" w:cs="Times New Roman"/>
          <w:color w:val="000000"/>
          <w:sz w:val="27"/>
          <w:szCs w:val="27"/>
          <w:lang w:eastAsia="nl-NL"/>
        </w:rPr>
        <w:t>, geboren 12 februari 1878 in Roden (zie Vaq).</w:t>
      </w:r>
    </w:p>
    <w:p w:rsidR="00FA5D13" w:rsidRPr="00FA5D13" w:rsidRDefault="00FA5D13" w:rsidP="00FA5D13">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Brechtje Tolner</w:t>
      </w:r>
      <w:r w:rsidRPr="00FA5D13">
        <w:rPr>
          <w:rFonts w:ascii="Times New Roman" w:eastAsia="Times New Roman" w:hAnsi="Times New Roman" w:cs="Times New Roman"/>
          <w:color w:val="000000"/>
          <w:sz w:val="27"/>
          <w:szCs w:val="27"/>
          <w:lang w:eastAsia="nl-NL"/>
        </w:rPr>
        <w:t>, geboren 7 februari 1880 in Foxwolde (Roden).</w:t>
      </w:r>
      <w:r w:rsidRPr="00FA5D13">
        <w:rPr>
          <w:rFonts w:ascii="Times New Roman" w:eastAsia="Times New Roman" w:hAnsi="Times New Roman" w:cs="Times New Roman"/>
          <w:color w:val="000000"/>
          <w:sz w:val="27"/>
          <w:szCs w:val="27"/>
          <w:lang w:eastAsia="nl-NL"/>
        </w:rPr>
        <w:br/>
        <w:t>Brechtje trouwt 23 augustus 1902 in Roden met </w:t>
      </w:r>
      <w:r w:rsidRPr="00FA5D13">
        <w:rPr>
          <w:rFonts w:ascii="Times New Roman" w:eastAsia="Times New Roman" w:hAnsi="Times New Roman" w:cs="Times New Roman"/>
          <w:b/>
          <w:bCs/>
          <w:color w:val="000000"/>
          <w:sz w:val="27"/>
          <w:szCs w:val="27"/>
          <w:lang w:eastAsia="nl-NL"/>
        </w:rPr>
        <w:t>Steven Steenbergen</w:t>
      </w:r>
      <w:r w:rsidRPr="00FA5D13">
        <w:rPr>
          <w:rFonts w:ascii="Times New Roman" w:eastAsia="Times New Roman" w:hAnsi="Times New Roman" w:cs="Times New Roman"/>
          <w:color w:val="000000"/>
          <w:sz w:val="27"/>
          <w:szCs w:val="27"/>
          <w:lang w:eastAsia="nl-NL"/>
        </w:rPr>
        <w:t>, geboren 6 maart 1878 in Norg, zoon van Geert Steenbergen, arbeider, en Roelfje Wever.</w:t>
      </w:r>
      <w:r w:rsidRPr="00FA5D13">
        <w:rPr>
          <w:rFonts w:ascii="Times New Roman" w:eastAsia="Times New Roman" w:hAnsi="Times New Roman" w:cs="Times New Roman"/>
          <w:color w:val="000000"/>
          <w:sz w:val="27"/>
          <w:szCs w:val="27"/>
          <w:lang w:eastAsia="nl-NL"/>
        </w:rPr>
        <w:br/>
        <w:t>Brechtje is overleden 23 november 1958 in Norg; Steven is overleden 3 maart 1963, </w:t>
      </w:r>
      <w:r w:rsidRPr="00FA5D13">
        <w:rPr>
          <w:rFonts w:ascii="Times New Roman" w:eastAsia="Times New Roman" w:hAnsi="Times New Roman" w:cs="Times New Roman"/>
          <w:color w:val="000000"/>
          <w:sz w:val="20"/>
          <w:szCs w:val="20"/>
          <w:lang w:eastAsia="nl-NL"/>
        </w:rPr>
        <w:t>begraven in Norg.</w:t>
      </w:r>
    </w:p>
    <w:p w:rsidR="00FA5D13" w:rsidRPr="00FA5D13" w:rsidRDefault="00FA5D13" w:rsidP="00FA5D13">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Cornelia Tolner</w:t>
      </w:r>
      <w:r w:rsidRPr="00FA5D13">
        <w:rPr>
          <w:rFonts w:ascii="Times New Roman" w:eastAsia="Times New Roman" w:hAnsi="Times New Roman" w:cs="Times New Roman"/>
          <w:color w:val="000000"/>
          <w:sz w:val="27"/>
          <w:szCs w:val="27"/>
          <w:lang w:eastAsia="nl-NL"/>
        </w:rPr>
        <w:t>, geboren 21 september 1882 in Foxwolde (Roden) (zie Var).</w:t>
      </w:r>
    </w:p>
    <w:p w:rsidR="00FA5D13" w:rsidRPr="00FA5D13" w:rsidRDefault="00FA5D13" w:rsidP="00FA5D13">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Hinderkien Tolner</w:t>
      </w:r>
      <w:r w:rsidRPr="00FA5D13">
        <w:rPr>
          <w:rFonts w:ascii="Times New Roman" w:eastAsia="Times New Roman" w:hAnsi="Times New Roman" w:cs="Times New Roman"/>
          <w:color w:val="000000"/>
          <w:sz w:val="27"/>
          <w:szCs w:val="27"/>
          <w:lang w:eastAsia="nl-NL"/>
        </w:rPr>
        <w:t>, geboren 9 september 1885 in Foxwolde (Roden).</w:t>
      </w:r>
      <w:r w:rsidRPr="00FA5D13">
        <w:rPr>
          <w:rFonts w:ascii="Times New Roman" w:eastAsia="Times New Roman" w:hAnsi="Times New Roman" w:cs="Times New Roman"/>
          <w:color w:val="000000"/>
          <w:sz w:val="27"/>
          <w:szCs w:val="27"/>
          <w:lang w:eastAsia="nl-NL"/>
        </w:rPr>
        <w:br/>
        <w:t>Hinderkien trouwt 11 mei 1912 in Roden met </w:t>
      </w:r>
      <w:r w:rsidRPr="00FA5D13">
        <w:rPr>
          <w:rFonts w:ascii="Times New Roman" w:eastAsia="Times New Roman" w:hAnsi="Times New Roman" w:cs="Times New Roman"/>
          <w:b/>
          <w:bCs/>
          <w:color w:val="000000"/>
          <w:sz w:val="27"/>
          <w:szCs w:val="27"/>
          <w:lang w:eastAsia="nl-NL"/>
        </w:rPr>
        <w:t>Albert Ruiter</w:t>
      </w:r>
      <w:r w:rsidRPr="00FA5D13">
        <w:rPr>
          <w:rFonts w:ascii="Times New Roman" w:eastAsia="Times New Roman" w:hAnsi="Times New Roman" w:cs="Times New Roman"/>
          <w:color w:val="000000"/>
          <w:sz w:val="27"/>
          <w:szCs w:val="27"/>
          <w:lang w:eastAsia="nl-NL"/>
        </w:rPr>
        <w:t>, geboren 11 juli 1886 in Zevenhuizen (Leek), zoon van Frederik Ruiter en Geeske Holmersma.</w:t>
      </w:r>
      <w:r w:rsidRPr="00FA5D13">
        <w:rPr>
          <w:rFonts w:ascii="Times New Roman" w:eastAsia="Times New Roman" w:hAnsi="Times New Roman" w:cs="Times New Roman"/>
          <w:color w:val="000000"/>
          <w:sz w:val="27"/>
          <w:szCs w:val="27"/>
          <w:lang w:eastAsia="nl-NL"/>
        </w:rPr>
        <w:br/>
        <w:t>Hinderkien is overleden 7 juni 1937 in Een (Norg); Albert is overleden 2 oktober 1969 in Een (Norg).</w:t>
      </w:r>
    </w:p>
    <w:p w:rsidR="00FA5D13" w:rsidRPr="00FA5D13" w:rsidRDefault="00FA5D13" w:rsidP="00FA5D13">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Bareld Tolner</w:t>
      </w:r>
      <w:r w:rsidRPr="00FA5D13">
        <w:rPr>
          <w:rFonts w:ascii="Times New Roman" w:eastAsia="Times New Roman" w:hAnsi="Times New Roman" w:cs="Times New Roman"/>
          <w:color w:val="000000"/>
          <w:sz w:val="27"/>
          <w:szCs w:val="27"/>
          <w:lang w:eastAsia="nl-NL"/>
        </w:rPr>
        <w:t>, geboren 12 november 1886 in Foxwolde (Roden), overleden 17 juli 1887 in Foxwolde (Roden).</w:t>
      </w:r>
    </w:p>
    <w:p w:rsidR="00FA5D13" w:rsidRPr="00FA5D13" w:rsidRDefault="00FA5D13" w:rsidP="00FA5D13">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Roelfien Tolner</w:t>
      </w:r>
      <w:r w:rsidRPr="00FA5D13">
        <w:rPr>
          <w:rFonts w:ascii="Times New Roman" w:eastAsia="Times New Roman" w:hAnsi="Times New Roman" w:cs="Times New Roman"/>
          <w:color w:val="000000"/>
          <w:sz w:val="27"/>
          <w:szCs w:val="27"/>
          <w:lang w:eastAsia="nl-NL"/>
        </w:rPr>
        <w:t>, geboren 1 december 1887 in Foxwolde (Roden), overleden 23 februari 1889 in Foxwolde (Roden).</w:t>
      </w:r>
    </w:p>
    <w:p w:rsidR="00FA5D13" w:rsidRPr="00FA5D13" w:rsidRDefault="00FA5D13" w:rsidP="00FA5D13">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Fenna Tolner</w:t>
      </w:r>
      <w:r w:rsidRPr="00FA5D13">
        <w:rPr>
          <w:rFonts w:ascii="Times New Roman" w:eastAsia="Times New Roman" w:hAnsi="Times New Roman" w:cs="Times New Roman"/>
          <w:color w:val="000000"/>
          <w:sz w:val="27"/>
          <w:szCs w:val="27"/>
          <w:lang w:eastAsia="nl-NL"/>
        </w:rPr>
        <w:t>, geboren 25 mei 1889 in Foxwolde (Roden), overleden 28 maart 1890 in Foxwolde (Roden).</w:t>
      </w:r>
    </w:p>
    <w:p w:rsidR="00FA5D13" w:rsidRPr="00FA5D13" w:rsidRDefault="00FA5D13" w:rsidP="00FA5D13">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Sabe Tolner</w:t>
      </w:r>
      <w:r w:rsidRPr="00FA5D13">
        <w:rPr>
          <w:rFonts w:ascii="Times New Roman" w:eastAsia="Times New Roman" w:hAnsi="Times New Roman" w:cs="Times New Roman"/>
          <w:color w:val="000000"/>
          <w:sz w:val="27"/>
          <w:szCs w:val="27"/>
          <w:lang w:eastAsia="nl-NL"/>
        </w:rPr>
        <w:t>, geboren 24 augustus 1891 in Foxwolde (Roden), overleden 13 januari 1892 in Foxwolde (Roden).</w:t>
      </w:r>
    </w:p>
    <w:p w:rsidR="00FA5D13" w:rsidRPr="00FA5D13" w:rsidRDefault="00FA5D13" w:rsidP="00FA5D13">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Fenna Tolner</w:t>
      </w:r>
      <w:r w:rsidRPr="00FA5D13">
        <w:rPr>
          <w:rFonts w:ascii="Times New Roman" w:eastAsia="Times New Roman" w:hAnsi="Times New Roman" w:cs="Times New Roman"/>
          <w:color w:val="000000"/>
          <w:sz w:val="27"/>
          <w:szCs w:val="27"/>
          <w:lang w:eastAsia="nl-NL"/>
        </w:rPr>
        <w:t>, geboren 2 december 1893 in Foxwolde (Roden), overleden 15 januari 1894 in Foxwolde (Roden).</w:t>
      </w:r>
    </w:p>
    <w:p w:rsidR="00FA5D13" w:rsidRPr="00FA5D13" w:rsidRDefault="00FA5D13" w:rsidP="00FA5D13">
      <w:pPr>
        <w:numPr>
          <w:ilvl w:val="0"/>
          <w:numId w:val="12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Sabe Tolner</w:t>
      </w:r>
      <w:r w:rsidRPr="00FA5D13">
        <w:rPr>
          <w:rFonts w:ascii="Times New Roman" w:eastAsia="Times New Roman" w:hAnsi="Times New Roman" w:cs="Times New Roman"/>
          <w:color w:val="000000"/>
          <w:sz w:val="27"/>
          <w:szCs w:val="27"/>
          <w:lang w:eastAsia="nl-NL"/>
        </w:rPr>
        <w:t>, geboren 8 december 1895 in Foxwolde (Roden).</w:t>
      </w:r>
      <w:r w:rsidRPr="00FA5D13">
        <w:rPr>
          <w:rFonts w:ascii="Times New Roman" w:eastAsia="Times New Roman" w:hAnsi="Times New Roman" w:cs="Times New Roman"/>
          <w:color w:val="000000"/>
          <w:sz w:val="27"/>
          <w:szCs w:val="27"/>
          <w:lang w:eastAsia="nl-NL"/>
        </w:rPr>
        <w:br/>
        <w:t>Sabe trouwt 18 april 1923 met </w:t>
      </w:r>
      <w:r w:rsidRPr="00FA5D13">
        <w:rPr>
          <w:rFonts w:ascii="Times New Roman" w:eastAsia="Times New Roman" w:hAnsi="Times New Roman" w:cs="Times New Roman"/>
          <w:b/>
          <w:bCs/>
          <w:color w:val="000000"/>
          <w:sz w:val="27"/>
          <w:szCs w:val="27"/>
          <w:lang w:eastAsia="nl-NL"/>
        </w:rPr>
        <w:t>Helena Donders</w:t>
      </w:r>
      <w:r w:rsidRPr="00FA5D13">
        <w:rPr>
          <w:rFonts w:ascii="Times New Roman" w:eastAsia="Times New Roman" w:hAnsi="Times New Roman" w:cs="Times New Roman"/>
          <w:color w:val="000000"/>
          <w:sz w:val="27"/>
          <w:szCs w:val="27"/>
          <w:lang w:eastAsia="nl-NL"/>
        </w:rPr>
        <w:t>, geboren 8 maart 1897 in Berkel-Enschot.</w:t>
      </w:r>
      <w:r w:rsidRPr="00FA5D13">
        <w:rPr>
          <w:rFonts w:ascii="Times New Roman" w:eastAsia="Times New Roman" w:hAnsi="Times New Roman" w:cs="Times New Roman"/>
          <w:color w:val="000000"/>
          <w:sz w:val="27"/>
          <w:szCs w:val="27"/>
          <w:lang w:eastAsia="nl-NL"/>
        </w:rPr>
        <w:br/>
        <w:t>Het gezin komt 9 januari 1925 vanuit Deventer terug in Roden en vertrekt 5 augustus 1925 naar Emmen.</w:t>
      </w:r>
      <w:r w:rsidRPr="00FA5D13">
        <w:rPr>
          <w:rFonts w:ascii="Times New Roman" w:eastAsia="Times New Roman" w:hAnsi="Times New Roman" w:cs="Times New Roman"/>
          <w:color w:val="000000"/>
          <w:sz w:val="27"/>
          <w:szCs w:val="27"/>
          <w:lang w:eastAsia="nl-NL"/>
        </w:rPr>
        <w:br/>
        <w:t>Sabe, politie-ambtenaar, is overleden 13 juni 1965 in Bergen op Zoom; Helena is overleden 9 mei 1976 in Huybergen.</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Theodorus Tolner</w:t>
      </w:r>
      <w:r w:rsidRPr="00FA5D13">
        <w:rPr>
          <w:rFonts w:ascii="Times New Roman" w:eastAsia="Times New Roman" w:hAnsi="Times New Roman" w:cs="Times New Roman"/>
          <w:color w:val="000000"/>
          <w:sz w:val="27"/>
          <w:szCs w:val="27"/>
          <w:lang w:eastAsia="nl-NL"/>
        </w:rPr>
        <w:t>, geboren 4 juni 1923 in Roden.</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Marinus Tolner</w:t>
      </w:r>
      <w:r w:rsidRPr="00FA5D13">
        <w:rPr>
          <w:rFonts w:ascii="Times New Roman" w:eastAsia="Times New Roman" w:hAnsi="Times New Roman" w:cs="Times New Roman"/>
          <w:color w:val="000000"/>
          <w:sz w:val="27"/>
          <w:szCs w:val="27"/>
          <w:lang w:eastAsia="nl-NL"/>
        </w:rPr>
        <w:t>, geboren 4 juni 1923 in Roden.</w:t>
      </w:r>
      <w:bookmarkStart w:id="14" w:name="017"/>
      <w:bookmarkEnd w:id="14"/>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Vaq </w:t>
      </w:r>
      <w:r w:rsidRPr="00FA5D13">
        <w:rPr>
          <w:rFonts w:ascii="Times New Roman" w:eastAsia="Times New Roman" w:hAnsi="Times New Roman" w:cs="Times New Roman"/>
          <w:b/>
          <w:bCs/>
          <w:color w:val="000000"/>
          <w:sz w:val="27"/>
          <w:szCs w:val="27"/>
          <w:lang w:eastAsia="nl-NL"/>
        </w:rPr>
        <w:t>Froukien Scheepstra</w:t>
      </w:r>
      <w:r w:rsidRPr="00FA5D13">
        <w:rPr>
          <w:rFonts w:ascii="Times New Roman" w:eastAsia="Times New Roman" w:hAnsi="Times New Roman" w:cs="Times New Roman"/>
          <w:color w:val="000000"/>
          <w:sz w:val="27"/>
          <w:szCs w:val="27"/>
          <w:lang w:eastAsia="nl-NL"/>
        </w:rPr>
        <w:t>, geboren 12 februari 1878 in Roden, dochter van </w:t>
      </w:r>
      <w:r w:rsidRPr="00FA5D13">
        <w:rPr>
          <w:rFonts w:ascii="Times New Roman" w:eastAsia="Times New Roman" w:hAnsi="Times New Roman" w:cs="Times New Roman"/>
          <w:b/>
          <w:bCs/>
          <w:color w:val="000000"/>
          <w:sz w:val="27"/>
          <w:szCs w:val="27"/>
          <w:lang w:eastAsia="nl-NL"/>
        </w:rPr>
        <w:t>Grietje Scheepstra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De geboorteakte vermeldt: Wettiging Teunis Tolner en Grietje Scheepstra; Roden 19-10-1878.</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Froukien Tolner</w:t>
      </w:r>
      <w:r w:rsidRPr="00FA5D13">
        <w:rPr>
          <w:rFonts w:ascii="Times New Roman" w:eastAsia="Times New Roman" w:hAnsi="Times New Roman" w:cs="Times New Roman"/>
          <w:color w:val="000000"/>
          <w:sz w:val="27"/>
          <w:szCs w:val="27"/>
          <w:lang w:eastAsia="nl-NL"/>
        </w:rPr>
        <w:t> trouwt 31 juli 1897 in Roden met </w:t>
      </w:r>
      <w:r w:rsidRPr="00FA5D13">
        <w:rPr>
          <w:rFonts w:ascii="Times New Roman" w:eastAsia="Times New Roman" w:hAnsi="Times New Roman" w:cs="Times New Roman"/>
          <w:b/>
          <w:bCs/>
          <w:color w:val="000000"/>
          <w:sz w:val="27"/>
          <w:szCs w:val="27"/>
          <w:lang w:eastAsia="nl-NL"/>
        </w:rPr>
        <w:t>Hendrik Busscher</w:t>
      </w:r>
      <w:r w:rsidRPr="00FA5D13">
        <w:rPr>
          <w:rFonts w:ascii="Times New Roman" w:eastAsia="Times New Roman" w:hAnsi="Times New Roman" w:cs="Times New Roman"/>
          <w:color w:val="000000"/>
          <w:sz w:val="27"/>
          <w:szCs w:val="27"/>
          <w:lang w:eastAsia="nl-NL"/>
        </w:rPr>
        <w:t>, geboren 3 oktober 1866 in Leutingewolde (Roden), zoon van Harm Jannes Busscher, timmerman, en Annechien Louwes Klaassens.</w:t>
      </w:r>
      <w:r w:rsidRPr="00FA5D13">
        <w:rPr>
          <w:rFonts w:ascii="Times New Roman" w:eastAsia="Times New Roman" w:hAnsi="Times New Roman" w:cs="Times New Roman"/>
          <w:color w:val="000000"/>
          <w:sz w:val="27"/>
          <w:szCs w:val="27"/>
          <w:lang w:eastAsia="nl-NL"/>
        </w:rPr>
        <w:br/>
        <w:t>Hendrik was 1898 - 1922 timmerman.</w:t>
      </w:r>
      <w:r w:rsidRPr="00FA5D13">
        <w:rPr>
          <w:rFonts w:ascii="Times New Roman" w:eastAsia="Times New Roman" w:hAnsi="Times New Roman" w:cs="Times New Roman"/>
          <w:color w:val="000000"/>
          <w:sz w:val="27"/>
          <w:szCs w:val="27"/>
          <w:lang w:eastAsia="nl-NL"/>
        </w:rPr>
        <w:br/>
        <w:t>Froukien is overleden 6 juni 1958 (of 1969?) in Norg, </w:t>
      </w:r>
      <w:r w:rsidRPr="00FA5D13">
        <w:rPr>
          <w:rFonts w:ascii="Times New Roman" w:eastAsia="Times New Roman" w:hAnsi="Times New Roman" w:cs="Times New Roman"/>
          <w:color w:val="000000"/>
          <w:sz w:val="20"/>
          <w:szCs w:val="20"/>
          <w:lang w:eastAsia="nl-NL"/>
        </w:rPr>
        <w:t>begraven in Roderwolde (Roden)</w:t>
      </w:r>
      <w:r w:rsidRPr="00FA5D13">
        <w:rPr>
          <w:rFonts w:ascii="Times New Roman" w:eastAsia="Times New Roman" w:hAnsi="Times New Roman" w:cs="Times New Roman"/>
          <w:color w:val="000000"/>
          <w:sz w:val="27"/>
          <w:szCs w:val="27"/>
          <w:lang w:eastAsia="nl-NL"/>
        </w:rPr>
        <w:t>; Hendrik is overleden 15 juli 1951 in Roden, </w:t>
      </w:r>
      <w:r w:rsidRPr="00FA5D13">
        <w:rPr>
          <w:rFonts w:ascii="Times New Roman" w:eastAsia="Times New Roman" w:hAnsi="Times New Roman" w:cs="Times New Roman"/>
          <w:color w:val="000000"/>
          <w:sz w:val="20"/>
          <w:szCs w:val="20"/>
          <w:lang w:eastAsia="nl-NL"/>
        </w:rPr>
        <w:t>begraven in Roderwolde (Roden).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Busscher</w:t>
      </w:r>
      <w:r w:rsidRPr="00FA5D13">
        <w:rPr>
          <w:rFonts w:ascii="Times New Roman" w:eastAsia="Times New Roman" w:hAnsi="Times New Roman" w:cs="Times New Roman"/>
          <w:color w:val="000000"/>
          <w:sz w:val="27"/>
          <w:szCs w:val="27"/>
          <w:lang w:eastAsia="nl-NL"/>
        </w:rPr>
        <w:t>, geboren 14 december 1898 in Roderwolde (Roden).</w:t>
      </w:r>
      <w:r w:rsidRPr="00FA5D13">
        <w:rPr>
          <w:rFonts w:ascii="Times New Roman" w:eastAsia="Times New Roman" w:hAnsi="Times New Roman" w:cs="Times New Roman"/>
          <w:color w:val="000000"/>
          <w:sz w:val="27"/>
          <w:szCs w:val="27"/>
          <w:lang w:eastAsia="nl-NL"/>
        </w:rPr>
        <w:br/>
        <w:t>Harm, fabrieksarbeider, trouwt 30 juni 1922 in Baflo met de 20-jarige </w:t>
      </w:r>
      <w:r w:rsidRPr="00FA5D13">
        <w:rPr>
          <w:rFonts w:ascii="Times New Roman" w:eastAsia="Times New Roman" w:hAnsi="Times New Roman" w:cs="Times New Roman"/>
          <w:b/>
          <w:bCs/>
          <w:color w:val="000000"/>
          <w:sz w:val="27"/>
          <w:szCs w:val="27"/>
          <w:lang w:eastAsia="nl-NL"/>
        </w:rPr>
        <w:t>Martje Werkman</w:t>
      </w:r>
      <w:r w:rsidRPr="00FA5D13">
        <w:rPr>
          <w:rFonts w:ascii="Times New Roman" w:eastAsia="Times New Roman" w:hAnsi="Times New Roman" w:cs="Times New Roman"/>
          <w:color w:val="000000"/>
          <w:sz w:val="27"/>
          <w:szCs w:val="27"/>
          <w:lang w:eastAsia="nl-NL"/>
        </w:rPr>
        <w:t>, landarbeidster, geboren c 1902 in Den Andel (Groningen), dochter van Julle Werkman, (1922) landarbeider, en Willemina Hofman, (1922) landarbeidster.</w:t>
      </w:r>
    </w:p>
    <w:p w:rsidR="00FA5D13" w:rsidRPr="00FA5D13" w:rsidRDefault="00FA5D13" w:rsidP="00FA5D13">
      <w:pPr>
        <w:numPr>
          <w:ilvl w:val="0"/>
          <w:numId w:val="1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Teunis Busscher</w:t>
      </w:r>
      <w:r w:rsidRPr="00FA5D13">
        <w:rPr>
          <w:rFonts w:ascii="Times New Roman" w:eastAsia="Times New Roman" w:hAnsi="Times New Roman" w:cs="Times New Roman"/>
          <w:color w:val="000000"/>
          <w:sz w:val="27"/>
          <w:szCs w:val="27"/>
          <w:lang w:eastAsia="nl-NL"/>
        </w:rPr>
        <w:t>, geboren 29 april 1901 in Roderwolde (Roden).</w:t>
      </w:r>
    </w:p>
    <w:p w:rsidR="00FA5D13" w:rsidRPr="00FA5D13" w:rsidRDefault="00FA5D13" w:rsidP="00FA5D13">
      <w:pPr>
        <w:numPr>
          <w:ilvl w:val="0"/>
          <w:numId w:val="1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Busscher</w:t>
      </w:r>
      <w:r w:rsidRPr="00FA5D13">
        <w:rPr>
          <w:rFonts w:ascii="Times New Roman" w:eastAsia="Times New Roman" w:hAnsi="Times New Roman" w:cs="Times New Roman"/>
          <w:color w:val="000000"/>
          <w:sz w:val="27"/>
          <w:szCs w:val="27"/>
          <w:lang w:eastAsia="nl-NL"/>
        </w:rPr>
        <w:t>, geboren 26 augustus 1903 in Roderwolde (Roden), overleden 15 maart 1905 in Roderwolde (Roden).</w:t>
      </w:r>
    </w:p>
    <w:p w:rsidR="00FA5D13" w:rsidRPr="00FA5D13" w:rsidRDefault="00FA5D13" w:rsidP="00FA5D13">
      <w:pPr>
        <w:numPr>
          <w:ilvl w:val="0"/>
          <w:numId w:val="1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Busscher</w:t>
      </w:r>
      <w:r w:rsidRPr="00FA5D13">
        <w:rPr>
          <w:rFonts w:ascii="Times New Roman" w:eastAsia="Times New Roman" w:hAnsi="Times New Roman" w:cs="Times New Roman"/>
          <w:color w:val="000000"/>
          <w:sz w:val="27"/>
          <w:szCs w:val="27"/>
          <w:lang w:eastAsia="nl-NL"/>
        </w:rPr>
        <w:t>, geboren 23 februari 1906 in Roderwolde (Roden).</w:t>
      </w:r>
    </w:p>
    <w:p w:rsidR="00FA5D13" w:rsidRPr="00FA5D13" w:rsidRDefault="00FA5D13" w:rsidP="00FA5D13">
      <w:pPr>
        <w:numPr>
          <w:ilvl w:val="0"/>
          <w:numId w:val="1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Grietje Busscher</w:t>
      </w:r>
      <w:r w:rsidRPr="00FA5D13">
        <w:rPr>
          <w:rFonts w:ascii="Times New Roman" w:eastAsia="Times New Roman" w:hAnsi="Times New Roman" w:cs="Times New Roman"/>
          <w:color w:val="000000"/>
          <w:sz w:val="27"/>
          <w:szCs w:val="27"/>
          <w:lang w:eastAsia="nl-NL"/>
        </w:rPr>
        <w:t>, geboren 18 oktober 1908 in Roden.</w:t>
      </w:r>
      <w:r w:rsidRPr="00FA5D13">
        <w:rPr>
          <w:rFonts w:ascii="Times New Roman" w:eastAsia="Times New Roman" w:hAnsi="Times New Roman" w:cs="Times New Roman"/>
          <w:color w:val="000000"/>
          <w:sz w:val="27"/>
          <w:szCs w:val="27"/>
          <w:lang w:eastAsia="nl-NL"/>
        </w:rPr>
        <w:br/>
        <w:t>Grietje trouwt 14 november 1928 in Peize met </w:t>
      </w:r>
      <w:r w:rsidRPr="00FA5D13">
        <w:rPr>
          <w:rFonts w:ascii="Times New Roman" w:eastAsia="Times New Roman" w:hAnsi="Times New Roman" w:cs="Times New Roman"/>
          <w:b/>
          <w:bCs/>
          <w:color w:val="000000"/>
          <w:sz w:val="27"/>
          <w:szCs w:val="27"/>
          <w:lang w:eastAsia="nl-NL"/>
        </w:rPr>
        <w:t>Henderikus Suurd</w:t>
      </w:r>
      <w:r w:rsidRPr="00FA5D13">
        <w:rPr>
          <w:rFonts w:ascii="Times New Roman" w:eastAsia="Times New Roman" w:hAnsi="Times New Roman" w:cs="Times New Roman"/>
          <w:color w:val="000000"/>
          <w:sz w:val="27"/>
          <w:szCs w:val="27"/>
          <w:lang w:eastAsia="nl-NL"/>
        </w:rPr>
        <w:t>, geboren 31 oktober 1906 in Peize, zoon van Albert Suurd en Jantje Bartol (zie ook: </w:t>
      </w:r>
      <w:hyperlink r:id="rId22" w:anchor="007" w:history="1">
        <w:r w:rsidRPr="00FA5D13">
          <w:rPr>
            <w:rFonts w:ascii="Times New Roman" w:eastAsia="Times New Roman" w:hAnsi="Times New Roman" w:cs="Times New Roman"/>
            <w:color w:val="0000FF"/>
            <w:sz w:val="27"/>
            <w:szCs w:val="27"/>
            <w:lang w:eastAsia="nl-NL"/>
          </w:rPr>
          <w:t>Geert Egberts Boer &amp; Aaltien Karst</w:t>
        </w:r>
      </w:hyperlink>
      <w:r w:rsidRPr="00FA5D13">
        <w:rPr>
          <w:rFonts w:ascii="Times New Roman" w:eastAsia="Times New Roman" w:hAnsi="Times New Roman" w:cs="Times New Roman"/>
          <w:color w:val="000000"/>
          <w:sz w:val="24"/>
          <w:szCs w:val="24"/>
          <w:lang w:eastAsia="nl-NL"/>
        </w:rPr>
        <w: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Grietje is overleden 21 december 1983 in Groningen, </w:t>
      </w:r>
      <w:r w:rsidRPr="00FA5D13">
        <w:rPr>
          <w:rFonts w:ascii="Times New Roman" w:eastAsia="Times New Roman" w:hAnsi="Times New Roman" w:cs="Times New Roman"/>
          <w:color w:val="000000"/>
          <w:sz w:val="20"/>
          <w:szCs w:val="20"/>
          <w:lang w:eastAsia="nl-NL"/>
        </w:rPr>
        <w:t>begraven in Peize</w:t>
      </w:r>
      <w:r w:rsidRPr="00FA5D13">
        <w:rPr>
          <w:rFonts w:ascii="Times New Roman" w:eastAsia="Times New Roman" w:hAnsi="Times New Roman" w:cs="Times New Roman"/>
          <w:color w:val="000000"/>
          <w:sz w:val="27"/>
          <w:szCs w:val="27"/>
          <w:lang w:eastAsia="nl-NL"/>
        </w:rPr>
        <w:t>; Henderikus is overleden 7 januari 1990 in Groningen, </w:t>
      </w:r>
      <w:r w:rsidRPr="00FA5D13">
        <w:rPr>
          <w:rFonts w:ascii="Times New Roman" w:eastAsia="Times New Roman" w:hAnsi="Times New Roman" w:cs="Times New Roman"/>
          <w:color w:val="000000"/>
          <w:sz w:val="20"/>
          <w:szCs w:val="20"/>
          <w:lang w:eastAsia="nl-NL"/>
        </w:rPr>
        <w:t>begraven in Peize</w:t>
      </w:r>
    </w:p>
    <w:p w:rsidR="00FA5D13" w:rsidRPr="00FA5D13" w:rsidRDefault="00FA5D13" w:rsidP="00FA5D13">
      <w:pPr>
        <w:numPr>
          <w:ilvl w:val="0"/>
          <w:numId w:val="1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Geeske Busscher</w:t>
      </w:r>
      <w:r w:rsidRPr="00FA5D13">
        <w:rPr>
          <w:rFonts w:ascii="Times New Roman" w:eastAsia="Times New Roman" w:hAnsi="Times New Roman" w:cs="Times New Roman"/>
          <w:color w:val="000000"/>
          <w:sz w:val="27"/>
          <w:szCs w:val="27"/>
          <w:lang w:eastAsia="nl-NL"/>
        </w:rPr>
        <w:t>, geboren 11 april 1912 in Roderwolde (Roden).</w:t>
      </w:r>
      <w:r w:rsidRPr="00FA5D13">
        <w:rPr>
          <w:rFonts w:ascii="Times New Roman" w:eastAsia="Times New Roman" w:hAnsi="Times New Roman" w:cs="Times New Roman"/>
          <w:color w:val="000000"/>
          <w:sz w:val="27"/>
          <w:szCs w:val="27"/>
          <w:lang w:eastAsia="nl-NL"/>
        </w:rPr>
        <w:br/>
        <w:t>Geeske trouwt met </w:t>
      </w:r>
      <w:r w:rsidRPr="00FA5D13">
        <w:rPr>
          <w:rFonts w:ascii="Times New Roman" w:eastAsia="Times New Roman" w:hAnsi="Times New Roman" w:cs="Times New Roman"/>
          <w:b/>
          <w:bCs/>
          <w:color w:val="000000"/>
          <w:sz w:val="27"/>
          <w:szCs w:val="27"/>
          <w:lang w:eastAsia="nl-NL"/>
        </w:rPr>
        <w:t>Kornelis Uilenberg</w:t>
      </w:r>
      <w:r w:rsidRPr="00FA5D13">
        <w:rPr>
          <w:rFonts w:ascii="Times New Roman" w:eastAsia="Times New Roman" w:hAnsi="Times New Roman" w:cs="Times New Roman"/>
          <w:color w:val="000000"/>
          <w:sz w:val="27"/>
          <w:szCs w:val="27"/>
          <w:lang w:eastAsia="nl-NL"/>
        </w:rPr>
        <w:t>, geboren 25 augustus 1907.</w:t>
      </w:r>
      <w:r w:rsidRPr="00FA5D13">
        <w:rPr>
          <w:rFonts w:ascii="Times New Roman" w:eastAsia="Times New Roman" w:hAnsi="Times New Roman" w:cs="Times New Roman"/>
          <w:color w:val="000000"/>
          <w:sz w:val="27"/>
          <w:szCs w:val="27"/>
          <w:lang w:eastAsia="nl-NL"/>
        </w:rPr>
        <w:br/>
        <w:t>Geeske is overleden 9 april 1971,</w:t>
      </w:r>
      <w:r w:rsidRPr="00FA5D13">
        <w:rPr>
          <w:rFonts w:ascii="Times New Roman" w:eastAsia="Times New Roman" w:hAnsi="Times New Roman" w:cs="Times New Roman"/>
          <w:color w:val="000000"/>
          <w:sz w:val="20"/>
          <w:szCs w:val="20"/>
          <w:lang w:eastAsia="nl-NL"/>
        </w:rPr>
        <w:t> begraven in Roden</w:t>
      </w:r>
      <w:r w:rsidRPr="00FA5D13">
        <w:rPr>
          <w:rFonts w:ascii="Times New Roman" w:eastAsia="Times New Roman" w:hAnsi="Times New Roman" w:cs="Times New Roman"/>
          <w:color w:val="000000"/>
          <w:sz w:val="27"/>
          <w:szCs w:val="27"/>
          <w:lang w:eastAsia="nl-NL"/>
        </w:rPr>
        <w:t>; Kornelis is overleden 17 november 1991,</w:t>
      </w:r>
      <w:r w:rsidRPr="00FA5D13">
        <w:rPr>
          <w:rFonts w:ascii="Times New Roman" w:eastAsia="Times New Roman" w:hAnsi="Times New Roman" w:cs="Times New Roman"/>
          <w:color w:val="000000"/>
          <w:sz w:val="15"/>
          <w:szCs w:val="15"/>
          <w:lang w:eastAsia="nl-NL"/>
        </w:rPr>
        <w:t> </w:t>
      </w:r>
      <w:r w:rsidRPr="00FA5D13">
        <w:rPr>
          <w:rFonts w:ascii="Times New Roman" w:eastAsia="Times New Roman" w:hAnsi="Times New Roman" w:cs="Times New Roman"/>
          <w:color w:val="000000"/>
          <w:sz w:val="20"/>
          <w:szCs w:val="20"/>
          <w:lang w:eastAsia="nl-NL"/>
        </w:rPr>
        <w:t>begraven in Roden.</w:t>
      </w:r>
    </w:p>
    <w:p w:rsidR="00FA5D13" w:rsidRPr="00FA5D13" w:rsidRDefault="00FA5D13" w:rsidP="00FA5D13">
      <w:pPr>
        <w:numPr>
          <w:ilvl w:val="0"/>
          <w:numId w:val="1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Sabe Busscher</w:t>
      </w:r>
      <w:r w:rsidRPr="00FA5D13">
        <w:rPr>
          <w:rFonts w:ascii="Times New Roman" w:eastAsia="Times New Roman" w:hAnsi="Times New Roman" w:cs="Times New Roman"/>
          <w:color w:val="000000"/>
          <w:sz w:val="27"/>
          <w:szCs w:val="27"/>
          <w:lang w:eastAsia="nl-NL"/>
        </w:rPr>
        <w:t>, geboren 6 mei 1915 in Roderwolde (Roden), overleden 13 februari 1995, </w:t>
      </w:r>
      <w:r w:rsidRPr="00FA5D13">
        <w:rPr>
          <w:rFonts w:ascii="Times New Roman" w:eastAsia="Times New Roman" w:hAnsi="Times New Roman" w:cs="Times New Roman"/>
          <w:color w:val="000000"/>
          <w:sz w:val="20"/>
          <w:szCs w:val="20"/>
          <w:lang w:eastAsia="nl-NL"/>
        </w:rPr>
        <w:t>begraven in Roden.</w:t>
      </w:r>
    </w:p>
    <w:p w:rsidR="00FA5D13" w:rsidRPr="00FA5D13" w:rsidRDefault="00FA5D13" w:rsidP="00FA5D13">
      <w:pPr>
        <w:numPr>
          <w:ilvl w:val="0"/>
          <w:numId w:val="12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Margien Busscher</w:t>
      </w:r>
      <w:r w:rsidRPr="00FA5D13">
        <w:rPr>
          <w:rFonts w:ascii="Times New Roman" w:eastAsia="Times New Roman" w:hAnsi="Times New Roman" w:cs="Times New Roman"/>
          <w:color w:val="000000"/>
          <w:sz w:val="27"/>
          <w:szCs w:val="27"/>
          <w:lang w:eastAsia="nl-NL"/>
        </w:rPr>
        <w:t>, geboren 6 oktober 1917 in Roderwolde (Roden).</w:t>
      </w:r>
      <w:r w:rsidRPr="00FA5D13">
        <w:rPr>
          <w:rFonts w:ascii="Times New Roman" w:eastAsia="Times New Roman" w:hAnsi="Times New Roman" w:cs="Times New Roman"/>
          <w:color w:val="000000"/>
          <w:sz w:val="27"/>
          <w:szCs w:val="27"/>
          <w:lang w:eastAsia="nl-NL"/>
        </w:rPr>
        <w:br/>
        <w:t>Margien trouwt met </w:t>
      </w:r>
      <w:r w:rsidRPr="00FA5D13">
        <w:rPr>
          <w:rFonts w:ascii="Times New Roman" w:eastAsia="Times New Roman" w:hAnsi="Times New Roman" w:cs="Times New Roman"/>
          <w:b/>
          <w:bCs/>
          <w:color w:val="000000"/>
          <w:sz w:val="27"/>
          <w:szCs w:val="27"/>
          <w:lang w:eastAsia="nl-NL"/>
        </w:rPr>
        <w:t>Albert Kruijer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Margien is overleden 28 december 1942 in Groningen, wonende in Roden.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Var </w:t>
      </w:r>
      <w:r w:rsidRPr="00FA5D13">
        <w:rPr>
          <w:rFonts w:ascii="Times New Roman" w:eastAsia="Times New Roman" w:hAnsi="Times New Roman" w:cs="Times New Roman"/>
          <w:b/>
          <w:bCs/>
          <w:color w:val="000000"/>
          <w:sz w:val="27"/>
          <w:szCs w:val="27"/>
          <w:lang w:eastAsia="nl-NL"/>
        </w:rPr>
        <w:t>Cornelia Tolner</w:t>
      </w:r>
      <w:r w:rsidRPr="00FA5D13">
        <w:rPr>
          <w:rFonts w:ascii="Times New Roman" w:eastAsia="Times New Roman" w:hAnsi="Times New Roman" w:cs="Times New Roman"/>
          <w:color w:val="000000"/>
          <w:sz w:val="27"/>
          <w:szCs w:val="27"/>
          <w:lang w:eastAsia="nl-NL"/>
        </w:rPr>
        <w:t>, geboren 21 september 1882 in Foxwolde (Roden), dochter van </w:t>
      </w:r>
      <w:r w:rsidRPr="00FA5D13">
        <w:rPr>
          <w:rFonts w:ascii="Times New Roman" w:eastAsia="Times New Roman" w:hAnsi="Times New Roman" w:cs="Times New Roman"/>
          <w:b/>
          <w:bCs/>
          <w:color w:val="000000"/>
          <w:sz w:val="27"/>
          <w:szCs w:val="27"/>
          <w:lang w:eastAsia="nl-NL"/>
        </w:rPr>
        <w:t>Teunis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Grietje Scheepstra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Cornelia trouwt 2 juni 1900 in Roden met </w:t>
      </w:r>
      <w:r w:rsidRPr="00FA5D13">
        <w:rPr>
          <w:rFonts w:ascii="Times New Roman" w:eastAsia="Times New Roman" w:hAnsi="Times New Roman" w:cs="Times New Roman"/>
          <w:b/>
          <w:bCs/>
          <w:color w:val="000000"/>
          <w:sz w:val="27"/>
          <w:szCs w:val="27"/>
          <w:lang w:eastAsia="nl-NL"/>
        </w:rPr>
        <w:t>Gouke Tel</w:t>
      </w:r>
      <w:r w:rsidRPr="00FA5D13">
        <w:rPr>
          <w:rFonts w:ascii="Times New Roman" w:eastAsia="Times New Roman" w:hAnsi="Times New Roman" w:cs="Times New Roman"/>
          <w:color w:val="000000"/>
          <w:sz w:val="27"/>
          <w:szCs w:val="27"/>
          <w:lang w:eastAsia="nl-NL"/>
        </w:rPr>
        <w:t>, arbeider, geboren 21 mei 1878 in Roden, zoon van Derk Tel, arbeider, en Boukje Pater.</w:t>
      </w:r>
      <w:r w:rsidRPr="00FA5D13">
        <w:rPr>
          <w:rFonts w:ascii="Times New Roman" w:eastAsia="Times New Roman" w:hAnsi="Times New Roman" w:cs="Times New Roman"/>
          <w:color w:val="000000"/>
          <w:sz w:val="27"/>
          <w:szCs w:val="27"/>
          <w:lang w:eastAsia="nl-NL"/>
        </w:rPr>
        <w:br/>
        <w:t>Gouke was 1900, 1902 arbeider; 1922 petroleumventer.</w:t>
      </w:r>
      <w:r w:rsidRPr="00FA5D13">
        <w:rPr>
          <w:rFonts w:ascii="Times New Roman" w:eastAsia="Times New Roman" w:hAnsi="Times New Roman" w:cs="Times New Roman"/>
          <w:color w:val="000000"/>
          <w:sz w:val="27"/>
          <w:szCs w:val="27"/>
          <w:lang w:eastAsia="nl-NL"/>
        </w:rPr>
        <w:br/>
        <w:t>Cornelia is overleden 28 januari 1936 in Groningen; Gouke is overleden 3 september 1962 in Assen.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2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Derk Tel</w:t>
      </w:r>
      <w:r w:rsidRPr="00FA5D13">
        <w:rPr>
          <w:rFonts w:ascii="Times New Roman" w:eastAsia="Times New Roman" w:hAnsi="Times New Roman" w:cs="Times New Roman"/>
          <w:color w:val="000000"/>
          <w:sz w:val="27"/>
          <w:szCs w:val="27"/>
          <w:lang w:eastAsia="nl-NL"/>
        </w:rPr>
        <w:t>, geboren 16 oktober 1900 in Roderveld (Roden).</w:t>
      </w:r>
      <w:r w:rsidRPr="00FA5D13">
        <w:rPr>
          <w:rFonts w:ascii="Times New Roman" w:eastAsia="Times New Roman" w:hAnsi="Times New Roman" w:cs="Times New Roman"/>
          <w:color w:val="000000"/>
          <w:sz w:val="27"/>
          <w:szCs w:val="27"/>
          <w:lang w:eastAsia="nl-NL"/>
        </w:rPr>
        <w:br/>
        <w:t>Derk, arbeider, trouwt 5 oktober 1922 in Groningen met de 19-jarige </w:t>
      </w:r>
      <w:r w:rsidRPr="00FA5D13">
        <w:rPr>
          <w:rFonts w:ascii="Times New Roman" w:eastAsia="Times New Roman" w:hAnsi="Times New Roman" w:cs="Times New Roman"/>
          <w:b/>
          <w:bCs/>
          <w:color w:val="000000"/>
          <w:sz w:val="27"/>
          <w:szCs w:val="27"/>
          <w:lang w:eastAsia="nl-NL"/>
        </w:rPr>
        <w:t>Hinderika van der Werff</w:t>
      </w:r>
      <w:r w:rsidRPr="00FA5D13">
        <w:rPr>
          <w:rFonts w:ascii="Times New Roman" w:eastAsia="Times New Roman" w:hAnsi="Times New Roman" w:cs="Times New Roman"/>
          <w:color w:val="000000"/>
          <w:sz w:val="27"/>
          <w:szCs w:val="27"/>
          <w:lang w:eastAsia="nl-NL"/>
        </w:rPr>
        <w:t>, geboren c 1903 in Groningen, dochter van Joost van der Werff, (1922) arbeider, en Jacoba Sikkema.</w:t>
      </w:r>
    </w:p>
    <w:p w:rsidR="00FA5D13" w:rsidRPr="00FA5D13" w:rsidRDefault="00FA5D13" w:rsidP="00FA5D13">
      <w:pPr>
        <w:numPr>
          <w:ilvl w:val="0"/>
          <w:numId w:val="12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Teunis Tel</w:t>
      </w:r>
      <w:r w:rsidRPr="00FA5D13">
        <w:rPr>
          <w:rFonts w:ascii="Times New Roman" w:eastAsia="Times New Roman" w:hAnsi="Times New Roman" w:cs="Times New Roman"/>
          <w:color w:val="000000"/>
          <w:sz w:val="27"/>
          <w:szCs w:val="27"/>
          <w:lang w:eastAsia="nl-NL"/>
        </w:rPr>
        <w:t>, geboren 3 februari 1902 in Roderveld (Roden).</w:t>
      </w:r>
      <w:bookmarkStart w:id="15" w:name="013"/>
      <w:bookmarkEnd w:id="15"/>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IVas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29 januari 1858 in Peize, zoon van </w:t>
      </w:r>
      <w:r w:rsidRPr="00FA5D13">
        <w:rPr>
          <w:rFonts w:ascii="Times New Roman" w:eastAsia="Times New Roman" w:hAnsi="Times New Roman" w:cs="Times New Roman"/>
          <w:b/>
          <w:bCs/>
          <w:color w:val="000000"/>
          <w:sz w:val="27"/>
          <w:szCs w:val="27"/>
          <w:lang w:eastAsia="nl-NL"/>
        </w:rPr>
        <w:t>Bareld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Fenna Holt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21 april 1883 in Peize met </w:t>
      </w:r>
      <w:r w:rsidRPr="00FA5D13">
        <w:rPr>
          <w:rFonts w:ascii="Times New Roman" w:eastAsia="Times New Roman" w:hAnsi="Times New Roman" w:cs="Times New Roman"/>
          <w:b/>
          <w:bCs/>
          <w:color w:val="000000"/>
          <w:sz w:val="27"/>
          <w:szCs w:val="27"/>
          <w:lang w:eastAsia="nl-NL"/>
        </w:rPr>
        <w:t>Harmtien Hagenauw</w:t>
      </w:r>
      <w:r w:rsidRPr="00FA5D13">
        <w:rPr>
          <w:rFonts w:ascii="Times New Roman" w:eastAsia="Times New Roman" w:hAnsi="Times New Roman" w:cs="Times New Roman"/>
          <w:color w:val="000000"/>
          <w:sz w:val="27"/>
          <w:szCs w:val="27"/>
          <w:lang w:eastAsia="nl-NL"/>
        </w:rPr>
        <w:t>, geboren 21 januari 1857 in Peize, dochter van Willem Hagenauw, wever, en Willemtje Huberts.</w:t>
      </w:r>
      <w:r w:rsidRPr="00FA5D13">
        <w:rPr>
          <w:rFonts w:ascii="Times New Roman" w:eastAsia="Times New Roman" w:hAnsi="Times New Roman" w:cs="Times New Roman"/>
          <w:color w:val="000000"/>
          <w:sz w:val="27"/>
          <w:szCs w:val="27"/>
          <w:lang w:eastAsia="nl-NL"/>
        </w:rPr>
        <w:br/>
        <w:t>Jan was 1883 - 1919 arbeider.</w:t>
      </w:r>
      <w:r w:rsidRPr="00FA5D13">
        <w:rPr>
          <w:rFonts w:ascii="Times New Roman" w:eastAsia="Times New Roman" w:hAnsi="Times New Roman" w:cs="Times New Roman"/>
          <w:color w:val="000000"/>
          <w:sz w:val="27"/>
          <w:szCs w:val="27"/>
          <w:lang w:eastAsia="nl-NL"/>
        </w:rPr>
        <w:br/>
        <w:t>Jan is overleden 11 juli 1942 in Peize; Harmtien is overleden 12 oktober 1935 in Peize.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2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Fenna Tolner</w:t>
      </w:r>
      <w:r w:rsidRPr="00FA5D13">
        <w:rPr>
          <w:rFonts w:ascii="Times New Roman" w:eastAsia="Times New Roman" w:hAnsi="Times New Roman" w:cs="Times New Roman"/>
          <w:color w:val="000000"/>
          <w:sz w:val="27"/>
          <w:szCs w:val="27"/>
          <w:lang w:eastAsia="nl-NL"/>
        </w:rPr>
        <w:t>, geboren 6 augustus 1883 in Peize.</w:t>
      </w:r>
      <w:r w:rsidRPr="00FA5D13">
        <w:rPr>
          <w:rFonts w:ascii="Times New Roman" w:eastAsia="Times New Roman" w:hAnsi="Times New Roman" w:cs="Times New Roman"/>
          <w:color w:val="000000"/>
          <w:sz w:val="27"/>
          <w:szCs w:val="27"/>
          <w:lang w:eastAsia="nl-NL"/>
        </w:rPr>
        <w:br/>
        <w:t>Fenna trouwt met </w:t>
      </w:r>
      <w:r w:rsidRPr="00FA5D13">
        <w:rPr>
          <w:rFonts w:ascii="Times New Roman" w:eastAsia="Times New Roman" w:hAnsi="Times New Roman" w:cs="Times New Roman"/>
          <w:b/>
          <w:bCs/>
          <w:color w:val="000000"/>
          <w:sz w:val="27"/>
          <w:szCs w:val="27"/>
          <w:lang w:eastAsia="nl-NL"/>
        </w:rPr>
        <w:t>Theodorus Timmer</w:t>
      </w:r>
      <w:r w:rsidRPr="00FA5D13">
        <w:rPr>
          <w:rFonts w:ascii="Times New Roman" w:eastAsia="Times New Roman" w:hAnsi="Times New Roman" w:cs="Times New Roman"/>
          <w:color w:val="000000"/>
          <w:sz w:val="27"/>
          <w:szCs w:val="27"/>
          <w:lang w:eastAsia="nl-NL"/>
        </w:rPr>
        <w:t>, geboren 5 februari 1877 in Peize, zoon van Jan Timmer, dagloner, en Grietien Schrantee. </w:t>
      </w:r>
      <w:r w:rsidRPr="00FA5D13">
        <w:rPr>
          <w:rFonts w:ascii="Times New Roman" w:eastAsia="Times New Roman" w:hAnsi="Times New Roman" w:cs="Times New Roman"/>
          <w:color w:val="000000"/>
          <w:sz w:val="24"/>
          <w:szCs w:val="24"/>
          <w:lang w:eastAsia="nl-NL"/>
        </w:rPr>
        <w:t>Theodorus was weduwnaar van Henderkien Brink.</w:t>
      </w:r>
      <w:r w:rsidRPr="00FA5D13">
        <w:rPr>
          <w:rFonts w:ascii="Times New Roman" w:eastAsia="Times New Roman" w:hAnsi="Times New Roman" w:cs="Times New Roman"/>
          <w:color w:val="000000"/>
          <w:sz w:val="27"/>
          <w:szCs w:val="27"/>
          <w:lang w:eastAsia="nl-NL"/>
        </w:rPr>
        <w:br/>
        <w:t>Theodorus was 1901, 1902, 1917 arbeider.</w:t>
      </w:r>
      <w:r w:rsidRPr="00FA5D13">
        <w:rPr>
          <w:rFonts w:ascii="Times New Roman" w:eastAsia="Times New Roman" w:hAnsi="Times New Roman" w:cs="Times New Roman"/>
          <w:color w:val="000000"/>
          <w:sz w:val="27"/>
          <w:szCs w:val="27"/>
          <w:lang w:eastAsia="nl-NL"/>
        </w:rPr>
        <w:br/>
        <w:t>Fenna is overleden 26 december 1951 in Peize; Theodorus is overleden 20 september 1963 in Peize.</w:t>
      </w:r>
    </w:p>
    <w:p w:rsidR="00FA5D13" w:rsidRPr="00FA5D13" w:rsidRDefault="00FA5D13" w:rsidP="00FA5D13">
      <w:pPr>
        <w:numPr>
          <w:ilvl w:val="0"/>
          <w:numId w:val="12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Willem Tolner</w:t>
      </w:r>
      <w:r w:rsidRPr="00FA5D13">
        <w:rPr>
          <w:rFonts w:ascii="Times New Roman" w:eastAsia="Times New Roman" w:hAnsi="Times New Roman" w:cs="Times New Roman"/>
          <w:color w:val="000000"/>
          <w:sz w:val="27"/>
          <w:szCs w:val="27"/>
          <w:lang w:eastAsia="nl-NL"/>
        </w:rPr>
        <w:t>, geboren 21 september 1885 in Peize.</w:t>
      </w:r>
      <w:r w:rsidRPr="00FA5D13">
        <w:rPr>
          <w:rFonts w:ascii="Times New Roman" w:eastAsia="Times New Roman" w:hAnsi="Times New Roman" w:cs="Times New Roman"/>
          <w:color w:val="000000"/>
          <w:sz w:val="27"/>
          <w:szCs w:val="27"/>
          <w:lang w:eastAsia="nl-NL"/>
        </w:rPr>
        <w:br/>
        <w:t>Willem trouwt 10 mei 1913 in Roden met </w:t>
      </w:r>
      <w:r w:rsidRPr="00FA5D13">
        <w:rPr>
          <w:rFonts w:ascii="Times New Roman" w:eastAsia="Times New Roman" w:hAnsi="Times New Roman" w:cs="Times New Roman"/>
          <w:b/>
          <w:bCs/>
          <w:color w:val="000000"/>
          <w:sz w:val="27"/>
          <w:szCs w:val="27"/>
          <w:lang w:eastAsia="nl-NL"/>
        </w:rPr>
        <w:t>Willemtien Belga</w:t>
      </w:r>
      <w:r w:rsidRPr="00FA5D13">
        <w:rPr>
          <w:rFonts w:ascii="Times New Roman" w:eastAsia="Times New Roman" w:hAnsi="Times New Roman" w:cs="Times New Roman"/>
          <w:color w:val="000000"/>
          <w:sz w:val="27"/>
          <w:szCs w:val="27"/>
          <w:lang w:eastAsia="nl-NL"/>
        </w:rPr>
        <w:t>, geboren 20 september 1886 in Lieveren (Roden), dochter van Abel Belga, arbeider, en Roelfien Douwes.</w:t>
      </w:r>
      <w:r w:rsidRPr="00FA5D13">
        <w:rPr>
          <w:rFonts w:ascii="Times New Roman" w:eastAsia="Times New Roman" w:hAnsi="Times New Roman" w:cs="Times New Roman"/>
          <w:color w:val="000000"/>
          <w:sz w:val="27"/>
          <w:szCs w:val="27"/>
          <w:lang w:eastAsia="nl-NL"/>
        </w:rPr>
        <w:br/>
        <w:t>Willem was 1913 arbeider.</w:t>
      </w:r>
      <w:r w:rsidRPr="00FA5D13">
        <w:rPr>
          <w:rFonts w:ascii="Times New Roman" w:eastAsia="Times New Roman" w:hAnsi="Times New Roman" w:cs="Times New Roman"/>
          <w:color w:val="000000"/>
          <w:sz w:val="27"/>
          <w:szCs w:val="27"/>
          <w:lang w:eastAsia="nl-NL"/>
        </w:rPr>
        <w:br/>
        <w:t>Willemtien is overleden 20 augustus 1913 in Foxwolde (Roden).</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Zie ook: </w:t>
      </w:r>
      <w:hyperlink r:id="rId23" w:anchor="003" w:history="1">
        <w:r w:rsidRPr="00FA5D13">
          <w:rPr>
            <w:rFonts w:ascii="Times New Roman" w:eastAsia="Times New Roman" w:hAnsi="Times New Roman" w:cs="Times New Roman"/>
            <w:color w:val="0000FF"/>
            <w:sz w:val="27"/>
            <w:szCs w:val="27"/>
            <w:lang w:eastAsia="nl-NL"/>
          </w:rPr>
          <w:t>Albel Oetzes &amp; Hendrikjen Jans</w:t>
        </w:r>
      </w:hyperlink>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Willem Tolner</w:t>
      </w:r>
      <w:r w:rsidRPr="00FA5D13">
        <w:rPr>
          <w:rFonts w:ascii="Times New Roman" w:eastAsia="Times New Roman" w:hAnsi="Times New Roman" w:cs="Times New Roman"/>
          <w:color w:val="000000"/>
          <w:sz w:val="27"/>
          <w:szCs w:val="27"/>
          <w:lang w:eastAsia="nl-NL"/>
        </w:rPr>
        <w:t> hertrouwt 6 mei 1916 in Peize met </w:t>
      </w:r>
      <w:r w:rsidRPr="00FA5D13">
        <w:rPr>
          <w:rFonts w:ascii="Times New Roman" w:eastAsia="Times New Roman" w:hAnsi="Times New Roman" w:cs="Times New Roman"/>
          <w:b/>
          <w:bCs/>
          <w:color w:val="000000"/>
          <w:sz w:val="27"/>
          <w:szCs w:val="27"/>
          <w:lang w:eastAsia="nl-NL"/>
        </w:rPr>
        <w:t>Annechien Kregel</w:t>
      </w:r>
      <w:r w:rsidRPr="00FA5D13">
        <w:rPr>
          <w:rFonts w:ascii="Times New Roman" w:eastAsia="Times New Roman" w:hAnsi="Times New Roman" w:cs="Times New Roman"/>
          <w:color w:val="000000"/>
          <w:sz w:val="27"/>
          <w:szCs w:val="27"/>
          <w:lang w:eastAsia="nl-NL"/>
        </w:rPr>
        <w:t>, geboren 6 maart 1890 in Bunne (Vries), dochter van Evert Kregel, arbeider, en Geertje van der Spoel. </w:t>
      </w:r>
      <w:r w:rsidRPr="00FA5D13">
        <w:rPr>
          <w:rFonts w:ascii="Times New Roman" w:eastAsia="Times New Roman" w:hAnsi="Times New Roman" w:cs="Times New Roman"/>
          <w:color w:val="000000"/>
          <w:sz w:val="24"/>
          <w:szCs w:val="24"/>
          <w:lang w:eastAsia="nl-NL"/>
        </w:rPr>
        <w:t>Willem was weduwnaar van Willemtien Belga.</w:t>
      </w:r>
      <w:r w:rsidRPr="00FA5D13">
        <w:rPr>
          <w:rFonts w:ascii="Times New Roman" w:eastAsia="Times New Roman" w:hAnsi="Times New Roman" w:cs="Times New Roman"/>
          <w:color w:val="000000"/>
          <w:sz w:val="27"/>
          <w:szCs w:val="27"/>
          <w:lang w:eastAsia="nl-NL"/>
        </w:rPr>
        <w:br/>
        <w:t>Willem was 1928 arbeider.</w:t>
      </w:r>
      <w:r w:rsidRPr="00FA5D13">
        <w:rPr>
          <w:rFonts w:ascii="Times New Roman" w:eastAsia="Times New Roman" w:hAnsi="Times New Roman" w:cs="Times New Roman"/>
          <w:color w:val="000000"/>
          <w:sz w:val="27"/>
          <w:szCs w:val="27"/>
          <w:lang w:eastAsia="nl-NL"/>
        </w:rPr>
        <w:br/>
        <w:t>Willem, landbouwer, is overleden 9 maart 1979 in Peize; Annechien is overleden 30 december 1948 in Peize.</w:t>
      </w:r>
    </w:p>
    <w:p w:rsidR="00FA5D13" w:rsidRPr="00FA5D13" w:rsidRDefault="00FA5D13" w:rsidP="00FA5D13">
      <w:pPr>
        <w:numPr>
          <w:ilvl w:val="0"/>
          <w:numId w:val="12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Bareld Tolner</w:t>
      </w:r>
      <w:r w:rsidRPr="00FA5D13">
        <w:rPr>
          <w:rFonts w:ascii="Times New Roman" w:eastAsia="Times New Roman" w:hAnsi="Times New Roman" w:cs="Times New Roman"/>
          <w:color w:val="000000"/>
          <w:sz w:val="27"/>
          <w:szCs w:val="27"/>
          <w:lang w:eastAsia="nl-NL"/>
        </w:rPr>
        <w:t>, geboren 10 mei 1891 in Peize.</w:t>
      </w:r>
      <w:r w:rsidRPr="00FA5D13">
        <w:rPr>
          <w:rFonts w:ascii="Times New Roman" w:eastAsia="Times New Roman" w:hAnsi="Times New Roman" w:cs="Times New Roman"/>
          <w:color w:val="000000"/>
          <w:sz w:val="27"/>
          <w:szCs w:val="27"/>
          <w:lang w:eastAsia="nl-NL"/>
        </w:rPr>
        <w:br/>
        <w:t>Bareld, kommies, trouwt 20 november 1919 met </w:t>
      </w:r>
      <w:r w:rsidRPr="00FA5D13">
        <w:rPr>
          <w:rFonts w:ascii="Times New Roman" w:eastAsia="Times New Roman" w:hAnsi="Times New Roman" w:cs="Times New Roman"/>
          <w:b/>
          <w:bCs/>
          <w:color w:val="000000"/>
          <w:sz w:val="27"/>
          <w:szCs w:val="27"/>
          <w:lang w:eastAsia="nl-NL"/>
        </w:rPr>
        <w:t>Jantien Venema</w:t>
      </w:r>
      <w:r w:rsidRPr="00FA5D13">
        <w:rPr>
          <w:rFonts w:ascii="Times New Roman" w:eastAsia="Times New Roman" w:hAnsi="Times New Roman" w:cs="Times New Roman"/>
          <w:color w:val="000000"/>
          <w:sz w:val="27"/>
          <w:szCs w:val="27"/>
          <w:lang w:eastAsia="nl-NL"/>
        </w:rPr>
        <w:t>, geboren 29 oktober 1897 in Peize, dochter van Klaas Venema, tolpachter, en Willemtien Luinge.</w:t>
      </w:r>
      <w:r w:rsidRPr="00FA5D13">
        <w:rPr>
          <w:rFonts w:ascii="Times New Roman" w:eastAsia="Times New Roman" w:hAnsi="Times New Roman" w:cs="Times New Roman"/>
          <w:color w:val="000000"/>
          <w:sz w:val="27"/>
          <w:szCs w:val="27"/>
          <w:lang w:eastAsia="nl-NL"/>
        </w:rPr>
        <w:br/>
        <w:t>Bareld is overleden 29 maart 1970 in Peize; Jantien is overleden 3 juni 1987 in Peize.</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12 oktober 1921 in Bergen.</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16 mei 1927 in Holten.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IVat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9 augustus 1860 in Peize, zoon van </w:t>
      </w:r>
      <w:r w:rsidRPr="00FA5D13">
        <w:rPr>
          <w:rFonts w:ascii="Times New Roman" w:eastAsia="Times New Roman" w:hAnsi="Times New Roman" w:cs="Times New Roman"/>
          <w:b/>
          <w:bCs/>
          <w:color w:val="000000"/>
          <w:sz w:val="27"/>
          <w:szCs w:val="27"/>
          <w:lang w:eastAsia="nl-NL"/>
        </w:rPr>
        <w:t>Bareld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Fenna Holt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Klaas trouwt 8 april 1882 in Vries met </w:t>
      </w:r>
      <w:r w:rsidRPr="00FA5D13">
        <w:rPr>
          <w:rFonts w:ascii="Times New Roman" w:eastAsia="Times New Roman" w:hAnsi="Times New Roman" w:cs="Times New Roman"/>
          <w:b/>
          <w:bCs/>
          <w:color w:val="000000"/>
          <w:sz w:val="27"/>
          <w:szCs w:val="27"/>
          <w:lang w:eastAsia="nl-NL"/>
        </w:rPr>
        <w:t>Annechien Brink</w:t>
      </w:r>
      <w:r w:rsidRPr="00FA5D13">
        <w:rPr>
          <w:rFonts w:ascii="Times New Roman" w:eastAsia="Times New Roman" w:hAnsi="Times New Roman" w:cs="Times New Roman"/>
          <w:color w:val="000000"/>
          <w:sz w:val="27"/>
          <w:szCs w:val="27"/>
          <w:lang w:eastAsia="nl-NL"/>
        </w:rPr>
        <w:t>, geboren 25 maart 1862 in Tynaarlo (Vries), dochter van Berend Brink, arbeider, en Grietje Geerssing.</w:t>
      </w:r>
      <w:r w:rsidRPr="00FA5D13">
        <w:rPr>
          <w:rFonts w:ascii="Times New Roman" w:eastAsia="Times New Roman" w:hAnsi="Times New Roman" w:cs="Times New Roman"/>
          <w:color w:val="000000"/>
          <w:sz w:val="27"/>
          <w:szCs w:val="27"/>
          <w:lang w:eastAsia="nl-NL"/>
        </w:rPr>
        <w:br/>
        <w:t>Klaas was 1882 - 1909 arbeider.</w:t>
      </w:r>
      <w:r w:rsidRPr="00FA5D13">
        <w:rPr>
          <w:rFonts w:ascii="Times New Roman" w:eastAsia="Times New Roman" w:hAnsi="Times New Roman" w:cs="Times New Roman"/>
          <w:color w:val="000000"/>
          <w:sz w:val="27"/>
          <w:szCs w:val="27"/>
          <w:lang w:eastAsia="nl-NL"/>
        </w:rPr>
        <w:br/>
        <w:t>Annechien is overleden 2 september 1917 in De Punt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Bron nakomelingen Klaas Tolner &amp; Annechien Brink o.a.: Gré Tiben-Tolner (zie VIz.1).</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3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Fenna Tolner</w:t>
      </w:r>
      <w:r w:rsidRPr="00FA5D13">
        <w:rPr>
          <w:rFonts w:ascii="Times New Roman" w:eastAsia="Times New Roman" w:hAnsi="Times New Roman" w:cs="Times New Roman"/>
          <w:color w:val="000000"/>
          <w:sz w:val="27"/>
          <w:szCs w:val="27"/>
          <w:lang w:eastAsia="nl-NL"/>
        </w:rPr>
        <w:t>, geboren 2 juli 1882 in Yde (Vries) (zie Vas).</w:t>
      </w:r>
    </w:p>
    <w:p w:rsidR="00FA5D13" w:rsidRPr="00FA5D13" w:rsidRDefault="00FA5D13" w:rsidP="00FA5D13">
      <w:pPr>
        <w:numPr>
          <w:ilvl w:val="0"/>
          <w:numId w:val="13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Margaretha Tolner</w:t>
      </w:r>
      <w:r w:rsidRPr="00FA5D13">
        <w:rPr>
          <w:rFonts w:ascii="Times New Roman" w:eastAsia="Times New Roman" w:hAnsi="Times New Roman" w:cs="Times New Roman"/>
          <w:color w:val="000000"/>
          <w:sz w:val="27"/>
          <w:szCs w:val="27"/>
          <w:lang w:eastAsia="nl-NL"/>
        </w:rPr>
        <w:t>, geboren 29 maart 1885 in De Punt (Vries), overleden 21 juli 1886 in De Punt (Vries).</w:t>
      </w:r>
    </w:p>
    <w:p w:rsidR="00FA5D13" w:rsidRPr="00FA5D13" w:rsidRDefault="00FA5D13" w:rsidP="00FA5D13">
      <w:pPr>
        <w:numPr>
          <w:ilvl w:val="0"/>
          <w:numId w:val="13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Margaretha Tolner</w:t>
      </w:r>
      <w:r w:rsidRPr="00FA5D13">
        <w:rPr>
          <w:rFonts w:ascii="Times New Roman" w:eastAsia="Times New Roman" w:hAnsi="Times New Roman" w:cs="Times New Roman"/>
          <w:color w:val="000000"/>
          <w:sz w:val="27"/>
          <w:szCs w:val="27"/>
          <w:lang w:eastAsia="nl-NL"/>
        </w:rPr>
        <w:t>, geboren 7 augustus 1887 in Yde (Vries) (zie Vat).</w:t>
      </w:r>
    </w:p>
    <w:p w:rsidR="00FA5D13" w:rsidRPr="00FA5D13" w:rsidRDefault="00FA5D13" w:rsidP="00FA5D13">
      <w:pPr>
        <w:numPr>
          <w:ilvl w:val="0"/>
          <w:numId w:val="13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Barelliena </w:t>
      </w:r>
      <w:r w:rsidRPr="00FA5D13">
        <w:rPr>
          <w:rFonts w:ascii="Times New Roman" w:eastAsia="Times New Roman" w:hAnsi="Times New Roman" w:cs="Times New Roman"/>
          <w:color w:val="000000"/>
          <w:sz w:val="27"/>
          <w:szCs w:val="27"/>
          <w:lang w:eastAsia="nl-NL"/>
        </w:rPr>
        <w:t>(Barelina)</w:t>
      </w:r>
      <w:r w:rsidRPr="00FA5D13">
        <w:rPr>
          <w:rFonts w:ascii="Times New Roman" w:eastAsia="Times New Roman" w:hAnsi="Times New Roman" w:cs="Times New Roman"/>
          <w:b/>
          <w:bCs/>
          <w:color w:val="000000"/>
          <w:sz w:val="27"/>
          <w:szCs w:val="27"/>
          <w:lang w:eastAsia="nl-NL"/>
        </w:rPr>
        <w:t> Tolner</w:t>
      </w:r>
      <w:r w:rsidRPr="00FA5D13">
        <w:rPr>
          <w:rFonts w:ascii="Times New Roman" w:eastAsia="Times New Roman" w:hAnsi="Times New Roman" w:cs="Times New Roman"/>
          <w:color w:val="000000"/>
          <w:sz w:val="27"/>
          <w:szCs w:val="27"/>
          <w:lang w:eastAsia="nl-NL"/>
        </w:rPr>
        <w:t>, geboren 17 juni 1889 in Yde (Vries) (zie Vau).</w:t>
      </w:r>
    </w:p>
    <w:p w:rsidR="00FA5D13" w:rsidRPr="00FA5D13" w:rsidRDefault="00FA5D13" w:rsidP="00FA5D13">
      <w:pPr>
        <w:numPr>
          <w:ilvl w:val="0"/>
          <w:numId w:val="13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Berentien </w:t>
      </w:r>
      <w:r w:rsidRPr="00FA5D13">
        <w:rPr>
          <w:rFonts w:ascii="Times New Roman" w:eastAsia="Times New Roman" w:hAnsi="Times New Roman" w:cs="Times New Roman"/>
          <w:color w:val="000000"/>
          <w:sz w:val="27"/>
          <w:szCs w:val="27"/>
          <w:lang w:eastAsia="nl-NL"/>
        </w:rPr>
        <w:t>(Berendje)</w:t>
      </w:r>
      <w:r w:rsidRPr="00FA5D13">
        <w:rPr>
          <w:rFonts w:ascii="Times New Roman" w:eastAsia="Times New Roman" w:hAnsi="Times New Roman" w:cs="Times New Roman"/>
          <w:b/>
          <w:bCs/>
          <w:color w:val="000000"/>
          <w:sz w:val="27"/>
          <w:szCs w:val="27"/>
          <w:lang w:eastAsia="nl-NL"/>
        </w:rPr>
        <w:t> Tolner</w:t>
      </w:r>
      <w:r w:rsidRPr="00FA5D13">
        <w:rPr>
          <w:rFonts w:ascii="Times New Roman" w:eastAsia="Times New Roman" w:hAnsi="Times New Roman" w:cs="Times New Roman"/>
          <w:color w:val="000000"/>
          <w:sz w:val="27"/>
          <w:szCs w:val="27"/>
          <w:lang w:eastAsia="nl-NL"/>
        </w:rPr>
        <w:t>, geboren 11 februari 1892 in Yde (Vries) (zie Vav).</w:t>
      </w:r>
    </w:p>
    <w:p w:rsidR="00FA5D13" w:rsidRPr="00FA5D13" w:rsidRDefault="00FA5D13" w:rsidP="00FA5D13">
      <w:pPr>
        <w:numPr>
          <w:ilvl w:val="0"/>
          <w:numId w:val="13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17 augustus 1895 in Yde (Vries) (zie Vaw).</w:t>
      </w:r>
    </w:p>
    <w:p w:rsidR="00FA5D13" w:rsidRPr="00FA5D13" w:rsidRDefault="00FA5D13" w:rsidP="00FA5D13">
      <w:pPr>
        <w:numPr>
          <w:ilvl w:val="0"/>
          <w:numId w:val="13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Tolner</w:t>
      </w:r>
      <w:r w:rsidRPr="00FA5D13">
        <w:rPr>
          <w:rFonts w:ascii="Times New Roman" w:eastAsia="Times New Roman" w:hAnsi="Times New Roman" w:cs="Times New Roman"/>
          <w:color w:val="000000"/>
          <w:sz w:val="27"/>
          <w:szCs w:val="27"/>
          <w:lang w:eastAsia="nl-NL"/>
        </w:rPr>
        <w:t>, geboren 22 februari 1899 in De Punt (Vries) (zie Vax).</w:t>
      </w:r>
    </w:p>
    <w:p w:rsidR="00FA5D13" w:rsidRPr="00FA5D13" w:rsidRDefault="00FA5D13" w:rsidP="00FA5D13">
      <w:pPr>
        <w:numPr>
          <w:ilvl w:val="0"/>
          <w:numId w:val="13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geboren 13 maart 1904 in De Punt (Vries), overleden 27 april 1904 in De Punt (Vries).</w:t>
      </w:r>
      <w:bookmarkStart w:id="16" w:name="005"/>
      <w:bookmarkEnd w:id="16"/>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hertrouwt 23 maart 1922 in Vries met </w:t>
      </w:r>
      <w:r w:rsidRPr="00FA5D13">
        <w:rPr>
          <w:rFonts w:ascii="Times New Roman" w:eastAsia="Times New Roman" w:hAnsi="Times New Roman" w:cs="Times New Roman"/>
          <w:b/>
          <w:bCs/>
          <w:color w:val="000000"/>
          <w:sz w:val="27"/>
          <w:szCs w:val="27"/>
          <w:lang w:eastAsia="nl-NL"/>
        </w:rPr>
        <w:t>Jantje van der Heide</w:t>
      </w:r>
      <w:r w:rsidRPr="00FA5D13">
        <w:rPr>
          <w:rFonts w:ascii="Times New Roman" w:eastAsia="Times New Roman" w:hAnsi="Times New Roman" w:cs="Times New Roman"/>
          <w:color w:val="000000"/>
          <w:sz w:val="27"/>
          <w:szCs w:val="27"/>
          <w:lang w:eastAsia="nl-NL"/>
        </w:rPr>
        <w:t>, geboren 18 april 1854 in Hijken (Beilen), dochter van Hendrik van der Heide, arbeider, en Hillichje Tijms. </w:t>
      </w:r>
      <w:r w:rsidRPr="00FA5D13">
        <w:rPr>
          <w:rFonts w:ascii="Times New Roman" w:eastAsia="Times New Roman" w:hAnsi="Times New Roman" w:cs="Times New Roman"/>
          <w:color w:val="000000"/>
          <w:sz w:val="24"/>
          <w:szCs w:val="24"/>
          <w:lang w:eastAsia="nl-NL"/>
        </w:rPr>
        <w:t xml:space="preserve">Klaas was weduwnaar van Annechien Brink; Jantje was </w:t>
      </w:r>
      <w:r w:rsidRPr="00FA5D13">
        <w:rPr>
          <w:rFonts w:ascii="Times New Roman" w:eastAsia="Times New Roman" w:hAnsi="Times New Roman" w:cs="Times New Roman"/>
          <w:color w:val="000000"/>
          <w:sz w:val="24"/>
          <w:szCs w:val="24"/>
          <w:lang w:eastAsia="nl-NL"/>
        </w:rPr>
        <w:lastRenderedPageBreak/>
        <w:t>weduwe van Kasper de Lange.</w:t>
      </w:r>
      <w:r w:rsidRPr="00FA5D13">
        <w:rPr>
          <w:rFonts w:ascii="Times New Roman" w:eastAsia="Times New Roman" w:hAnsi="Times New Roman" w:cs="Times New Roman"/>
          <w:color w:val="000000"/>
          <w:sz w:val="27"/>
          <w:szCs w:val="27"/>
          <w:lang w:eastAsia="nl-NL"/>
        </w:rPr>
        <w:br/>
        <w:t>Klaas, landbouwer, is overleden 4 april 1926 in De Punt (Vries); Jantje is overleden 17 juni 1933 in Smilde.</w:t>
      </w:r>
      <w:r w:rsidRPr="00FA5D13">
        <w:rPr>
          <w:rFonts w:ascii="Times New Roman" w:eastAsia="Times New Roman" w:hAnsi="Times New Roman" w:cs="Times New Roman"/>
          <w:color w:val="000000"/>
          <w:sz w:val="27"/>
          <w:szCs w:val="27"/>
          <w:lang w:eastAsia="nl-NL"/>
        </w:rPr>
        <w:br/>
        <w:t>Zie ook: </w:t>
      </w:r>
      <w:hyperlink r:id="rId24" w:anchor="005" w:history="1">
        <w:r w:rsidRPr="00FA5D13">
          <w:rPr>
            <w:rFonts w:ascii="Times New Roman" w:eastAsia="Times New Roman" w:hAnsi="Times New Roman" w:cs="Times New Roman"/>
            <w:color w:val="0000FF"/>
            <w:sz w:val="27"/>
            <w:szCs w:val="27"/>
            <w:lang w:eastAsia="nl-NL"/>
          </w:rPr>
          <w:t>Harm Harms &amp; Hillechien Egberts</w:t>
        </w:r>
      </w:hyperlink>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(Jantje van der Heide hertrouwt met Hendrik Oosterhof. </w:t>
      </w:r>
      <w:r w:rsidRPr="00FA5D13">
        <w:rPr>
          <w:rFonts w:ascii="Times New Roman" w:eastAsia="Times New Roman" w:hAnsi="Times New Roman" w:cs="Times New Roman"/>
          <w:color w:val="000000"/>
          <w:sz w:val="24"/>
          <w:szCs w:val="24"/>
          <w:lang w:eastAsia="nl-NL"/>
        </w:rPr>
        <w:t>Jantje was weduwe van Klaas Tolner.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Vas </w:t>
      </w:r>
      <w:r w:rsidRPr="00FA5D13">
        <w:rPr>
          <w:rFonts w:ascii="Times New Roman" w:eastAsia="Times New Roman" w:hAnsi="Times New Roman" w:cs="Times New Roman"/>
          <w:b/>
          <w:bCs/>
          <w:color w:val="000000"/>
          <w:sz w:val="27"/>
          <w:szCs w:val="27"/>
          <w:lang w:eastAsia="nl-NL"/>
        </w:rPr>
        <w:t>Fenna Tolner</w:t>
      </w:r>
      <w:r w:rsidRPr="00FA5D13">
        <w:rPr>
          <w:rFonts w:ascii="Times New Roman" w:eastAsia="Times New Roman" w:hAnsi="Times New Roman" w:cs="Times New Roman"/>
          <w:color w:val="000000"/>
          <w:sz w:val="27"/>
          <w:szCs w:val="27"/>
          <w:lang w:eastAsia="nl-NL"/>
        </w:rPr>
        <w:t>, geboren 2 juli 1882 in Yde (Vries), dochter van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Annechien Brink</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Fenna trouwt 18 november 1909 in Groningen met </w:t>
      </w:r>
      <w:r w:rsidRPr="00FA5D13">
        <w:rPr>
          <w:rFonts w:ascii="Times New Roman" w:eastAsia="Times New Roman" w:hAnsi="Times New Roman" w:cs="Times New Roman"/>
          <w:b/>
          <w:bCs/>
          <w:color w:val="000000"/>
          <w:sz w:val="27"/>
          <w:szCs w:val="27"/>
          <w:lang w:eastAsia="nl-NL"/>
        </w:rPr>
        <w:t>Anne Ritskes</w:t>
      </w:r>
      <w:r w:rsidRPr="00FA5D13">
        <w:rPr>
          <w:rFonts w:ascii="Times New Roman" w:eastAsia="Times New Roman" w:hAnsi="Times New Roman" w:cs="Times New Roman"/>
          <w:color w:val="000000"/>
          <w:sz w:val="27"/>
          <w:szCs w:val="27"/>
          <w:lang w:eastAsia="nl-NL"/>
        </w:rPr>
        <w:t>, arbeider, geboren 7 maart 1885 in Zevenhuizen (Leek), zoon van Rense Ritskes, (1909) arbeider, en Janna van der Leest.</w:t>
      </w:r>
      <w:r w:rsidRPr="00FA5D13">
        <w:rPr>
          <w:rFonts w:ascii="Times New Roman" w:eastAsia="Times New Roman" w:hAnsi="Times New Roman" w:cs="Times New Roman"/>
          <w:color w:val="000000"/>
          <w:sz w:val="27"/>
          <w:szCs w:val="27"/>
          <w:lang w:eastAsia="nl-NL"/>
        </w:rPr>
        <w:br/>
        <w:t>Fenna en Anne hadden een kruidenierswinkel in Haulerwijk.</w:t>
      </w:r>
      <w:r w:rsidRPr="00FA5D13">
        <w:rPr>
          <w:rFonts w:ascii="Times New Roman" w:eastAsia="Times New Roman" w:hAnsi="Times New Roman" w:cs="Times New Roman"/>
          <w:color w:val="000000"/>
          <w:sz w:val="27"/>
          <w:szCs w:val="27"/>
          <w:lang w:eastAsia="nl-NL"/>
        </w:rPr>
        <w:br/>
        <w:t>Fenna is overleden 3 december 1949 in Haulerwijk; Anne is overleden 27 januari 1950 in Haulerwijk.</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3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Renze Ritskes</w:t>
      </w:r>
      <w:r w:rsidRPr="00FA5D13">
        <w:rPr>
          <w:rFonts w:ascii="Times New Roman" w:eastAsia="Times New Roman" w:hAnsi="Times New Roman" w:cs="Times New Roman"/>
          <w:color w:val="000000"/>
          <w:sz w:val="27"/>
          <w:szCs w:val="27"/>
          <w:lang w:eastAsia="nl-NL"/>
        </w:rPr>
        <w:t>, geboren 14 november 1910 in Groningen (zie VIg).</w:t>
      </w:r>
    </w:p>
    <w:p w:rsidR="00FA5D13" w:rsidRPr="00FA5D13" w:rsidRDefault="00FA5D13" w:rsidP="00FA5D13">
      <w:pPr>
        <w:numPr>
          <w:ilvl w:val="0"/>
          <w:numId w:val="13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Janna Ritskes</w:t>
      </w:r>
      <w:r w:rsidRPr="00FA5D13">
        <w:rPr>
          <w:rFonts w:ascii="Times New Roman" w:eastAsia="Times New Roman" w:hAnsi="Times New Roman" w:cs="Times New Roman"/>
          <w:color w:val="000000"/>
          <w:sz w:val="27"/>
          <w:szCs w:val="27"/>
          <w:lang w:eastAsia="nl-NL"/>
        </w:rPr>
        <w:t>, geboren 8 april 1915 in Een (Norg)(zie VIh).</w:t>
      </w:r>
    </w:p>
    <w:p w:rsidR="00FA5D13" w:rsidRPr="00FA5D13" w:rsidRDefault="00FA5D13" w:rsidP="00FA5D13">
      <w:pPr>
        <w:numPr>
          <w:ilvl w:val="0"/>
          <w:numId w:val="13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Ritskes</w:t>
      </w:r>
      <w:r w:rsidRPr="00FA5D13">
        <w:rPr>
          <w:rFonts w:ascii="Times New Roman" w:eastAsia="Times New Roman" w:hAnsi="Times New Roman" w:cs="Times New Roman"/>
          <w:color w:val="000000"/>
          <w:sz w:val="27"/>
          <w:szCs w:val="27"/>
          <w:lang w:eastAsia="nl-NL"/>
        </w:rPr>
        <w:t>, geboren 22 januari 1917 in Een (Norg).</w:t>
      </w:r>
      <w:r w:rsidRPr="00FA5D13">
        <w:rPr>
          <w:rFonts w:ascii="Times New Roman" w:eastAsia="Times New Roman" w:hAnsi="Times New Roman" w:cs="Times New Roman"/>
          <w:color w:val="000000"/>
          <w:sz w:val="27"/>
          <w:szCs w:val="27"/>
          <w:lang w:eastAsia="nl-NL"/>
        </w:rPr>
        <w:br/>
        <w:t>Klaas trouwt met </w:t>
      </w:r>
      <w:r w:rsidRPr="00FA5D13">
        <w:rPr>
          <w:rFonts w:ascii="Times New Roman" w:eastAsia="Times New Roman" w:hAnsi="Times New Roman" w:cs="Times New Roman"/>
          <w:b/>
          <w:bCs/>
          <w:color w:val="000000"/>
          <w:sz w:val="27"/>
          <w:szCs w:val="27"/>
          <w:lang w:eastAsia="nl-NL"/>
        </w:rPr>
        <w:t>Sjoukje Graansma</w:t>
      </w:r>
      <w:r w:rsidRPr="00FA5D13">
        <w:rPr>
          <w:rFonts w:ascii="Times New Roman" w:eastAsia="Times New Roman" w:hAnsi="Times New Roman" w:cs="Times New Roman"/>
          <w:color w:val="000000"/>
          <w:sz w:val="27"/>
          <w:szCs w:val="27"/>
          <w:lang w:eastAsia="nl-NL"/>
        </w:rPr>
        <w:t>, geboren 9 augustus 1917 in Grootegast.</w:t>
      </w:r>
      <w:r w:rsidRPr="00FA5D13">
        <w:rPr>
          <w:rFonts w:ascii="Times New Roman" w:eastAsia="Times New Roman" w:hAnsi="Times New Roman" w:cs="Times New Roman"/>
          <w:color w:val="000000"/>
          <w:sz w:val="27"/>
          <w:szCs w:val="27"/>
          <w:lang w:eastAsia="nl-NL"/>
        </w:rPr>
        <w:br/>
        <w:t>Klaas is overleden 23 april 1974; Sjoukje is overleden 16 augustus 2004 in Hellendoorn.</w:t>
      </w:r>
    </w:p>
    <w:p w:rsidR="00FA5D13" w:rsidRPr="00FA5D13" w:rsidRDefault="00FA5D13" w:rsidP="00FA5D13">
      <w:pPr>
        <w:numPr>
          <w:ilvl w:val="0"/>
          <w:numId w:val="13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Marten Ritskes</w:t>
      </w:r>
      <w:r w:rsidRPr="00FA5D13">
        <w:rPr>
          <w:rFonts w:ascii="Times New Roman" w:eastAsia="Times New Roman" w:hAnsi="Times New Roman" w:cs="Times New Roman"/>
          <w:color w:val="000000"/>
          <w:sz w:val="27"/>
          <w:szCs w:val="27"/>
          <w:lang w:eastAsia="nl-NL"/>
        </w:rPr>
        <w:t>, geboren 21 maart 1920 in Een (Norg) (zie VIi).</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VIg </w:t>
      </w:r>
      <w:r w:rsidRPr="00FA5D13">
        <w:rPr>
          <w:rFonts w:ascii="Times New Roman" w:eastAsia="Times New Roman" w:hAnsi="Times New Roman" w:cs="Times New Roman"/>
          <w:b/>
          <w:bCs/>
          <w:color w:val="000000"/>
          <w:sz w:val="27"/>
          <w:szCs w:val="27"/>
          <w:lang w:eastAsia="nl-NL"/>
        </w:rPr>
        <w:t>Renze Ritskes</w:t>
      </w:r>
      <w:r w:rsidRPr="00FA5D13">
        <w:rPr>
          <w:rFonts w:ascii="Times New Roman" w:eastAsia="Times New Roman" w:hAnsi="Times New Roman" w:cs="Times New Roman"/>
          <w:color w:val="000000"/>
          <w:sz w:val="27"/>
          <w:szCs w:val="27"/>
          <w:lang w:eastAsia="nl-NL"/>
        </w:rPr>
        <w:t>, geboren 14 november 1910 in Groningen, zoon van </w:t>
      </w:r>
      <w:r w:rsidRPr="00FA5D13">
        <w:rPr>
          <w:rFonts w:ascii="Times New Roman" w:eastAsia="Times New Roman" w:hAnsi="Times New Roman" w:cs="Times New Roman"/>
          <w:b/>
          <w:bCs/>
          <w:color w:val="000000"/>
          <w:sz w:val="27"/>
          <w:szCs w:val="27"/>
          <w:lang w:eastAsia="nl-NL"/>
        </w:rPr>
        <w:t>Fenna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 Ritskes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Renze trouwt 28 april 1933 in Smilde met </w:t>
      </w:r>
      <w:r w:rsidRPr="00FA5D13">
        <w:rPr>
          <w:rFonts w:ascii="Times New Roman" w:eastAsia="Times New Roman" w:hAnsi="Times New Roman" w:cs="Times New Roman"/>
          <w:b/>
          <w:bCs/>
          <w:color w:val="000000"/>
          <w:sz w:val="27"/>
          <w:szCs w:val="27"/>
          <w:lang w:eastAsia="nl-NL"/>
        </w:rPr>
        <w:t>Roelofje </w:t>
      </w:r>
      <w:r w:rsidRPr="00FA5D13">
        <w:rPr>
          <w:rFonts w:ascii="Times New Roman" w:eastAsia="Times New Roman" w:hAnsi="Times New Roman" w:cs="Times New Roman"/>
          <w:color w:val="000000"/>
          <w:sz w:val="27"/>
          <w:szCs w:val="27"/>
          <w:lang w:eastAsia="nl-NL"/>
        </w:rPr>
        <w:t>(Rose) </w:t>
      </w:r>
      <w:r w:rsidRPr="00FA5D13">
        <w:rPr>
          <w:rFonts w:ascii="Times New Roman" w:eastAsia="Times New Roman" w:hAnsi="Times New Roman" w:cs="Times New Roman"/>
          <w:b/>
          <w:bCs/>
          <w:color w:val="000000"/>
          <w:sz w:val="27"/>
          <w:szCs w:val="27"/>
          <w:lang w:eastAsia="nl-NL"/>
        </w:rPr>
        <w:t>Klok</w:t>
      </w:r>
      <w:r w:rsidRPr="00FA5D13">
        <w:rPr>
          <w:rFonts w:ascii="Times New Roman" w:eastAsia="Times New Roman" w:hAnsi="Times New Roman" w:cs="Times New Roman"/>
          <w:color w:val="000000"/>
          <w:sz w:val="27"/>
          <w:szCs w:val="27"/>
          <w:lang w:eastAsia="nl-NL"/>
        </w:rPr>
        <w:t>, geboren 23 februari 1907 in Smilde, dochter van Folkert Klok, arbeider, landbouwer, en Jantje Vos.</w:t>
      </w:r>
      <w:r w:rsidRPr="00FA5D13">
        <w:rPr>
          <w:rFonts w:ascii="Times New Roman" w:eastAsia="Times New Roman" w:hAnsi="Times New Roman" w:cs="Times New Roman"/>
          <w:color w:val="000000"/>
          <w:sz w:val="27"/>
          <w:szCs w:val="27"/>
          <w:lang w:eastAsia="nl-NL"/>
        </w:rPr>
        <w:br/>
        <w:t>Renze en Roelofje hadden een kruidenierswinkel in Smilde.</w:t>
      </w:r>
      <w:r w:rsidRPr="00FA5D13">
        <w:rPr>
          <w:rFonts w:ascii="Times New Roman" w:eastAsia="Times New Roman" w:hAnsi="Times New Roman" w:cs="Times New Roman"/>
          <w:color w:val="000000"/>
          <w:sz w:val="27"/>
          <w:szCs w:val="27"/>
          <w:lang w:eastAsia="nl-NL"/>
        </w:rPr>
        <w:br/>
        <w:t>Renze en Roelofje zijn 1951 naar Canada geëmigreerd.</w:t>
      </w:r>
      <w:r w:rsidRPr="00FA5D13">
        <w:rPr>
          <w:rFonts w:ascii="Times New Roman" w:eastAsia="Times New Roman" w:hAnsi="Times New Roman" w:cs="Times New Roman"/>
          <w:color w:val="000000"/>
          <w:sz w:val="27"/>
          <w:szCs w:val="27"/>
          <w:lang w:eastAsia="nl-NL"/>
        </w:rPr>
        <w:br/>
        <w:t>Renze is overleden 24 mei 1968 in Brockville (Ontario, Canada).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Bron nakomelingen Renze Ritskes &amp; Roelofje Klok: Gré Tiben-Tolner (zie VIz.1).</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 </w:t>
      </w:r>
      <w:r w:rsidRPr="00FA5D13">
        <w:rPr>
          <w:rFonts w:ascii="Times New Roman" w:eastAsia="Times New Roman" w:hAnsi="Times New Roman" w:cs="Times New Roman"/>
          <w:color w:val="000000"/>
          <w:sz w:val="27"/>
          <w:szCs w:val="27"/>
          <w:lang w:eastAsia="nl-NL"/>
        </w:rPr>
        <w:t>(Andy) </w:t>
      </w:r>
      <w:r w:rsidRPr="00FA5D13">
        <w:rPr>
          <w:rFonts w:ascii="Times New Roman" w:eastAsia="Times New Roman" w:hAnsi="Times New Roman" w:cs="Times New Roman"/>
          <w:b/>
          <w:bCs/>
          <w:color w:val="000000"/>
          <w:sz w:val="27"/>
          <w:szCs w:val="27"/>
          <w:lang w:eastAsia="nl-NL"/>
        </w:rPr>
        <w:t>Ritskes</w:t>
      </w:r>
      <w:r w:rsidRPr="00FA5D13">
        <w:rPr>
          <w:rFonts w:ascii="Times New Roman" w:eastAsia="Times New Roman" w:hAnsi="Times New Roman" w:cs="Times New Roman"/>
          <w:color w:val="000000"/>
          <w:sz w:val="27"/>
          <w:szCs w:val="27"/>
          <w:lang w:eastAsia="nl-NL"/>
        </w:rPr>
        <w:t>, geboren 12 september 1934 in Smilde (zie VIIa).</w:t>
      </w:r>
    </w:p>
    <w:p w:rsidR="00FA5D13" w:rsidRPr="00FA5D13" w:rsidRDefault="00FA5D13" w:rsidP="00FA5D13">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Folkert Ritskes</w:t>
      </w:r>
      <w:r w:rsidRPr="00FA5D13">
        <w:rPr>
          <w:rFonts w:ascii="Times New Roman" w:eastAsia="Times New Roman" w:hAnsi="Times New Roman" w:cs="Times New Roman"/>
          <w:color w:val="000000"/>
          <w:sz w:val="27"/>
          <w:szCs w:val="27"/>
          <w:lang w:eastAsia="nl-NL"/>
        </w:rPr>
        <w:t>, geboren 20 oktober 1935 in Smilde (zie VIIb).</w:t>
      </w:r>
    </w:p>
    <w:p w:rsidR="00FA5D13" w:rsidRPr="00FA5D13" w:rsidRDefault="00FA5D13" w:rsidP="00FA5D13">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Fenna Ritskes</w:t>
      </w:r>
      <w:r w:rsidRPr="00FA5D13">
        <w:rPr>
          <w:rFonts w:ascii="Times New Roman" w:eastAsia="Times New Roman" w:hAnsi="Times New Roman" w:cs="Times New Roman"/>
          <w:color w:val="000000"/>
          <w:sz w:val="27"/>
          <w:szCs w:val="27"/>
          <w:lang w:eastAsia="nl-NL"/>
        </w:rPr>
        <w:t>, geboren 11 februari 1937 in Smilde.</w:t>
      </w:r>
      <w:r w:rsidRPr="00FA5D13">
        <w:rPr>
          <w:rFonts w:ascii="Times New Roman" w:eastAsia="Times New Roman" w:hAnsi="Times New Roman" w:cs="Times New Roman"/>
          <w:color w:val="000000"/>
          <w:sz w:val="27"/>
          <w:szCs w:val="27"/>
          <w:lang w:eastAsia="nl-NL"/>
        </w:rPr>
        <w:br/>
        <w:t>Fenna trouwt 31 oktober 1970 met </w:t>
      </w:r>
      <w:r w:rsidRPr="00FA5D13">
        <w:rPr>
          <w:rFonts w:ascii="Times New Roman" w:eastAsia="Times New Roman" w:hAnsi="Times New Roman" w:cs="Times New Roman"/>
          <w:b/>
          <w:bCs/>
          <w:color w:val="000000"/>
          <w:sz w:val="27"/>
          <w:szCs w:val="27"/>
          <w:lang w:eastAsia="nl-NL"/>
        </w:rPr>
        <w:t>Johannes Bernardus Prinzen</w:t>
      </w:r>
      <w:r w:rsidRPr="00FA5D13">
        <w:rPr>
          <w:rFonts w:ascii="Times New Roman" w:eastAsia="Times New Roman" w:hAnsi="Times New Roman" w:cs="Times New Roman"/>
          <w:color w:val="000000"/>
          <w:sz w:val="27"/>
          <w:szCs w:val="27"/>
          <w:lang w:eastAsia="nl-NL"/>
        </w:rPr>
        <w:t>, geboren 3 juni 1935.</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Fenna is overleden 26 mei 1989; Johannes Bernardus is overleden 6 september 1992.</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Ronald Prinzen</w:t>
      </w:r>
      <w:r w:rsidRPr="00FA5D13">
        <w:rPr>
          <w:rFonts w:ascii="Times New Roman" w:eastAsia="Times New Roman" w:hAnsi="Times New Roman" w:cs="Times New Roman"/>
          <w:color w:val="000000"/>
          <w:sz w:val="27"/>
          <w:szCs w:val="27"/>
          <w:lang w:eastAsia="nl-NL"/>
        </w:rPr>
        <w:t>, geboren 25 april 1972.</w:t>
      </w:r>
    </w:p>
    <w:p w:rsidR="00FA5D13" w:rsidRPr="00FA5D13" w:rsidRDefault="00FA5D13" w:rsidP="00FA5D13">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Ritskes</w:t>
      </w:r>
      <w:r w:rsidRPr="00FA5D13">
        <w:rPr>
          <w:rFonts w:ascii="Times New Roman" w:eastAsia="Times New Roman" w:hAnsi="Times New Roman" w:cs="Times New Roman"/>
          <w:color w:val="000000"/>
          <w:sz w:val="27"/>
          <w:szCs w:val="27"/>
          <w:lang w:eastAsia="nl-NL"/>
        </w:rPr>
        <w:t>, geboren 27 mei 1938 in Smilde (zie VIId).</w:t>
      </w:r>
    </w:p>
    <w:p w:rsidR="00FA5D13" w:rsidRPr="00FA5D13" w:rsidRDefault="00FA5D13" w:rsidP="00FA5D13">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val="en-GB" w:eastAsia="nl-NL"/>
        </w:rPr>
      </w:pPr>
      <w:r w:rsidRPr="00FA5D13">
        <w:rPr>
          <w:rFonts w:ascii="Times New Roman" w:eastAsia="Times New Roman" w:hAnsi="Times New Roman" w:cs="Times New Roman"/>
          <w:b/>
          <w:bCs/>
          <w:color w:val="000000"/>
          <w:sz w:val="27"/>
          <w:szCs w:val="27"/>
          <w:lang w:eastAsia="nl-NL"/>
        </w:rPr>
        <w:t>Klaas Ritskes</w:t>
      </w:r>
      <w:r w:rsidRPr="00FA5D13">
        <w:rPr>
          <w:rFonts w:ascii="Times New Roman" w:eastAsia="Times New Roman" w:hAnsi="Times New Roman" w:cs="Times New Roman"/>
          <w:color w:val="000000"/>
          <w:sz w:val="27"/>
          <w:szCs w:val="27"/>
          <w:lang w:eastAsia="nl-NL"/>
        </w:rPr>
        <w:t>, geboren 22 maart 1940 in Smilde.</w:t>
      </w:r>
      <w:r w:rsidRPr="00FA5D13">
        <w:rPr>
          <w:rFonts w:ascii="Times New Roman" w:eastAsia="Times New Roman" w:hAnsi="Times New Roman" w:cs="Times New Roman"/>
          <w:color w:val="000000"/>
          <w:sz w:val="27"/>
          <w:szCs w:val="27"/>
          <w:lang w:eastAsia="nl-NL"/>
        </w:rPr>
        <w:br/>
        <w:t>Klaas trouwt met </w:t>
      </w:r>
      <w:r w:rsidRPr="00FA5D13">
        <w:rPr>
          <w:rFonts w:ascii="Times New Roman" w:eastAsia="Times New Roman" w:hAnsi="Times New Roman" w:cs="Times New Roman"/>
          <w:b/>
          <w:bCs/>
          <w:color w:val="000000"/>
          <w:sz w:val="27"/>
          <w:szCs w:val="27"/>
          <w:lang w:eastAsia="nl-NL"/>
        </w:rPr>
        <w:t>Donna Douglas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val="en-GB" w:eastAsia="nl-NL"/>
        </w:rPr>
        <w:t>Kinderen:</w:t>
      </w:r>
      <w:r w:rsidRPr="00FA5D13">
        <w:rPr>
          <w:rFonts w:ascii="Times New Roman" w:eastAsia="Times New Roman" w:hAnsi="Times New Roman" w:cs="Times New Roman"/>
          <w:color w:val="000000"/>
          <w:sz w:val="27"/>
          <w:szCs w:val="27"/>
          <w:lang w:val="en-GB" w:eastAsia="nl-NL"/>
        </w:rPr>
        <w:br/>
        <w:t>a. </w:t>
      </w:r>
      <w:r w:rsidRPr="00FA5D13">
        <w:rPr>
          <w:rFonts w:ascii="Times New Roman" w:eastAsia="Times New Roman" w:hAnsi="Times New Roman" w:cs="Times New Roman"/>
          <w:b/>
          <w:bCs/>
          <w:color w:val="000000"/>
          <w:sz w:val="27"/>
          <w:szCs w:val="27"/>
          <w:lang w:val="en-GB" w:eastAsia="nl-NL"/>
        </w:rPr>
        <w:t>Cathe Ritskes</w:t>
      </w:r>
      <w:r w:rsidRPr="00FA5D13">
        <w:rPr>
          <w:rFonts w:ascii="Times New Roman" w:eastAsia="Times New Roman" w:hAnsi="Times New Roman" w:cs="Times New Roman"/>
          <w:color w:val="000000"/>
          <w:sz w:val="27"/>
          <w:szCs w:val="27"/>
          <w:lang w:val="en-GB" w:eastAsia="nl-NL"/>
        </w:rPr>
        <w:t>.</w:t>
      </w:r>
      <w:r w:rsidRPr="00FA5D13">
        <w:rPr>
          <w:rFonts w:ascii="Times New Roman" w:eastAsia="Times New Roman" w:hAnsi="Times New Roman" w:cs="Times New Roman"/>
          <w:color w:val="000000"/>
          <w:sz w:val="27"/>
          <w:szCs w:val="27"/>
          <w:lang w:val="en-GB" w:eastAsia="nl-NL"/>
        </w:rPr>
        <w:br/>
        <w:t>b. </w:t>
      </w:r>
      <w:r w:rsidRPr="00FA5D13">
        <w:rPr>
          <w:rFonts w:ascii="Times New Roman" w:eastAsia="Times New Roman" w:hAnsi="Times New Roman" w:cs="Times New Roman"/>
          <w:b/>
          <w:bCs/>
          <w:color w:val="000000"/>
          <w:sz w:val="27"/>
          <w:szCs w:val="27"/>
          <w:lang w:val="en-GB" w:eastAsia="nl-NL"/>
        </w:rPr>
        <w:t>Craig Ritskes</w:t>
      </w:r>
      <w:r w:rsidRPr="00FA5D13">
        <w:rPr>
          <w:rFonts w:ascii="Times New Roman" w:eastAsia="Times New Roman" w:hAnsi="Times New Roman" w:cs="Times New Roman"/>
          <w:color w:val="000000"/>
          <w:sz w:val="27"/>
          <w:szCs w:val="27"/>
          <w:lang w:val="en-GB" w:eastAsia="nl-NL"/>
        </w:rPr>
        <w:t>.</w:t>
      </w:r>
      <w:r w:rsidRPr="00FA5D13">
        <w:rPr>
          <w:rFonts w:ascii="Times New Roman" w:eastAsia="Times New Roman" w:hAnsi="Times New Roman" w:cs="Times New Roman"/>
          <w:color w:val="000000"/>
          <w:sz w:val="27"/>
          <w:szCs w:val="27"/>
          <w:lang w:val="en-GB" w:eastAsia="nl-NL"/>
        </w:rPr>
        <w:br/>
        <w:t>c. </w:t>
      </w:r>
      <w:r w:rsidRPr="00FA5D13">
        <w:rPr>
          <w:rFonts w:ascii="Times New Roman" w:eastAsia="Times New Roman" w:hAnsi="Times New Roman" w:cs="Times New Roman"/>
          <w:b/>
          <w:bCs/>
          <w:color w:val="000000"/>
          <w:sz w:val="27"/>
          <w:szCs w:val="27"/>
          <w:lang w:val="en-GB" w:eastAsia="nl-NL"/>
        </w:rPr>
        <w:t>Cherlen Ritskes</w:t>
      </w:r>
      <w:r w:rsidRPr="00FA5D13">
        <w:rPr>
          <w:rFonts w:ascii="Times New Roman" w:eastAsia="Times New Roman" w:hAnsi="Times New Roman" w:cs="Times New Roman"/>
          <w:color w:val="000000"/>
          <w:sz w:val="27"/>
          <w:szCs w:val="27"/>
          <w:lang w:val="en-GB" w:eastAsia="nl-NL"/>
        </w:rPr>
        <w:t>.</w:t>
      </w:r>
    </w:p>
    <w:p w:rsidR="00FA5D13" w:rsidRPr="00FA5D13" w:rsidRDefault="00FA5D13" w:rsidP="00FA5D13">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val="en-GB" w:eastAsia="nl-NL"/>
        </w:rPr>
      </w:pPr>
      <w:r w:rsidRPr="00FA5D13">
        <w:rPr>
          <w:rFonts w:ascii="Times New Roman" w:eastAsia="Times New Roman" w:hAnsi="Times New Roman" w:cs="Times New Roman"/>
          <w:b/>
          <w:bCs/>
          <w:color w:val="000000"/>
          <w:sz w:val="27"/>
          <w:szCs w:val="27"/>
          <w:lang w:eastAsia="nl-NL"/>
        </w:rPr>
        <w:t>Hendrik Ritskes</w:t>
      </w:r>
      <w:r w:rsidRPr="00FA5D13">
        <w:rPr>
          <w:rFonts w:ascii="Times New Roman" w:eastAsia="Times New Roman" w:hAnsi="Times New Roman" w:cs="Times New Roman"/>
          <w:color w:val="000000"/>
          <w:sz w:val="27"/>
          <w:szCs w:val="27"/>
          <w:lang w:eastAsia="nl-NL"/>
        </w:rPr>
        <w:t>, geboren 25 januari 1943 in Smilde.</w:t>
      </w:r>
      <w:r w:rsidRPr="00FA5D13">
        <w:rPr>
          <w:rFonts w:ascii="Times New Roman" w:eastAsia="Times New Roman" w:hAnsi="Times New Roman" w:cs="Times New Roman"/>
          <w:color w:val="000000"/>
          <w:sz w:val="27"/>
          <w:szCs w:val="27"/>
          <w:lang w:eastAsia="nl-NL"/>
        </w:rPr>
        <w:br/>
        <w:t>Hendrik trouwt met </w:t>
      </w:r>
      <w:r w:rsidRPr="00FA5D13">
        <w:rPr>
          <w:rFonts w:ascii="Times New Roman" w:eastAsia="Times New Roman" w:hAnsi="Times New Roman" w:cs="Times New Roman"/>
          <w:b/>
          <w:bCs/>
          <w:color w:val="000000"/>
          <w:sz w:val="27"/>
          <w:szCs w:val="27"/>
          <w:lang w:eastAsia="nl-NL"/>
        </w:rPr>
        <w:t>Freda Zijlstra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val="en-GB" w:eastAsia="nl-NL"/>
        </w:rPr>
        <w:t>Kinderen:</w:t>
      </w:r>
      <w:r w:rsidRPr="00FA5D13">
        <w:rPr>
          <w:rFonts w:ascii="Times New Roman" w:eastAsia="Times New Roman" w:hAnsi="Times New Roman" w:cs="Times New Roman"/>
          <w:color w:val="000000"/>
          <w:sz w:val="27"/>
          <w:szCs w:val="27"/>
          <w:lang w:val="en-GB" w:eastAsia="nl-NL"/>
        </w:rPr>
        <w:br/>
        <w:t>a. </w:t>
      </w:r>
      <w:r w:rsidRPr="00FA5D13">
        <w:rPr>
          <w:rFonts w:ascii="Times New Roman" w:eastAsia="Times New Roman" w:hAnsi="Times New Roman" w:cs="Times New Roman"/>
          <w:b/>
          <w:bCs/>
          <w:color w:val="000000"/>
          <w:sz w:val="27"/>
          <w:szCs w:val="27"/>
          <w:lang w:val="en-GB" w:eastAsia="nl-NL"/>
        </w:rPr>
        <w:t>Chirly Ritskes</w:t>
      </w:r>
      <w:r w:rsidRPr="00FA5D13">
        <w:rPr>
          <w:rFonts w:ascii="Times New Roman" w:eastAsia="Times New Roman" w:hAnsi="Times New Roman" w:cs="Times New Roman"/>
          <w:color w:val="000000"/>
          <w:sz w:val="27"/>
          <w:szCs w:val="27"/>
          <w:lang w:val="en-GB" w:eastAsia="nl-NL"/>
        </w:rPr>
        <w:t>.</w:t>
      </w:r>
      <w:r w:rsidRPr="00FA5D13">
        <w:rPr>
          <w:rFonts w:ascii="Times New Roman" w:eastAsia="Times New Roman" w:hAnsi="Times New Roman" w:cs="Times New Roman"/>
          <w:color w:val="000000"/>
          <w:sz w:val="27"/>
          <w:szCs w:val="27"/>
          <w:lang w:val="en-GB" w:eastAsia="nl-NL"/>
        </w:rPr>
        <w:br/>
        <w:t>b. </w:t>
      </w:r>
      <w:r w:rsidRPr="00FA5D13">
        <w:rPr>
          <w:rFonts w:ascii="Times New Roman" w:eastAsia="Times New Roman" w:hAnsi="Times New Roman" w:cs="Times New Roman"/>
          <w:b/>
          <w:bCs/>
          <w:color w:val="000000"/>
          <w:sz w:val="27"/>
          <w:szCs w:val="27"/>
          <w:lang w:val="en-GB" w:eastAsia="nl-NL"/>
        </w:rPr>
        <w:t>Steven Ritskes</w:t>
      </w:r>
      <w:r w:rsidRPr="00FA5D13">
        <w:rPr>
          <w:rFonts w:ascii="Times New Roman" w:eastAsia="Times New Roman" w:hAnsi="Times New Roman" w:cs="Times New Roman"/>
          <w:color w:val="000000"/>
          <w:sz w:val="27"/>
          <w:szCs w:val="27"/>
          <w:lang w:val="en-GB" w:eastAsia="nl-NL"/>
        </w:rPr>
        <w:t>.</w:t>
      </w:r>
      <w:r w:rsidRPr="00FA5D13">
        <w:rPr>
          <w:rFonts w:ascii="Times New Roman" w:eastAsia="Times New Roman" w:hAnsi="Times New Roman" w:cs="Times New Roman"/>
          <w:color w:val="000000"/>
          <w:sz w:val="27"/>
          <w:szCs w:val="27"/>
          <w:lang w:val="en-GB" w:eastAsia="nl-NL"/>
        </w:rPr>
        <w:br/>
        <w:t>c. </w:t>
      </w:r>
      <w:r w:rsidRPr="00FA5D13">
        <w:rPr>
          <w:rFonts w:ascii="Times New Roman" w:eastAsia="Times New Roman" w:hAnsi="Times New Roman" w:cs="Times New Roman"/>
          <w:b/>
          <w:bCs/>
          <w:color w:val="000000"/>
          <w:sz w:val="27"/>
          <w:szCs w:val="27"/>
          <w:lang w:val="en-GB" w:eastAsia="nl-NL"/>
        </w:rPr>
        <w:t>Chris Ritskes</w:t>
      </w:r>
      <w:r w:rsidRPr="00FA5D13">
        <w:rPr>
          <w:rFonts w:ascii="Times New Roman" w:eastAsia="Times New Roman" w:hAnsi="Times New Roman" w:cs="Times New Roman"/>
          <w:color w:val="000000"/>
          <w:sz w:val="27"/>
          <w:szCs w:val="27"/>
          <w:lang w:val="en-GB" w:eastAsia="nl-NL"/>
        </w:rPr>
        <w:t>.</w:t>
      </w:r>
    </w:p>
    <w:p w:rsidR="00FA5D13" w:rsidRPr="00FA5D13" w:rsidRDefault="00FA5D13" w:rsidP="00FA5D13">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val="en-GB" w:eastAsia="nl-NL"/>
        </w:rPr>
      </w:pPr>
      <w:r w:rsidRPr="00FA5D13">
        <w:rPr>
          <w:rFonts w:ascii="Times New Roman" w:eastAsia="Times New Roman" w:hAnsi="Times New Roman" w:cs="Times New Roman"/>
          <w:b/>
          <w:bCs/>
          <w:color w:val="000000"/>
          <w:sz w:val="27"/>
          <w:szCs w:val="27"/>
          <w:lang w:eastAsia="nl-NL"/>
        </w:rPr>
        <w:t>Marten Ritskes</w:t>
      </w:r>
      <w:r w:rsidRPr="00FA5D13">
        <w:rPr>
          <w:rFonts w:ascii="Times New Roman" w:eastAsia="Times New Roman" w:hAnsi="Times New Roman" w:cs="Times New Roman"/>
          <w:color w:val="000000"/>
          <w:sz w:val="27"/>
          <w:szCs w:val="27"/>
          <w:lang w:eastAsia="nl-NL"/>
        </w:rPr>
        <w:t>, geboren 3 oktober 1944 in Smilde.</w:t>
      </w:r>
      <w:r w:rsidRPr="00FA5D13">
        <w:rPr>
          <w:rFonts w:ascii="Times New Roman" w:eastAsia="Times New Roman" w:hAnsi="Times New Roman" w:cs="Times New Roman"/>
          <w:color w:val="000000"/>
          <w:sz w:val="27"/>
          <w:szCs w:val="27"/>
          <w:lang w:eastAsia="nl-NL"/>
        </w:rPr>
        <w:br/>
        <w:t>Marten trouwt met </w:t>
      </w:r>
      <w:r w:rsidRPr="00FA5D13">
        <w:rPr>
          <w:rFonts w:ascii="Times New Roman" w:eastAsia="Times New Roman" w:hAnsi="Times New Roman" w:cs="Times New Roman"/>
          <w:b/>
          <w:bCs/>
          <w:color w:val="000000"/>
          <w:sz w:val="27"/>
          <w:szCs w:val="27"/>
          <w:lang w:eastAsia="nl-NL"/>
        </w:rPr>
        <w:t>RosseMarie Dubois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val="en-GB" w:eastAsia="nl-NL"/>
        </w:rPr>
        <w:t>Kinderen:</w:t>
      </w:r>
      <w:r w:rsidRPr="00FA5D13">
        <w:rPr>
          <w:rFonts w:ascii="Times New Roman" w:eastAsia="Times New Roman" w:hAnsi="Times New Roman" w:cs="Times New Roman"/>
          <w:color w:val="000000"/>
          <w:sz w:val="27"/>
          <w:szCs w:val="27"/>
          <w:lang w:val="en-GB" w:eastAsia="nl-NL"/>
        </w:rPr>
        <w:br/>
        <w:t>a. </w:t>
      </w:r>
      <w:r w:rsidRPr="00FA5D13">
        <w:rPr>
          <w:rFonts w:ascii="Times New Roman" w:eastAsia="Times New Roman" w:hAnsi="Times New Roman" w:cs="Times New Roman"/>
          <w:b/>
          <w:bCs/>
          <w:color w:val="000000"/>
          <w:sz w:val="27"/>
          <w:szCs w:val="27"/>
          <w:lang w:val="en-GB" w:eastAsia="nl-NL"/>
        </w:rPr>
        <w:t>Patricia Ritskes</w:t>
      </w:r>
      <w:r w:rsidRPr="00FA5D13">
        <w:rPr>
          <w:rFonts w:ascii="Times New Roman" w:eastAsia="Times New Roman" w:hAnsi="Times New Roman" w:cs="Times New Roman"/>
          <w:color w:val="000000"/>
          <w:sz w:val="27"/>
          <w:szCs w:val="27"/>
          <w:lang w:val="en-GB" w:eastAsia="nl-NL"/>
        </w:rPr>
        <w:t>.</w:t>
      </w:r>
      <w:r w:rsidRPr="00FA5D13">
        <w:rPr>
          <w:rFonts w:ascii="Times New Roman" w:eastAsia="Times New Roman" w:hAnsi="Times New Roman" w:cs="Times New Roman"/>
          <w:color w:val="000000"/>
          <w:sz w:val="27"/>
          <w:szCs w:val="27"/>
          <w:lang w:val="en-GB" w:eastAsia="nl-NL"/>
        </w:rPr>
        <w:br/>
        <w:t>b. </w:t>
      </w:r>
      <w:r w:rsidRPr="00FA5D13">
        <w:rPr>
          <w:rFonts w:ascii="Times New Roman" w:eastAsia="Times New Roman" w:hAnsi="Times New Roman" w:cs="Times New Roman"/>
          <w:b/>
          <w:bCs/>
          <w:color w:val="000000"/>
          <w:sz w:val="27"/>
          <w:szCs w:val="27"/>
          <w:lang w:val="en-GB" w:eastAsia="nl-NL"/>
        </w:rPr>
        <w:t>Nataly Ritskes</w:t>
      </w:r>
      <w:r w:rsidRPr="00FA5D13">
        <w:rPr>
          <w:rFonts w:ascii="Times New Roman" w:eastAsia="Times New Roman" w:hAnsi="Times New Roman" w:cs="Times New Roman"/>
          <w:color w:val="000000"/>
          <w:sz w:val="27"/>
          <w:szCs w:val="27"/>
          <w:lang w:val="en-GB" w:eastAsia="nl-NL"/>
        </w:rPr>
        <w:t>.</w:t>
      </w:r>
      <w:r w:rsidRPr="00FA5D13">
        <w:rPr>
          <w:rFonts w:ascii="Times New Roman" w:eastAsia="Times New Roman" w:hAnsi="Times New Roman" w:cs="Times New Roman"/>
          <w:color w:val="000000"/>
          <w:sz w:val="27"/>
          <w:szCs w:val="27"/>
          <w:lang w:val="en-GB" w:eastAsia="nl-NL"/>
        </w:rPr>
        <w:br/>
        <w:t>c. </w:t>
      </w:r>
      <w:r w:rsidRPr="00FA5D13">
        <w:rPr>
          <w:rFonts w:ascii="Times New Roman" w:eastAsia="Times New Roman" w:hAnsi="Times New Roman" w:cs="Times New Roman"/>
          <w:b/>
          <w:bCs/>
          <w:color w:val="000000"/>
          <w:sz w:val="27"/>
          <w:szCs w:val="27"/>
          <w:lang w:val="en-GB" w:eastAsia="nl-NL"/>
        </w:rPr>
        <w:t>Niral Ritskes</w:t>
      </w:r>
      <w:r w:rsidRPr="00FA5D13">
        <w:rPr>
          <w:rFonts w:ascii="Times New Roman" w:eastAsia="Times New Roman" w:hAnsi="Times New Roman" w:cs="Times New Roman"/>
          <w:color w:val="000000"/>
          <w:sz w:val="27"/>
          <w:szCs w:val="27"/>
          <w:lang w:val="en-GB" w:eastAsia="nl-NL"/>
        </w:rPr>
        <w:t>.</w:t>
      </w:r>
    </w:p>
    <w:p w:rsidR="00FA5D13" w:rsidRPr="00FA5D13" w:rsidRDefault="00FA5D13" w:rsidP="00FA5D13">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Wijtse Ritskes</w:t>
      </w:r>
      <w:r w:rsidRPr="00FA5D13">
        <w:rPr>
          <w:rFonts w:ascii="Times New Roman" w:eastAsia="Times New Roman" w:hAnsi="Times New Roman" w:cs="Times New Roman"/>
          <w:color w:val="000000"/>
          <w:sz w:val="27"/>
          <w:szCs w:val="27"/>
          <w:lang w:eastAsia="nl-NL"/>
        </w:rPr>
        <w:t>, geboren 16 september 1946 in Smilde.</w:t>
      </w:r>
      <w:r w:rsidRPr="00FA5D13">
        <w:rPr>
          <w:rFonts w:ascii="Times New Roman" w:eastAsia="Times New Roman" w:hAnsi="Times New Roman" w:cs="Times New Roman"/>
          <w:color w:val="000000"/>
          <w:sz w:val="27"/>
          <w:szCs w:val="27"/>
          <w:lang w:eastAsia="nl-NL"/>
        </w:rPr>
        <w:br/>
        <w:t>Wijtse trouwt met </w:t>
      </w:r>
      <w:r w:rsidRPr="00FA5D13">
        <w:rPr>
          <w:rFonts w:ascii="Times New Roman" w:eastAsia="Times New Roman" w:hAnsi="Times New Roman" w:cs="Times New Roman"/>
          <w:b/>
          <w:bCs/>
          <w:color w:val="000000"/>
          <w:sz w:val="27"/>
          <w:szCs w:val="27"/>
          <w:lang w:eastAsia="nl-NL"/>
        </w:rPr>
        <w:t>Cathe Naber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Ritskes</w:t>
      </w:r>
      <w:r w:rsidRPr="00FA5D13">
        <w:rPr>
          <w:rFonts w:ascii="Times New Roman" w:eastAsia="Times New Roman" w:hAnsi="Times New Roman" w:cs="Times New Roman"/>
          <w:color w:val="000000"/>
          <w:sz w:val="27"/>
          <w:szCs w:val="27"/>
          <w:lang w:eastAsia="nl-NL"/>
        </w:rPr>
        <w:t>, geboren 22 april 1948 in Smilde.</w:t>
      </w:r>
    </w:p>
    <w:p w:rsidR="00FA5D13" w:rsidRPr="00FA5D13" w:rsidRDefault="00FA5D13" w:rsidP="00FA5D13">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Janna </w:t>
      </w:r>
      <w:r w:rsidRPr="00FA5D13">
        <w:rPr>
          <w:rFonts w:ascii="Times New Roman" w:eastAsia="Times New Roman" w:hAnsi="Times New Roman" w:cs="Times New Roman"/>
          <w:color w:val="000000"/>
          <w:sz w:val="27"/>
          <w:szCs w:val="27"/>
          <w:lang w:eastAsia="nl-NL"/>
        </w:rPr>
        <w:t>(Nancy) </w:t>
      </w:r>
      <w:r w:rsidRPr="00FA5D13">
        <w:rPr>
          <w:rFonts w:ascii="Times New Roman" w:eastAsia="Times New Roman" w:hAnsi="Times New Roman" w:cs="Times New Roman"/>
          <w:b/>
          <w:bCs/>
          <w:color w:val="000000"/>
          <w:sz w:val="27"/>
          <w:szCs w:val="27"/>
          <w:lang w:eastAsia="nl-NL"/>
        </w:rPr>
        <w:t>Ritskes</w:t>
      </w:r>
      <w:r w:rsidRPr="00FA5D13">
        <w:rPr>
          <w:rFonts w:ascii="Times New Roman" w:eastAsia="Times New Roman" w:hAnsi="Times New Roman" w:cs="Times New Roman"/>
          <w:color w:val="000000"/>
          <w:sz w:val="27"/>
          <w:szCs w:val="27"/>
          <w:lang w:eastAsia="nl-NL"/>
        </w:rPr>
        <w:t>, geboren 25 maart 1950 in Smilde.</w:t>
      </w:r>
      <w:r w:rsidRPr="00FA5D13">
        <w:rPr>
          <w:rFonts w:ascii="Times New Roman" w:eastAsia="Times New Roman" w:hAnsi="Times New Roman" w:cs="Times New Roman"/>
          <w:color w:val="000000"/>
          <w:sz w:val="27"/>
          <w:szCs w:val="27"/>
          <w:lang w:eastAsia="nl-NL"/>
        </w:rPr>
        <w:br/>
        <w:t>Nancy trouwt met </w:t>
      </w:r>
      <w:r w:rsidRPr="00FA5D13">
        <w:rPr>
          <w:rFonts w:ascii="Times New Roman" w:eastAsia="Times New Roman" w:hAnsi="Times New Roman" w:cs="Times New Roman"/>
          <w:b/>
          <w:bCs/>
          <w:color w:val="000000"/>
          <w:sz w:val="27"/>
          <w:szCs w:val="27"/>
          <w:lang w:eastAsia="nl-NL"/>
        </w:rPr>
        <w:t>Wolfgang </w:t>
      </w:r>
      <w:r w:rsidRPr="00FA5D13">
        <w:rPr>
          <w:rFonts w:ascii="Times New Roman" w:eastAsia="Times New Roman" w:hAnsi="Times New Roman" w:cs="Times New Roman"/>
          <w:color w:val="000000"/>
          <w:sz w:val="27"/>
          <w:szCs w:val="27"/>
          <w:lang w:eastAsia="nl-NL"/>
        </w:rPr>
        <w:t>(Wolf) </w:t>
      </w:r>
      <w:r w:rsidRPr="00FA5D13">
        <w:rPr>
          <w:rFonts w:ascii="Times New Roman" w:eastAsia="Times New Roman" w:hAnsi="Times New Roman" w:cs="Times New Roman"/>
          <w:b/>
          <w:bCs/>
          <w:color w:val="000000"/>
          <w:sz w:val="27"/>
          <w:szCs w:val="27"/>
          <w:lang w:eastAsia="nl-NL"/>
        </w:rPr>
        <w:t>Stelzer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Fammy Stelzer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Heidi Stelzer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Trijntje Annie </w:t>
      </w:r>
      <w:r w:rsidRPr="00FA5D13">
        <w:rPr>
          <w:rFonts w:ascii="Times New Roman" w:eastAsia="Times New Roman" w:hAnsi="Times New Roman" w:cs="Times New Roman"/>
          <w:color w:val="000000"/>
          <w:sz w:val="27"/>
          <w:szCs w:val="27"/>
          <w:lang w:eastAsia="nl-NL"/>
        </w:rPr>
        <w:t>(Theresa)</w:t>
      </w:r>
      <w:r w:rsidRPr="00FA5D13">
        <w:rPr>
          <w:rFonts w:ascii="Times New Roman" w:eastAsia="Times New Roman" w:hAnsi="Times New Roman" w:cs="Times New Roman"/>
          <w:b/>
          <w:bCs/>
          <w:color w:val="000000"/>
          <w:sz w:val="27"/>
          <w:szCs w:val="27"/>
          <w:lang w:eastAsia="nl-NL"/>
        </w:rPr>
        <w:t> Ritskes</w:t>
      </w:r>
      <w:r w:rsidRPr="00FA5D13">
        <w:rPr>
          <w:rFonts w:ascii="Times New Roman" w:eastAsia="Times New Roman" w:hAnsi="Times New Roman" w:cs="Times New Roman"/>
          <w:color w:val="000000"/>
          <w:sz w:val="27"/>
          <w:szCs w:val="27"/>
          <w:lang w:eastAsia="nl-NL"/>
        </w:rPr>
        <w:t>, geboren 22 januari 1952 in Brockville (Ontario, Canada).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VIIa </w:t>
      </w:r>
      <w:r w:rsidRPr="00FA5D13">
        <w:rPr>
          <w:rFonts w:ascii="Times New Roman" w:eastAsia="Times New Roman" w:hAnsi="Times New Roman" w:cs="Times New Roman"/>
          <w:b/>
          <w:bCs/>
          <w:color w:val="000000"/>
          <w:sz w:val="27"/>
          <w:szCs w:val="27"/>
          <w:lang w:eastAsia="nl-NL"/>
        </w:rPr>
        <w:t>Anne </w:t>
      </w:r>
      <w:r w:rsidRPr="00FA5D13">
        <w:rPr>
          <w:rFonts w:ascii="Times New Roman" w:eastAsia="Times New Roman" w:hAnsi="Times New Roman" w:cs="Times New Roman"/>
          <w:color w:val="000000"/>
          <w:sz w:val="27"/>
          <w:szCs w:val="27"/>
          <w:lang w:eastAsia="nl-NL"/>
        </w:rPr>
        <w:t>(Andy) </w:t>
      </w:r>
      <w:r w:rsidRPr="00FA5D13">
        <w:rPr>
          <w:rFonts w:ascii="Times New Roman" w:eastAsia="Times New Roman" w:hAnsi="Times New Roman" w:cs="Times New Roman"/>
          <w:b/>
          <w:bCs/>
          <w:color w:val="000000"/>
          <w:sz w:val="27"/>
          <w:szCs w:val="27"/>
          <w:lang w:eastAsia="nl-NL"/>
        </w:rPr>
        <w:t>Ritskes</w:t>
      </w:r>
      <w:r w:rsidRPr="00FA5D13">
        <w:rPr>
          <w:rFonts w:ascii="Times New Roman" w:eastAsia="Times New Roman" w:hAnsi="Times New Roman" w:cs="Times New Roman"/>
          <w:color w:val="000000"/>
          <w:sz w:val="27"/>
          <w:szCs w:val="27"/>
          <w:lang w:eastAsia="nl-NL"/>
        </w:rPr>
        <w:t>, geboren 12 september 1934 in Smilde, zoon van </w:t>
      </w:r>
      <w:r w:rsidRPr="00FA5D13">
        <w:rPr>
          <w:rFonts w:ascii="Times New Roman" w:eastAsia="Times New Roman" w:hAnsi="Times New Roman" w:cs="Times New Roman"/>
          <w:b/>
          <w:bCs/>
          <w:color w:val="000000"/>
          <w:sz w:val="27"/>
          <w:szCs w:val="27"/>
          <w:lang w:eastAsia="nl-NL"/>
        </w:rPr>
        <w:t>Renze Ritskes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Roelofje Klok</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Andy trouwt 12 mei 1956 in Bramton (Ontario; Canada) met </w:t>
      </w:r>
      <w:r w:rsidRPr="00FA5D13">
        <w:rPr>
          <w:rFonts w:ascii="Times New Roman" w:eastAsia="Times New Roman" w:hAnsi="Times New Roman" w:cs="Times New Roman"/>
          <w:b/>
          <w:bCs/>
          <w:color w:val="000000"/>
          <w:sz w:val="27"/>
          <w:szCs w:val="27"/>
          <w:lang w:eastAsia="nl-NL"/>
        </w:rPr>
        <w:t>Antje Hendrika </w:t>
      </w:r>
      <w:r w:rsidRPr="00FA5D13">
        <w:rPr>
          <w:rFonts w:ascii="Times New Roman" w:eastAsia="Times New Roman" w:hAnsi="Times New Roman" w:cs="Times New Roman"/>
          <w:color w:val="000000"/>
          <w:sz w:val="27"/>
          <w:szCs w:val="27"/>
          <w:lang w:eastAsia="nl-NL"/>
        </w:rPr>
        <w:t>(Anne)</w:t>
      </w:r>
      <w:r w:rsidRPr="00FA5D13">
        <w:rPr>
          <w:rFonts w:ascii="Times New Roman" w:eastAsia="Times New Roman" w:hAnsi="Times New Roman" w:cs="Times New Roman"/>
          <w:b/>
          <w:bCs/>
          <w:color w:val="000000"/>
          <w:sz w:val="27"/>
          <w:szCs w:val="27"/>
          <w:lang w:eastAsia="nl-NL"/>
        </w:rPr>
        <w:t> Klompenhouwer</w:t>
      </w:r>
      <w:r w:rsidRPr="00FA5D13">
        <w:rPr>
          <w:rFonts w:ascii="Times New Roman" w:eastAsia="Times New Roman" w:hAnsi="Times New Roman" w:cs="Times New Roman"/>
          <w:color w:val="000000"/>
          <w:sz w:val="27"/>
          <w:szCs w:val="27"/>
          <w:lang w:eastAsia="nl-NL"/>
        </w:rPr>
        <w:t>, geboren 9 april 1935 in Zuidwolde.</w:t>
      </w:r>
      <w:r w:rsidRPr="00FA5D13">
        <w:rPr>
          <w:rFonts w:ascii="Times New Roman" w:eastAsia="Times New Roman" w:hAnsi="Times New Roman" w:cs="Times New Roman"/>
          <w:color w:val="000000"/>
          <w:sz w:val="27"/>
          <w:szCs w:val="27"/>
          <w:lang w:eastAsia="nl-NL"/>
        </w:rPr>
        <w:br/>
        <w:t>Andy en Anne zijn gescheiden.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3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Roelie </w:t>
      </w:r>
      <w:r w:rsidRPr="00FA5D13">
        <w:rPr>
          <w:rFonts w:ascii="Times New Roman" w:eastAsia="Times New Roman" w:hAnsi="Times New Roman" w:cs="Times New Roman"/>
          <w:color w:val="000000"/>
          <w:sz w:val="27"/>
          <w:szCs w:val="27"/>
          <w:lang w:eastAsia="nl-NL"/>
        </w:rPr>
        <w:t>(Rosaly) </w:t>
      </w:r>
      <w:r w:rsidRPr="00FA5D13">
        <w:rPr>
          <w:rFonts w:ascii="Times New Roman" w:eastAsia="Times New Roman" w:hAnsi="Times New Roman" w:cs="Times New Roman"/>
          <w:b/>
          <w:bCs/>
          <w:color w:val="000000"/>
          <w:sz w:val="27"/>
          <w:szCs w:val="27"/>
          <w:lang w:eastAsia="nl-NL"/>
        </w:rPr>
        <w:t>Ritskes</w:t>
      </w:r>
      <w:r w:rsidRPr="00FA5D13">
        <w:rPr>
          <w:rFonts w:ascii="Times New Roman" w:eastAsia="Times New Roman" w:hAnsi="Times New Roman" w:cs="Times New Roman"/>
          <w:color w:val="000000"/>
          <w:sz w:val="27"/>
          <w:szCs w:val="27"/>
          <w:lang w:eastAsia="nl-NL"/>
        </w:rPr>
        <w:t>, geboren 12 februari 1957 in Brampton (Ontario; Canada).</w:t>
      </w:r>
      <w:r w:rsidRPr="00FA5D13">
        <w:rPr>
          <w:rFonts w:ascii="Times New Roman" w:eastAsia="Times New Roman" w:hAnsi="Times New Roman" w:cs="Times New Roman"/>
          <w:color w:val="000000"/>
          <w:sz w:val="27"/>
          <w:szCs w:val="27"/>
          <w:lang w:eastAsia="nl-NL"/>
        </w:rPr>
        <w:br/>
        <w:t>Rosaly trouwt 1 oktober 1983 in Kitchener (Ontario; Canada) met </w:t>
      </w:r>
      <w:r w:rsidRPr="00FA5D13">
        <w:rPr>
          <w:rFonts w:ascii="Times New Roman" w:eastAsia="Times New Roman" w:hAnsi="Times New Roman" w:cs="Times New Roman"/>
          <w:b/>
          <w:bCs/>
          <w:color w:val="000000"/>
          <w:sz w:val="27"/>
          <w:szCs w:val="27"/>
          <w:lang w:eastAsia="nl-NL"/>
        </w:rPr>
        <w:t xml:space="preserve">William </w:t>
      </w:r>
      <w:r w:rsidRPr="00FA5D13">
        <w:rPr>
          <w:rFonts w:ascii="Times New Roman" w:eastAsia="Times New Roman" w:hAnsi="Times New Roman" w:cs="Times New Roman"/>
          <w:b/>
          <w:bCs/>
          <w:color w:val="000000"/>
          <w:sz w:val="27"/>
          <w:szCs w:val="27"/>
          <w:lang w:eastAsia="nl-NL"/>
        </w:rPr>
        <w:lastRenderedPageBreak/>
        <w:t>George Mark </w:t>
      </w:r>
      <w:r w:rsidRPr="00FA5D13">
        <w:rPr>
          <w:rFonts w:ascii="Times New Roman" w:eastAsia="Times New Roman" w:hAnsi="Times New Roman" w:cs="Times New Roman"/>
          <w:color w:val="000000"/>
          <w:sz w:val="27"/>
          <w:szCs w:val="27"/>
          <w:lang w:eastAsia="nl-NL"/>
        </w:rPr>
        <w:t>(Mark) </w:t>
      </w:r>
      <w:r w:rsidRPr="00FA5D13">
        <w:rPr>
          <w:rFonts w:ascii="Times New Roman" w:eastAsia="Times New Roman" w:hAnsi="Times New Roman" w:cs="Times New Roman"/>
          <w:b/>
          <w:bCs/>
          <w:color w:val="000000"/>
          <w:sz w:val="27"/>
          <w:szCs w:val="27"/>
          <w:lang w:eastAsia="nl-NL"/>
        </w:rPr>
        <w:t>Schwarz</w:t>
      </w:r>
      <w:r w:rsidRPr="00FA5D13">
        <w:rPr>
          <w:rFonts w:ascii="Times New Roman" w:eastAsia="Times New Roman" w:hAnsi="Times New Roman" w:cs="Times New Roman"/>
          <w:color w:val="000000"/>
          <w:sz w:val="27"/>
          <w:szCs w:val="27"/>
          <w:lang w:eastAsia="nl-NL"/>
        </w:rPr>
        <w:t>, geboren 3 juni 1960 in London (Ontario; Canada).</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Nathan Daniel Schwarz</w:t>
      </w:r>
      <w:r w:rsidRPr="00FA5D13">
        <w:rPr>
          <w:rFonts w:ascii="Times New Roman" w:eastAsia="Times New Roman" w:hAnsi="Times New Roman" w:cs="Times New Roman"/>
          <w:color w:val="000000"/>
          <w:sz w:val="27"/>
          <w:szCs w:val="27"/>
          <w:lang w:eastAsia="nl-NL"/>
        </w:rPr>
        <w:t>, geboren 10 december 1985 in Kitchener (Ontario; Canada).</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Benjamin Joel Schwarz</w:t>
      </w:r>
      <w:r w:rsidRPr="00FA5D13">
        <w:rPr>
          <w:rFonts w:ascii="Times New Roman" w:eastAsia="Times New Roman" w:hAnsi="Times New Roman" w:cs="Times New Roman"/>
          <w:color w:val="000000"/>
          <w:sz w:val="27"/>
          <w:szCs w:val="27"/>
          <w:lang w:eastAsia="nl-NL"/>
        </w:rPr>
        <w:t>, geboren 5 juli 1987 in Kitchener (Ontario; Canada).</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Naomi Helene Schwarz</w:t>
      </w:r>
      <w:r w:rsidRPr="00FA5D13">
        <w:rPr>
          <w:rFonts w:ascii="Times New Roman" w:eastAsia="Times New Roman" w:hAnsi="Times New Roman" w:cs="Times New Roman"/>
          <w:color w:val="000000"/>
          <w:sz w:val="27"/>
          <w:szCs w:val="27"/>
          <w:lang w:eastAsia="nl-NL"/>
        </w:rPr>
        <w:t>, geboren 29 april 1989 in Kitchener (Ontario; Canada).</w:t>
      </w:r>
      <w:r w:rsidRPr="00FA5D13">
        <w:rPr>
          <w:rFonts w:ascii="Times New Roman" w:eastAsia="Times New Roman" w:hAnsi="Times New Roman" w:cs="Times New Roman"/>
          <w:color w:val="000000"/>
          <w:sz w:val="27"/>
          <w:szCs w:val="27"/>
          <w:lang w:eastAsia="nl-NL"/>
        </w:rPr>
        <w:br/>
        <w:t>d. </w:t>
      </w:r>
      <w:r w:rsidRPr="00FA5D13">
        <w:rPr>
          <w:rFonts w:ascii="Times New Roman" w:eastAsia="Times New Roman" w:hAnsi="Times New Roman" w:cs="Times New Roman"/>
          <w:b/>
          <w:bCs/>
          <w:color w:val="000000"/>
          <w:sz w:val="27"/>
          <w:szCs w:val="27"/>
          <w:lang w:eastAsia="nl-NL"/>
        </w:rPr>
        <w:t>Rebecca Salome Schwarz</w:t>
      </w:r>
      <w:r w:rsidRPr="00FA5D13">
        <w:rPr>
          <w:rFonts w:ascii="Times New Roman" w:eastAsia="Times New Roman" w:hAnsi="Times New Roman" w:cs="Times New Roman"/>
          <w:color w:val="000000"/>
          <w:sz w:val="27"/>
          <w:szCs w:val="27"/>
          <w:lang w:eastAsia="nl-NL"/>
        </w:rPr>
        <w:t>, geboren 25 november 1990 in Kitchener (Ontario; Canada).</w:t>
      </w:r>
      <w:r w:rsidRPr="00FA5D13">
        <w:rPr>
          <w:rFonts w:ascii="Times New Roman" w:eastAsia="Times New Roman" w:hAnsi="Times New Roman" w:cs="Times New Roman"/>
          <w:color w:val="000000"/>
          <w:sz w:val="27"/>
          <w:szCs w:val="27"/>
          <w:lang w:eastAsia="nl-NL"/>
        </w:rPr>
        <w:br/>
        <w:t>e. </w:t>
      </w:r>
      <w:r w:rsidRPr="00FA5D13">
        <w:rPr>
          <w:rFonts w:ascii="Times New Roman" w:eastAsia="Times New Roman" w:hAnsi="Times New Roman" w:cs="Times New Roman"/>
          <w:b/>
          <w:bCs/>
          <w:color w:val="000000"/>
          <w:sz w:val="27"/>
          <w:szCs w:val="27"/>
          <w:lang w:eastAsia="nl-NL"/>
        </w:rPr>
        <w:t>Esther Anna Schwarz</w:t>
      </w:r>
      <w:r w:rsidRPr="00FA5D13">
        <w:rPr>
          <w:rFonts w:ascii="Times New Roman" w:eastAsia="Times New Roman" w:hAnsi="Times New Roman" w:cs="Times New Roman"/>
          <w:color w:val="000000"/>
          <w:sz w:val="27"/>
          <w:szCs w:val="27"/>
          <w:lang w:eastAsia="nl-NL"/>
        </w:rPr>
        <w:t>, geboren 28 april 1995 in Kitchener (Ontario; Canada).</w:t>
      </w:r>
    </w:p>
    <w:p w:rsidR="00FA5D13" w:rsidRPr="00FA5D13" w:rsidRDefault="00FA5D13" w:rsidP="00FA5D13">
      <w:pPr>
        <w:numPr>
          <w:ilvl w:val="0"/>
          <w:numId w:val="13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William Gerald </w:t>
      </w:r>
      <w:r w:rsidRPr="00FA5D13">
        <w:rPr>
          <w:rFonts w:ascii="Times New Roman" w:eastAsia="Times New Roman" w:hAnsi="Times New Roman" w:cs="Times New Roman"/>
          <w:color w:val="000000"/>
          <w:sz w:val="27"/>
          <w:szCs w:val="27"/>
          <w:lang w:eastAsia="nl-NL"/>
        </w:rPr>
        <w:t>(Billy) </w:t>
      </w:r>
      <w:r w:rsidRPr="00FA5D13">
        <w:rPr>
          <w:rFonts w:ascii="Times New Roman" w:eastAsia="Times New Roman" w:hAnsi="Times New Roman" w:cs="Times New Roman"/>
          <w:b/>
          <w:bCs/>
          <w:color w:val="000000"/>
          <w:sz w:val="27"/>
          <w:szCs w:val="27"/>
          <w:lang w:eastAsia="nl-NL"/>
        </w:rPr>
        <w:t>Ritskes</w:t>
      </w:r>
      <w:r w:rsidRPr="00FA5D13">
        <w:rPr>
          <w:rFonts w:ascii="Times New Roman" w:eastAsia="Times New Roman" w:hAnsi="Times New Roman" w:cs="Times New Roman"/>
          <w:color w:val="000000"/>
          <w:sz w:val="27"/>
          <w:szCs w:val="27"/>
          <w:lang w:eastAsia="nl-NL"/>
        </w:rPr>
        <w:t>, geboren 22 juli 1958, overleden 19 januari 1959 in Geulph (Ontario; Canada).</w:t>
      </w:r>
    </w:p>
    <w:p w:rsidR="00FA5D13" w:rsidRPr="00FA5D13" w:rsidRDefault="00FA5D13" w:rsidP="00FA5D13">
      <w:pPr>
        <w:numPr>
          <w:ilvl w:val="0"/>
          <w:numId w:val="133"/>
        </w:numPr>
        <w:spacing w:before="100" w:beforeAutospacing="1" w:after="100" w:afterAutospacing="1" w:line="240" w:lineRule="auto"/>
        <w:rPr>
          <w:rFonts w:ascii="Times New Roman" w:eastAsia="Times New Roman" w:hAnsi="Times New Roman" w:cs="Times New Roman"/>
          <w:color w:val="000000"/>
          <w:sz w:val="27"/>
          <w:szCs w:val="27"/>
          <w:lang w:val="en-GB" w:eastAsia="nl-NL"/>
        </w:rPr>
      </w:pPr>
      <w:r w:rsidRPr="00FA5D13">
        <w:rPr>
          <w:rFonts w:ascii="Times New Roman" w:eastAsia="Times New Roman" w:hAnsi="Times New Roman" w:cs="Times New Roman"/>
          <w:b/>
          <w:bCs/>
          <w:color w:val="000000"/>
          <w:sz w:val="27"/>
          <w:szCs w:val="27"/>
          <w:lang w:val="en-GB" w:eastAsia="nl-NL"/>
        </w:rPr>
        <w:t>Gerarld William </w:t>
      </w:r>
      <w:r w:rsidRPr="00FA5D13">
        <w:rPr>
          <w:rFonts w:ascii="Times New Roman" w:eastAsia="Times New Roman" w:hAnsi="Times New Roman" w:cs="Times New Roman"/>
          <w:color w:val="000000"/>
          <w:sz w:val="27"/>
          <w:szCs w:val="27"/>
          <w:lang w:val="en-GB" w:eastAsia="nl-NL"/>
        </w:rPr>
        <w:t>(Jerry)</w:t>
      </w:r>
      <w:r w:rsidRPr="00FA5D13">
        <w:rPr>
          <w:rFonts w:ascii="Times New Roman" w:eastAsia="Times New Roman" w:hAnsi="Times New Roman" w:cs="Times New Roman"/>
          <w:b/>
          <w:bCs/>
          <w:color w:val="000000"/>
          <w:sz w:val="27"/>
          <w:szCs w:val="27"/>
          <w:lang w:val="en-GB" w:eastAsia="nl-NL"/>
        </w:rPr>
        <w:t> Ritskes</w:t>
      </w:r>
      <w:r w:rsidRPr="00FA5D13">
        <w:rPr>
          <w:rFonts w:ascii="Times New Roman" w:eastAsia="Times New Roman" w:hAnsi="Times New Roman" w:cs="Times New Roman"/>
          <w:color w:val="000000"/>
          <w:sz w:val="27"/>
          <w:szCs w:val="27"/>
          <w:lang w:val="en-GB" w:eastAsia="nl-NL"/>
        </w:rPr>
        <w:t>, geboren 6 december 1959 in Guelph (Ontario; Canada).</w:t>
      </w:r>
      <w:r w:rsidRPr="00FA5D13">
        <w:rPr>
          <w:rFonts w:ascii="Times New Roman" w:eastAsia="Times New Roman" w:hAnsi="Times New Roman" w:cs="Times New Roman"/>
          <w:color w:val="000000"/>
          <w:sz w:val="27"/>
          <w:szCs w:val="27"/>
          <w:lang w:val="en-GB" w:eastAsia="nl-NL"/>
        </w:rPr>
        <w:br/>
        <w:t>Jerry trouwt 29 augustus 1981 in Strathmore (Alberta; Canada) met </w:t>
      </w:r>
      <w:r w:rsidRPr="00FA5D13">
        <w:rPr>
          <w:rFonts w:ascii="Times New Roman" w:eastAsia="Times New Roman" w:hAnsi="Times New Roman" w:cs="Times New Roman"/>
          <w:b/>
          <w:bCs/>
          <w:color w:val="000000"/>
          <w:sz w:val="27"/>
          <w:szCs w:val="27"/>
          <w:lang w:val="en-GB" w:eastAsia="nl-NL"/>
        </w:rPr>
        <w:t>Renee Grace Byma</w:t>
      </w:r>
      <w:r w:rsidRPr="00FA5D13">
        <w:rPr>
          <w:rFonts w:ascii="Times New Roman" w:eastAsia="Times New Roman" w:hAnsi="Times New Roman" w:cs="Times New Roman"/>
          <w:color w:val="000000"/>
          <w:sz w:val="27"/>
          <w:szCs w:val="27"/>
          <w:lang w:val="en-GB" w:eastAsia="nl-NL"/>
        </w:rPr>
        <w:t>, geboren 3 april 1962 in Calgary (Alberta; Canada).</w:t>
      </w:r>
      <w:r w:rsidRPr="00FA5D13">
        <w:rPr>
          <w:rFonts w:ascii="Times New Roman" w:eastAsia="Times New Roman" w:hAnsi="Times New Roman" w:cs="Times New Roman"/>
          <w:color w:val="000000"/>
          <w:sz w:val="27"/>
          <w:szCs w:val="27"/>
          <w:lang w:val="en-GB" w:eastAsia="nl-NL"/>
        </w:rPr>
        <w:br/>
        <w:t>Kinderen:</w:t>
      </w:r>
      <w:r w:rsidRPr="00FA5D13">
        <w:rPr>
          <w:rFonts w:ascii="Times New Roman" w:eastAsia="Times New Roman" w:hAnsi="Times New Roman" w:cs="Times New Roman"/>
          <w:color w:val="000000"/>
          <w:sz w:val="27"/>
          <w:szCs w:val="27"/>
          <w:lang w:val="en-GB" w:eastAsia="nl-NL"/>
        </w:rPr>
        <w:br/>
        <w:t>a. </w:t>
      </w:r>
      <w:r w:rsidRPr="00FA5D13">
        <w:rPr>
          <w:rFonts w:ascii="Times New Roman" w:eastAsia="Times New Roman" w:hAnsi="Times New Roman" w:cs="Times New Roman"/>
          <w:b/>
          <w:bCs/>
          <w:color w:val="000000"/>
          <w:sz w:val="27"/>
          <w:szCs w:val="27"/>
          <w:lang w:val="en-GB" w:eastAsia="nl-NL"/>
        </w:rPr>
        <w:t>Eric James Ritskes</w:t>
      </w:r>
      <w:r w:rsidRPr="00FA5D13">
        <w:rPr>
          <w:rFonts w:ascii="Times New Roman" w:eastAsia="Times New Roman" w:hAnsi="Times New Roman" w:cs="Times New Roman"/>
          <w:color w:val="000000"/>
          <w:sz w:val="27"/>
          <w:szCs w:val="27"/>
          <w:lang w:val="en-GB" w:eastAsia="nl-NL"/>
        </w:rPr>
        <w:t>, geboren 14 mei 1983 in Moose Jaw (Saskatchewan; Canada).</w:t>
      </w:r>
      <w:r w:rsidRPr="00FA5D13">
        <w:rPr>
          <w:rFonts w:ascii="Times New Roman" w:eastAsia="Times New Roman" w:hAnsi="Times New Roman" w:cs="Times New Roman"/>
          <w:color w:val="000000"/>
          <w:sz w:val="27"/>
          <w:szCs w:val="27"/>
          <w:lang w:val="en-GB" w:eastAsia="nl-NL"/>
        </w:rPr>
        <w:br/>
        <w:t>b. </w:t>
      </w:r>
      <w:r w:rsidRPr="00FA5D13">
        <w:rPr>
          <w:rFonts w:ascii="Times New Roman" w:eastAsia="Times New Roman" w:hAnsi="Times New Roman" w:cs="Times New Roman"/>
          <w:b/>
          <w:bCs/>
          <w:color w:val="000000"/>
          <w:sz w:val="27"/>
          <w:szCs w:val="27"/>
          <w:lang w:val="en-GB" w:eastAsia="nl-NL"/>
        </w:rPr>
        <w:t>Janis Grace Ritskes</w:t>
      </w:r>
      <w:r w:rsidRPr="00FA5D13">
        <w:rPr>
          <w:rFonts w:ascii="Times New Roman" w:eastAsia="Times New Roman" w:hAnsi="Times New Roman" w:cs="Times New Roman"/>
          <w:color w:val="000000"/>
          <w:sz w:val="27"/>
          <w:szCs w:val="27"/>
          <w:lang w:val="en-GB" w:eastAsia="nl-NL"/>
        </w:rPr>
        <w:t>, geboren 9 oktober 1984 in Calgary (Alberta; Canada).</w:t>
      </w:r>
      <w:r w:rsidRPr="00FA5D13">
        <w:rPr>
          <w:rFonts w:ascii="Times New Roman" w:eastAsia="Times New Roman" w:hAnsi="Times New Roman" w:cs="Times New Roman"/>
          <w:color w:val="000000"/>
          <w:sz w:val="27"/>
          <w:szCs w:val="27"/>
          <w:lang w:val="en-GB" w:eastAsia="nl-NL"/>
        </w:rPr>
        <w:br/>
        <w:t>c. </w:t>
      </w:r>
      <w:r w:rsidRPr="00FA5D13">
        <w:rPr>
          <w:rFonts w:ascii="Times New Roman" w:eastAsia="Times New Roman" w:hAnsi="Times New Roman" w:cs="Times New Roman"/>
          <w:b/>
          <w:bCs/>
          <w:color w:val="000000"/>
          <w:sz w:val="27"/>
          <w:szCs w:val="27"/>
          <w:lang w:val="en-GB" w:eastAsia="nl-NL"/>
        </w:rPr>
        <w:t>Ryan Gerald Ritskes</w:t>
      </w:r>
      <w:r w:rsidRPr="00FA5D13">
        <w:rPr>
          <w:rFonts w:ascii="Times New Roman" w:eastAsia="Times New Roman" w:hAnsi="Times New Roman" w:cs="Times New Roman"/>
          <w:color w:val="000000"/>
          <w:sz w:val="27"/>
          <w:szCs w:val="27"/>
          <w:lang w:val="en-GB" w:eastAsia="nl-NL"/>
        </w:rPr>
        <w:t>, geboren 20 mei 1986 in Hanna (Alberta; Canada).</w:t>
      </w:r>
      <w:r w:rsidRPr="00FA5D13">
        <w:rPr>
          <w:rFonts w:ascii="Times New Roman" w:eastAsia="Times New Roman" w:hAnsi="Times New Roman" w:cs="Times New Roman"/>
          <w:color w:val="000000"/>
          <w:sz w:val="27"/>
          <w:szCs w:val="27"/>
          <w:lang w:val="en-GB" w:eastAsia="nl-NL"/>
        </w:rPr>
        <w:br/>
        <w:t>d. </w:t>
      </w:r>
      <w:r w:rsidRPr="00FA5D13">
        <w:rPr>
          <w:rFonts w:ascii="Times New Roman" w:eastAsia="Times New Roman" w:hAnsi="Times New Roman" w:cs="Times New Roman"/>
          <w:b/>
          <w:bCs/>
          <w:color w:val="000000"/>
          <w:sz w:val="27"/>
          <w:szCs w:val="27"/>
          <w:lang w:val="en-GB" w:eastAsia="nl-NL"/>
        </w:rPr>
        <w:t>Lori Dawn Ritskes</w:t>
      </w:r>
      <w:r w:rsidRPr="00FA5D13">
        <w:rPr>
          <w:rFonts w:ascii="Times New Roman" w:eastAsia="Times New Roman" w:hAnsi="Times New Roman" w:cs="Times New Roman"/>
          <w:color w:val="000000"/>
          <w:sz w:val="27"/>
          <w:szCs w:val="27"/>
          <w:lang w:val="en-GB" w:eastAsia="nl-NL"/>
        </w:rPr>
        <w:t>, geboren 7 januari 1988 in Hanna (Alberta; Canada).</w:t>
      </w:r>
    </w:p>
    <w:p w:rsidR="00FA5D13" w:rsidRPr="00FA5D13" w:rsidRDefault="00FA5D13" w:rsidP="00FA5D13">
      <w:pPr>
        <w:numPr>
          <w:ilvl w:val="0"/>
          <w:numId w:val="13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Mike Edward Ritskes</w:t>
      </w:r>
      <w:r w:rsidRPr="00FA5D13">
        <w:rPr>
          <w:rFonts w:ascii="Times New Roman" w:eastAsia="Times New Roman" w:hAnsi="Times New Roman" w:cs="Times New Roman"/>
          <w:color w:val="000000"/>
          <w:sz w:val="27"/>
          <w:szCs w:val="27"/>
          <w:lang w:eastAsia="nl-NL"/>
        </w:rPr>
        <w:t>, geboren 16 december 1962 in Georgetown (Ontario; Canada).</w:t>
      </w:r>
      <w:r w:rsidRPr="00FA5D13">
        <w:rPr>
          <w:rFonts w:ascii="Times New Roman" w:eastAsia="Times New Roman" w:hAnsi="Times New Roman" w:cs="Times New Roman"/>
          <w:color w:val="000000"/>
          <w:sz w:val="27"/>
          <w:szCs w:val="27"/>
          <w:lang w:eastAsia="nl-NL"/>
        </w:rPr>
        <w:br/>
        <w:t>Mike Adward trouwt 29 juli 1986 in Brampton (Ontario; Canada) met </w:t>
      </w:r>
      <w:r w:rsidRPr="00FA5D13">
        <w:rPr>
          <w:rFonts w:ascii="Times New Roman" w:eastAsia="Times New Roman" w:hAnsi="Times New Roman" w:cs="Times New Roman"/>
          <w:b/>
          <w:bCs/>
          <w:color w:val="000000"/>
          <w:sz w:val="27"/>
          <w:szCs w:val="27"/>
          <w:lang w:eastAsia="nl-NL"/>
        </w:rPr>
        <w:t>Yvonne Flikkema</w:t>
      </w:r>
      <w:r w:rsidRPr="00FA5D13">
        <w:rPr>
          <w:rFonts w:ascii="Times New Roman" w:eastAsia="Times New Roman" w:hAnsi="Times New Roman" w:cs="Times New Roman"/>
          <w:color w:val="000000"/>
          <w:sz w:val="27"/>
          <w:szCs w:val="27"/>
          <w:lang w:eastAsia="nl-NL"/>
        </w:rPr>
        <w:t>, geboren 20 februari 1966.</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Mike Edward Ritskes</w:t>
      </w:r>
      <w:r w:rsidRPr="00FA5D13">
        <w:rPr>
          <w:rFonts w:ascii="Times New Roman" w:eastAsia="Times New Roman" w:hAnsi="Times New Roman" w:cs="Times New Roman"/>
          <w:color w:val="000000"/>
          <w:sz w:val="27"/>
          <w:szCs w:val="27"/>
          <w:lang w:eastAsia="nl-NL"/>
        </w:rPr>
        <w:t> hertrouwt september 1995 in Winnipeg (Manitoba; Canada) met </w:t>
      </w:r>
      <w:r w:rsidRPr="00FA5D13">
        <w:rPr>
          <w:rFonts w:ascii="Times New Roman" w:eastAsia="Times New Roman" w:hAnsi="Times New Roman" w:cs="Times New Roman"/>
          <w:b/>
          <w:bCs/>
          <w:color w:val="000000"/>
          <w:sz w:val="27"/>
          <w:szCs w:val="27"/>
          <w:lang w:eastAsia="nl-NL"/>
        </w:rPr>
        <w:t>Irene Maria Friesen</w:t>
      </w:r>
      <w:r w:rsidRPr="00FA5D13">
        <w:rPr>
          <w:rFonts w:ascii="Times New Roman" w:eastAsia="Times New Roman" w:hAnsi="Times New Roman" w:cs="Times New Roman"/>
          <w:color w:val="000000"/>
          <w:sz w:val="27"/>
          <w:szCs w:val="27"/>
          <w:lang w:eastAsia="nl-NL"/>
        </w:rPr>
        <w:t>, geboren 28 oktober 1968 in Stienbach (Manitoba; Canada).</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Maria Faye Ritskes</w:t>
      </w:r>
      <w:r w:rsidRPr="00FA5D13">
        <w:rPr>
          <w:rFonts w:ascii="Times New Roman" w:eastAsia="Times New Roman" w:hAnsi="Times New Roman" w:cs="Times New Roman"/>
          <w:color w:val="000000"/>
          <w:sz w:val="27"/>
          <w:szCs w:val="27"/>
          <w:lang w:eastAsia="nl-NL"/>
        </w:rPr>
        <w:t>, geboren 9 december 1996 in Selkirk (Manitoba; Canada), overleden 15 december 1996 in Winnipeg (Manitoba; Canada).</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Isaac Paul Ritskes</w:t>
      </w:r>
      <w:r w:rsidRPr="00FA5D13">
        <w:rPr>
          <w:rFonts w:ascii="Times New Roman" w:eastAsia="Times New Roman" w:hAnsi="Times New Roman" w:cs="Times New Roman"/>
          <w:color w:val="000000"/>
          <w:sz w:val="27"/>
          <w:szCs w:val="27"/>
          <w:lang w:eastAsia="nl-NL"/>
        </w:rPr>
        <w:t>, geboren 16 januari 1998 in Winnipeg (Manitoba; Canada).</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Mathew Dale Ritskes</w:t>
      </w:r>
      <w:r w:rsidRPr="00FA5D13">
        <w:rPr>
          <w:rFonts w:ascii="Times New Roman" w:eastAsia="Times New Roman" w:hAnsi="Times New Roman" w:cs="Times New Roman"/>
          <w:color w:val="000000"/>
          <w:sz w:val="27"/>
          <w:szCs w:val="27"/>
          <w:lang w:eastAsia="nl-NL"/>
        </w:rPr>
        <w:t>, geboren 27 november 2000 in Winnipeg (Manitoba; Canada).</w:t>
      </w:r>
      <w:r w:rsidRPr="00FA5D13">
        <w:rPr>
          <w:rFonts w:ascii="Times New Roman" w:eastAsia="Times New Roman" w:hAnsi="Times New Roman" w:cs="Times New Roman"/>
          <w:color w:val="000000"/>
          <w:sz w:val="27"/>
          <w:szCs w:val="27"/>
          <w:lang w:eastAsia="nl-NL"/>
        </w:rPr>
        <w:br/>
        <w:t>d. </w:t>
      </w:r>
      <w:r w:rsidRPr="00FA5D13">
        <w:rPr>
          <w:rFonts w:ascii="Times New Roman" w:eastAsia="Times New Roman" w:hAnsi="Times New Roman" w:cs="Times New Roman"/>
          <w:b/>
          <w:bCs/>
          <w:color w:val="000000"/>
          <w:sz w:val="27"/>
          <w:szCs w:val="27"/>
          <w:lang w:eastAsia="nl-NL"/>
        </w:rPr>
        <w:t>Ruthanne Ritskes</w:t>
      </w:r>
      <w:r w:rsidRPr="00FA5D13">
        <w:rPr>
          <w:rFonts w:ascii="Times New Roman" w:eastAsia="Times New Roman" w:hAnsi="Times New Roman" w:cs="Times New Roman"/>
          <w:color w:val="000000"/>
          <w:sz w:val="27"/>
          <w:szCs w:val="27"/>
          <w:lang w:eastAsia="nl-NL"/>
        </w:rPr>
        <w:t>, geboren 6 januari 2005.</w:t>
      </w:r>
    </w:p>
    <w:p w:rsidR="00FA5D13" w:rsidRPr="00FA5D13" w:rsidRDefault="00FA5D13" w:rsidP="00FA5D13">
      <w:pPr>
        <w:numPr>
          <w:ilvl w:val="0"/>
          <w:numId w:val="13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James Andrew </w:t>
      </w:r>
      <w:r w:rsidRPr="00FA5D13">
        <w:rPr>
          <w:rFonts w:ascii="Times New Roman" w:eastAsia="Times New Roman" w:hAnsi="Times New Roman" w:cs="Times New Roman"/>
          <w:color w:val="000000"/>
          <w:sz w:val="27"/>
          <w:szCs w:val="27"/>
          <w:lang w:eastAsia="nl-NL"/>
        </w:rPr>
        <w:t>(Jim)</w:t>
      </w:r>
      <w:r w:rsidRPr="00FA5D13">
        <w:rPr>
          <w:rFonts w:ascii="Times New Roman" w:eastAsia="Times New Roman" w:hAnsi="Times New Roman" w:cs="Times New Roman"/>
          <w:b/>
          <w:bCs/>
          <w:color w:val="000000"/>
          <w:sz w:val="27"/>
          <w:szCs w:val="27"/>
          <w:lang w:eastAsia="nl-NL"/>
        </w:rPr>
        <w:t> Ritskes</w:t>
      </w:r>
      <w:r w:rsidRPr="00FA5D13">
        <w:rPr>
          <w:rFonts w:ascii="Times New Roman" w:eastAsia="Times New Roman" w:hAnsi="Times New Roman" w:cs="Times New Roman"/>
          <w:color w:val="000000"/>
          <w:sz w:val="27"/>
          <w:szCs w:val="27"/>
          <w:lang w:eastAsia="nl-NL"/>
        </w:rPr>
        <w:t>, geboren 20 februari 1969.</w:t>
      </w:r>
      <w:r w:rsidRPr="00FA5D13">
        <w:rPr>
          <w:rFonts w:ascii="Times New Roman" w:eastAsia="Times New Roman" w:hAnsi="Times New Roman" w:cs="Times New Roman"/>
          <w:color w:val="000000"/>
          <w:sz w:val="27"/>
          <w:szCs w:val="27"/>
          <w:lang w:eastAsia="nl-NL"/>
        </w:rPr>
        <w:br/>
        <w:t>Jim trouwt december 1989 in Swift Current (Saskatchewan; Canada) met </w:t>
      </w:r>
      <w:r w:rsidRPr="00FA5D13">
        <w:rPr>
          <w:rFonts w:ascii="Times New Roman" w:eastAsia="Times New Roman" w:hAnsi="Times New Roman" w:cs="Times New Roman"/>
          <w:b/>
          <w:bCs/>
          <w:color w:val="000000"/>
          <w:sz w:val="27"/>
          <w:szCs w:val="27"/>
          <w:lang w:eastAsia="nl-NL"/>
        </w:rPr>
        <w:t>Tamara Joyce Cornelson</w:t>
      </w:r>
      <w:r w:rsidRPr="00FA5D13">
        <w:rPr>
          <w:rFonts w:ascii="Times New Roman" w:eastAsia="Times New Roman" w:hAnsi="Times New Roman" w:cs="Times New Roman"/>
          <w:color w:val="000000"/>
          <w:sz w:val="27"/>
          <w:szCs w:val="27"/>
          <w:lang w:eastAsia="nl-NL"/>
        </w:rPr>
        <w:t>, geboren 31 december 1969 in Three Hills (Alberta; Canada).</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Rita Jane Ritskes</w:t>
      </w:r>
      <w:r w:rsidRPr="00FA5D13">
        <w:rPr>
          <w:rFonts w:ascii="Times New Roman" w:eastAsia="Times New Roman" w:hAnsi="Times New Roman" w:cs="Times New Roman"/>
          <w:color w:val="000000"/>
          <w:sz w:val="27"/>
          <w:szCs w:val="27"/>
          <w:lang w:eastAsia="nl-NL"/>
        </w:rPr>
        <w:t>, geboren 9 juli 1992 in Saskatoon (Saskatchewan; Canada).</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Clinton James Ritskes</w:t>
      </w:r>
      <w:r w:rsidRPr="00FA5D13">
        <w:rPr>
          <w:rFonts w:ascii="Times New Roman" w:eastAsia="Times New Roman" w:hAnsi="Times New Roman" w:cs="Times New Roman"/>
          <w:color w:val="000000"/>
          <w:sz w:val="27"/>
          <w:szCs w:val="27"/>
          <w:lang w:eastAsia="nl-NL"/>
        </w:rPr>
        <w:t>, geboren 9 mei 1994 in Swift Current (Saskatchewan; Canada).</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Sara Joy Ritskes</w:t>
      </w:r>
      <w:r w:rsidRPr="00FA5D13">
        <w:rPr>
          <w:rFonts w:ascii="Times New Roman" w:eastAsia="Times New Roman" w:hAnsi="Times New Roman" w:cs="Times New Roman"/>
          <w:color w:val="000000"/>
          <w:sz w:val="27"/>
          <w:szCs w:val="27"/>
          <w:lang w:eastAsia="nl-NL"/>
        </w:rPr>
        <w:t>, geboren 8 augustus 2001.</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VIIb </w:t>
      </w:r>
      <w:r w:rsidRPr="00FA5D13">
        <w:rPr>
          <w:rFonts w:ascii="Times New Roman" w:eastAsia="Times New Roman" w:hAnsi="Times New Roman" w:cs="Times New Roman"/>
          <w:b/>
          <w:bCs/>
          <w:color w:val="000000"/>
          <w:sz w:val="27"/>
          <w:szCs w:val="27"/>
          <w:lang w:eastAsia="nl-NL"/>
        </w:rPr>
        <w:t>Folkert Ritskes</w:t>
      </w:r>
      <w:r w:rsidRPr="00FA5D13">
        <w:rPr>
          <w:rFonts w:ascii="Times New Roman" w:eastAsia="Times New Roman" w:hAnsi="Times New Roman" w:cs="Times New Roman"/>
          <w:color w:val="000000"/>
          <w:sz w:val="27"/>
          <w:szCs w:val="27"/>
          <w:lang w:eastAsia="nl-NL"/>
        </w:rPr>
        <w:t>, geboren 20 oktober 1935 in Smilde, zoon van </w:t>
      </w:r>
      <w:r w:rsidRPr="00FA5D13">
        <w:rPr>
          <w:rFonts w:ascii="Times New Roman" w:eastAsia="Times New Roman" w:hAnsi="Times New Roman" w:cs="Times New Roman"/>
          <w:b/>
          <w:bCs/>
          <w:color w:val="000000"/>
          <w:sz w:val="27"/>
          <w:szCs w:val="27"/>
          <w:lang w:eastAsia="nl-NL"/>
        </w:rPr>
        <w:t>Renze Ritskes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Roelofje Klok</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Folkert trouwt met </w:t>
      </w:r>
      <w:r w:rsidRPr="00FA5D13">
        <w:rPr>
          <w:rFonts w:ascii="Times New Roman" w:eastAsia="Times New Roman" w:hAnsi="Times New Roman" w:cs="Times New Roman"/>
          <w:b/>
          <w:bCs/>
          <w:color w:val="000000"/>
          <w:sz w:val="27"/>
          <w:szCs w:val="27"/>
          <w:lang w:eastAsia="nl-NL"/>
        </w:rPr>
        <w:t>Stientje Hilverda</w:t>
      </w:r>
      <w:r w:rsidRPr="00FA5D13">
        <w:rPr>
          <w:rFonts w:ascii="Times New Roman" w:eastAsia="Times New Roman" w:hAnsi="Times New Roman" w:cs="Times New Roman"/>
          <w:color w:val="000000"/>
          <w:sz w:val="27"/>
          <w:szCs w:val="27"/>
          <w:lang w:eastAsia="nl-NL"/>
        </w:rPr>
        <w:t>, geboren 25 maart 1936.</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3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Jeff Ritskes</w:t>
      </w:r>
      <w:r w:rsidRPr="00FA5D13">
        <w:rPr>
          <w:rFonts w:ascii="Times New Roman" w:eastAsia="Times New Roman" w:hAnsi="Times New Roman" w:cs="Times New Roman"/>
          <w:color w:val="000000"/>
          <w:sz w:val="27"/>
          <w:szCs w:val="27"/>
          <w:lang w:eastAsia="nl-NL"/>
        </w:rPr>
        <w:t>, geboren 26 mei 1958 (zie VIIIa).</w:t>
      </w:r>
    </w:p>
    <w:p w:rsidR="00FA5D13" w:rsidRPr="00FA5D13" w:rsidRDefault="00FA5D13" w:rsidP="00FA5D13">
      <w:pPr>
        <w:numPr>
          <w:ilvl w:val="0"/>
          <w:numId w:val="13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Peter Ritskes</w:t>
      </w:r>
      <w:r w:rsidRPr="00FA5D13">
        <w:rPr>
          <w:rFonts w:ascii="Times New Roman" w:eastAsia="Times New Roman" w:hAnsi="Times New Roman" w:cs="Times New Roman"/>
          <w:color w:val="000000"/>
          <w:sz w:val="27"/>
          <w:szCs w:val="27"/>
          <w:lang w:eastAsia="nl-NL"/>
        </w:rPr>
        <w:t>, geboren 7 augustus 1959.</w:t>
      </w:r>
      <w:r w:rsidRPr="00FA5D13">
        <w:rPr>
          <w:rFonts w:ascii="Times New Roman" w:eastAsia="Times New Roman" w:hAnsi="Times New Roman" w:cs="Times New Roman"/>
          <w:color w:val="000000"/>
          <w:sz w:val="27"/>
          <w:szCs w:val="27"/>
          <w:lang w:eastAsia="nl-NL"/>
        </w:rPr>
        <w:br/>
        <w:t>Peter trouwt 10 augustus 1979 met </w:t>
      </w:r>
      <w:r w:rsidRPr="00FA5D13">
        <w:rPr>
          <w:rFonts w:ascii="Times New Roman" w:eastAsia="Times New Roman" w:hAnsi="Times New Roman" w:cs="Times New Roman"/>
          <w:b/>
          <w:bCs/>
          <w:color w:val="000000"/>
          <w:sz w:val="27"/>
          <w:szCs w:val="27"/>
          <w:lang w:eastAsia="nl-NL"/>
        </w:rPr>
        <w:t>Jacobina Vedder</w:t>
      </w:r>
      <w:r w:rsidRPr="00FA5D13">
        <w:rPr>
          <w:rFonts w:ascii="Times New Roman" w:eastAsia="Times New Roman" w:hAnsi="Times New Roman" w:cs="Times New Roman"/>
          <w:color w:val="000000"/>
          <w:sz w:val="27"/>
          <w:szCs w:val="27"/>
          <w:lang w:eastAsia="nl-NL"/>
        </w:rPr>
        <w:t>, geboren 25 juli 1959.</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Rachel Marie Ritskes</w:t>
      </w:r>
      <w:r w:rsidRPr="00FA5D13">
        <w:rPr>
          <w:rFonts w:ascii="Times New Roman" w:eastAsia="Times New Roman" w:hAnsi="Times New Roman" w:cs="Times New Roman"/>
          <w:color w:val="000000"/>
          <w:sz w:val="27"/>
          <w:szCs w:val="27"/>
          <w:lang w:eastAsia="nl-NL"/>
        </w:rPr>
        <w:t>, geboren 3 mei 1982.</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Sarah Lynn Ritskes</w:t>
      </w:r>
      <w:r w:rsidRPr="00FA5D13">
        <w:rPr>
          <w:rFonts w:ascii="Times New Roman" w:eastAsia="Times New Roman" w:hAnsi="Times New Roman" w:cs="Times New Roman"/>
          <w:color w:val="000000"/>
          <w:sz w:val="27"/>
          <w:szCs w:val="27"/>
          <w:lang w:eastAsia="nl-NL"/>
        </w:rPr>
        <w:t>, geboren 3 november 1983.</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Timothy Peter Ritskes</w:t>
      </w:r>
      <w:r w:rsidRPr="00FA5D13">
        <w:rPr>
          <w:rFonts w:ascii="Times New Roman" w:eastAsia="Times New Roman" w:hAnsi="Times New Roman" w:cs="Times New Roman"/>
          <w:color w:val="000000"/>
          <w:sz w:val="27"/>
          <w:szCs w:val="27"/>
          <w:lang w:eastAsia="nl-NL"/>
        </w:rPr>
        <w:t>, geboren 28 april 1987.</w:t>
      </w:r>
      <w:r w:rsidRPr="00FA5D13">
        <w:rPr>
          <w:rFonts w:ascii="Times New Roman" w:eastAsia="Times New Roman" w:hAnsi="Times New Roman" w:cs="Times New Roman"/>
          <w:color w:val="000000"/>
          <w:sz w:val="27"/>
          <w:szCs w:val="27"/>
          <w:lang w:eastAsia="nl-NL"/>
        </w:rPr>
        <w:br/>
        <w:t>d. </w:t>
      </w:r>
      <w:r w:rsidRPr="00FA5D13">
        <w:rPr>
          <w:rFonts w:ascii="Times New Roman" w:eastAsia="Times New Roman" w:hAnsi="Times New Roman" w:cs="Times New Roman"/>
          <w:b/>
          <w:bCs/>
          <w:color w:val="000000"/>
          <w:sz w:val="27"/>
          <w:szCs w:val="27"/>
          <w:lang w:eastAsia="nl-NL"/>
        </w:rPr>
        <w:t>Jacob James Ritskes</w:t>
      </w:r>
      <w:r w:rsidRPr="00FA5D13">
        <w:rPr>
          <w:rFonts w:ascii="Times New Roman" w:eastAsia="Times New Roman" w:hAnsi="Times New Roman" w:cs="Times New Roman"/>
          <w:color w:val="000000"/>
          <w:sz w:val="27"/>
          <w:szCs w:val="27"/>
          <w:lang w:eastAsia="nl-NL"/>
        </w:rPr>
        <w:t>, geboren 25 mei 1989.</w:t>
      </w:r>
    </w:p>
    <w:p w:rsidR="00FA5D13" w:rsidRPr="00FA5D13" w:rsidRDefault="00FA5D13" w:rsidP="00FA5D13">
      <w:pPr>
        <w:numPr>
          <w:ilvl w:val="0"/>
          <w:numId w:val="13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Brian Ritskes</w:t>
      </w:r>
      <w:r w:rsidRPr="00FA5D13">
        <w:rPr>
          <w:rFonts w:ascii="Times New Roman" w:eastAsia="Times New Roman" w:hAnsi="Times New Roman" w:cs="Times New Roman"/>
          <w:color w:val="000000"/>
          <w:sz w:val="27"/>
          <w:szCs w:val="27"/>
          <w:lang w:eastAsia="nl-NL"/>
        </w:rPr>
        <w:t>, geboren 16 juni 1981.</w:t>
      </w:r>
      <w:r w:rsidRPr="00FA5D13">
        <w:rPr>
          <w:rFonts w:ascii="Times New Roman" w:eastAsia="Times New Roman" w:hAnsi="Times New Roman" w:cs="Times New Roman"/>
          <w:color w:val="000000"/>
          <w:sz w:val="27"/>
          <w:szCs w:val="27"/>
          <w:lang w:eastAsia="nl-NL"/>
        </w:rPr>
        <w:br/>
        <w:t>Bryan trouwt 6 april 1996 met </w:t>
      </w:r>
      <w:r w:rsidRPr="00FA5D13">
        <w:rPr>
          <w:rFonts w:ascii="Times New Roman" w:eastAsia="Times New Roman" w:hAnsi="Times New Roman" w:cs="Times New Roman"/>
          <w:b/>
          <w:bCs/>
          <w:color w:val="000000"/>
          <w:sz w:val="27"/>
          <w:szCs w:val="27"/>
          <w:lang w:eastAsia="nl-NL"/>
        </w:rPr>
        <w:t>Deborah Jeanne Afflack</w:t>
      </w:r>
      <w:r w:rsidRPr="00FA5D13">
        <w:rPr>
          <w:rFonts w:ascii="Times New Roman" w:eastAsia="Times New Roman" w:hAnsi="Times New Roman" w:cs="Times New Roman"/>
          <w:color w:val="000000"/>
          <w:sz w:val="27"/>
          <w:szCs w:val="27"/>
          <w:lang w:eastAsia="nl-NL"/>
        </w:rPr>
        <w:t>, geboren 12 april 1962.</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Matthew Ritskes</w:t>
      </w:r>
      <w:r w:rsidRPr="00FA5D13">
        <w:rPr>
          <w:rFonts w:ascii="Times New Roman" w:eastAsia="Times New Roman" w:hAnsi="Times New Roman" w:cs="Times New Roman"/>
          <w:color w:val="000000"/>
          <w:sz w:val="27"/>
          <w:szCs w:val="27"/>
          <w:lang w:eastAsia="nl-NL"/>
        </w:rPr>
        <w:t>, geboren 10 januari 1997.</w:t>
      </w:r>
    </w:p>
    <w:p w:rsidR="00FA5D13" w:rsidRPr="00FA5D13" w:rsidRDefault="00FA5D13" w:rsidP="00FA5D13">
      <w:pPr>
        <w:numPr>
          <w:ilvl w:val="0"/>
          <w:numId w:val="13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Jennifer Ritskes</w:t>
      </w:r>
      <w:r w:rsidRPr="00FA5D13">
        <w:rPr>
          <w:rFonts w:ascii="Times New Roman" w:eastAsia="Times New Roman" w:hAnsi="Times New Roman" w:cs="Times New Roman"/>
          <w:color w:val="000000"/>
          <w:sz w:val="27"/>
          <w:szCs w:val="27"/>
          <w:lang w:eastAsia="nl-NL"/>
        </w:rPr>
        <w:t>, geboren 5 januari 1963.</w:t>
      </w:r>
      <w:r w:rsidRPr="00FA5D13">
        <w:rPr>
          <w:rFonts w:ascii="Times New Roman" w:eastAsia="Times New Roman" w:hAnsi="Times New Roman" w:cs="Times New Roman"/>
          <w:color w:val="000000"/>
          <w:sz w:val="27"/>
          <w:szCs w:val="27"/>
          <w:lang w:eastAsia="nl-NL"/>
        </w:rPr>
        <w:br/>
        <w:t>Jennifer trouwt 8 mei 1999 met </w:t>
      </w:r>
      <w:r w:rsidRPr="00FA5D13">
        <w:rPr>
          <w:rFonts w:ascii="Times New Roman" w:eastAsia="Times New Roman" w:hAnsi="Times New Roman" w:cs="Times New Roman"/>
          <w:b/>
          <w:bCs/>
          <w:color w:val="000000"/>
          <w:sz w:val="27"/>
          <w:szCs w:val="27"/>
          <w:lang w:eastAsia="nl-NL"/>
        </w:rPr>
        <w:t>Rennie Mark Kernath</w:t>
      </w:r>
      <w:r w:rsidRPr="00FA5D13">
        <w:rPr>
          <w:rFonts w:ascii="Times New Roman" w:eastAsia="Times New Roman" w:hAnsi="Times New Roman" w:cs="Times New Roman"/>
          <w:color w:val="000000"/>
          <w:sz w:val="27"/>
          <w:szCs w:val="27"/>
          <w:lang w:eastAsia="nl-NL"/>
        </w:rPr>
        <w:t>, geboren 28 mei 1950.</w:t>
      </w:r>
    </w:p>
    <w:p w:rsidR="00FA5D13" w:rsidRPr="00FA5D13" w:rsidRDefault="00FA5D13" w:rsidP="00FA5D13">
      <w:pPr>
        <w:numPr>
          <w:ilvl w:val="0"/>
          <w:numId w:val="13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Wendy Karen Ritskes</w:t>
      </w:r>
      <w:r w:rsidRPr="00FA5D13">
        <w:rPr>
          <w:rFonts w:ascii="Times New Roman" w:eastAsia="Times New Roman" w:hAnsi="Times New Roman" w:cs="Times New Roman"/>
          <w:color w:val="000000"/>
          <w:sz w:val="27"/>
          <w:szCs w:val="27"/>
          <w:lang w:eastAsia="nl-NL"/>
        </w:rPr>
        <w:t>, geboren 1 november 1964.</w:t>
      </w:r>
      <w:r w:rsidRPr="00FA5D13">
        <w:rPr>
          <w:rFonts w:ascii="Times New Roman" w:eastAsia="Times New Roman" w:hAnsi="Times New Roman" w:cs="Times New Roman"/>
          <w:color w:val="000000"/>
          <w:sz w:val="27"/>
          <w:szCs w:val="27"/>
          <w:lang w:eastAsia="nl-NL"/>
        </w:rPr>
        <w:br/>
        <w:t>Wendy Karen trouwt 8 augustus 1987 met </w:t>
      </w:r>
      <w:r w:rsidRPr="00FA5D13">
        <w:rPr>
          <w:rFonts w:ascii="Times New Roman" w:eastAsia="Times New Roman" w:hAnsi="Times New Roman" w:cs="Times New Roman"/>
          <w:b/>
          <w:bCs/>
          <w:color w:val="000000"/>
          <w:sz w:val="27"/>
          <w:szCs w:val="27"/>
          <w:lang w:eastAsia="nl-NL"/>
        </w:rPr>
        <w:t>Hugo Theodore Fennema</w:t>
      </w:r>
      <w:r w:rsidRPr="00FA5D13">
        <w:rPr>
          <w:rFonts w:ascii="Times New Roman" w:eastAsia="Times New Roman" w:hAnsi="Times New Roman" w:cs="Times New Roman"/>
          <w:color w:val="000000"/>
          <w:sz w:val="27"/>
          <w:szCs w:val="27"/>
          <w:lang w:eastAsia="nl-NL"/>
        </w:rPr>
        <w:t>, geboren 1 december 1961.</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Lindsay Krystyne Fennema</w:t>
      </w:r>
      <w:r w:rsidRPr="00FA5D13">
        <w:rPr>
          <w:rFonts w:ascii="Times New Roman" w:eastAsia="Times New Roman" w:hAnsi="Times New Roman" w:cs="Times New Roman"/>
          <w:color w:val="000000"/>
          <w:sz w:val="27"/>
          <w:szCs w:val="27"/>
          <w:lang w:eastAsia="nl-NL"/>
        </w:rPr>
        <w:t>, geboren 4 mei 1990.</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Nathaniël Mark Fennema</w:t>
      </w:r>
      <w:r w:rsidRPr="00FA5D13">
        <w:rPr>
          <w:rFonts w:ascii="Times New Roman" w:eastAsia="Times New Roman" w:hAnsi="Times New Roman" w:cs="Times New Roman"/>
          <w:color w:val="000000"/>
          <w:sz w:val="27"/>
          <w:szCs w:val="27"/>
          <w:lang w:eastAsia="nl-NL"/>
        </w:rPr>
        <w:t>, geboren 6 juni 1992.</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Zachary Hugo Fennema</w:t>
      </w:r>
      <w:r w:rsidRPr="00FA5D13">
        <w:rPr>
          <w:rFonts w:ascii="Times New Roman" w:eastAsia="Times New Roman" w:hAnsi="Times New Roman" w:cs="Times New Roman"/>
          <w:color w:val="000000"/>
          <w:sz w:val="27"/>
          <w:szCs w:val="27"/>
          <w:lang w:eastAsia="nl-NL"/>
        </w:rPr>
        <w:t>, geboren 28 maart 1995.</w:t>
      </w:r>
    </w:p>
    <w:p w:rsidR="00FA5D13" w:rsidRPr="00FA5D13" w:rsidRDefault="00FA5D13" w:rsidP="00FA5D13">
      <w:pPr>
        <w:numPr>
          <w:ilvl w:val="0"/>
          <w:numId w:val="13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David Ritskes</w:t>
      </w:r>
      <w:r w:rsidRPr="00FA5D13">
        <w:rPr>
          <w:rFonts w:ascii="Times New Roman" w:eastAsia="Times New Roman" w:hAnsi="Times New Roman" w:cs="Times New Roman"/>
          <w:color w:val="000000"/>
          <w:sz w:val="27"/>
          <w:szCs w:val="27"/>
          <w:lang w:eastAsia="nl-NL"/>
        </w:rPr>
        <w:t>, geboren 25 september 1966.</w:t>
      </w:r>
      <w:r w:rsidRPr="00FA5D13">
        <w:rPr>
          <w:rFonts w:ascii="Times New Roman" w:eastAsia="Times New Roman" w:hAnsi="Times New Roman" w:cs="Times New Roman"/>
          <w:color w:val="000000"/>
          <w:sz w:val="27"/>
          <w:szCs w:val="27"/>
          <w:lang w:eastAsia="nl-NL"/>
        </w:rPr>
        <w:br/>
        <w:t>David trouwt 19 november 1989 met </w:t>
      </w:r>
      <w:r w:rsidRPr="00FA5D13">
        <w:rPr>
          <w:rFonts w:ascii="Times New Roman" w:eastAsia="Times New Roman" w:hAnsi="Times New Roman" w:cs="Times New Roman"/>
          <w:b/>
          <w:bCs/>
          <w:color w:val="000000"/>
          <w:sz w:val="27"/>
          <w:szCs w:val="27"/>
          <w:lang w:eastAsia="nl-NL"/>
        </w:rPr>
        <w:t>Lisa Helena Weedmark</w:t>
      </w:r>
      <w:r w:rsidRPr="00FA5D13">
        <w:rPr>
          <w:rFonts w:ascii="Times New Roman" w:eastAsia="Times New Roman" w:hAnsi="Times New Roman" w:cs="Times New Roman"/>
          <w:color w:val="000000"/>
          <w:sz w:val="27"/>
          <w:szCs w:val="27"/>
          <w:lang w:eastAsia="nl-NL"/>
        </w:rPr>
        <w:t>, geboren 17 juni 1967.</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Diane Shirley Ritskes</w:t>
      </w:r>
      <w:r w:rsidRPr="00FA5D13">
        <w:rPr>
          <w:rFonts w:ascii="Times New Roman" w:eastAsia="Times New Roman" w:hAnsi="Times New Roman" w:cs="Times New Roman"/>
          <w:color w:val="000000"/>
          <w:sz w:val="27"/>
          <w:szCs w:val="27"/>
          <w:lang w:eastAsia="nl-NL"/>
        </w:rPr>
        <w:t>, geboren 12 juli 1991.</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Carmen Alexandra Ritskes</w:t>
      </w:r>
      <w:r w:rsidRPr="00FA5D13">
        <w:rPr>
          <w:rFonts w:ascii="Times New Roman" w:eastAsia="Times New Roman" w:hAnsi="Times New Roman" w:cs="Times New Roman"/>
          <w:color w:val="000000"/>
          <w:sz w:val="27"/>
          <w:szCs w:val="27"/>
          <w:lang w:eastAsia="nl-NL"/>
        </w:rPr>
        <w:t>, geboren 2 december 1993.</w:t>
      </w:r>
    </w:p>
    <w:p w:rsidR="00FA5D13" w:rsidRPr="00FA5D13" w:rsidRDefault="00FA5D13" w:rsidP="00FA5D13">
      <w:pPr>
        <w:numPr>
          <w:ilvl w:val="0"/>
          <w:numId w:val="13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Kevin Frank Ritskes</w:t>
      </w:r>
      <w:r w:rsidRPr="00FA5D13">
        <w:rPr>
          <w:rFonts w:ascii="Times New Roman" w:eastAsia="Times New Roman" w:hAnsi="Times New Roman" w:cs="Times New Roman"/>
          <w:color w:val="000000"/>
          <w:sz w:val="27"/>
          <w:szCs w:val="27"/>
          <w:lang w:eastAsia="nl-NL"/>
        </w:rPr>
        <w:t>, geboren 4 februari 1975.</w:t>
      </w:r>
      <w:r w:rsidRPr="00FA5D13">
        <w:rPr>
          <w:rFonts w:ascii="Times New Roman" w:eastAsia="Times New Roman" w:hAnsi="Times New Roman" w:cs="Times New Roman"/>
          <w:color w:val="000000"/>
          <w:sz w:val="27"/>
          <w:szCs w:val="27"/>
          <w:lang w:eastAsia="nl-NL"/>
        </w:rPr>
        <w:br/>
        <w:t>Kevin Frank trouwt 2 september 2000 met </w:t>
      </w:r>
      <w:r w:rsidRPr="00FA5D13">
        <w:rPr>
          <w:rFonts w:ascii="Times New Roman" w:eastAsia="Times New Roman" w:hAnsi="Times New Roman" w:cs="Times New Roman"/>
          <w:b/>
          <w:bCs/>
          <w:color w:val="000000"/>
          <w:sz w:val="27"/>
          <w:szCs w:val="27"/>
          <w:lang w:eastAsia="nl-NL"/>
        </w:rPr>
        <w:t>Amelie Rose Cowan</w:t>
      </w:r>
      <w:r w:rsidRPr="00FA5D13">
        <w:rPr>
          <w:rFonts w:ascii="Times New Roman" w:eastAsia="Times New Roman" w:hAnsi="Times New Roman" w:cs="Times New Roman"/>
          <w:color w:val="000000"/>
          <w:sz w:val="27"/>
          <w:szCs w:val="27"/>
          <w:lang w:eastAsia="nl-NL"/>
        </w:rPr>
        <w:t>, geboren 4 augustus 1978.</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Alicia Rose Ritskes</w:t>
      </w:r>
      <w:r w:rsidRPr="00FA5D13">
        <w:rPr>
          <w:rFonts w:ascii="Times New Roman" w:eastAsia="Times New Roman" w:hAnsi="Times New Roman" w:cs="Times New Roman"/>
          <w:color w:val="000000"/>
          <w:sz w:val="27"/>
          <w:szCs w:val="27"/>
          <w:lang w:eastAsia="nl-NL"/>
        </w:rPr>
        <w:t>, geboren 24 februari 2001.</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Aiden Frank Ritskes</w:t>
      </w:r>
      <w:r w:rsidRPr="00FA5D13">
        <w:rPr>
          <w:rFonts w:ascii="Times New Roman" w:eastAsia="Times New Roman" w:hAnsi="Times New Roman" w:cs="Times New Roman"/>
          <w:color w:val="000000"/>
          <w:sz w:val="27"/>
          <w:szCs w:val="27"/>
          <w:lang w:eastAsia="nl-NL"/>
        </w:rPr>
        <w:t>, geboren 1 juli 2003.</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Carl Ritskes</w:t>
      </w:r>
      <w:r w:rsidRPr="00FA5D13">
        <w:rPr>
          <w:rFonts w:ascii="Times New Roman" w:eastAsia="Times New Roman" w:hAnsi="Times New Roman" w:cs="Times New Roman"/>
          <w:color w:val="000000"/>
          <w:sz w:val="27"/>
          <w:szCs w:val="27"/>
          <w:lang w:eastAsia="nl-NL"/>
        </w:rPr>
        <w:t>, geboren augustus 2005.</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VIIIa </w:t>
      </w:r>
      <w:r w:rsidRPr="00FA5D13">
        <w:rPr>
          <w:rFonts w:ascii="Times New Roman" w:eastAsia="Times New Roman" w:hAnsi="Times New Roman" w:cs="Times New Roman"/>
          <w:b/>
          <w:bCs/>
          <w:color w:val="000000"/>
          <w:sz w:val="27"/>
          <w:szCs w:val="27"/>
          <w:lang w:eastAsia="nl-NL"/>
        </w:rPr>
        <w:t>Jeff Ritskes</w:t>
      </w:r>
      <w:r w:rsidRPr="00FA5D13">
        <w:rPr>
          <w:rFonts w:ascii="Times New Roman" w:eastAsia="Times New Roman" w:hAnsi="Times New Roman" w:cs="Times New Roman"/>
          <w:color w:val="000000"/>
          <w:sz w:val="27"/>
          <w:szCs w:val="27"/>
          <w:lang w:eastAsia="nl-NL"/>
        </w:rPr>
        <w:t>, geboren 26 mei 1958, zoon van </w:t>
      </w:r>
      <w:r w:rsidRPr="00FA5D13">
        <w:rPr>
          <w:rFonts w:ascii="Times New Roman" w:eastAsia="Times New Roman" w:hAnsi="Times New Roman" w:cs="Times New Roman"/>
          <w:b/>
          <w:bCs/>
          <w:color w:val="000000"/>
          <w:sz w:val="27"/>
          <w:szCs w:val="27"/>
          <w:lang w:eastAsia="nl-NL"/>
        </w:rPr>
        <w:t>Folkert Ritskes en Stientje Hilverda.</w:t>
      </w:r>
      <w:r w:rsidRPr="00FA5D13">
        <w:rPr>
          <w:rFonts w:ascii="Times New Roman" w:eastAsia="Times New Roman" w:hAnsi="Times New Roman" w:cs="Times New Roman"/>
          <w:color w:val="000000"/>
          <w:sz w:val="27"/>
          <w:szCs w:val="27"/>
          <w:lang w:eastAsia="nl-NL"/>
        </w:rPr>
        <w:br/>
        <w:t>Jeff trouwt 8 september 1979 met </w:t>
      </w:r>
      <w:r w:rsidRPr="00FA5D13">
        <w:rPr>
          <w:rFonts w:ascii="Times New Roman" w:eastAsia="Times New Roman" w:hAnsi="Times New Roman" w:cs="Times New Roman"/>
          <w:b/>
          <w:bCs/>
          <w:color w:val="000000"/>
          <w:sz w:val="27"/>
          <w:szCs w:val="27"/>
          <w:lang w:eastAsia="nl-NL"/>
        </w:rPr>
        <w:t>Maria Everdina van Bokhorst</w:t>
      </w:r>
      <w:r w:rsidRPr="00FA5D13">
        <w:rPr>
          <w:rFonts w:ascii="Times New Roman" w:eastAsia="Times New Roman" w:hAnsi="Times New Roman" w:cs="Times New Roman"/>
          <w:color w:val="000000"/>
          <w:sz w:val="27"/>
          <w:szCs w:val="27"/>
          <w:lang w:eastAsia="nl-NL"/>
        </w:rPr>
        <w:t>, geboren 25 augustus 1957.</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3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Angela Maria Ritskes</w:t>
      </w:r>
      <w:r w:rsidRPr="00FA5D13">
        <w:rPr>
          <w:rFonts w:ascii="Times New Roman" w:eastAsia="Times New Roman" w:hAnsi="Times New Roman" w:cs="Times New Roman"/>
          <w:color w:val="000000"/>
          <w:sz w:val="27"/>
          <w:szCs w:val="27"/>
          <w:lang w:eastAsia="nl-NL"/>
        </w:rPr>
        <w:t>, geboren 25 december 1981.</w:t>
      </w:r>
      <w:r w:rsidRPr="00FA5D13">
        <w:rPr>
          <w:rFonts w:ascii="Times New Roman" w:eastAsia="Times New Roman" w:hAnsi="Times New Roman" w:cs="Times New Roman"/>
          <w:color w:val="000000"/>
          <w:sz w:val="27"/>
          <w:szCs w:val="27"/>
          <w:lang w:eastAsia="nl-NL"/>
        </w:rPr>
        <w:br/>
        <w:t>Angela Maria trouwt 17 juli 2004 met </w:t>
      </w:r>
      <w:r w:rsidRPr="00FA5D13">
        <w:rPr>
          <w:rFonts w:ascii="Times New Roman" w:eastAsia="Times New Roman" w:hAnsi="Times New Roman" w:cs="Times New Roman"/>
          <w:b/>
          <w:bCs/>
          <w:color w:val="000000"/>
          <w:sz w:val="27"/>
          <w:szCs w:val="27"/>
          <w:lang w:eastAsia="nl-NL"/>
        </w:rPr>
        <w:t>Jason Frederik Gherels</w:t>
      </w:r>
      <w:r w:rsidRPr="00FA5D13">
        <w:rPr>
          <w:rFonts w:ascii="Times New Roman" w:eastAsia="Times New Roman" w:hAnsi="Times New Roman" w:cs="Times New Roman"/>
          <w:color w:val="000000"/>
          <w:sz w:val="27"/>
          <w:szCs w:val="27"/>
          <w:lang w:eastAsia="nl-NL"/>
        </w:rPr>
        <w:t>, geboren 31 mei 1983.</w:t>
      </w:r>
    </w:p>
    <w:p w:rsidR="00FA5D13" w:rsidRPr="00FA5D13" w:rsidRDefault="00FA5D13" w:rsidP="00FA5D13">
      <w:pPr>
        <w:numPr>
          <w:ilvl w:val="0"/>
          <w:numId w:val="13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Laura Joan Ritskes</w:t>
      </w:r>
      <w:r w:rsidRPr="00FA5D13">
        <w:rPr>
          <w:rFonts w:ascii="Times New Roman" w:eastAsia="Times New Roman" w:hAnsi="Times New Roman" w:cs="Times New Roman"/>
          <w:color w:val="000000"/>
          <w:sz w:val="27"/>
          <w:szCs w:val="27"/>
          <w:lang w:eastAsia="nl-NL"/>
        </w:rPr>
        <w:t>, geboren 30 mei 1983.</w:t>
      </w:r>
      <w:r w:rsidRPr="00FA5D13">
        <w:rPr>
          <w:rFonts w:ascii="Times New Roman" w:eastAsia="Times New Roman" w:hAnsi="Times New Roman" w:cs="Times New Roman"/>
          <w:color w:val="000000"/>
          <w:sz w:val="27"/>
          <w:szCs w:val="27"/>
          <w:lang w:eastAsia="nl-NL"/>
        </w:rPr>
        <w:br/>
        <w:t>Laura Joan trouwt 14 augustus 2004 met </w:t>
      </w:r>
      <w:r w:rsidRPr="00FA5D13">
        <w:rPr>
          <w:rFonts w:ascii="Times New Roman" w:eastAsia="Times New Roman" w:hAnsi="Times New Roman" w:cs="Times New Roman"/>
          <w:b/>
          <w:bCs/>
          <w:color w:val="000000"/>
          <w:sz w:val="27"/>
          <w:szCs w:val="27"/>
          <w:lang w:eastAsia="nl-NL"/>
        </w:rPr>
        <w:t>Benjamin Clayton Lucas Stenfert</w:t>
      </w:r>
      <w:r w:rsidRPr="00FA5D13">
        <w:rPr>
          <w:rFonts w:ascii="Times New Roman" w:eastAsia="Times New Roman" w:hAnsi="Times New Roman" w:cs="Times New Roman"/>
          <w:color w:val="000000"/>
          <w:sz w:val="27"/>
          <w:szCs w:val="27"/>
          <w:lang w:eastAsia="nl-NL"/>
        </w:rPr>
        <w:t>, geboren 6 maart 1983.</w:t>
      </w:r>
    </w:p>
    <w:p w:rsidR="00FA5D13" w:rsidRPr="00FA5D13" w:rsidRDefault="00FA5D13" w:rsidP="00FA5D13">
      <w:pPr>
        <w:numPr>
          <w:ilvl w:val="0"/>
          <w:numId w:val="13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Andrew Frank Ritskes</w:t>
      </w:r>
      <w:r w:rsidRPr="00FA5D13">
        <w:rPr>
          <w:rFonts w:ascii="Times New Roman" w:eastAsia="Times New Roman" w:hAnsi="Times New Roman" w:cs="Times New Roman"/>
          <w:color w:val="000000"/>
          <w:sz w:val="27"/>
          <w:szCs w:val="27"/>
          <w:lang w:eastAsia="nl-NL"/>
        </w:rPr>
        <w:t>, geboren 26 juni 1986.</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VIId </w:t>
      </w:r>
      <w:r w:rsidRPr="00FA5D13">
        <w:rPr>
          <w:rFonts w:ascii="Times New Roman" w:eastAsia="Times New Roman" w:hAnsi="Times New Roman" w:cs="Times New Roman"/>
          <w:b/>
          <w:bCs/>
          <w:color w:val="000000"/>
          <w:sz w:val="27"/>
          <w:szCs w:val="27"/>
          <w:lang w:eastAsia="nl-NL"/>
        </w:rPr>
        <w:t>Jan Ritskes</w:t>
      </w:r>
      <w:r w:rsidRPr="00FA5D13">
        <w:rPr>
          <w:rFonts w:ascii="Times New Roman" w:eastAsia="Times New Roman" w:hAnsi="Times New Roman" w:cs="Times New Roman"/>
          <w:color w:val="000000"/>
          <w:sz w:val="27"/>
          <w:szCs w:val="27"/>
          <w:lang w:eastAsia="nl-NL"/>
        </w:rPr>
        <w:t>, geboren 27 mei 1938 in Smilde, zoon van </w:t>
      </w:r>
      <w:r w:rsidRPr="00FA5D13">
        <w:rPr>
          <w:rFonts w:ascii="Times New Roman" w:eastAsia="Times New Roman" w:hAnsi="Times New Roman" w:cs="Times New Roman"/>
          <w:b/>
          <w:bCs/>
          <w:color w:val="000000"/>
          <w:sz w:val="27"/>
          <w:szCs w:val="27"/>
          <w:lang w:eastAsia="nl-NL"/>
        </w:rPr>
        <w:t>Renze Ritskes</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Roelofje Klok</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25 augustus 1961 met </w:t>
      </w:r>
      <w:r w:rsidRPr="00FA5D13">
        <w:rPr>
          <w:rFonts w:ascii="Times New Roman" w:eastAsia="Times New Roman" w:hAnsi="Times New Roman" w:cs="Times New Roman"/>
          <w:b/>
          <w:bCs/>
          <w:color w:val="000000"/>
          <w:sz w:val="27"/>
          <w:szCs w:val="27"/>
          <w:lang w:eastAsia="nl-NL"/>
        </w:rPr>
        <w:t>Elaine</w:t>
      </w:r>
      <w:r w:rsidRPr="00FA5D13">
        <w:rPr>
          <w:rFonts w:ascii="Times New Roman" w:eastAsia="Times New Roman" w:hAnsi="Times New Roman" w:cs="Times New Roman"/>
          <w:color w:val="000000"/>
          <w:sz w:val="27"/>
          <w:szCs w:val="27"/>
          <w:lang w:eastAsia="nl-NL"/>
        </w:rPr>
        <w:t> (Joyce) </w:t>
      </w:r>
      <w:r w:rsidRPr="00FA5D13">
        <w:rPr>
          <w:rFonts w:ascii="Times New Roman" w:eastAsia="Times New Roman" w:hAnsi="Times New Roman" w:cs="Times New Roman"/>
          <w:b/>
          <w:bCs/>
          <w:color w:val="000000"/>
          <w:sz w:val="27"/>
          <w:szCs w:val="27"/>
          <w:lang w:eastAsia="nl-NL"/>
        </w:rPr>
        <w:t>Barbour</w:t>
      </w:r>
      <w:r w:rsidRPr="00FA5D13">
        <w:rPr>
          <w:rFonts w:ascii="Times New Roman" w:eastAsia="Times New Roman" w:hAnsi="Times New Roman" w:cs="Times New Roman"/>
          <w:color w:val="000000"/>
          <w:sz w:val="27"/>
          <w:szCs w:val="27"/>
          <w:lang w:eastAsia="nl-NL"/>
        </w:rPr>
        <w:t>, geboren 15 juli 1942.</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3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Kimberley Diane Ritskes</w:t>
      </w:r>
      <w:r w:rsidRPr="00FA5D13">
        <w:rPr>
          <w:rFonts w:ascii="Times New Roman" w:eastAsia="Times New Roman" w:hAnsi="Times New Roman" w:cs="Times New Roman"/>
          <w:color w:val="000000"/>
          <w:sz w:val="27"/>
          <w:szCs w:val="27"/>
          <w:lang w:eastAsia="nl-NL"/>
        </w:rPr>
        <w:t>, geboren 5 september 1962.</w:t>
      </w:r>
      <w:r w:rsidRPr="00FA5D13">
        <w:rPr>
          <w:rFonts w:ascii="Times New Roman" w:eastAsia="Times New Roman" w:hAnsi="Times New Roman" w:cs="Times New Roman"/>
          <w:color w:val="000000"/>
          <w:sz w:val="27"/>
          <w:szCs w:val="27"/>
          <w:lang w:eastAsia="nl-NL"/>
        </w:rPr>
        <w:br/>
        <w:t>Kimberley Diane trouwt 16 november 1996 met </w:t>
      </w:r>
      <w:r w:rsidRPr="00FA5D13">
        <w:rPr>
          <w:rFonts w:ascii="Times New Roman" w:eastAsia="Times New Roman" w:hAnsi="Times New Roman" w:cs="Times New Roman"/>
          <w:b/>
          <w:bCs/>
          <w:color w:val="000000"/>
          <w:sz w:val="27"/>
          <w:szCs w:val="27"/>
          <w:lang w:eastAsia="nl-NL"/>
        </w:rPr>
        <w:t>Albert Royce Jaynes</w:t>
      </w:r>
      <w:r w:rsidRPr="00FA5D13">
        <w:rPr>
          <w:rFonts w:ascii="Times New Roman" w:eastAsia="Times New Roman" w:hAnsi="Times New Roman" w:cs="Times New Roman"/>
          <w:color w:val="000000"/>
          <w:sz w:val="27"/>
          <w:szCs w:val="27"/>
          <w:lang w:eastAsia="nl-NL"/>
        </w:rPr>
        <w:t>, geboren 21 januari 1946.</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Brandon Carson Jaynes</w:t>
      </w:r>
      <w:r w:rsidRPr="00FA5D13">
        <w:rPr>
          <w:rFonts w:ascii="Times New Roman" w:eastAsia="Times New Roman" w:hAnsi="Times New Roman" w:cs="Times New Roman"/>
          <w:color w:val="000000"/>
          <w:sz w:val="27"/>
          <w:szCs w:val="27"/>
          <w:lang w:eastAsia="nl-NL"/>
        </w:rPr>
        <w:t>, geboren 2 augustus 1999.</w:t>
      </w:r>
    </w:p>
    <w:p w:rsidR="00FA5D13" w:rsidRPr="00FA5D13" w:rsidRDefault="00FA5D13" w:rsidP="00FA5D13">
      <w:pPr>
        <w:numPr>
          <w:ilvl w:val="0"/>
          <w:numId w:val="13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Randy Ritskes</w:t>
      </w:r>
      <w:r w:rsidRPr="00FA5D13">
        <w:rPr>
          <w:rFonts w:ascii="Times New Roman" w:eastAsia="Times New Roman" w:hAnsi="Times New Roman" w:cs="Times New Roman"/>
          <w:color w:val="000000"/>
          <w:sz w:val="27"/>
          <w:szCs w:val="27"/>
          <w:lang w:eastAsia="nl-NL"/>
        </w:rPr>
        <w:t>, geboren 13 mei 1965 in Brockville (Ontario, Canada). </w:t>
      </w:r>
      <w:r w:rsidRPr="00FA5D13">
        <w:rPr>
          <w:rFonts w:ascii="Times New Roman" w:eastAsia="Times New Roman" w:hAnsi="Times New Roman" w:cs="Times New Roman"/>
          <w:color w:val="000000"/>
          <w:sz w:val="27"/>
          <w:szCs w:val="27"/>
          <w:lang w:eastAsia="nl-NL"/>
        </w:rPr>
        <w:br/>
        <w:t>Randy trouwt 4 april 1987 met </w:t>
      </w:r>
      <w:r w:rsidRPr="00FA5D13">
        <w:rPr>
          <w:rFonts w:ascii="Times New Roman" w:eastAsia="Times New Roman" w:hAnsi="Times New Roman" w:cs="Times New Roman"/>
          <w:b/>
          <w:bCs/>
          <w:color w:val="000000"/>
          <w:sz w:val="27"/>
          <w:szCs w:val="27"/>
          <w:lang w:eastAsia="nl-NL"/>
        </w:rPr>
        <w:t>Penny Cochrane</w:t>
      </w:r>
      <w:r w:rsidRPr="00FA5D13">
        <w:rPr>
          <w:rFonts w:ascii="Times New Roman" w:eastAsia="Times New Roman" w:hAnsi="Times New Roman" w:cs="Times New Roman"/>
          <w:color w:val="000000"/>
          <w:sz w:val="27"/>
          <w:szCs w:val="27"/>
          <w:lang w:eastAsia="nl-NL"/>
        </w:rPr>
        <w:t>, geboren 2 februari 1966.</w:t>
      </w:r>
      <w:r w:rsidRPr="00FA5D13">
        <w:rPr>
          <w:rFonts w:ascii="Times New Roman" w:eastAsia="Times New Roman" w:hAnsi="Times New Roman" w:cs="Times New Roman"/>
          <w:color w:val="000000"/>
          <w:sz w:val="27"/>
          <w:szCs w:val="27"/>
          <w:lang w:eastAsia="nl-NL"/>
        </w:rPr>
        <w:br/>
        <w:t>Randy en Penny zijn 2001 gescheiden.</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Randt James Jonathan Ritskes</w:t>
      </w:r>
      <w:r w:rsidRPr="00FA5D13">
        <w:rPr>
          <w:rFonts w:ascii="Times New Roman" w:eastAsia="Times New Roman" w:hAnsi="Times New Roman" w:cs="Times New Roman"/>
          <w:color w:val="000000"/>
          <w:sz w:val="27"/>
          <w:szCs w:val="27"/>
          <w:lang w:eastAsia="nl-NL"/>
        </w:rPr>
        <w:t>, geboren 1 juni 1991.</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Randy Ritskes</w:t>
      </w:r>
      <w:r w:rsidRPr="00FA5D13">
        <w:rPr>
          <w:rFonts w:ascii="Times New Roman" w:eastAsia="Times New Roman" w:hAnsi="Times New Roman" w:cs="Times New Roman"/>
          <w:color w:val="000000"/>
          <w:sz w:val="27"/>
          <w:szCs w:val="27"/>
          <w:lang w:eastAsia="nl-NL"/>
        </w:rPr>
        <w:t> hertrouwt 30 augustus 2001 met </w:t>
      </w:r>
      <w:r w:rsidRPr="00FA5D13">
        <w:rPr>
          <w:rFonts w:ascii="Times New Roman" w:eastAsia="Times New Roman" w:hAnsi="Times New Roman" w:cs="Times New Roman"/>
          <w:b/>
          <w:bCs/>
          <w:color w:val="000000"/>
          <w:sz w:val="27"/>
          <w:szCs w:val="27"/>
          <w:lang w:eastAsia="nl-NL"/>
        </w:rPr>
        <w:t>Debra M. Kareki</w:t>
      </w:r>
      <w:r w:rsidRPr="00FA5D13">
        <w:rPr>
          <w:rFonts w:ascii="Times New Roman" w:eastAsia="Times New Roman" w:hAnsi="Times New Roman" w:cs="Times New Roman"/>
          <w:color w:val="000000"/>
          <w:sz w:val="27"/>
          <w:szCs w:val="27"/>
          <w:lang w:eastAsia="nl-NL"/>
        </w:rPr>
        <w:t>, geboren 21 maart 1967.</w:t>
      </w:r>
      <w:r w:rsidRPr="00FA5D13">
        <w:rPr>
          <w:rFonts w:ascii="Times New Roman" w:eastAsia="Times New Roman" w:hAnsi="Times New Roman" w:cs="Times New Roman"/>
          <w:color w:val="000000"/>
          <w:sz w:val="27"/>
          <w:szCs w:val="27"/>
          <w:lang w:eastAsia="nl-NL"/>
        </w:rPr>
        <w:br/>
        <w:t>Kinderen uit 1e huwelijk Debra M. Kareki:</w:t>
      </w:r>
      <w:r w:rsidRPr="00FA5D13">
        <w:rPr>
          <w:rFonts w:ascii="Times New Roman" w:eastAsia="Times New Roman" w:hAnsi="Times New Roman" w:cs="Times New Roman"/>
          <w:color w:val="000000"/>
          <w:sz w:val="27"/>
          <w:szCs w:val="27"/>
          <w:lang w:eastAsia="nl-NL"/>
        </w:rPr>
        <w:br/>
        <w:t>a. Steven Joseph Kunelius, geboren 4 november 1996.</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VIh </w:t>
      </w:r>
      <w:r w:rsidRPr="00FA5D13">
        <w:rPr>
          <w:rFonts w:ascii="Times New Roman" w:eastAsia="Times New Roman" w:hAnsi="Times New Roman" w:cs="Times New Roman"/>
          <w:b/>
          <w:bCs/>
          <w:color w:val="000000"/>
          <w:sz w:val="27"/>
          <w:szCs w:val="27"/>
          <w:lang w:eastAsia="nl-NL"/>
        </w:rPr>
        <w:t>Janna Ritskes</w:t>
      </w:r>
      <w:r w:rsidRPr="00FA5D13">
        <w:rPr>
          <w:rFonts w:ascii="Times New Roman" w:eastAsia="Times New Roman" w:hAnsi="Times New Roman" w:cs="Times New Roman"/>
          <w:color w:val="000000"/>
          <w:sz w:val="27"/>
          <w:szCs w:val="27"/>
          <w:lang w:eastAsia="nl-NL"/>
        </w:rPr>
        <w:t>, geboren 8 april 1915 in Een (Norg), dochter van </w:t>
      </w:r>
      <w:r w:rsidRPr="00FA5D13">
        <w:rPr>
          <w:rFonts w:ascii="Times New Roman" w:eastAsia="Times New Roman" w:hAnsi="Times New Roman" w:cs="Times New Roman"/>
          <w:b/>
          <w:bCs/>
          <w:color w:val="000000"/>
          <w:sz w:val="27"/>
          <w:szCs w:val="27"/>
          <w:lang w:eastAsia="nl-NL"/>
        </w:rPr>
        <w:t>Fenna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 Renses Ritskes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Janna trouwt met </w:t>
      </w:r>
      <w:r w:rsidRPr="00FA5D13">
        <w:rPr>
          <w:rFonts w:ascii="Times New Roman" w:eastAsia="Times New Roman" w:hAnsi="Times New Roman" w:cs="Times New Roman"/>
          <w:b/>
          <w:bCs/>
          <w:color w:val="000000"/>
          <w:sz w:val="27"/>
          <w:szCs w:val="27"/>
          <w:lang w:eastAsia="nl-NL"/>
        </w:rPr>
        <w:t>Gerrit-Jan Hulzebos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Kinderen:</w:t>
      </w:r>
    </w:p>
    <w:p w:rsidR="00FA5D13" w:rsidRPr="00FA5D13" w:rsidRDefault="00FA5D13" w:rsidP="00FA5D13">
      <w:pPr>
        <w:numPr>
          <w:ilvl w:val="0"/>
          <w:numId w:val="1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Hulzebos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Albert trouwt met </w:t>
      </w:r>
      <w:r w:rsidRPr="00FA5D13">
        <w:rPr>
          <w:rFonts w:ascii="Times New Roman" w:eastAsia="Times New Roman" w:hAnsi="Times New Roman" w:cs="Times New Roman"/>
          <w:b/>
          <w:bCs/>
          <w:color w:val="000000"/>
          <w:sz w:val="27"/>
          <w:szCs w:val="27"/>
          <w:lang w:eastAsia="nl-NL"/>
        </w:rPr>
        <w:t>Ria van Gelder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Fenna Hulzebos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Fenna trouwt met </w:t>
      </w:r>
      <w:r w:rsidRPr="00FA5D13">
        <w:rPr>
          <w:rFonts w:ascii="Times New Roman" w:eastAsia="Times New Roman" w:hAnsi="Times New Roman" w:cs="Times New Roman"/>
          <w:b/>
          <w:bCs/>
          <w:color w:val="000000"/>
          <w:sz w:val="27"/>
          <w:szCs w:val="27"/>
          <w:lang w:eastAsia="nl-NL"/>
        </w:rPr>
        <w:t>Johan Toonstra</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Jannie Hulzebos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Anneke Hulzebos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Anneke trouwt met </w:t>
      </w:r>
      <w:r w:rsidRPr="00FA5D13">
        <w:rPr>
          <w:rFonts w:ascii="Times New Roman" w:eastAsia="Times New Roman" w:hAnsi="Times New Roman" w:cs="Times New Roman"/>
          <w:b/>
          <w:bCs/>
          <w:color w:val="000000"/>
          <w:sz w:val="27"/>
          <w:szCs w:val="27"/>
          <w:lang w:eastAsia="nl-NL"/>
        </w:rPr>
        <w:t>Siem de Marie</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Gerrie Hulzebos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 Hulzebos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Anne trouwt met </w:t>
      </w:r>
      <w:r w:rsidRPr="00FA5D13">
        <w:rPr>
          <w:rFonts w:ascii="Times New Roman" w:eastAsia="Times New Roman" w:hAnsi="Times New Roman" w:cs="Times New Roman"/>
          <w:b/>
          <w:bCs/>
          <w:color w:val="000000"/>
          <w:sz w:val="27"/>
          <w:szCs w:val="27"/>
          <w:lang w:eastAsia="nl-NL"/>
        </w:rPr>
        <w:t>Nel Voorberg</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Alice Hulzebos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Reina Hulzebos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VIi </w:t>
      </w:r>
      <w:r w:rsidRPr="00FA5D13">
        <w:rPr>
          <w:rFonts w:ascii="Times New Roman" w:eastAsia="Times New Roman" w:hAnsi="Times New Roman" w:cs="Times New Roman"/>
          <w:b/>
          <w:bCs/>
          <w:color w:val="000000"/>
          <w:sz w:val="27"/>
          <w:szCs w:val="27"/>
          <w:lang w:eastAsia="nl-NL"/>
        </w:rPr>
        <w:t>Marten Ritskes</w:t>
      </w:r>
      <w:r w:rsidRPr="00FA5D13">
        <w:rPr>
          <w:rFonts w:ascii="Times New Roman" w:eastAsia="Times New Roman" w:hAnsi="Times New Roman" w:cs="Times New Roman"/>
          <w:color w:val="000000"/>
          <w:sz w:val="27"/>
          <w:szCs w:val="27"/>
          <w:lang w:eastAsia="nl-NL"/>
        </w:rPr>
        <w:t>, geboren 21 maart 1920 in Een (Norg), zoon van </w:t>
      </w:r>
      <w:r w:rsidRPr="00FA5D13">
        <w:rPr>
          <w:rFonts w:ascii="Times New Roman" w:eastAsia="Times New Roman" w:hAnsi="Times New Roman" w:cs="Times New Roman"/>
          <w:b/>
          <w:bCs/>
          <w:color w:val="000000"/>
          <w:sz w:val="27"/>
          <w:szCs w:val="27"/>
          <w:lang w:eastAsia="nl-NL"/>
        </w:rPr>
        <w:t>Fenna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 Renses Ritskes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Maarten trouwt met </w:t>
      </w:r>
      <w:r w:rsidRPr="00FA5D13">
        <w:rPr>
          <w:rFonts w:ascii="Times New Roman" w:eastAsia="Times New Roman" w:hAnsi="Times New Roman" w:cs="Times New Roman"/>
          <w:b/>
          <w:bCs/>
          <w:color w:val="000000"/>
          <w:sz w:val="27"/>
          <w:szCs w:val="27"/>
          <w:lang w:eastAsia="nl-NL"/>
        </w:rPr>
        <w:t>Trijntje Feenstra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Marten is overleden 3 oktober 2002 in Drachten.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Greet Ritskes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Greet trouwt met </w:t>
      </w:r>
      <w:r w:rsidRPr="00FA5D13">
        <w:rPr>
          <w:rFonts w:ascii="Times New Roman" w:eastAsia="Times New Roman" w:hAnsi="Times New Roman" w:cs="Times New Roman"/>
          <w:b/>
          <w:bCs/>
          <w:color w:val="000000"/>
          <w:sz w:val="27"/>
          <w:szCs w:val="27"/>
          <w:lang w:eastAsia="nl-NL"/>
        </w:rPr>
        <w:t>Iwan</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 Ritskes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Anne trouwt met </w:t>
      </w:r>
      <w:r w:rsidRPr="00FA5D13">
        <w:rPr>
          <w:rFonts w:ascii="Times New Roman" w:eastAsia="Times New Roman" w:hAnsi="Times New Roman" w:cs="Times New Roman"/>
          <w:b/>
          <w:bCs/>
          <w:color w:val="000000"/>
          <w:sz w:val="27"/>
          <w:szCs w:val="27"/>
          <w:lang w:eastAsia="nl-NL"/>
        </w:rPr>
        <w:t>Fokje</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Rients Ritskes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Rients trouwt met </w:t>
      </w:r>
      <w:r w:rsidRPr="00FA5D13">
        <w:rPr>
          <w:rFonts w:ascii="Times New Roman" w:eastAsia="Times New Roman" w:hAnsi="Times New Roman" w:cs="Times New Roman"/>
          <w:b/>
          <w:bCs/>
          <w:color w:val="000000"/>
          <w:sz w:val="27"/>
          <w:szCs w:val="27"/>
          <w:lang w:eastAsia="nl-NL"/>
        </w:rPr>
        <w:t>Merel</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Ferdinand Ritskes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Ferdinand trouwt met </w:t>
      </w:r>
      <w:r w:rsidRPr="00FA5D13">
        <w:rPr>
          <w:rFonts w:ascii="Times New Roman" w:eastAsia="Times New Roman" w:hAnsi="Times New Roman" w:cs="Times New Roman"/>
          <w:b/>
          <w:bCs/>
          <w:color w:val="000000"/>
          <w:sz w:val="27"/>
          <w:szCs w:val="27"/>
          <w:lang w:eastAsia="nl-NL"/>
        </w:rPr>
        <w:t>Marjan</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Jantine Ritskes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Jantine trouwt met </w:t>
      </w:r>
      <w:r w:rsidRPr="00FA5D13">
        <w:rPr>
          <w:rFonts w:ascii="Times New Roman" w:eastAsia="Times New Roman" w:hAnsi="Times New Roman" w:cs="Times New Roman"/>
          <w:b/>
          <w:bCs/>
          <w:color w:val="000000"/>
          <w:sz w:val="27"/>
          <w:szCs w:val="27"/>
          <w:lang w:eastAsia="nl-NL"/>
        </w:rPr>
        <w:t>Alex</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Vat </w:t>
      </w:r>
      <w:r w:rsidRPr="00FA5D13">
        <w:rPr>
          <w:rFonts w:ascii="Times New Roman" w:eastAsia="Times New Roman" w:hAnsi="Times New Roman" w:cs="Times New Roman"/>
          <w:b/>
          <w:bCs/>
          <w:color w:val="000000"/>
          <w:sz w:val="27"/>
          <w:szCs w:val="27"/>
          <w:lang w:eastAsia="nl-NL"/>
        </w:rPr>
        <w:t>Margaretha Tolner</w:t>
      </w:r>
      <w:r w:rsidRPr="00FA5D13">
        <w:rPr>
          <w:rFonts w:ascii="Times New Roman" w:eastAsia="Times New Roman" w:hAnsi="Times New Roman" w:cs="Times New Roman"/>
          <w:color w:val="000000"/>
          <w:sz w:val="27"/>
          <w:szCs w:val="27"/>
          <w:lang w:eastAsia="nl-NL"/>
        </w:rPr>
        <w:t>, geboren 7 augustus 1887 in Yde (Vries), dochter van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Annechien Brink</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Margaretha trouwt 18 november 1916 in Vries met </w:t>
      </w:r>
      <w:r w:rsidRPr="00FA5D13">
        <w:rPr>
          <w:rFonts w:ascii="Times New Roman" w:eastAsia="Times New Roman" w:hAnsi="Times New Roman" w:cs="Times New Roman"/>
          <w:b/>
          <w:bCs/>
          <w:color w:val="000000"/>
          <w:sz w:val="27"/>
          <w:szCs w:val="27"/>
          <w:lang w:eastAsia="nl-NL"/>
        </w:rPr>
        <w:t>Pouwel Klooster</w:t>
      </w:r>
      <w:r w:rsidRPr="00FA5D13">
        <w:rPr>
          <w:rFonts w:ascii="Times New Roman" w:eastAsia="Times New Roman" w:hAnsi="Times New Roman" w:cs="Times New Roman"/>
          <w:color w:val="000000"/>
          <w:sz w:val="27"/>
          <w:szCs w:val="27"/>
          <w:lang w:eastAsia="nl-NL"/>
        </w:rPr>
        <w:t>, geboren 22 april 1886 in Vries, zoon van Hendrik Klooster en Jeichien Staal.</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3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Grietje Klooster</w:t>
      </w:r>
      <w:r w:rsidRPr="00FA5D13">
        <w:rPr>
          <w:rFonts w:ascii="Times New Roman" w:eastAsia="Times New Roman" w:hAnsi="Times New Roman" w:cs="Times New Roman"/>
          <w:color w:val="000000"/>
          <w:sz w:val="27"/>
          <w:szCs w:val="27"/>
          <w:lang w:eastAsia="nl-NL"/>
        </w:rPr>
        <w:t> (zie VIj).</w:t>
      </w:r>
    </w:p>
    <w:p w:rsidR="00FA5D13" w:rsidRPr="00FA5D13" w:rsidRDefault="00FA5D13" w:rsidP="00FA5D13">
      <w:pPr>
        <w:numPr>
          <w:ilvl w:val="0"/>
          <w:numId w:val="13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Klooster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Klooster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3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Jeichien Klooster</w:t>
      </w:r>
      <w:r w:rsidRPr="00FA5D13">
        <w:rPr>
          <w:rFonts w:ascii="Times New Roman" w:eastAsia="Times New Roman" w:hAnsi="Times New Roman" w:cs="Times New Roman"/>
          <w:color w:val="000000"/>
          <w:sz w:val="27"/>
          <w:szCs w:val="27"/>
          <w:lang w:eastAsia="nl-NL"/>
        </w:rPr>
        <w:t> (zie VIk).</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VIj </w:t>
      </w:r>
      <w:r w:rsidRPr="00FA5D13">
        <w:rPr>
          <w:rFonts w:ascii="Times New Roman" w:eastAsia="Times New Roman" w:hAnsi="Times New Roman" w:cs="Times New Roman"/>
          <w:b/>
          <w:bCs/>
          <w:color w:val="000000"/>
          <w:sz w:val="27"/>
          <w:szCs w:val="27"/>
          <w:lang w:eastAsia="nl-NL"/>
        </w:rPr>
        <w:t>Grietje Klooster</w:t>
      </w:r>
      <w:r w:rsidRPr="00FA5D13">
        <w:rPr>
          <w:rFonts w:ascii="Times New Roman" w:eastAsia="Times New Roman" w:hAnsi="Times New Roman" w:cs="Times New Roman"/>
          <w:color w:val="000000"/>
          <w:sz w:val="27"/>
          <w:szCs w:val="27"/>
          <w:lang w:eastAsia="nl-NL"/>
        </w:rPr>
        <w:t>, dochter van </w:t>
      </w:r>
      <w:r w:rsidRPr="00FA5D13">
        <w:rPr>
          <w:rFonts w:ascii="Times New Roman" w:eastAsia="Times New Roman" w:hAnsi="Times New Roman" w:cs="Times New Roman"/>
          <w:b/>
          <w:bCs/>
          <w:color w:val="000000"/>
          <w:sz w:val="27"/>
          <w:szCs w:val="27"/>
          <w:lang w:eastAsia="nl-NL"/>
        </w:rPr>
        <w:t>Margaretha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Pouwel Klooster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Grietje trouwt met </w:t>
      </w:r>
      <w:r w:rsidRPr="00FA5D13">
        <w:rPr>
          <w:rFonts w:ascii="Times New Roman" w:eastAsia="Times New Roman" w:hAnsi="Times New Roman" w:cs="Times New Roman"/>
          <w:b/>
          <w:bCs/>
          <w:color w:val="000000"/>
          <w:sz w:val="27"/>
          <w:szCs w:val="27"/>
          <w:lang w:eastAsia="nl-NL"/>
        </w:rPr>
        <w:t>Harm Veenhuis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Poul Veenhuis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Poul trouwt met </w:t>
      </w:r>
      <w:r w:rsidRPr="00FA5D13">
        <w:rPr>
          <w:rFonts w:ascii="Times New Roman" w:eastAsia="Times New Roman" w:hAnsi="Times New Roman" w:cs="Times New Roman"/>
          <w:b/>
          <w:bCs/>
          <w:color w:val="000000"/>
          <w:sz w:val="27"/>
          <w:szCs w:val="27"/>
          <w:lang w:eastAsia="nl-NL"/>
        </w:rPr>
        <w:t>Elly Kappenburg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Poul is overleden 7 maart 2004 in Groningen.</w:t>
      </w:r>
    </w:p>
    <w:p w:rsidR="00FA5D13" w:rsidRPr="00FA5D13" w:rsidRDefault="00FA5D13" w:rsidP="00FA5D13">
      <w:pPr>
        <w:numPr>
          <w:ilvl w:val="0"/>
          <w:numId w:val="1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Harrie Veenhuis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Harrie trouwt met </w:t>
      </w:r>
      <w:r w:rsidRPr="00FA5D13">
        <w:rPr>
          <w:rFonts w:ascii="Times New Roman" w:eastAsia="Times New Roman" w:hAnsi="Times New Roman" w:cs="Times New Roman"/>
          <w:b/>
          <w:bCs/>
          <w:color w:val="000000"/>
          <w:sz w:val="27"/>
          <w:szCs w:val="27"/>
          <w:lang w:eastAsia="nl-NL"/>
        </w:rPr>
        <w:t>Yvonne Kruizinga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Harold Veenhuis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Lianne Veenhuis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Greetje Veenhuis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Kees Veenhuis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Betsy Veenhuis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Margien Veenhuis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Margien trouwt met </w:t>
      </w:r>
      <w:r w:rsidRPr="00FA5D13">
        <w:rPr>
          <w:rFonts w:ascii="Times New Roman" w:eastAsia="Times New Roman" w:hAnsi="Times New Roman" w:cs="Times New Roman"/>
          <w:b/>
          <w:bCs/>
          <w:color w:val="000000"/>
          <w:sz w:val="27"/>
          <w:szCs w:val="27"/>
          <w:lang w:eastAsia="nl-NL"/>
        </w:rPr>
        <w:t>Henk</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Bert Veenhuis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VIk </w:t>
      </w:r>
      <w:r w:rsidRPr="00FA5D13">
        <w:rPr>
          <w:rFonts w:ascii="Times New Roman" w:eastAsia="Times New Roman" w:hAnsi="Times New Roman" w:cs="Times New Roman"/>
          <w:b/>
          <w:bCs/>
          <w:color w:val="000000"/>
          <w:sz w:val="27"/>
          <w:szCs w:val="27"/>
          <w:lang w:eastAsia="nl-NL"/>
        </w:rPr>
        <w:t>Jeichien Klooster</w:t>
      </w:r>
      <w:r w:rsidRPr="00FA5D13">
        <w:rPr>
          <w:rFonts w:ascii="Times New Roman" w:eastAsia="Times New Roman" w:hAnsi="Times New Roman" w:cs="Times New Roman"/>
          <w:color w:val="000000"/>
          <w:sz w:val="27"/>
          <w:szCs w:val="27"/>
          <w:lang w:eastAsia="nl-NL"/>
        </w:rPr>
        <w:t>, dochter van </w:t>
      </w:r>
      <w:r w:rsidRPr="00FA5D13">
        <w:rPr>
          <w:rFonts w:ascii="Times New Roman" w:eastAsia="Times New Roman" w:hAnsi="Times New Roman" w:cs="Times New Roman"/>
          <w:b/>
          <w:bCs/>
          <w:color w:val="000000"/>
          <w:sz w:val="27"/>
          <w:szCs w:val="27"/>
          <w:lang w:eastAsia="nl-NL"/>
        </w:rPr>
        <w:t>Margaretha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Pouwel Klooster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Jeichien trouwt met </w:t>
      </w:r>
      <w:r w:rsidRPr="00FA5D13">
        <w:rPr>
          <w:rFonts w:ascii="Times New Roman" w:eastAsia="Times New Roman" w:hAnsi="Times New Roman" w:cs="Times New Roman"/>
          <w:b/>
          <w:bCs/>
          <w:color w:val="000000"/>
          <w:sz w:val="27"/>
          <w:szCs w:val="27"/>
          <w:lang w:eastAsia="nl-NL"/>
        </w:rPr>
        <w:t>Johan Annema</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4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Poul Annema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Poul trouwt met </w:t>
      </w:r>
      <w:r w:rsidRPr="00FA5D13">
        <w:rPr>
          <w:rFonts w:ascii="Times New Roman" w:eastAsia="Times New Roman" w:hAnsi="Times New Roman" w:cs="Times New Roman"/>
          <w:b/>
          <w:bCs/>
          <w:color w:val="000000"/>
          <w:sz w:val="27"/>
          <w:szCs w:val="27"/>
          <w:lang w:eastAsia="nl-NL"/>
        </w:rPr>
        <w:t>Corrie de Vries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Jacolien Annema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Nicolet Annema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Johan Annema</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Jannie Annema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Jannie trouwt met </w:t>
      </w:r>
      <w:r w:rsidRPr="00FA5D13">
        <w:rPr>
          <w:rFonts w:ascii="Times New Roman" w:eastAsia="Times New Roman" w:hAnsi="Times New Roman" w:cs="Times New Roman"/>
          <w:b/>
          <w:bCs/>
          <w:color w:val="000000"/>
          <w:sz w:val="27"/>
          <w:szCs w:val="27"/>
          <w:lang w:eastAsia="nl-NL"/>
        </w:rPr>
        <w:t>Wim Kratsborn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Lennart Kratsborn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Jeti Kratsborn</w:t>
      </w:r>
      <w:r w:rsidRPr="00FA5D13">
        <w:rPr>
          <w:rFonts w:ascii="Times New Roman" w:eastAsia="Times New Roman" w:hAnsi="Times New Roman" w:cs="Times New Roman"/>
          <w:color w:val="000000"/>
          <w:sz w:val="27"/>
          <w:szCs w:val="27"/>
          <w:lang w:eastAsia="nl-NL"/>
        </w:rPr>
        <w:t>.</w:t>
      </w:r>
      <w:bookmarkStart w:id="17" w:name="002"/>
      <w:bookmarkEnd w:id="17"/>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Vau </w:t>
      </w:r>
      <w:r w:rsidRPr="00FA5D13">
        <w:rPr>
          <w:rFonts w:ascii="Times New Roman" w:eastAsia="Times New Roman" w:hAnsi="Times New Roman" w:cs="Times New Roman"/>
          <w:b/>
          <w:bCs/>
          <w:color w:val="000000"/>
          <w:sz w:val="27"/>
          <w:szCs w:val="27"/>
          <w:lang w:eastAsia="nl-NL"/>
        </w:rPr>
        <w:t>Barelliena </w:t>
      </w:r>
      <w:r w:rsidRPr="00FA5D13">
        <w:rPr>
          <w:rFonts w:ascii="Times New Roman" w:eastAsia="Times New Roman" w:hAnsi="Times New Roman" w:cs="Times New Roman"/>
          <w:color w:val="000000"/>
          <w:sz w:val="27"/>
          <w:szCs w:val="27"/>
          <w:lang w:eastAsia="nl-NL"/>
        </w:rPr>
        <w:t>(Barelina)</w:t>
      </w:r>
      <w:r w:rsidRPr="00FA5D13">
        <w:rPr>
          <w:rFonts w:ascii="Times New Roman" w:eastAsia="Times New Roman" w:hAnsi="Times New Roman" w:cs="Times New Roman"/>
          <w:b/>
          <w:bCs/>
          <w:color w:val="000000"/>
          <w:sz w:val="27"/>
          <w:szCs w:val="27"/>
          <w:lang w:eastAsia="nl-NL"/>
        </w:rPr>
        <w:t> Tolner</w:t>
      </w:r>
      <w:r w:rsidRPr="00FA5D13">
        <w:rPr>
          <w:rFonts w:ascii="Times New Roman" w:eastAsia="Times New Roman" w:hAnsi="Times New Roman" w:cs="Times New Roman"/>
          <w:color w:val="000000"/>
          <w:sz w:val="27"/>
          <w:szCs w:val="27"/>
          <w:lang w:eastAsia="nl-NL"/>
        </w:rPr>
        <w:t>, geboren 17 juni 1889 in Yde (Vries), dochter van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Annechien Brink</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Barelina trouwt 4 januari 1913 in Vries met </w:t>
      </w:r>
      <w:r w:rsidRPr="00FA5D13">
        <w:rPr>
          <w:rFonts w:ascii="Times New Roman" w:eastAsia="Times New Roman" w:hAnsi="Times New Roman" w:cs="Times New Roman"/>
          <w:b/>
          <w:bCs/>
          <w:color w:val="000000"/>
          <w:sz w:val="27"/>
          <w:szCs w:val="27"/>
          <w:lang w:eastAsia="nl-NL"/>
        </w:rPr>
        <w:t>Abel Homan</w:t>
      </w:r>
      <w:r w:rsidRPr="00FA5D13">
        <w:rPr>
          <w:rFonts w:ascii="Times New Roman" w:eastAsia="Times New Roman" w:hAnsi="Times New Roman" w:cs="Times New Roman"/>
          <w:color w:val="000000"/>
          <w:sz w:val="27"/>
          <w:szCs w:val="27"/>
          <w:lang w:eastAsia="nl-NL"/>
        </w:rPr>
        <w:t>, geboren 23 juni 1888 in Donderen (Vries), zoon van Evert Homan, (1884 - 1930) timmerman, en Marchien van der Velds.</w:t>
      </w:r>
      <w:r w:rsidRPr="00FA5D13">
        <w:rPr>
          <w:rFonts w:ascii="Times New Roman" w:eastAsia="Times New Roman" w:hAnsi="Times New Roman" w:cs="Times New Roman"/>
          <w:color w:val="000000"/>
          <w:sz w:val="27"/>
          <w:szCs w:val="27"/>
          <w:lang w:eastAsia="nl-NL"/>
        </w:rPr>
        <w:br/>
        <w:t>Barelina is overleden 17 mei 1974 in Schoonoord (Sleen), </w:t>
      </w:r>
      <w:r w:rsidRPr="00FA5D13">
        <w:rPr>
          <w:rFonts w:ascii="Times New Roman" w:eastAsia="Times New Roman" w:hAnsi="Times New Roman" w:cs="Times New Roman"/>
          <w:color w:val="000000"/>
          <w:sz w:val="20"/>
          <w:szCs w:val="20"/>
          <w:lang w:eastAsia="nl-NL"/>
        </w:rPr>
        <w:t>begraven in Norg</w:t>
      </w:r>
      <w:r w:rsidRPr="00FA5D13">
        <w:rPr>
          <w:rFonts w:ascii="Times New Roman" w:eastAsia="Times New Roman" w:hAnsi="Times New Roman" w:cs="Times New Roman"/>
          <w:color w:val="000000"/>
          <w:sz w:val="27"/>
          <w:szCs w:val="27"/>
          <w:lang w:eastAsia="nl-NL"/>
        </w:rPr>
        <w:t>; Abel is overleden 15 juni 1973 in Assen, </w:t>
      </w:r>
      <w:r w:rsidRPr="00FA5D13">
        <w:rPr>
          <w:rFonts w:ascii="Times New Roman" w:eastAsia="Times New Roman" w:hAnsi="Times New Roman" w:cs="Times New Roman"/>
          <w:color w:val="000000"/>
          <w:sz w:val="20"/>
          <w:szCs w:val="20"/>
          <w:lang w:eastAsia="nl-NL"/>
        </w:rPr>
        <w:t>begraven in Norg.</w:t>
      </w:r>
      <w:r w:rsidRPr="00FA5D13">
        <w:rPr>
          <w:rFonts w:ascii="Times New Roman" w:eastAsia="Times New Roman" w:hAnsi="Times New Roman" w:cs="Times New Roman"/>
          <w:color w:val="000000"/>
          <w:sz w:val="27"/>
          <w:szCs w:val="27"/>
          <w:lang w:eastAsia="nl-NL"/>
        </w:rPr>
        <w:br/>
        <w:t>Zie ook: </w:t>
      </w:r>
      <w:hyperlink r:id="rId25" w:anchor="005" w:history="1">
        <w:r w:rsidRPr="00FA5D13">
          <w:rPr>
            <w:rFonts w:ascii="Times New Roman" w:eastAsia="Times New Roman" w:hAnsi="Times New Roman" w:cs="Times New Roman"/>
            <w:color w:val="0000FF"/>
            <w:sz w:val="27"/>
            <w:szCs w:val="27"/>
            <w:lang w:eastAsia="nl-NL"/>
          </w:rPr>
          <w:t>Harm Jans Kremer &amp; Jantien Willems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Kinderen:</w:t>
      </w:r>
    </w:p>
    <w:p w:rsidR="00FA5D13" w:rsidRPr="00FA5D13" w:rsidRDefault="00FA5D13" w:rsidP="00FA5D13">
      <w:pPr>
        <w:numPr>
          <w:ilvl w:val="0"/>
          <w:numId w:val="1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Evert Homan</w:t>
      </w:r>
      <w:r w:rsidRPr="00FA5D13">
        <w:rPr>
          <w:rFonts w:ascii="Times New Roman" w:eastAsia="Times New Roman" w:hAnsi="Times New Roman" w:cs="Times New Roman"/>
          <w:color w:val="000000"/>
          <w:sz w:val="27"/>
          <w:szCs w:val="27"/>
          <w:lang w:eastAsia="nl-NL"/>
        </w:rPr>
        <w:t>, geboren 8 mei 1913 (zie VIl).</w:t>
      </w:r>
    </w:p>
    <w:p w:rsidR="00FA5D13" w:rsidRPr="00FA5D13" w:rsidRDefault="00FA5D13" w:rsidP="00FA5D13">
      <w:pPr>
        <w:numPr>
          <w:ilvl w:val="0"/>
          <w:numId w:val="1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w:t>
      </w:r>
      <w:r w:rsidRPr="00FA5D13">
        <w:rPr>
          <w:rFonts w:ascii="Times New Roman" w:eastAsia="Times New Roman" w:hAnsi="Times New Roman" w:cs="Times New Roman"/>
          <w:color w:val="000000"/>
          <w:sz w:val="27"/>
          <w:szCs w:val="27"/>
          <w:lang w:eastAsia="nl-NL"/>
        </w:rPr>
        <w:t>(Annie) </w:t>
      </w:r>
      <w:r w:rsidRPr="00FA5D13">
        <w:rPr>
          <w:rFonts w:ascii="Times New Roman" w:eastAsia="Times New Roman" w:hAnsi="Times New Roman" w:cs="Times New Roman"/>
          <w:b/>
          <w:bCs/>
          <w:color w:val="000000"/>
          <w:sz w:val="27"/>
          <w:szCs w:val="27"/>
          <w:lang w:eastAsia="nl-NL"/>
        </w:rPr>
        <w:t>Homan</w:t>
      </w:r>
      <w:r w:rsidRPr="00FA5D13">
        <w:rPr>
          <w:rFonts w:ascii="Times New Roman" w:eastAsia="Times New Roman" w:hAnsi="Times New Roman" w:cs="Times New Roman"/>
          <w:color w:val="000000"/>
          <w:sz w:val="27"/>
          <w:szCs w:val="27"/>
          <w:lang w:eastAsia="nl-NL"/>
        </w:rPr>
        <w:t>, geboren 12 november 1915 in Vries (zie VIm).</w:t>
      </w:r>
    </w:p>
    <w:p w:rsidR="00FA5D13" w:rsidRPr="00FA5D13" w:rsidRDefault="00FA5D13" w:rsidP="00FA5D13">
      <w:pPr>
        <w:numPr>
          <w:ilvl w:val="0"/>
          <w:numId w:val="1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Marchien Homan</w:t>
      </w:r>
      <w:r w:rsidRPr="00FA5D13">
        <w:rPr>
          <w:rFonts w:ascii="Times New Roman" w:eastAsia="Times New Roman" w:hAnsi="Times New Roman" w:cs="Times New Roman"/>
          <w:color w:val="000000"/>
          <w:sz w:val="27"/>
          <w:szCs w:val="27"/>
          <w:lang w:eastAsia="nl-NL"/>
        </w:rPr>
        <w:t> (zie VIn).</w:t>
      </w:r>
    </w:p>
    <w:p w:rsidR="00FA5D13" w:rsidRPr="00FA5D13" w:rsidRDefault="00FA5D13" w:rsidP="00FA5D13">
      <w:pPr>
        <w:numPr>
          <w:ilvl w:val="0"/>
          <w:numId w:val="1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Klaas trouwt met </w:t>
      </w:r>
      <w:r w:rsidRPr="00FA5D13">
        <w:rPr>
          <w:rFonts w:ascii="Times New Roman" w:eastAsia="Times New Roman" w:hAnsi="Times New Roman" w:cs="Times New Roman"/>
          <w:b/>
          <w:bCs/>
          <w:color w:val="000000"/>
          <w:sz w:val="27"/>
          <w:szCs w:val="27"/>
          <w:lang w:eastAsia="nl-NL"/>
        </w:rPr>
        <w:t>Annie Hogenberg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Abel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Harrie Homan</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Harmke Homan</w:t>
      </w:r>
      <w:r w:rsidRPr="00FA5D13">
        <w:rPr>
          <w:rFonts w:ascii="Times New Roman" w:eastAsia="Times New Roman" w:hAnsi="Times New Roman" w:cs="Times New Roman"/>
          <w:color w:val="000000"/>
          <w:sz w:val="27"/>
          <w:szCs w:val="27"/>
          <w:lang w:eastAsia="nl-NL"/>
        </w:rPr>
        <w:t> (zie VIo).</w:t>
      </w:r>
    </w:p>
    <w:p w:rsidR="00FA5D13" w:rsidRPr="00FA5D13" w:rsidRDefault="00FA5D13" w:rsidP="00FA5D13">
      <w:pPr>
        <w:numPr>
          <w:ilvl w:val="0"/>
          <w:numId w:val="1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Jantinus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Jantinus trouwt met </w:t>
      </w:r>
      <w:r w:rsidRPr="00FA5D13">
        <w:rPr>
          <w:rFonts w:ascii="Times New Roman" w:eastAsia="Times New Roman" w:hAnsi="Times New Roman" w:cs="Times New Roman"/>
          <w:b/>
          <w:bCs/>
          <w:color w:val="000000"/>
          <w:sz w:val="27"/>
          <w:szCs w:val="27"/>
          <w:lang w:eastAsia="nl-NL"/>
        </w:rPr>
        <w:t>Niesien Oostebring</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Janna Homan</w:t>
      </w:r>
      <w:r w:rsidRPr="00FA5D13">
        <w:rPr>
          <w:rFonts w:ascii="Times New Roman" w:eastAsia="Times New Roman" w:hAnsi="Times New Roman" w:cs="Times New Roman"/>
          <w:color w:val="000000"/>
          <w:sz w:val="27"/>
          <w:szCs w:val="27"/>
          <w:lang w:eastAsia="nl-NL"/>
        </w:rPr>
        <w:t> (zie VIp).</w:t>
      </w:r>
    </w:p>
    <w:p w:rsidR="00FA5D13" w:rsidRPr="00FA5D13" w:rsidRDefault="00FA5D13" w:rsidP="00FA5D13">
      <w:pPr>
        <w:numPr>
          <w:ilvl w:val="0"/>
          <w:numId w:val="14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Fenna Homan</w:t>
      </w:r>
      <w:r w:rsidRPr="00FA5D13">
        <w:rPr>
          <w:rFonts w:ascii="Times New Roman" w:eastAsia="Times New Roman" w:hAnsi="Times New Roman" w:cs="Times New Roman"/>
          <w:color w:val="000000"/>
          <w:sz w:val="27"/>
          <w:szCs w:val="27"/>
          <w:lang w:eastAsia="nl-NL"/>
        </w:rPr>
        <w:t> (zie VIq).</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VIl </w:t>
      </w:r>
      <w:r w:rsidRPr="00FA5D13">
        <w:rPr>
          <w:rFonts w:ascii="Times New Roman" w:eastAsia="Times New Roman" w:hAnsi="Times New Roman" w:cs="Times New Roman"/>
          <w:b/>
          <w:bCs/>
          <w:color w:val="000000"/>
          <w:sz w:val="27"/>
          <w:szCs w:val="27"/>
          <w:lang w:eastAsia="nl-NL"/>
        </w:rPr>
        <w:t>Evert Homan</w:t>
      </w:r>
      <w:r w:rsidRPr="00FA5D13">
        <w:rPr>
          <w:rFonts w:ascii="Times New Roman" w:eastAsia="Times New Roman" w:hAnsi="Times New Roman" w:cs="Times New Roman"/>
          <w:color w:val="000000"/>
          <w:sz w:val="27"/>
          <w:szCs w:val="27"/>
          <w:lang w:eastAsia="nl-NL"/>
        </w:rPr>
        <w:t>, geboren 8 mei 1913, zoon van </w:t>
      </w:r>
      <w:r w:rsidRPr="00FA5D13">
        <w:rPr>
          <w:rFonts w:ascii="Times New Roman" w:eastAsia="Times New Roman" w:hAnsi="Times New Roman" w:cs="Times New Roman"/>
          <w:b/>
          <w:bCs/>
          <w:color w:val="000000"/>
          <w:sz w:val="27"/>
          <w:szCs w:val="27"/>
          <w:lang w:eastAsia="nl-NL"/>
        </w:rPr>
        <w:t>Barelliena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Abel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Evert trouwt met </w:t>
      </w:r>
      <w:r w:rsidRPr="00FA5D13">
        <w:rPr>
          <w:rFonts w:ascii="Times New Roman" w:eastAsia="Times New Roman" w:hAnsi="Times New Roman" w:cs="Times New Roman"/>
          <w:b/>
          <w:bCs/>
          <w:color w:val="000000"/>
          <w:sz w:val="27"/>
          <w:szCs w:val="27"/>
          <w:lang w:eastAsia="nl-NL"/>
        </w:rPr>
        <w:t>Jacobje Speelman</w:t>
      </w:r>
      <w:r w:rsidRPr="00FA5D13">
        <w:rPr>
          <w:rFonts w:ascii="Times New Roman" w:eastAsia="Times New Roman" w:hAnsi="Times New Roman" w:cs="Times New Roman"/>
          <w:color w:val="000000"/>
          <w:sz w:val="27"/>
          <w:szCs w:val="27"/>
          <w:lang w:eastAsia="nl-NL"/>
        </w:rPr>
        <w:t>, geboren 1 augustus 1915.</w:t>
      </w:r>
      <w:r w:rsidRPr="00FA5D13">
        <w:rPr>
          <w:rFonts w:ascii="Times New Roman" w:eastAsia="Times New Roman" w:hAnsi="Times New Roman" w:cs="Times New Roman"/>
          <w:color w:val="000000"/>
          <w:sz w:val="27"/>
          <w:szCs w:val="27"/>
          <w:lang w:eastAsia="nl-NL"/>
        </w:rPr>
        <w:br/>
        <w:t>Evert is overleden 1 september 1983, </w:t>
      </w:r>
      <w:r w:rsidRPr="00FA5D13">
        <w:rPr>
          <w:rFonts w:ascii="Times New Roman" w:eastAsia="Times New Roman" w:hAnsi="Times New Roman" w:cs="Times New Roman"/>
          <w:color w:val="000000"/>
          <w:sz w:val="20"/>
          <w:szCs w:val="20"/>
          <w:lang w:eastAsia="nl-NL"/>
        </w:rPr>
        <w:t>begraven in Vries</w:t>
      </w:r>
      <w:r w:rsidRPr="00FA5D13">
        <w:rPr>
          <w:rFonts w:ascii="Times New Roman" w:eastAsia="Times New Roman" w:hAnsi="Times New Roman" w:cs="Times New Roman"/>
          <w:color w:val="000000"/>
          <w:sz w:val="27"/>
          <w:szCs w:val="27"/>
          <w:lang w:eastAsia="nl-NL"/>
        </w:rPr>
        <w:t>; Jacobje is overleden 30 juni 2003, </w:t>
      </w:r>
      <w:r w:rsidRPr="00FA5D13">
        <w:rPr>
          <w:rFonts w:ascii="Times New Roman" w:eastAsia="Times New Roman" w:hAnsi="Times New Roman" w:cs="Times New Roman"/>
          <w:color w:val="000000"/>
          <w:sz w:val="20"/>
          <w:szCs w:val="20"/>
          <w:lang w:eastAsia="nl-NL"/>
        </w:rPr>
        <w:t>begraven in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4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Abel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Abel trouwt met </w:t>
      </w:r>
      <w:r w:rsidRPr="00FA5D13">
        <w:rPr>
          <w:rFonts w:ascii="Times New Roman" w:eastAsia="Times New Roman" w:hAnsi="Times New Roman" w:cs="Times New Roman"/>
          <w:b/>
          <w:bCs/>
          <w:color w:val="000000"/>
          <w:sz w:val="27"/>
          <w:szCs w:val="27"/>
          <w:lang w:eastAsia="nl-NL"/>
        </w:rPr>
        <w:t>Geertje Kwant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Hennie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Coby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Alie Homan</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Henk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Henk trouwt met </w:t>
      </w:r>
      <w:r w:rsidRPr="00FA5D13">
        <w:rPr>
          <w:rFonts w:ascii="Times New Roman" w:eastAsia="Times New Roman" w:hAnsi="Times New Roman" w:cs="Times New Roman"/>
          <w:b/>
          <w:bCs/>
          <w:color w:val="000000"/>
          <w:sz w:val="27"/>
          <w:szCs w:val="27"/>
          <w:lang w:eastAsia="nl-NL"/>
        </w:rPr>
        <w:t>Jantje Terwolde</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Jannie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Evert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Menno Homan</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Lena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Lena trouwt met </w:t>
      </w:r>
      <w:r w:rsidRPr="00FA5D13">
        <w:rPr>
          <w:rFonts w:ascii="Times New Roman" w:eastAsia="Times New Roman" w:hAnsi="Times New Roman" w:cs="Times New Roman"/>
          <w:b/>
          <w:bCs/>
          <w:color w:val="000000"/>
          <w:sz w:val="27"/>
          <w:szCs w:val="27"/>
          <w:lang w:eastAsia="nl-NL"/>
        </w:rPr>
        <w:t>Jan Bennink</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Dietie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Albert Homan</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Annie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Annie trouwt met </w:t>
      </w:r>
      <w:r w:rsidRPr="00FA5D13">
        <w:rPr>
          <w:rFonts w:ascii="Times New Roman" w:eastAsia="Times New Roman" w:hAnsi="Times New Roman" w:cs="Times New Roman"/>
          <w:b/>
          <w:bCs/>
          <w:color w:val="000000"/>
          <w:sz w:val="27"/>
          <w:szCs w:val="27"/>
          <w:lang w:eastAsia="nl-NL"/>
        </w:rPr>
        <w:t>Bé Schuiling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a. </w:t>
      </w:r>
      <w:r w:rsidRPr="00FA5D13">
        <w:rPr>
          <w:rFonts w:ascii="Times New Roman" w:eastAsia="Times New Roman" w:hAnsi="Times New Roman" w:cs="Times New Roman"/>
          <w:b/>
          <w:bCs/>
          <w:color w:val="000000"/>
          <w:sz w:val="27"/>
          <w:szCs w:val="27"/>
          <w:lang w:eastAsia="nl-NL"/>
        </w:rPr>
        <w:t>Rinus Schuiling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Carolien Schuiling</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VIm </w:t>
      </w:r>
      <w:r w:rsidRPr="00FA5D13">
        <w:rPr>
          <w:rFonts w:ascii="Times New Roman" w:eastAsia="Times New Roman" w:hAnsi="Times New Roman" w:cs="Times New Roman"/>
          <w:b/>
          <w:bCs/>
          <w:color w:val="000000"/>
          <w:sz w:val="27"/>
          <w:szCs w:val="27"/>
          <w:lang w:eastAsia="nl-NL"/>
        </w:rPr>
        <w:t>Annechien </w:t>
      </w:r>
      <w:r w:rsidRPr="00FA5D13">
        <w:rPr>
          <w:rFonts w:ascii="Times New Roman" w:eastAsia="Times New Roman" w:hAnsi="Times New Roman" w:cs="Times New Roman"/>
          <w:color w:val="000000"/>
          <w:sz w:val="27"/>
          <w:szCs w:val="27"/>
          <w:lang w:eastAsia="nl-NL"/>
        </w:rPr>
        <w:t>(Annie)</w:t>
      </w:r>
      <w:r w:rsidRPr="00FA5D13">
        <w:rPr>
          <w:rFonts w:ascii="Times New Roman" w:eastAsia="Times New Roman" w:hAnsi="Times New Roman" w:cs="Times New Roman"/>
          <w:b/>
          <w:bCs/>
          <w:color w:val="000000"/>
          <w:sz w:val="27"/>
          <w:szCs w:val="27"/>
          <w:lang w:eastAsia="nl-NL"/>
        </w:rPr>
        <w:t> Homan</w:t>
      </w:r>
      <w:r w:rsidRPr="00FA5D13">
        <w:rPr>
          <w:rFonts w:ascii="Times New Roman" w:eastAsia="Times New Roman" w:hAnsi="Times New Roman" w:cs="Times New Roman"/>
          <w:color w:val="000000"/>
          <w:sz w:val="27"/>
          <w:szCs w:val="27"/>
          <w:lang w:eastAsia="nl-NL"/>
        </w:rPr>
        <w:t>, geboren 12 november 1915 in Vries, dochter van </w:t>
      </w:r>
      <w:r w:rsidRPr="00FA5D13">
        <w:rPr>
          <w:rFonts w:ascii="Times New Roman" w:eastAsia="Times New Roman" w:hAnsi="Times New Roman" w:cs="Times New Roman"/>
          <w:b/>
          <w:bCs/>
          <w:color w:val="000000"/>
          <w:sz w:val="27"/>
          <w:szCs w:val="27"/>
          <w:lang w:eastAsia="nl-NL"/>
        </w:rPr>
        <w:t>Barelliena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Abel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Annie trouwt met </w:t>
      </w:r>
      <w:r w:rsidRPr="00FA5D13">
        <w:rPr>
          <w:rFonts w:ascii="Times New Roman" w:eastAsia="Times New Roman" w:hAnsi="Times New Roman" w:cs="Times New Roman"/>
          <w:b/>
          <w:bCs/>
          <w:color w:val="000000"/>
          <w:sz w:val="27"/>
          <w:szCs w:val="27"/>
          <w:lang w:eastAsia="nl-NL"/>
        </w:rPr>
        <w:t>Roelof </w:t>
      </w:r>
      <w:r w:rsidRPr="00FA5D13">
        <w:rPr>
          <w:rFonts w:ascii="Times New Roman" w:eastAsia="Times New Roman" w:hAnsi="Times New Roman" w:cs="Times New Roman"/>
          <w:color w:val="000000"/>
          <w:sz w:val="27"/>
          <w:szCs w:val="27"/>
          <w:lang w:eastAsia="nl-NL"/>
        </w:rPr>
        <w:t>(Roelie) </w:t>
      </w:r>
      <w:r w:rsidRPr="00FA5D13">
        <w:rPr>
          <w:rFonts w:ascii="Times New Roman" w:eastAsia="Times New Roman" w:hAnsi="Times New Roman" w:cs="Times New Roman"/>
          <w:b/>
          <w:bCs/>
          <w:color w:val="000000"/>
          <w:sz w:val="27"/>
          <w:szCs w:val="27"/>
          <w:lang w:eastAsia="nl-NL"/>
        </w:rPr>
        <w:t>Westerhof</w:t>
      </w:r>
      <w:r w:rsidRPr="00FA5D13">
        <w:rPr>
          <w:rFonts w:ascii="Times New Roman" w:eastAsia="Times New Roman" w:hAnsi="Times New Roman" w:cs="Times New Roman"/>
          <w:color w:val="000000"/>
          <w:sz w:val="27"/>
          <w:szCs w:val="27"/>
          <w:lang w:eastAsia="nl-NL"/>
        </w:rPr>
        <w:t>, geboren 22 februari 1895 in Zeijen (Vries), zoon van Bate Westerhof, (1895 - 1902) schaapherder, en Jantje Steenge.</w:t>
      </w:r>
      <w:r w:rsidRPr="00FA5D13">
        <w:rPr>
          <w:rFonts w:ascii="Times New Roman" w:eastAsia="Times New Roman" w:hAnsi="Times New Roman" w:cs="Times New Roman"/>
          <w:color w:val="000000"/>
          <w:sz w:val="27"/>
          <w:szCs w:val="27"/>
          <w:lang w:eastAsia="nl-NL"/>
        </w:rPr>
        <w:br/>
        <w:t>Annnie is overleden 16 mei 2006 in Assen, </w:t>
      </w:r>
      <w:r w:rsidRPr="00FA5D13">
        <w:rPr>
          <w:rFonts w:ascii="Times New Roman" w:eastAsia="Times New Roman" w:hAnsi="Times New Roman" w:cs="Times New Roman"/>
          <w:color w:val="000000"/>
          <w:sz w:val="20"/>
          <w:szCs w:val="20"/>
          <w:lang w:eastAsia="nl-NL"/>
        </w:rPr>
        <w:t>begraven in Vries</w:t>
      </w:r>
      <w:r w:rsidRPr="00FA5D13">
        <w:rPr>
          <w:rFonts w:ascii="Times New Roman" w:eastAsia="Times New Roman" w:hAnsi="Times New Roman" w:cs="Times New Roman"/>
          <w:color w:val="000000"/>
          <w:sz w:val="27"/>
          <w:szCs w:val="27"/>
          <w:lang w:eastAsia="nl-NL"/>
        </w:rPr>
        <w:t>; Roelie is overleden 11 januari 1979 in Zeijen (Vries), </w:t>
      </w:r>
      <w:r w:rsidRPr="00FA5D13">
        <w:rPr>
          <w:rFonts w:ascii="Times New Roman" w:eastAsia="Times New Roman" w:hAnsi="Times New Roman" w:cs="Times New Roman"/>
          <w:color w:val="000000"/>
          <w:sz w:val="20"/>
          <w:szCs w:val="20"/>
          <w:lang w:eastAsia="nl-NL"/>
        </w:rPr>
        <w:t>begraven in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4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Blien Westerhof</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Blien trouwt met NN Heukers.</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Lineke Westerhof</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Annie Westerhof</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Jantje Westerhof</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Westerhof</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Jantje trouwt met </w:t>
      </w:r>
      <w:r w:rsidRPr="00FA5D13">
        <w:rPr>
          <w:rFonts w:ascii="Times New Roman" w:eastAsia="Times New Roman" w:hAnsi="Times New Roman" w:cs="Times New Roman"/>
          <w:b/>
          <w:bCs/>
          <w:color w:val="000000"/>
          <w:sz w:val="27"/>
          <w:szCs w:val="27"/>
          <w:lang w:eastAsia="nl-NL"/>
        </w:rPr>
        <w:t>Jan Gelling</w:t>
      </w:r>
      <w:r w:rsidRPr="00FA5D13">
        <w:rPr>
          <w:rFonts w:ascii="Times New Roman" w:eastAsia="Times New Roman" w:hAnsi="Times New Roman" w:cs="Times New Roman"/>
          <w:color w:val="000000"/>
          <w:sz w:val="27"/>
          <w:szCs w:val="27"/>
          <w:lang w:eastAsia="nl-NL"/>
        </w:rPr>
        <w:t>, geboren 13 augustus 1932.</w:t>
      </w:r>
      <w:r w:rsidRPr="00FA5D13">
        <w:rPr>
          <w:rFonts w:ascii="Times New Roman" w:eastAsia="Times New Roman" w:hAnsi="Times New Roman" w:cs="Times New Roman"/>
          <w:color w:val="000000"/>
          <w:sz w:val="27"/>
          <w:szCs w:val="27"/>
          <w:lang w:eastAsia="nl-NL"/>
        </w:rPr>
        <w:br/>
        <w:t>Jan is overleden 23 januari 1969, </w:t>
      </w:r>
      <w:r w:rsidRPr="00FA5D13">
        <w:rPr>
          <w:rFonts w:ascii="Times New Roman" w:eastAsia="Times New Roman" w:hAnsi="Times New Roman" w:cs="Times New Roman"/>
          <w:color w:val="000000"/>
          <w:sz w:val="20"/>
          <w:szCs w:val="20"/>
          <w:lang w:eastAsia="nl-NL"/>
        </w:rPr>
        <w:t>begraven in Vies.</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Sipke Gelling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Annie Gelling</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Abel Westerhof</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Abel trouwt met </w:t>
      </w:r>
      <w:r w:rsidRPr="00FA5D13">
        <w:rPr>
          <w:rFonts w:ascii="Times New Roman" w:eastAsia="Times New Roman" w:hAnsi="Times New Roman" w:cs="Times New Roman"/>
          <w:b/>
          <w:bCs/>
          <w:color w:val="000000"/>
          <w:sz w:val="27"/>
          <w:szCs w:val="27"/>
          <w:lang w:eastAsia="nl-NL"/>
        </w:rPr>
        <w:t>Tinie Hoving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Roelof Westerhof</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Jan Westerhof</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 Westerhof</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Roel trouwt met </w:t>
      </w:r>
      <w:r w:rsidRPr="00FA5D13">
        <w:rPr>
          <w:rFonts w:ascii="Times New Roman" w:eastAsia="Times New Roman" w:hAnsi="Times New Roman" w:cs="Times New Roman"/>
          <w:b/>
          <w:bCs/>
          <w:color w:val="000000"/>
          <w:sz w:val="27"/>
          <w:szCs w:val="27"/>
          <w:lang w:eastAsia="nl-NL"/>
        </w:rPr>
        <w:t>Jantje Dussel</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Roelof Westerhof</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Berend Westerhof</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VIn </w:t>
      </w:r>
      <w:r w:rsidRPr="00FA5D13">
        <w:rPr>
          <w:rFonts w:ascii="Times New Roman" w:eastAsia="Times New Roman" w:hAnsi="Times New Roman" w:cs="Times New Roman"/>
          <w:b/>
          <w:bCs/>
          <w:color w:val="000000"/>
          <w:sz w:val="27"/>
          <w:szCs w:val="27"/>
          <w:lang w:eastAsia="nl-NL"/>
        </w:rPr>
        <w:t>Marchien Homan</w:t>
      </w:r>
      <w:r w:rsidRPr="00FA5D13">
        <w:rPr>
          <w:rFonts w:ascii="Times New Roman" w:eastAsia="Times New Roman" w:hAnsi="Times New Roman" w:cs="Times New Roman"/>
          <w:color w:val="000000"/>
          <w:sz w:val="27"/>
          <w:szCs w:val="27"/>
          <w:lang w:eastAsia="nl-NL"/>
        </w:rPr>
        <w:t>, dochter van </w:t>
      </w:r>
      <w:r w:rsidRPr="00FA5D13">
        <w:rPr>
          <w:rFonts w:ascii="Times New Roman" w:eastAsia="Times New Roman" w:hAnsi="Times New Roman" w:cs="Times New Roman"/>
          <w:b/>
          <w:bCs/>
          <w:color w:val="000000"/>
          <w:sz w:val="27"/>
          <w:szCs w:val="27"/>
          <w:lang w:eastAsia="nl-NL"/>
        </w:rPr>
        <w:t>Barelliena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Abel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Marchien trouwt met </w:t>
      </w:r>
      <w:r w:rsidRPr="00FA5D13">
        <w:rPr>
          <w:rFonts w:ascii="Times New Roman" w:eastAsia="Times New Roman" w:hAnsi="Times New Roman" w:cs="Times New Roman"/>
          <w:b/>
          <w:bCs/>
          <w:color w:val="000000"/>
          <w:sz w:val="27"/>
          <w:szCs w:val="27"/>
          <w:lang w:eastAsia="nl-NL"/>
        </w:rPr>
        <w:t>Eyte Belga</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4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Geert Belga</w:t>
      </w:r>
      <w:r w:rsidRPr="00FA5D13">
        <w:rPr>
          <w:rFonts w:ascii="Times New Roman" w:eastAsia="Times New Roman" w:hAnsi="Times New Roman" w:cs="Times New Roman"/>
          <w:color w:val="000000"/>
          <w:sz w:val="27"/>
          <w:szCs w:val="27"/>
          <w:lang w:eastAsia="nl-NL"/>
        </w:rPr>
        <w:t>, geboren 27 december 1938 in Eelde, overleden 16 juni 2004 in Eelde.</w:t>
      </w:r>
    </w:p>
    <w:p w:rsidR="00FA5D13" w:rsidRPr="00FA5D13" w:rsidRDefault="00FA5D13" w:rsidP="00FA5D13">
      <w:pPr>
        <w:numPr>
          <w:ilvl w:val="0"/>
          <w:numId w:val="14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Lina Belga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Lina trouwt met </w:t>
      </w:r>
      <w:r w:rsidRPr="00FA5D13">
        <w:rPr>
          <w:rFonts w:ascii="Times New Roman" w:eastAsia="Times New Roman" w:hAnsi="Times New Roman" w:cs="Times New Roman"/>
          <w:b/>
          <w:bCs/>
          <w:color w:val="000000"/>
          <w:sz w:val="27"/>
          <w:szCs w:val="27"/>
          <w:lang w:eastAsia="nl-NL"/>
        </w:rPr>
        <w:t>Henry Vos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Luuk Vos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Wim Belga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Wim trouwt met </w:t>
      </w:r>
      <w:r w:rsidRPr="00FA5D13">
        <w:rPr>
          <w:rFonts w:ascii="Times New Roman" w:eastAsia="Times New Roman" w:hAnsi="Times New Roman" w:cs="Times New Roman"/>
          <w:b/>
          <w:bCs/>
          <w:color w:val="000000"/>
          <w:sz w:val="27"/>
          <w:szCs w:val="27"/>
          <w:lang w:eastAsia="nl-NL"/>
        </w:rPr>
        <w:t>Grietje Wietsers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Marjan Belga</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Annie Belga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Annie trouwt met </w:t>
      </w:r>
      <w:r w:rsidRPr="00FA5D13">
        <w:rPr>
          <w:rFonts w:ascii="Times New Roman" w:eastAsia="Times New Roman" w:hAnsi="Times New Roman" w:cs="Times New Roman"/>
          <w:b/>
          <w:bCs/>
          <w:color w:val="000000"/>
          <w:sz w:val="27"/>
          <w:szCs w:val="27"/>
          <w:lang w:eastAsia="nl-NL"/>
        </w:rPr>
        <w:t>Henk Laboahm</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Abel Belga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Abel trouwt met </w:t>
      </w:r>
      <w:r w:rsidRPr="00FA5D13">
        <w:rPr>
          <w:rFonts w:ascii="Times New Roman" w:eastAsia="Times New Roman" w:hAnsi="Times New Roman" w:cs="Times New Roman"/>
          <w:b/>
          <w:bCs/>
          <w:color w:val="000000"/>
          <w:sz w:val="27"/>
          <w:szCs w:val="27"/>
          <w:lang w:eastAsia="nl-NL"/>
        </w:rPr>
        <w:t>Ellen Gomes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Corry Belga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Marijt Belga</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Belga</w:t>
      </w:r>
      <w:r w:rsidRPr="00FA5D13">
        <w:rPr>
          <w:rFonts w:ascii="Times New Roman" w:eastAsia="Times New Roman" w:hAnsi="Times New Roman" w:cs="Times New Roman"/>
          <w:color w:val="000000"/>
          <w:sz w:val="27"/>
          <w:szCs w:val="27"/>
          <w:lang w:eastAsia="nl-NL"/>
        </w:rPr>
        <w:t>. </w:t>
      </w:r>
      <w:r w:rsidRPr="00FA5D13">
        <w:rPr>
          <w:rFonts w:ascii="Times New Roman" w:eastAsia="Times New Roman" w:hAnsi="Times New Roman" w:cs="Times New Roman"/>
          <w:color w:val="000000"/>
          <w:sz w:val="27"/>
          <w:szCs w:val="27"/>
          <w:lang w:eastAsia="nl-NL"/>
        </w:rPr>
        <w:br/>
        <w:t>Jan trouwt met </w:t>
      </w:r>
      <w:r w:rsidRPr="00FA5D13">
        <w:rPr>
          <w:rFonts w:ascii="Times New Roman" w:eastAsia="Times New Roman" w:hAnsi="Times New Roman" w:cs="Times New Roman"/>
          <w:b/>
          <w:bCs/>
          <w:color w:val="000000"/>
          <w:sz w:val="27"/>
          <w:szCs w:val="27"/>
          <w:lang w:eastAsia="nl-NL"/>
        </w:rPr>
        <w:t>Lies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VIo </w:t>
      </w:r>
      <w:r w:rsidRPr="00FA5D13">
        <w:rPr>
          <w:rFonts w:ascii="Times New Roman" w:eastAsia="Times New Roman" w:hAnsi="Times New Roman" w:cs="Times New Roman"/>
          <w:b/>
          <w:bCs/>
          <w:color w:val="000000"/>
          <w:sz w:val="27"/>
          <w:szCs w:val="27"/>
          <w:lang w:eastAsia="nl-NL"/>
        </w:rPr>
        <w:t>Harmke Homan</w:t>
      </w:r>
      <w:r w:rsidRPr="00FA5D13">
        <w:rPr>
          <w:rFonts w:ascii="Times New Roman" w:eastAsia="Times New Roman" w:hAnsi="Times New Roman" w:cs="Times New Roman"/>
          <w:color w:val="000000"/>
          <w:sz w:val="27"/>
          <w:szCs w:val="27"/>
          <w:lang w:eastAsia="nl-NL"/>
        </w:rPr>
        <w:t>, dochter van </w:t>
      </w:r>
      <w:r w:rsidRPr="00FA5D13">
        <w:rPr>
          <w:rFonts w:ascii="Times New Roman" w:eastAsia="Times New Roman" w:hAnsi="Times New Roman" w:cs="Times New Roman"/>
          <w:b/>
          <w:bCs/>
          <w:color w:val="000000"/>
          <w:sz w:val="27"/>
          <w:szCs w:val="27"/>
          <w:lang w:eastAsia="nl-NL"/>
        </w:rPr>
        <w:t>Barelliena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Abel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Harmke trouwt met </w:t>
      </w:r>
      <w:r w:rsidRPr="00FA5D13">
        <w:rPr>
          <w:rFonts w:ascii="Times New Roman" w:eastAsia="Times New Roman" w:hAnsi="Times New Roman" w:cs="Times New Roman"/>
          <w:b/>
          <w:bCs/>
          <w:color w:val="000000"/>
          <w:sz w:val="27"/>
          <w:szCs w:val="27"/>
          <w:lang w:eastAsia="nl-NL"/>
        </w:rPr>
        <w:t>Remmelt Dijkstra</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4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Markus Dijkstra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Markus trouwt met </w:t>
      </w:r>
      <w:r w:rsidRPr="00FA5D13">
        <w:rPr>
          <w:rFonts w:ascii="Times New Roman" w:eastAsia="Times New Roman" w:hAnsi="Times New Roman" w:cs="Times New Roman"/>
          <w:b/>
          <w:bCs/>
          <w:color w:val="000000"/>
          <w:sz w:val="27"/>
          <w:szCs w:val="27"/>
          <w:lang w:eastAsia="nl-NL"/>
        </w:rPr>
        <w:t>Alie van Linsschoten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Patrick Dijkstra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Dominique Dijkstra</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Lina Dijkstra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Lina trouwt met </w:t>
      </w:r>
      <w:r w:rsidRPr="00FA5D13">
        <w:rPr>
          <w:rFonts w:ascii="Times New Roman" w:eastAsia="Times New Roman" w:hAnsi="Times New Roman" w:cs="Times New Roman"/>
          <w:b/>
          <w:bCs/>
          <w:color w:val="000000"/>
          <w:sz w:val="27"/>
          <w:szCs w:val="27"/>
          <w:lang w:eastAsia="nl-NL"/>
        </w:rPr>
        <w:t>Jan Datuma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Harma Datuma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Johan Datuma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Bianca Datuma</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Egbert Dijkstra</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VIp </w:t>
      </w:r>
      <w:r w:rsidRPr="00FA5D13">
        <w:rPr>
          <w:rFonts w:ascii="Times New Roman" w:eastAsia="Times New Roman" w:hAnsi="Times New Roman" w:cs="Times New Roman"/>
          <w:b/>
          <w:bCs/>
          <w:color w:val="000000"/>
          <w:sz w:val="27"/>
          <w:szCs w:val="27"/>
          <w:lang w:eastAsia="nl-NL"/>
        </w:rPr>
        <w:t>Janna Homan</w:t>
      </w:r>
      <w:r w:rsidRPr="00FA5D13">
        <w:rPr>
          <w:rFonts w:ascii="Times New Roman" w:eastAsia="Times New Roman" w:hAnsi="Times New Roman" w:cs="Times New Roman"/>
          <w:color w:val="000000"/>
          <w:sz w:val="27"/>
          <w:szCs w:val="27"/>
          <w:lang w:eastAsia="nl-NL"/>
        </w:rPr>
        <w:t>, dochter van </w:t>
      </w:r>
      <w:r w:rsidRPr="00FA5D13">
        <w:rPr>
          <w:rFonts w:ascii="Times New Roman" w:eastAsia="Times New Roman" w:hAnsi="Times New Roman" w:cs="Times New Roman"/>
          <w:b/>
          <w:bCs/>
          <w:color w:val="000000"/>
          <w:sz w:val="27"/>
          <w:szCs w:val="27"/>
          <w:lang w:eastAsia="nl-NL"/>
        </w:rPr>
        <w:t>Barelliena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Abel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Janna trouwt met </w:t>
      </w:r>
      <w:r w:rsidRPr="00FA5D13">
        <w:rPr>
          <w:rFonts w:ascii="Times New Roman" w:eastAsia="Times New Roman" w:hAnsi="Times New Roman" w:cs="Times New Roman"/>
          <w:b/>
          <w:bCs/>
          <w:color w:val="000000"/>
          <w:sz w:val="27"/>
          <w:szCs w:val="27"/>
          <w:lang w:eastAsia="nl-NL"/>
        </w:rPr>
        <w:t>Roelof Oostebring</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4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Oostebring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met </w:t>
      </w:r>
      <w:r w:rsidRPr="00FA5D13">
        <w:rPr>
          <w:rFonts w:ascii="Times New Roman" w:eastAsia="Times New Roman" w:hAnsi="Times New Roman" w:cs="Times New Roman"/>
          <w:b/>
          <w:bCs/>
          <w:color w:val="000000"/>
          <w:sz w:val="27"/>
          <w:szCs w:val="27"/>
          <w:lang w:eastAsia="nl-NL"/>
        </w:rPr>
        <w:t>Nellie de Graaf</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Roelof Oostebring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Arjan Oostebring</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Lineke Oostebring</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VIq </w:t>
      </w:r>
      <w:r w:rsidRPr="00FA5D13">
        <w:rPr>
          <w:rFonts w:ascii="Times New Roman" w:eastAsia="Times New Roman" w:hAnsi="Times New Roman" w:cs="Times New Roman"/>
          <w:b/>
          <w:bCs/>
          <w:color w:val="000000"/>
          <w:sz w:val="27"/>
          <w:szCs w:val="27"/>
          <w:lang w:eastAsia="nl-NL"/>
        </w:rPr>
        <w:t>Fenna Homan</w:t>
      </w:r>
      <w:r w:rsidRPr="00FA5D13">
        <w:rPr>
          <w:rFonts w:ascii="Times New Roman" w:eastAsia="Times New Roman" w:hAnsi="Times New Roman" w:cs="Times New Roman"/>
          <w:color w:val="000000"/>
          <w:sz w:val="27"/>
          <w:szCs w:val="27"/>
          <w:lang w:eastAsia="nl-NL"/>
        </w:rPr>
        <w:t>, dochter van </w:t>
      </w:r>
      <w:r w:rsidRPr="00FA5D13">
        <w:rPr>
          <w:rFonts w:ascii="Times New Roman" w:eastAsia="Times New Roman" w:hAnsi="Times New Roman" w:cs="Times New Roman"/>
          <w:b/>
          <w:bCs/>
          <w:color w:val="000000"/>
          <w:sz w:val="27"/>
          <w:szCs w:val="27"/>
          <w:lang w:eastAsia="nl-NL"/>
        </w:rPr>
        <w:t>Barelliena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Abel Homan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Fenna trouwt met </w:t>
      </w:r>
      <w:r w:rsidRPr="00FA5D13">
        <w:rPr>
          <w:rFonts w:ascii="Times New Roman" w:eastAsia="Times New Roman" w:hAnsi="Times New Roman" w:cs="Times New Roman"/>
          <w:b/>
          <w:bCs/>
          <w:color w:val="000000"/>
          <w:sz w:val="27"/>
          <w:szCs w:val="27"/>
          <w:lang w:eastAsia="nl-NL"/>
        </w:rPr>
        <w:t>Jan Timmer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Henk Timmer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Henk trouwt met </w:t>
      </w:r>
      <w:r w:rsidRPr="00FA5D13">
        <w:rPr>
          <w:rFonts w:ascii="Times New Roman" w:eastAsia="Times New Roman" w:hAnsi="Times New Roman" w:cs="Times New Roman"/>
          <w:b/>
          <w:bCs/>
          <w:color w:val="000000"/>
          <w:sz w:val="27"/>
          <w:szCs w:val="27"/>
          <w:lang w:eastAsia="nl-NL"/>
        </w:rPr>
        <w:t>Fokje Smit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Mirjam Timmer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Jan Timmer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Henk Timmer </w:t>
      </w:r>
      <w:r w:rsidRPr="00FA5D13">
        <w:rPr>
          <w:rFonts w:ascii="Times New Roman" w:eastAsia="Times New Roman" w:hAnsi="Times New Roman" w:cs="Times New Roman"/>
          <w:color w:val="000000"/>
          <w:sz w:val="27"/>
          <w:szCs w:val="27"/>
          <w:lang w:eastAsia="nl-NL"/>
        </w:rPr>
        <w:t>hertrouwt 14 mei 1979 met </w:t>
      </w:r>
      <w:r w:rsidRPr="00FA5D13">
        <w:rPr>
          <w:rFonts w:ascii="Times New Roman" w:eastAsia="Times New Roman" w:hAnsi="Times New Roman" w:cs="Times New Roman"/>
          <w:b/>
          <w:bCs/>
          <w:color w:val="000000"/>
          <w:sz w:val="27"/>
          <w:szCs w:val="27"/>
          <w:lang w:eastAsia="nl-NL"/>
        </w:rPr>
        <w:t>Janny Elzinga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Marco Timmer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Marcel Timmer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Martijn Timmer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Abel Jan Timmer</w:t>
      </w:r>
      <w:r w:rsidRPr="00FA5D13">
        <w:rPr>
          <w:rFonts w:ascii="Times New Roman" w:eastAsia="Times New Roman" w:hAnsi="Times New Roman" w:cs="Times New Roman"/>
          <w:color w:val="000000"/>
          <w:sz w:val="27"/>
          <w:szCs w:val="27"/>
          <w:lang w:eastAsia="nl-NL"/>
        </w:rPr>
        <w:br/>
        <w:t>Abel Jan trouwt 31 mei 1974 met </w:t>
      </w:r>
      <w:r w:rsidRPr="00FA5D13">
        <w:rPr>
          <w:rFonts w:ascii="Times New Roman" w:eastAsia="Times New Roman" w:hAnsi="Times New Roman" w:cs="Times New Roman"/>
          <w:b/>
          <w:bCs/>
          <w:color w:val="000000"/>
          <w:sz w:val="27"/>
          <w:szCs w:val="27"/>
          <w:lang w:eastAsia="nl-NL"/>
        </w:rPr>
        <w:t>Jantiena Roelfina Eggens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Dilini Livera Timmer</w:t>
      </w:r>
      <w:r w:rsidRPr="00FA5D13">
        <w:rPr>
          <w:rFonts w:ascii="Times New Roman" w:eastAsia="Times New Roman" w:hAnsi="Times New Roman" w:cs="Times New Roman"/>
          <w:color w:val="000000"/>
          <w:sz w:val="27"/>
          <w:szCs w:val="27"/>
          <w:lang w:eastAsia="nl-NL"/>
        </w:rPr>
        <w:t>, geboren 29 juli 1984 in Sri Lanka.</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Ranil Lakmar Timmer</w:t>
      </w:r>
      <w:r w:rsidRPr="00FA5D13">
        <w:rPr>
          <w:rFonts w:ascii="Times New Roman" w:eastAsia="Times New Roman" w:hAnsi="Times New Roman" w:cs="Times New Roman"/>
          <w:color w:val="000000"/>
          <w:sz w:val="27"/>
          <w:szCs w:val="27"/>
          <w:lang w:eastAsia="nl-NL"/>
        </w:rPr>
        <w:t>, geboren 12 september 1987 in Sri Lanka.</w:t>
      </w:r>
    </w:p>
    <w:p w:rsidR="00FA5D13" w:rsidRPr="00FA5D13" w:rsidRDefault="00FA5D13" w:rsidP="00FA5D13">
      <w:pPr>
        <w:numPr>
          <w:ilvl w:val="0"/>
          <w:numId w:val="1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Marinus Timmer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Marinus trouwt 20 september 1984 met </w:t>
      </w:r>
      <w:r w:rsidRPr="00FA5D13">
        <w:rPr>
          <w:rFonts w:ascii="Times New Roman" w:eastAsia="Times New Roman" w:hAnsi="Times New Roman" w:cs="Times New Roman"/>
          <w:b/>
          <w:bCs/>
          <w:color w:val="000000"/>
          <w:sz w:val="27"/>
          <w:szCs w:val="27"/>
          <w:lang w:eastAsia="nl-NL"/>
        </w:rPr>
        <w:t>Gertie Huizinga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Marinus en Gertie zijn gescheiden.</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Elisabeth Maria Barelliena</w:t>
      </w:r>
      <w:r w:rsidRPr="00FA5D13">
        <w:rPr>
          <w:rFonts w:ascii="Times New Roman" w:eastAsia="Times New Roman" w:hAnsi="Times New Roman" w:cs="Times New Roman"/>
          <w:color w:val="000000"/>
          <w:sz w:val="27"/>
          <w:szCs w:val="27"/>
          <w:lang w:eastAsia="nl-NL"/>
        </w:rPr>
        <w:t> (Marlijn) </w:t>
      </w:r>
      <w:r w:rsidRPr="00FA5D13">
        <w:rPr>
          <w:rFonts w:ascii="Times New Roman" w:eastAsia="Times New Roman" w:hAnsi="Times New Roman" w:cs="Times New Roman"/>
          <w:b/>
          <w:bCs/>
          <w:color w:val="000000"/>
          <w:sz w:val="27"/>
          <w:szCs w:val="27"/>
          <w:lang w:eastAsia="nl-NL"/>
        </w:rPr>
        <w:t>Timmer</w:t>
      </w:r>
      <w:r w:rsidRPr="00FA5D13">
        <w:rPr>
          <w:rFonts w:ascii="Times New Roman" w:eastAsia="Times New Roman" w:hAnsi="Times New Roman" w:cs="Times New Roman"/>
          <w:color w:val="000000"/>
          <w:sz w:val="27"/>
          <w:szCs w:val="27"/>
          <w:lang w:eastAsia="nl-NL"/>
        </w:rPr>
        <w:t>, geboren 3 juni 1985 in Groningen.</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Jan Marinus Emanuel</w:t>
      </w:r>
      <w:r w:rsidRPr="00FA5D13">
        <w:rPr>
          <w:rFonts w:ascii="Times New Roman" w:eastAsia="Times New Roman" w:hAnsi="Times New Roman" w:cs="Times New Roman"/>
          <w:color w:val="000000"/>
          <w:sz w:val="27"/>
          <w:szCs w:val="27"/>
          <w:lang w:eastAsia="nl-NL"/>
        </w:rPr>
        <w:t> (Emiel) </w:t>
      </w:r>
      <w:r w:rsidRPr="00FA5D13">
        <w:rPr>
          <w:rFonts w:ascii="Times New Roman" w:eastAsia="Times New Roman" w:hAnsi="Times New Roman" w:cs="Times New Roman"/>
          <w:b/>
          <w:bCs/>
          <w:color w:val="000000"/>
          <w:sz w:val="27"/>
          <w:szCs w:val="27"/>
          <w:lang w:eastAsia="nl-NL"/>
        </w:rPr>
        <w:t>Timmer</w:t>
      </w:r>
      <w:r w:rsidRPr="00FA5D13">
        <w:rPr>
          <w:rFonts w:ascii="Times New Roman" w:eastAsia="Times New Roman" w:hAnsi="Times New Roman" w:cs="Times New Roman"/>
          <w:color w:val="000000"/>
          <w:sz w:val="27"/>
          <w:szCs w:val="27"/>
          <w:lang w:eastAsia="nl-NL"/>
        </w:rPr>
        <w:t>, geboren 20 april 1987.</w:t>
      </w:r>
    </w:p>
    <w:p w:rsidR="00FA5D13" w:rsidRPr="00FA5D13" w:rsidRDefault="00FA5D13" w:rsidP="00FA5D13">
      <w:pPr>
        <w:numPr>
          <w:ilvl w:val="0"/>
          <w:numId w:val="1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Leendert Timmer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Leendert trouwt met </w:t>
      </w:r>
      <w:r w:rsidRPr="00FA5D13">
        <w:rPr>
          <w:rFonts w:ascii="Times New Roman" w:eastAsia="Times New Roman" w:hAnsi="Times New Roman" w:cs="Times New Roman"/>
          <w:b/>
          <w:bCs/>
          <w:color w:val="000000"/>
          <w:sz w:val="27"/>
          <w:szCs w:val="27"/>
          <w:lang w:eastAsia="nl-NL"/>
        </w:rPr>
        <w:t>Geertje Mekkering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 2 dochters.</w:t>
      </w:r>
    </w:p>
    <w:p w:rsidR="00FA5D13" w:rsidRPr="00FA5D13" w:rsidRDefault="00FA5D13" w:rsidP="00FA5D13">
      <w:pPr>
        <w:numPr>
          <w:ilvl w:val="0"/>
          <w:numId w:val="1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Marleen Timmer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Marleen trouwt met </w:t>
      </w:r>
      <w:r w:rsidRPr="00FA5D13">
        <w:rPr>
          <w:rFonts w:ascii="Times New Roman" w:eastAsia="Times New Roman" w:hAnsi="Times New Roman" w:cs="Times New Roman"/>
          <w:b/>
          <w:bCs/>
          <w:color w:val="000000"/>
          <w:sz w:val="27"/>
          <w:szCs w:val="27"/>
          <w:lang w:eastAsia="nl-NL"/>
        </w:rPr>
        <w:t>Bert Oost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Geert Albert </w:t>
      </w:r>
      <w:r w:rsidRPr="00FA5D13">
        <w:rPr>
          <w:rFonts w:ascii="Times New Roman" w:eastAsia="Times New Roman" w:hAnsi="Times New Roman" w:cs="Times New Roman"/>
          <w:color w:val="000000"/>
          <w:sz w:val="27"/>
          <w:szCs w:val="27"/>
          <w:lang w:eastAsia="nl-NL"/>
        </w:rPr>
        <w:t>(Bert) </w:t>
      </w:r>
      <w:r w:rsidRPr="00FA5D13">
        <w:rPr>
          <w:rFonts w:ascii="Times New Roman" w:eastAsia="Times New Roman" w:hAnsi="Times New Roman" w:cs="Times New Roman"/>
          <w:b/>
          <w:bCs/>
          <w:color w:val="000000"/>
          <w:sz w:val="27"/>
          <w:szCs w:val="27"/>
          <w:lang w:eastAsia="nl-NL"/>
        </w:rPr>
        <w:t>Oost</w:t>
      </w:r>
      <w:r w:rsidRPr="00FA5D13">
        <w:rPr>
          <w:rFonts w:ascii="Times New Roman" w:eastAsia="Times New Roman" w:hAnsi="Times New Roman" w:cs="Times New Roman"/>
          <w:color w:val="000000"/>
          <w:sz w:val="27"/>
          <w:szCs w:val="27"/>
          <w:lang w:eastAsia="nl-NL"/>
        </w:rPr>
        <w:t>, geboren 1 december 1985 in Emmen.</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Lisette Oost</w:t>
      </w:r>
      <w:r w:rsidRPr="00FA5D13">
        <w:rPr>
          <w:rFonts w:ascii="Times New Roman" w:eastAsia="Times New Roman" w:hAnsi="Times New Roman" w:cs="Times New Roman"/>
          <w:color w:val="000000"/>
          <w:sz w:val="27"/>
          <w:szCs w:val="27"/>
          <w:lang w:eastAsia="nl-NL"/>
        </w:rPr>
        <w:t>, geboren 10 augustus 1987 in Emmen.</w:t>
      </w:r>
    </w:p>
    <w:p w:rsidR="00FA5D13" w:rsidRPr="00FA5D13" w:rsidRDefault="00FA5D13" w:rsidP="00FA5D13">
      <w:pPr>
        <w:numPr>
          <w:ilvl w:val="0"/>
          <w:numId w:val="1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w:t>
      </w:r>
      <w:r w:rsidRPr="00FA5D13">
        <w:rPr>
          <w:rFonts w:ascii="Times New Roman" w:eastAsia="Times New Roman" w:hAnsi="Times New Roman" w:cs="Times New Roman"/>
          <w:color w:val="000000"/>
          <w:sz w:val="27"/>
          <w:szCs w:val="27"/>
          <w:lang w:eastAsia="nl-NL"/>
        </w:rPr>
        <w:t> (Anneke) </w:t>
      </w:r>
      <w:r w:rsidRPr="00FA5D13">
        <w:rPr>
          <w:rFonts w:ascii="Times New Roman" w:eastAsia="Times New Roman" w:hAnsi="Times New Roman" w:cs="Times New Roman"/>
          <w:b/>
          <w:bCs/>
          <w:color w:val="000000"/>
          <w:sz w:val="27"/>
          <w:szCs w:val="27"/>
          <w:lang w:eastAsia="nl-NL"/>
        </w:rPr>
        <w:t>Timmer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Anneke trouwt 10 mei 1985 met </w:t>
      </w:r>
      <w:r w:rsidRPr="00FA5D13">
        <w:rPr>
          <w:rFonts w:ascii="Times New Roman" w:eastAsia="Times New Roman" w:hAnsi="Times New Roman" w:cs="Times New Roman"/>
          <w:b/>
          <w:bCs/>
          <w:color w:val="000000"/>
          <w:sz w:val="27"/>
          <w:szCs w:val="27"/>
          <w:lang w:eastAsia="nl-NL"/>
        </w:rPr>
        <w:t>Bert Ronald </w:t>
      </w:r>
      <w:r w:rsidRPr="00FA5D13">
        <w:rPr>
          <w:rFonts w:ascii="Times New Roman" w:eastAsia="Times New Roman" w:hAnsi="Times New Roman" w:cs="Times New Roman"/>
          <w:color w:val="000000"/>
          <w:sz w:val="27"/>
          <w:szCs w:val="27"/>
          <w:lang w:eastAsia="nl-NL"/>
        </w:rPr>
        <w:t>(Ron)</w:t>
      </w:r>
      <w:r w:rsidRPr="00FA5D13">
        <w:rPr>
          <w:rFonts w:ascii="Times New Roman" w:eastAsia="Times New Roman" w:hAnsi="Times New Roman" w:cs="Times New Roman"/>
          <w:b/>
          <w:bCs/>
          <w:color w:val="000000"/>
          <w:sz w:val="27"/>
          <w:szCs w:val="27"/>
          <w:lang w:eastAsia="nl-NL"/>
        </w:rPr>
        <w:t> de Roo</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Larissa Roanne </w:t>
      </w:r>
      <w:r w:rsidRPr="00FA5D13">
        <w:rPr>
          <w:rFonts w:ascii="Times New Roman" w:eastAsia="Times New Roman" w:hAnsi="Times New Roman" w:cs="Times New Roman"/>
          <w:color w:val="000000"/>
          <w:sz w:val="27"/>
          <w:szCs w:val="27"/>
          <w:lang w:eastAsia="nl-NL"/>
        </w:rPr>
        <w:t>(Larissa)</w:t>
      </w:r>
      <w:r w:rsidRPr="00FA5D13">
        <w:rPr>
          <w:rFonts w:ascii="Times New Roman" w:eastAsia="Times New Roman" w:hAnsi="Times New Roman" w:cs="Times New Roman"/>
          <w:b/>
          <w:bCs/>
          <w:color w:val="000000"/>
          <w:sz w:val="27"/>
          <w:szCs w:val="27"/>
          <w:lang w:eastAsia="nl-NL"/>
        </w:rPr>
        <w:t> de Roo</w:t>
      </w:r>
      <w:r w:rsidRPr="00FA5D13">
        <w:rPr>
          <w:rFonts w:ascii="Times New Roman" w:eastAsia="Times New Roman" w:hAnsi="Times New Roman" w:cs="Times New Roman"/>
          <w:color w:val="000000"/>
          <w:sz w:val="27"/>
          <w:szCs w:val="27"/>
          <w:lang w:eastAsia="nl-NL"/>
        </w:rPr>
        <w:t>, geboren 6 januari 1989 in Emmen.</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Lammert-Jan </w:t>
      </w:r>
      <w:r w:rsidRPr="00FA5D13">
        <w:rPr>
          <w:rFonts w:ascii="Times New Roman" w:eastAsia="Times New Roman" w:hAnsi="Times New Roman" w:cs="Times New Roman"/>
          <w:color w:val="000000"/>
          <w:sz w:val="27"/>
          <w:szCs w:val="27"/>
          <w:lang w:eastAsia="nl-NL"/>
        </w:rPr>
        <w:t>(Lars) </w:t>
      </w:r>
      <w:r w:rsidRPr="00FA5D13">
        <w:rPr>
          <w:rFonts w:ascii="Times New Roman" w:eastAsia="Times New Roman" w:hAnsi="Times New Roman" w:cs="Times New Roman"/>
          <w:b/>
          <w:bCs/>
          <w:color w:val="000000"/>
          <w:sz w:val="27"/>
          <w:szCs w:val="27"/>
          <w:lang w:eastAsia="nl-NL"/>
        </w:rPr>
        <w:t>de Roo</w:t>
      </w:r>
      <w:r w:rsidRPr="00FA5D13">
        <w:rPr>
          <w:rFonts w:ascii="Times New Roman" w:eastAsia="Times New Roman" w:hAnsi="Times New Roman" w:cs="Times New Roman"/>
          <w:color w:val="000000"/>
          <w:sz w:val="27"/>
          <w:szCs w:val="27"/>
          <w:lang w:eastAsia="nl-NL"/>
        </w:rPr>
        <w:t>, geboren 26 november 1998 in Emmen.</w:t>
      </w:r>
    </w:p>
    <w:p w:rsidR="00FA5D13" w:rsidRPr="00FA5D13" w:rsidRDefault="00FA5D13" w:rsidP="00FA5D13">
      <w:pPr>
        <w:numPr>
          <w:ilvl w:val="0"/>
          <w:numId w:val="14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Evert Timmer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Evert trouwt 20 mei 1999 met </w:t>
      </w:r>
      <w:r w:rsidRPr="00FA5D13">
        <w:rPr>
          <w:rFonts w:ascii="Times New Roman" w:eastAsia="Times New Roman" w:hAnsi="Times New Roman" w:cs="Times New Roman"/>
          <w:b/>
          <w:bCs/>
          <w:color w:val="000000"/>
          <w:sz w:val="27"/>
          <w:szCs w:val="27"/>
          <w:lang w:eastAsia="nl-NL"/>
        </w:rPr>
        <w:t>Joop Daams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Vav </w:t>
      </w:r>
      <w:r w:rsidRPr="00FA5D13">
        <w:rPr>
          <w:rFonts w:ascii="Times New Roman" w:eastAsia="Times New Roman" w:hAnsi="Times New Roman" w:cs="Times New Roman"/>
          <w:b/>
          <w:bCs/>
          <w:color w:val="000000"/>
          <w:sz w:val="27"/>
          <w:szCs w:val="27"/>
          <w:lang w:eastAsia="nl-NL"/>
        </w:rPr>
        <w:t>Berentien</w:t>
      </w:r>
      <w:r w:rsidRPr="00FA5D13">
        <w:rPr>
          <w:rFonts w:ascii="Times New Roman" w:eastAsia="Times New Roman" w:hAnsi="Times New Roman" w:cs="Times New Roman"/>
          <w:color w:val="000000"/>
          <w:sz w:val="27"/>
          <w:szCs w:val="27"/>
          <w:lang w:eastAsia="nl-NL"/>
        </w:rPr>
        <w:t> (Berendje)</w:t>
      </w:r>
      <w:r w:rsidRPr="00FA5D13">
        <w:rPr>
          <w:rFonts w:ascii="Times New Roman" w:eastAsia="Times New Roman" w:hAnsi="Times New Roman" w:cs="Times New Roman"/>
          <w:b/>
          <w:bCs/>
          <w:color w:val="000000"/>
          <w:sz w:val="27"/>
          <w:szCs w:val="27"/>
          <w:lang w:eastAsia="nl-NL"/>
        </w:rPr>
        <w:t> Tolner</w:t>
      </w:r>
      <w:r w:rsidRPr="00FA5D13">
        <w:rPr>
          <w:rFonts w:ascii="Times New Roman" w:eastAsia="Times New Roman" w:hAnsi="Times New Roman" w:cs="Times New Roman"/>
          <w:color w:val="000000"/>
          <w:sz w:val="27"/>
          <w:szCs w:val="27"/>
          <w:lang w:eastAsia="nl-NL"/>
        </w:rPr>
        <w:t>, geboren 11 februari 1892 in Yde (Vries), dochter van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Annechien Brink</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Berendje trouwt 6 mei 1916 in Vries met </w:t>
      </w:r>
      <w:r w:rsidRPr="00FA5D13">
        <w:rPr>
          <w:rFonts w:ascii="Times New Roman" w:eastAsia="Times New Roman" w:hAnsi="Times New Roman" w:cs="Times New Roman"/>
          <w:b/>
          <w:bCs/>
          <w:color w:val="000000"/>
          <w:sz w:val="27"/>
          <w:szCs w:val="27"/>
          <w:lang w:eastAsia="nl-NL"/>
        </w:rPr>
        <w:t>Johannes </w:t>
      </w:r>
      <w:r w:rsidRPr="00FA5D13">
        <w:rPr>
          <w:rFonts w:ascii="Times New Roman" w:eastAsia="Times New Roman" w:hAnsi="Times New Roman" w:cs="Times New Roman"/>
          <w:color w:val="000000"/>
          <w:sz w:val="27"/>
          <w:szCs w:val="27"/>
          <w:lang w:eastAsia="nl-NL"/>
        </w:rPr>
        <w:t>(Jans)</w:t>
      </w:r>
      <w:r w:rsidRPr="00FA5D13">
        <w:rPr>
          <w:rFonts w:ascii="Times New Roman" w:eastAsia="Times New Roman" w:hAnsi="Times New Roman" w:cs="Times New Roman"/>
          <w:b/>
          <w:bCs/>
          <w:color w:val="000000"/>
          <w:sz w:val="27"/>
          <w:szCs w:val="27"/>
          <w:lang w:eastAsia="nl-NL"/>
        </w:rPr>
        <w:t> Luinge</w:t>
      </w:r>
      <w:r w:rsidRPr="00FA5D13">
        <w:rPr>
          <w:rFonts w:ascii="Times New Roman" w:eastAsia="Times New Roman" w:hAnsi="Times New Roman" w:cs="Times New Roman"/>
          <w:color w:val="000000"/>
          <w:sz w:val="27"/>
          <w:szCs w:val="27"/>
          <w:lang w:eastAsia="nl-NL"/>
        </w:rPr>
        <w:t>, geboren 19 juni 1888 in Peize, zoon van Gerrit Luinge, landbouwer, en Janna Ax.</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4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Gerrit Luinge</w:t>
      </w:r>
      <w:r w:rsidRPr="00FA5D13">
        <w:rPr>
          <w:rFonts w:ascii="Times New Roman" w:eastAsia="Times New Roman" w:hAnsi="Times New Roman" w:cs="Times New Roman"/>
          <w:color w:val="000000"/>
          <w:sz w:val="27"/>
          <w:szCs w:val="27"/>
          <w:lang w:eastAsia="nl-NL"/>
        </w:rPr>
        <w:t>, geboren 13 augustus 1916 in Vries (zie VIr).</w:t>
      </w:r>
    </w:p>
    <w:p w:rsidR="00FA5D13" w:rsidRPr="00FA5D13" w:rsidRDefault="00FA5D13" w:rsidP="00FA5D13">
      <w:pPr>
        <w:numPr>
          <w:ilvl w:val="0"/>
          <w:numId w:val="14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Annechien </w:t>
      </w:r>
      <w:r w:rsidRPr="00FA5D13">
        <w:rPr>
          <w:rFonts w:ascii="Times New Roman" w:eastAsia="Times New Roman" w:hAnsi="Times New Roman" w:cs="Times New Roman"/>
          <w:color w:val="000000"/>
          <w:sz w:val="27"/>
          <w:szCs w:val="27"/>
          <w:lang w:eastAsia="nl-NL"/>
        </w:rPr>
        <w:t>(Annie) </w:t>
      </w:r>
      <w:r w:rsidRPr="00FA5D13">
        <w:rPr>
          <w:rFonts w:ascii="Times New Roman" w:eastAsia="Times New Roman" w:hAnsi="Times New Roman" w:cs="Times New Roman"/>
          <w:b/>
          <w:bCs/>
          <w:color w:val="000000"/>
          <w:sz w:val="27"/>
          <w:szCs w:val="27"/>
          <w:lang w:eastAsia="nl-NL"/>
        </w:rPr>
        <w:t>Luinge</w:t>
      </w:r>
      <w:r w:rsidRPr="00FA5D13">
        <w:rPr>
          <w:rFonts w:ascii="Times New Roman" w:eastAsia="Times New Roman" w:hAnsi="Times New Roman" w:cs="Times New Roman"/>
          <w:color w:val="000000"/>
          <w:sz w:val="27"/>
          <w:szCs w:val="27"/>
          <w:lang w:eastAsia="nl-NL"/>
        </w:rPr>
        <w:t>, geboren 4 september 1920 in Vries (zie VIs).</w:t>
      </w:r>
    </w:p>
    <w:p w:rsidR="00FA5D13" w:rsidRPr="00FA5D13" w:rsidRDefault="00FA5D13" w:rsidP="00FA5D13">
      <w:pPr>
        <w:numPr>
          <w:ilvl w:val="0"/>
          <w:numId w:val="14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Luinge</w:t>
      </w:r>
      <w:r w:rsidRPr="00FA5D13">
        <w:rPr>
          <w:rFonts w:ascii="Times New Roman" w:eastAsia="Times New Roman" w:hAnsi="Times New Roman" w:cs="Times New Roman"/>
          <w:color w:val="000000"/>
          <w:sz w:val="27"/>
          <w:szCs w:val="27"/>
          <w:lang w:eastAsia="nl-NL"/>
        </w:rPr>
        <w:t>, geboren 21 november 1925 in Peize (zie VIt).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VIr </w:t>
      </w:r>
      <w:r w:rsidRPr="00FA5D13">
        <w:rPr>
          <w:rFonts w:ascii="Times New Roman" w:eastAsia="Times New Roman" w:hAnsi="Times New Roman" w:cs="Times New Roman"/>
          <w:b/>
          <w:bCs/>
          <w:color w:val="000000"/>
          <w:sz w:val="27"/>
          <w:szCs w:val="27"/>
          <w:lang w:eastAsia="nl-NL"/>
        </w:rPr>
        <w:t>Gerrit Luinge</w:t>
      </w:r>
      <w:r w:rsidRPr="00FA5D13">
        <w:rPr>
          <w:rFonts w:ascii="Times New Roman" w:eastAsia="Times New Roman" w:hAnsi="Times New Roman" w:cs="Times New Roman"/>
          <w:color w:val="000000"/>
          <w:sz w:val="27"/>
          <w:szCs w:val="27"/>
          <w:lang w:eastAsia="nl-NL"/>
        </w:rPr>
        <w:t>, geboren 13 augustus 1916 in Vries, zoon van </w:t>
      </w:r>
      <w:r w:rsidRPr="00FA5D13">
        <w:rPr>
          <w:rFonts w:ascii="Times New Roman" w:eastAsia="Times New Roman" w:hAnsi="Times New Roman" w:cs="Times New Roman"/>
          <w:b/>
          <w:bCs/>
          <w:color w:val="000000"/>
          <w:sz w:val="27"/>
          <w:szCs w:val="27"/>
          <w:lang w:eastAsia="nl-NL"/>
        </w:rPr>
        <w:t>Berentien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Johannes Luinge</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Gerrit trouwt in Vries met </w:t>
      </w:r>
      <w:r w:rsidRPr="00FA5D13">
        <w:rPr>
          <w:rFonts w:ascii="Times New Roman" w:eastAsia="Times New Roman" w:hAnsi="Times New Roman" w:cs="Times New Roman"/>
          <w:b/>
          <w:bCs/>
          <w:color w:val="000000"/>
          <w:sz w:val="27"/>
          <w:szCs w:val="27"/>
          <w:lang w:eastAsia="nl-NL"/>
        </w:rPr>
        <w:t>Henderkien</w:t>
      </w:r>
      <w:r w:rsidRPr="00FA5D13">
        <w:rPr>
          <w:rFonts w:ascii="Times New Roman" w:eastAsia="Times New Roman" w:hAnsi="Times New Roman" w:cs="Times New Roman"/>
          <w:color w:val="000000"/>
          <w:sz w:val="27"/>
          <w:szCs w:val="27"/>
          <w:lang w:eastAsia="nl-NL"/>
        </w:rPr>
        <w:t> (Hennie)</w:t>
      </w:r>
      <w:r w:rsidRPr="00FA5D13">
        <w:rPr>
          <w:rFonts w:ascii="Times New Roman" w:eastAsia="Times New Roman" w:hAnsi="Times New Roman" w:cs="Times New Roman"/>
          <w:b/>
          <w:bCs/>
          <w:color w:val="000000"/>
          <w:sz w:val="27"/>
          <w:szCs w:val="27"/>
          <w:lang w:eastAsia="nl-NL"/>
        </w:rPr>
        <w:t> Eefting</w:t>
      </w:r>
      <w:r w:rsidRPr="00FA5D13">
        <w:rPr>
          <w:rFonts w:ascii="Times New Roman" w:eastAsia="Times New Roman" w:hAnsi="Times New Roman" w:cs="Times New Roman"/>
          <w:color w:val="000000"/>
          <w:sz w:val="27"/>
          <w:szCs w:val="27"/>
          <w:lang w:eastAsia="nl-NL"/>
        </w:rPr>
        <w:t>, geboren 22 juni 1914 in Emmen.</w:t>
      </w:r>
      <w:r w:rsidRPr="00FA5D13">
        <w:rPr>
          <w:rFonts w:ascii="Times New Roman" w:eastAsia="Times New Roman" w:hAnsi="Times New Roman" w:cs="Times New Roman"/>
          <w:color w:val="000000"/>
          <w:sz w:val="27"/>
          <w:szCs w:val="27"/>
          <w:lang w:eastAsia="nl-NL"/>
        </w:rPr>
        <w:br/>
        <w:t>Gerrit is overleden 26 september 1972 in Emmen.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5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Johannus</w:t>
      </w:r>
      <w:r w:rsidRPr="00FA5D13">
        <w:rPr>
          <w:rFonts w:ascii="Times New Roman" w:eastAsia="Times New Roman" w:hAnsi="Times New Roman" w:cs="Times New Roman"/>
          <w:color w:val="000000"/>
          <w:sz w:val="27"/>
          <w:szCs w:val="27"/>
          <w:lang w:eastAsia="nl-NL"/>
        </w:rPr>
        <w:t> (Johan)</w:t>
      </w:r>
      <w:r w:rsidRPr="00FA5D13">
        <w:rPr>
          <w:rFonts w:ascii="Times New Roman" w:eastAsia="Times New Roman" w:hAnsi="Times New Roman" w:cs="Times New Roman"/>
          <w:b/>
          <w:bCs/>
          <w:color w:val="000000"/>
          <w:sz w:val="27"/>
          <w:szCs w:val="27"/>
          <w:lang w:eastAsia="nl-NL"/>
        </w:rPr>
        <w:t> Luinge</w:t>
      </w:r>
      <w:r w:rsidRPr="00FA5D13">
        <w:rPr>
          <w:rFonts w:ascii="Times New Roman" w:eastAsia="Times New Roman" w:hAnsi="Times New Roman" w:cs="Times New Roman"/>
          <w:color w:val="000000"/>
          <w:sz w:val="27"/>
          <w:szCs w:val="27"/>
          <w:lang w:eastAsia="nl-NL"/>
        </w:rPr>
        <w:t>, geboren 3 mei 1950 Emmen.</w:t>
      </w:r>
      <w:r w:rsidRPr="00FA5D13">
        <w:rPr>
          <w:rFonts w:ascii="Times New Roman" w:eastAsia="Times New Roman" w:hAnsi="Times New Roman" w:cs="Times New Roman"/>
          <w:color w:val="000000"/>
          <w:sz w:val="27"/>
          <w:szCs w:val="27"/>
          <w:lang w:eastAsia="nl-NL"/>
        </w:rPr>
        <w:br/>
        <w:t>Johan trouwt 23 juni 1976 in Schoonebeek met </w:t>
      </w:r>
      <w:r w:rsidRPr="00FA5D13">
        <w:rPr>
          <w:rFonts w:ascii="Times New Roman" w:eastAsia="Times New Roman" w:hAnsi="Times New Roman" w:cs="Times New Roman"/>
          <w:b/>
          <w:bCs/>
          <w:color w:val="000000"/>
          <w:sz w:val="27"/>
          <w:szCs w:val="27"/>
          <w:lang w:eastAsia="nl-NL"/>
        </w:rPr>
        <w:t>Johanna Henderika </w:t>
      </w:r>
      <w:r w:rsidRPr="00FA5D13">
        <w:rPr>
          <w:rFonts w:ascii="Times New Roman" w:eastAsia="Times New Roman" w:hAnsi="Times New Roman" w:cs="Times New Roman"/>
          <w:color w:val="000000"/>
          <w:sz w:val="27"/>
          <w:szCs w:val="27"/>
          <w:lang w:eastAsia="nl-NL"/>
        </w:rPr>
        <w:t>(Hannie) </w:t>
      </w:r>
      <w:r w:rsidRPr="00FA5D13">
        <w:rPr>
          <w:rFonts w:ascii="Times New Roman" w:eastAsia="Times New Roman" w:hAnsi="Times New Roman" w:cs="Times New Roman"/>
          <w:b/>
          <w:bCs/>
          <w:color w:val="000000"/>
          <w:sz w:val="27"/>
          <w:szCs w:val="27"/>
          <w:lang w:eastAsia="nl-NL"/>
        </w:rPr>
        <w:t>Cramer</w:t>
      </w:r>
      <w:r w:rsidRPr="00FA5D13">
        <w:rPr>
          <w:rFonts w:ascii="Times New Roman" w:eastAsia="Times New Roman" w:hAnsi="Times New Roman" w:cs="Times New Roman"/>
          <w:color w:val="000000"/>
          <w:sz w:val="27"/>
          <w:szCs w:val="27"/>
          <w:lang w:eastAsia="nl-NL"/>
        </w:rPr>
        <w:t>, geboren 3 juli 1948 in Emmen.</w:t>
      </w:r>
      <w:r w:rsidRPr="00FA5D13">
        <w:rPr>
          <w:rFonts w:ascii="Times New Roman" w:eastAsia="Times New Roman" w:hAnsi="Times New Roman" w:cs="Times New Roman"/>
          <w:color w:val="000000"/>
          <w:sz w:val="27"/>
          <w:szCs w:val="27"/>
          <w:lang w:eastAsia="nl-NL"/>
        </w:rPr>
        <w:br/>
        <w:t>Kinderen: </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Gerrit Johannes Luinge</w:t>
      </w:r>
      <w:r w:rsidRPr="00FA5D13">
        <w:rPr>
          <w:rFonts w:ascii="Times New Roman" w:eastAsia="Times New Roman" w:hAnsi="Times New Roman" w:cs="Times New Roman"/>
          <w:color w:val="000000"/>
          <w:sz w:val="27"/>
          <w:szCs w:val="27"/>
          <w:lang w:eastAsia="nl-NL"/>
        </w:rPr>
        <w:t>, geboren 27 mei 1977. </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Carine Luinge</w:t>
      </w:r>
      <w:r w:rsidRPr="00FA5D13">
        <w:rPr>
          <w:rFonts w:ascii="Times New Roman" w:eastAsia="Times New Roman" w:hAnsi="Times New Roman" w:cs="Times New Roman"/>
          <w:color w:val="000000"/>
          <w:sz w:val="27"/>
          <w:szCs w:val="27"/>
          <w:lang w:eastAsia="nl-NL"/>
        </w:rPr>
        <w:t>, geboren 28 september 1979. </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Henrieke Luinge</w:t>
      </w:r>
      <w:r w:rsidRPr="00FA5D13">
        <w:rPr>
          <w:rFonts w:ascii="Times New Roman" w:eastAsia="Times New Roman" w:hAnsi="Times New Roman" w:cs="Times New Roman"/>
          <w:color w:val="000000"/>
          <w:sz w:val="27"/>
          <w:szCs w:val="27"/>
          <w:lang w:eastAsia="nl-NL"/>
        </w:rPr>
        <w:t>, geboren 9 augustus 1987.</w:t>
      </w:r>
    </w:p>
    <w:p w:rsidR="00FA5D13" w:rsidRPr="00FA5D13" w:rsidRDefault="00FA5D13" w:rsidP="00FA5D13">
      <w:pPr>
        <w:numPr>
          <w:ilvl w:val="0"/>
          <w:numId w:val="15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Diet Mariska </w:t>
      </w:r>
      <w:r w:rsidRPr="00FA5D13">
        <w:rPr>
          <w:rFonts w:ascii="Times New Roman" w:eastAsia="Times New Roman" w:hAnsi="Times New Roman" w:cs="Times New Roman"/>
          <w:color w:val="000000"/>
          <w:sz w:val="27"/>
          <w:szCs w:val="27"/>
          <w:lang w:eastAsia="nl-NL"/>
        </w:rPr>
        <w:t>(Ditie)</w:t>
      </w:r>
      <w:r w:rsidRPr="00FA5D13">
        <w:rPr>
          <w:rFonts w:ascii="Times New Roman" w:eastAsia="Times New Roman" w:hAnsi="Times New Roman" w:cs="Times New Roman"/>
          <w:b/>
          <w:bCs/>
          <w:color w:val="000000"/>
          <w:sz w:val="27"/>
          <w:szCs w:val="27"/>
          <w:lang w:eastAsia="nl-NL"/>
        </w:rPr>
        <w:t> Luinge</w:t>
      </w:r>
      <w:r w:rsidRPr="00FA5D13">
        <w:rPr>
          <w:rFonts w:ascii="Times New Roman" w:eastAsia="Times New Roman" w:hAnsi="Times New Roman" w:cs="Times New Roman"/>
          <w:color w:val="000000"/>
          <w:sz w:val="27"/>
          <w:szCs w:val="27"/>
          <w:lang w:eastAsia="nl-NL"/>
        </w:rPr>
        <w:t>, geb. 11 juni 1953 Emmen.</w:t>
      </w:r>
      <w:r w:rsidRPr="00FA5D13">
        <w:rPr>
          <w:rFonts w:ascii="Times New Roman" w:eastAsia="Times New Roman" w:hAnsi="Times New Roman" w:cs="Times New Roman"/>
          <w:color w:val="000000"/>
          <w:sz w:val="27"/>
          <w:szCs w:val="27"/>
          <w:lang w:eastAsia="nl-NL"/>
        </w:rPr>
        <w:br/>
        <w:t>Ditie trouwt 3 januari 1989 op Schiermonnikoog met </w:t>
      </w:r>
      <w:r w:rsidRPr="00FA5D13">
        <w:rPr>
          <w:rFonts w:ascii="Times New Roman" w:eastAsia="Times New Roman" w:hAnsi="Times New Roman" w:cs="Times New Roman"/>
          <w:b/>
          <w:bCs/>
          <w:color w:val="000000"/>
          <w:sz w:val="27"/>
          <w:szCs w:val="27"/>
          <w:lang w:eastAsia="nl-NL"/>
        </w:rPr>
        <w:t>Tijmen</w:t>
      </w:r>
      <w:r w:rsidRPr="00FA5D13">
        <w:rPr>
          <w:rFonts w:ascii="Times New Roman" w:eastAsia="Times New Roman" w:hAnsi="Times New Roman" w:cs="Times New Roman"/>
          <w:color w:val="000000"/>
          <w:sz w:val="27"/>
          <w:szCs w:val="27"/>
          <w:lang w:eastAsia="nl-NL"/>
        </w:rPr>
        <w:t> (Tim) </w:t>
      </w:r>
      <w:r w:rsidRPr="00FA5D13">
        <w:rPr>
          <w:rFonts w:ascii="Times New Roman" w:eastAsia="Times New Roman" w:hAnsi="Times New Roman" w:cs="Times New Roman"/>
          <w:b/>
          <w:bCs/>
          <w:color w:val="000000"/>
          <w:sz w:val="27"/>
          <w:szCs w:val="27"/>
          <w:lang w:eastAsia="nl-NL"/>
        </w:rPr>
        <w:t>Hopman</w:t>
      </w:r>
      <w:r w:rsidRPr="00FA5D13">
        <w:rPr>
          <w:rFonts w:ascii="Times New Roman" w:eastAsia="Times New Roman" w:hAnsi="Times New Roman" w:cs="Times New Roman"/>
          <w:color w:val="000000"/>
          <w:sz w:val="27"/>
          <w:szCs w:val="27"/>
          <w:lang w:eastAsia="nl-NL"/>
        </w:rPr>
        <w:t>, geboren 6 januari 1926 in Amsterdam.</w:t>
      </w:r>
      <w:bookmarkStart w:id="18" w:name="021"/>
      <w:bookmarkEnd w:id="18"/>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VIs </w:t>
      </w:r>
      <w:r w:rsidRPr="00FA5D13">
        <w:rPr>
          <w:rFonts w:ascii="Times New Roman" w:eastAsia="Times New Roman" w:hAnsi="Times New Roman" w:cs="Times New Roman"/>
          <w:b/>
          <w:bCs/>
          <w:color w:val="000000"/>
          <w:sz w:val="27"/>
          <w:szCs w:val="27"/>
          <w:lang w:eastAsia="nl-NL"/>
        </w:rPr>
        <w:t>Annechien </w:t>
      </w:r>
      <w:r w:rsidRPr="00FA5D13">
        <w:rPr>
          <w:rFonts w:ascii="Times New Roman" w:eastAsia="Times New Roman" w:hAnsi="Times New Roman" w:cs="Times New Roman"/>
          <w:color w:val="000000"/>
          <w:sz w:val="27"/>
          <w:szCs w:val="27"/>
          <w:lang w:eastAsia="nl-NL"/>
        </w:rPr>
        <w:t>(Annie)</w:t>
      </w:r>
      <w:r w:rsidRPr="00FA5D13">
        <w:rPr>
          <w:rFonts w:ascii="Times New Roman" w:eastAsia="Times New Roman" w:hAnsi="Times New Roman" w:cs="Times New Roman"/>
          <w:b/>
          <w:bCs/>
          <w:color w:val="000000"/>
          <w:sz w:val="27"/>
          <w:szCs w:val="27"/>
          <w:lang w:eastAsia="nl-NL"/>
        </w:rPr>
        <w:t> Luinge</w:t>
      </w:r>
      <w:r w:rsidRPr="00FA5D13">
        <w:rPr>
          <w:rFonts w:ascii="Times New Roman" w:eastAsia="Times New Roman" w:hAnsi="Times New Roman" w:cs="Times New Roman"/>
          <w:color w:val="000000"/>
          <w:sz w:val="27"/>
          <w:szCs w:val="27"/>
          <w:lang w:eastAsia="nl-NL"/>
        </w:rPr>
        <w:t>, geboren 4 september 1920 in Vries, dochter van </w:t>
      </w:r>
      <w:r w:rsidRPr="00FA5D13">
        <w:rPr>
          <w:rFonts w:ascii="Times New Roman" w:eastAsia="Times New Roman" w:hAnsi="Times New Roman" w:cs="Times New Roman"/>
          <w:b/>
          <w:bCs/>
          <w:color w:val="000000"/>
          <w:sz w:val="27"/>
          <w:szCs w:val="27"/>
          <w:lang w:eastAsia="nl-NL"/>
        </w:rPr>
        <w:t>Berentien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Johannes Luinge</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Annie trouwt 4 juli 1947 met </w:t>
      </w:r>
      <w:r w:rsidRPr="00FA5D13">
        <w:rPr>
          <w:rFonts w:ascii="Times New Roman" w:eastAsia="Times New Roman" w:hAnsi="Times New Roman" w:cs="Times New Roman"/>
          <w:b/>
          <w:bCs/>
          <w:color w:val="000000"/>
          <w:sz w:val="27"/>
          <w:szCs w:val="27"/>
          <w:lang w:eastAsia="nl-NL"/>
        </w:rPr>
        <w:t>Willem Kooi</w:t>
      </w:r>
      <w:r w:rsidRPr="00FA5D13">
        <w:rPr>
          <w:rFonts w:ascii="Times New Roman" w:eastAsia="Times New Roman" w:hAnsi="Times New Roman" w:cs="Times New Roman"/>
          <w:color w:val="000000"/>
          <w:sz w:val="27"/>
          <w:szCs w:val="27"/>
          <w:lang w:eastAsia="nl-NL"/>
        </w:rPr>
        <w:t>, geboren 31 oktober 1924 in Lutjegast, zoon van Jakop Kooi en Bregtje Rozema (zie ook: </w:t>
      </w:r>
      <w:hyperlink r:id="rId26" w:anchor="003" w:history="1">
        <w:r w:rsidRPr="00FA5D13">
          <w:rPr>
            <w:rFonts w:ascii="Times New Roman" w:eastAsia="Times New Roman" w:hAnsi="Times New Roman" w:cs="Times New Roman"/>
            <w:color w:val="0000FF"/>
            <w:sz w:val="27"/>
            <w:szCs w:val="27"/>
            <w:lang w:eastAsia="nl-NL"/>
          </w:rPr>
          <w:t>Hessel Gerrits &amp; Antje Rinses</w:t>
        </w:r>
      </w:hyperlink>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Willem is overleden 3 september 2005 in Nijmegen.</w:t>
      </w:r>
      <w:r w:rsidRPr="00FA5D13">
        <w:rPr>
          <w:rFonts w:ascii="Times New Roman" w:eastAsia="Times New Roman" w:hAnsi="Times New Roman" w:cs="Times New Roman"/>
          <w:color w:val="000000"/>
          <w:sz w:val="27"/>
          <w:szCs w:val="27"/>
          <w:lang w:eastAsia="nl-NL"/>
        </w:rPr>
        <w:br/>
        <w:t>Bron geboortedata: Johan Kooi (zie VIs.2).</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5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Jakop Kooi</w:t>
      </w:r>
      <w:r w:rsidRPr="00FA5D13">
        <w:rPr>
          <w:rFonts w:ascii="Times New Roman" w:eastAsia="Times New Roman" w:hAnsi="Times New Roman" w:cs="Times New Roman"/>
          <w:color w:val="000000"/>
          <w:sz w:val="27"/>
          <w:szCs w:val="27"/>
          <w:lang w:eastAsia="nl-NL"/>
        </w:rPr>
        <w:t>, geboren 22 februari 1948 in Lutjegast.</w:t>
      </w:r>
      <w:r w:rsidRPr="00FA5D13">
        <w:rPr>
          <w:rFonts w:ascii="Times New Roman" w:eastAsia="Times New Roman" w:hAnsi="Times New Roman" w:cs="Times New Roman"/>
          <w:color w:val="000000"/>
          <w:sz w:val="27"/>
          <w:szCs w:val="27"/>
          <w:lang w:eastAsia="nl-NL"/>
        </w:rPr>
        <w:br/>
        <w:t>Jakop trouwt met </w:t>
      </w:r>
      <w:r w:rsidRPr="00FA5D13">
        <w:rPr>
          <w:rFonts w:ascii="Times New Roman" w:eastAsia="Times New Roman" w:hAnsi="Times New Roman" w:cs="Times New Roman"/>
          <w:b/>
          <w:bCs/>
          <w:color w:val="000000"/>
          <w:sz w:val="27"/>
          <w:szCs w:val="27"/>
          <w:lang w:eastAsia="nl-NL"/>
        </w:rPr>
        <w:t>Liesbeth Albrecht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Erwin Kooi</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Alexander Kooi</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5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Johannes</w:t>
      </w:r>
      <w:r w:rsidRPr="00FA5D13">
        <w:rPr>
          <w:rFonts w:ascii="Times New Roman" w:eastAsia="Times New Roman" w:hAnsi="Times New Roman" w:cs="Times New Roman"/>
          <w:color w:val="000000"/>
          <w:sz w:val="27"/>
          <w:szCs w:val="27"/>
          <w:lang w:eastAsia="nl-NL"/>
        </w:rPr>
        <w:t> (Johan) </w:t>
      </w:r>
      <w:r w:rsidRPr="00FA5D13">
        <w:rPr>
          <w:rFonts w:ascii="Times New Roman" w:eastAsia="Times New Roman" w:hAnsi="Times New Roman" w:cs="Times New Roman"/>
          <w:b/>
          <w:bCs/>
          <w:color w:val="000000"/>
          <w:sz w:val="27"/>
          <w:szCs w:val="27"/>
          <w:lang w:eastAsia="nl-NL"/>
        </w:rPr>
        <w:t>Kooi</w:t>
      </w:r>
      <w:r w:rsidRPr="00FA5D13">
        <w:rPr>
          <w:rFonts w:ascii="Times New Roman" w:eastAsia="Times New Roman" w:hAnsi="Times New Roman" w:cs="Times New Roman"/>
          <w:color w:val="000000"/>
          <w:sz w:val="27"/>
          <w:szCs w:val="27"/>
          <w:lang w:eastAsia="nl-NL"/>
        </w:rPr>
        <w:t>, geboren 1 maart 1953 in Lutjegast.</w:t>
      </w:r>
      <w:r w:rsidRPr="00FA5D13">
        <w:rPr>
          <w:rFonts w:ascii="Times New Roman" w:eastAsia="Times New Roman" w:hAnsi="Times New Roman" w:cs="Times New Roman"/>
          <w:color w:val="000000"/>
          <w:sz w:val="27"/>
          <w:szCs w:val="27"/>
          <w:lang w:eastAsia="nl-NL"/>
        </w:rPr>
        <w:br/>
        <w:t>Johan trouwt 24 september 1981 met </w:t>
      </w:r>
      <w:r w:rsidRPr="00FA5D13">
        <w:rPr>
          <w:rFonts w:ascii="Times New Roman" w:eastAsia="Times New Roman" w:hAnsi="Times New Roman" w:cs="Times New Roman"/>
          <w:b/>
          <w:bCs/>
          <w:color w:val="000000"/>
          <w:sz w:val="27"/>
          <w:szCs w:val="27"/>
          <w:lang w:eastAsia="nl-NL"/>
        </w:rPr>
        <w:t>Geertruida Wilhelmina Huberdina </w:t>
      </w:r>
      <w:r w:rsidRPr="00FA5D13">
        <w:rPr>
          <w:rFonts w:ascii="Times New Roman" w:eastAsia="Times New Roman" w:hAnsi="Times New Roman" w:cs="Times New Roman"/>
          <w:color w:val="000000"/>
          <w:sz w:val="27"/>
          <w:szCs w:val="27"/>
          <w:lang w:eastAsia="nl-NL"/>
        </w:rPr>
        <w:t>(Gerrie) </w:t>
      </w:r>
      <w:r w:rsidRPr="00FA5D13">
        <w:rPr>
          <w:rFonts w:ascii="Times New Roman" w:eastAsia="Times New Roman" w:hAnsi="Times New Roman" w:cs="Times New Roman"/>
          <w:b/>
          <w:bCs/>
          <w:color w:val="000000"/>
          <w:sz w:val="27"/>
          <w:szCs w:val="27"/>
          <w:lang w:eastAsia="nl-NL"/>
        </w:rPr>
        <w:t>Litjes</w:t>
      </w:r>
      <w:r w:rsidRPr="00FA5D13">
        <w:rPr>
          <w:rFonts w:ascii="Times New Roman" w:eastAsia="Times New Roman" w:hAnsi="Times New Roman" w:cs="Times New Roman"/>
          <w:color w:val="000000"/>
          <w:sz w:val="27"/>
          <w:szCs w:val="27"/>
          <w:lang w:eastAsia="nl-NL"/>
        </w:rPr>
        <w:t>, geboren 6 november 1951.</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Koen Kooi</w:t>
      </w:r>
      <w:r w:rsidRPr="00FA5D13">
        <w:rPr>
          <w:rFonts w:ascii="Times New Roman" w:eastAsia="Times New Roman" w:hAnsi="Times New Roman" w:cs="Times New Roman"/>
          <w:color w:val="000000"/>
          <w:sz w:val="27"/>
          <w:szCs w:val="27"/>
          <w:lang w:eastAsia="nl-NL"/>
        </w:rPr>
        <w:t>, geboren 28 december 1982.</w:t>
      </w:r>
    </w:p>
    <w:p w:rsidR="00FA5D13" w:rsidRPr="00FA5D13" w:rsidRDefault="00FA5D13" w:rsidP="00FA5D13">
      <w:pPr>
        <w:numPr>
          <w:ilvl w:val="0"/>
          <w:numId w:val="15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Hendrik-Else Kooi</w:t>
      </w:r>
      <w:r w:rsidRPr="00FA5D13">
        <w:rPr>
          <w:rFonts w:ascii="Times New Roman" w:eastAsia="Times New Roman" w:hAnsi="Times New Roman" w:cs="Times New Roman"/>
          <w:color w:val="000000"/>
          <w:sz w:val="27"/>
          <w:szCs w:val="27"/>
          <w:lang w:eastAsia="nl-NL"/>
        </w:rPr>
        <w:t>, geboren 5 augustus 1954 in Sebaldeburen.</w:t>
      </w:r>
    </w:p>
    <w:p w:rsidR="00FA5D13" w:rsidRPr="00FA5D13" w:rsidRDefault="00FA5D13" w:rsidP="00FA5D13">
      <w:pPr>
        <w:numPr>
          <w:ilvl w:val="0"/>
          <w:numId w:val="15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Gerrit-Klaas Kooi</w:t>
      </w:r>
      <w:r w:rsidRPr="00FA5D13">
        <w:rPr>
          <w:rFonts w:ascii="Times New Roman" w:eastAsia="Times New Roman" w:hAnsi="Times New Roman" w:cs="Times New Roman"/>
          <w:color w:val="000000"/>
          <w:sz w:val="27"/>
          <w:szCs w:val="27"/>
          <w:lang w:eastAsia="nl-NL"/>
        </w:rPr>
        <w:t>, geboren 31 maart 1956 in Grootegast.</w:t>
      </w:r>
    </w:p>
    <w:p w:rsidR="00FA5D13" w:rsidRPr="00FA5D13" w:rsidRDefault="00FA5D13" w:rsidP="00FA5D13">
      <w:pPr>
        <w:numPr>
          <w:ilvl w:val="0"/>
          <w:numId w:val="15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Else Kooi</w:t>
      </w:r>
      <w:r w:rsidRPr="00FA5D13">
        <w:rPr>
          <w:rFonts w:ascii="Times New Roman" w:eastAsia="Times New Roman" w:hAnsi="Times New Roman" w:cs="Times New Roman"/>
          <w:color w:val="000000"/>
          <w:sz w:val="27"/>
          <w:szCs w:val="27"/>
          <w:lang w:eastAsia="nl-NL"/>
        </w:rPr>
        <w:t>, geboren 14 oktober 1958 in Grootegast.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VIt </w:t>
      </w:r>
      <w:r w:rsidRPr="00FA5D13">
        <w:rPr>
          <w:rFonts w:ascii="Times New Roman" w:eastAsia="Times New Roman" w:hAnsi="Times New Roman" w:cs="Times New Roman"/>
          <w:b/>
          <w:bCs/>
          <w:color w:val="000000"/>
          <w:sz w:val="27"/>
          <w:szCs w:val="27"/>
          <w:lang w:eastAsia="nl-NL"/>
        </w:rPr>
        <w:t>Klaas Luinge</w:t>
      </w:r>
      <w:r w:rsidRPr="00FA5D13">
        <w:rPr>
          <w:rFonts w:ascii="Times New Roman" w:eastAsia="Times New Roman" w:hAnsi="Times New Roman" w:cs="Times New Roman"/>
          <w:color w:val="000000"/>
          <w:sz w:val="27"/>
          <w:szCs w:val="27"/>
          <w:lang w:eastAsia="nl-NL"/>
        </w:rPr>
        <w:t>, geboren 21 november 1925 in Peize, zoon van </w:t>
      </w:r>
      <w:r w:rsidRPr="00FA5D13">
        <w:rPr>
          <w:rFonts w:ascii="Times New Roman" w:eastAsia="Times New Roman" w:hAnsi="Times New Roman" w:cs="Times New Roman"/>
          <w:b/>
          <w:bCs/>
          <w:color w:val="000000"/>
          <w:sz w:val="27"/>
          <w:szCs w:val="27"/>
          <w:lang w:eastAsia="nl-NL"/>
        </w:rPr>
        <w:t>Berentien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Johannes Luinge</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Klaas trouwt 27 november 1951 met </w:t>
      </w:r>
      <w:r w:rsidRPr="00FA5D13">
        <w:rPr>
          <w:rFonts w:ascii="Times New Roman" w:eastAsia="Times New Roman" w:hAnsi="Times New Roman" w:cs="Times New Roman"/>
          <w:b/>
          <w:bCs/>
          <w:color w:val="000000"/>
          <w:sz w:val="27"/>
          <w:szCs w:val="27"/>
          <w:lang w:eastAsia="nl-NL"/>
        </w:rPr>
        <w:t>Sipkje</w:t>
      </w:r>
      <w:r w:rsidRPr="00FA5D13">
        <w:rPr>
          <w:rFonts w:ascii="Times New Roman" w:eastAsia="Times New Roman" w:hAnsi="Times New Roman" w:cs="Times New Roman"/>
          <w:color w:val="000000"/>
          <w:sz w:val="27"/>
          <w:szCs w:val="27"/>
          <w:lang w:eastAsia="nl-NL"/>
        </w:rPr>
        <w:t> (Sippie) </w:t>
      </w:r>
      <w:r w:rsidRPr="00FA5D13">
        <w:rPr>
          <w:rFonts w:ascii="Times New Roman" w:eastAsia="Times New Roman" w:hAnsi="Times New Roman" w:cs="Times New Roman"/>
          <w:b/>
          <w:bCs/>
          <w:color w:val="000000"/>
          <w:sz w:val="27"/>
          <w:szCs w:val="27"/>
          <w:lang w:eastAsia="nl-NL"/>
        </w:rPr>
        <w:t>Smid</w:t>
      </w:r>
      <w:r w:rsidRPr="00FA5D13">
        <w:rPr>
          <w:rFonts w:ascii="Times New Roman" w:eastAsia="Times New Roman" w:hAnsi="Times New Roman" w:cs="Times New Roman"/>
          <w:color w:val="000000"/>
          <w:sz w:val="27"/>
          <w:szCs w:val="27"/>
          <w:lang w:eastAsia="nl-NL"/>
        </w:rPr>
        <w:t>, geboren 29 februari 1930.</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Joukje</w:t>
      </w:r>
      <w:r w:rsidRPr="00FA5D13">
        <w:rPr>
          <w:rFonts w:ascii="Times New Roman" w:eastAsia="Times New Roman" w:hAnsi="Times New Roman" w:cs="Times New Roman"/>
          <w:color w:val="000000"/>
          <w:sz w:val="27"/>
          <w:szCs w:val="27"/>
          <w:lang w:eastAsia="nl-NL"/>
        </w:rPr>
        <w:t> (Joke)</w:t>
      </w:r>
      <w:r w:rsidRPr="00FA5D13">
        <w:rPr>
          <w:rFonts w:ascii="Times New Roman" w:eastAsia="Times New Roman" w:hAnsi="Times New Roman" w:cs="Times New Roman"/>
          <w:b/>
          <w:bCs/>
          <w:color w:val="000000"/>
          <w:sz w:val="27"/>
          <w:szCs w:val="27"/>
          <w:lang w:eastAsia="nl-NL"/>
        </w:rPr>
        <w:t> Luinge</w:t>
      </w:r>
      <w:r w:rsidRPr="00FA5D13">
        <w:rPr>
          <w:rFonts w:ascii="Times New Roman" w:eastAsia="Times New Roman" w:hAnsi="Times New Roman" w:cs="Times New Roman"/>
          <w:color w:val="000000"/>
          <w:sz w:val="27"/>
          <w:szCs w:val="27"/>
          <w:lang w:eastAsia="nl-NL"/>
        </w:rPr>
        <w:t>, geboren 1 april 1954 in Rotterdam.</w:t>
      </w:r>
      <w:r w:rsidRPr="00FA5D13">
        <w:rPr>
          <w:rFonts w:ascii="Times New Roman" w:eastAsia="Times New Roman" w:hAnsi="Times New Roman" w:cs="Times New Roman"/>
          <w:color w:val="000000"/>
          <w:sz w:val="27"/>
          <w:szCs w:val="27"/>
          <w:lang w:eastAsia="nl-NL"/>
        </w:rPr>
        <w:br/>
        <w:t>Joke trouwt met </w:t>
      </w:r>
      <w:r w:rsidRPr="00FA5D13">
        <w:rPr>
          <w:rFonts w:ascii="Times New Roman" w:eastAsia="Times New Roman" w:hAnsi="Times New Roman" w:cs="Times New Roman"/>
          <w:b/>
          <w:bCs/>
          <w:color w:val="000000"/>
          <w:sz w:val="27"/>
          <w:szCs w:val="27"/>
          <w:lang w:eastAsia="nl-NL"/>
        </w:rPr>
        <w:t>Wieger Kloppenburg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Siska Kloppenburg</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Berentien Annechien </w:t>
      </w:r>
      <w:r w:rsidRPr="00FA5D13">
        <w:rPr>
          <w:rFonts w:ascii="Times New Roman" w:eastAsia="Times New Roman" w:hAnsi="Times New Roman" w:cs="Times New Roman"/>
          <w:color w:val="000000"/>
          <w:sz w:val="27"/>
          <w:szCs w:val="27"/>
          <w:lang w:eastAsia="nl-NL"/>
        </w:rPr>
        <w:t>(Tiny)</w:t>
      </w:r>
      <w:r w:rsidRPr="00FA5D13">
        <w:rPr>
          <w:rFonts w:ascii="Times New Roman" w:eastAsia="Times New Roman" w:hAnsi="Times New Roman" w:cs="Times New Roman"/>
          <w:b/>
          <w:bCs/>
          <w:color w:val="000000"/>
          <w:sz w:val="27"/>
          <w:szCs w:val="27"/>
          <w:lang w:eastAsia="nl-NL"/>
        </w:rPr>
        <w:t> Luing</w:t>
      </w:r>
      <w:r w:rsidRPr="00FA5D13">
        <w:rPr>
          <w:rFonts w:ascii="Times New Roman" w:eastAsia="Times New Roman" w:hAnsi="Times New Roman" w:cs="Times New Roman"/>
          <w:color w:val="000000"/>
          <w:sz w:val="27"/>
          <w:szCs w:val="27"/>
          <w:lang w:eastAsia="nl-NL"/>
        </w:rPr>
        <w:t>e, geboren 3 mei 1955 in Rotterdam.</w:t>
      </w:r>
      <w:r w:rsidRPr="00FA5D13">
        <w:rPr>
          <w:rFonts w:ascii="Times New Roman" w:eastAsia="Times New Roman" w:hAnsi="Times New Roman" w:cs="Times New Roman"/>
          <w:color w:val="000000"/>
          <w:sz w:val="27"/>
          <w:szCs w:val="27"/>
          <w:lang w:eastAsia="nl-NL"/>
        </w:rPr>
        <w:br/>
        <w:t>Tiny trouwt met </w:t>
      </w:r>
      <w:r w:rsidRPr="00FA5D13">
        <w:rPr>
          <w:rFonts w:ascii="Times New Roman" w:eastAsia="Times New Roman" w:hAnsi="Times New Roman" w:cs="Times New Roman"/>
          <w:b/>
          <w:bCs/>
          <w:color w:val="000000"/>
          <w:sz w:val="27"/>
          <w:szCs w:val="27"/>
          <w:lang w:eastAsia="nl-NL"/>
        </w:rPr>
        <w:t>Dick Bekkers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Herjan Bekkers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Marleen Luinge</w:t>
      </w:r>
      <w:r w:rsidRPr="00FA5D13">
        <w:rPr>
          <w:rFonts w:ascii="Times New Roman" w:eastAsia="Times New Roman" w:hAnsi="Times New Roman" w:cs="Times New Roman"/>
          <w:color w:val="000000"/>
          <w:sz w:val="27"/>
          <w:szCs w:val="27"/>
          <w:lang w:eastAsia="nl-NL"/>
        </w:rPr>
        <w:t>, geboren 11 december 1957 in Bolsward.</w:t>
      </w:r>
      <w:r w:rsidRPr="00FA5D13">
        <w:rPr>
          <w:rFonts w:ascii="Times New Roman" w:eastAsia="Times New Roman" w:hAnsi="Times New Roman" w:cs="Times New Roman"/>
          <w:color w:val="000000"/>
          <w:sz w:val="27"/>
          <w:szCs w:val="27"/>
          <w:lang w:eastAsia="nl-NL"/>
        </w:rPr>
        <w:br/>
        <w:t>Marleen trouwt met </w:t>
      </w:r>
      <w:r w:rsidRPr="00FA5D13">
        <w:rPr>
          <w:rFonts w:ascii="Times New Roman" w:eastAsia="Times New Roman" w:hAnsi="Times New Roman" w:cs="Times New Roman"/>
          <w:b/>
          <w:bCs/>
          <w:color w:val="000000"/>
          <w:sz w:val="27"/>
          <w:szCs w:val="27"/>
          <w:lang w:eastAsia="nl-NL"/>
        </w:rPr>
        <w:t>Albert de Lange</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Marleen en Albert zijn gescheiden.</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Mark de Lange</w:t>
      </w:r>
      <w:r w:rsidRPr="00FA5D13">
        <w:rPr>
          <w:rFonts w:ascii="Times New Roman" w:eastAsia="Times New Roman" w:hAnsi="Times New Roman" w:cs="Times New Roman"/>
          <w:color w:val="000000"/>
          <w:sz w:val="27"/>
          <w:szCs w:val="27"/>
          <w:lang w:eastAsia="nl-NL"/>
        </w:rPr>
        <w:t>, geboren 1895.</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Stefan de Lange</w:t>
      </w:r>
      <w:r w:rsidRPr="00FA5D13">
        <w:rPr>
          <w:rFonts w:ascii="Times New Roman" w:eastAsia="Times New Roman" w:hAnsi="Times New Roman" w:cs="Times New Roman"/>
          <w:color w:val="000000"/>
          <w:sz w:val="27"/>
          <w:szCs w:val="27"/>
          <w:lang w:eastAsia="nl-NL"/>
        </w:rPr>
        <w:t>, geboren 1986.</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4"/>
          <w:szCs w:val="24"/>
          <w:lang w:eastAsia="nl-NL"/>
        </w:rPr>
        <w:t>(Bron: Marleen Luinge.)</w:t>
      </w:r>
    </w:p>
    <w:p w:rsidR="00FA5D13" w:rsidRPr="00FA5D13" w:rsidRDefault="00FA5D13" w:rsidP="00FA5D13">
      <w:pPr>
        <w:numPr>
          <w:ilvl w:val="0"/>
          <w:numId w:val="1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Johanna Susanne</w:t>
      </w:r>
      <w:r w:rsidRPr="00FA5D13">
        <w:rPr>
          <w:rFonts w:ascii="Times New Roman" w:eastAsia="Times New Roman" w:hAnsi="Times New Roman" w:cs="Times New Roman"/>
          <w:color w:val="000000"/>
          <w:sz w:val="27"/>
          <w:szCs w:val="27"/>
          <w:lang w:eastAsia="nl-NL"/>
        </w:rPr>
        <w:t> (Hanneke)</w:t>
      </w:r>
      <w:r w:rsidRPr="00FA5D13">
        <w:rPr>
          <w:rFonts w:ascii="Times New Roman" w:eastAsia="Times New Roman" w:hAnsi="Times New Roman" w:cs="Times New Roman"/>
          <w:b/>
          <w:bCs/>
          <w:color w:val="000000"/>
          <w:sz w:val="27"/>
          <w:szCs w:val="27"/>
          <w:lang w:eastAsia="nl-NL"/>
        </w:rPr>
        <w:t> Luinge</w:t>
      </w:r>
      <w:r w:rsidRPr="00FA5D13">
        <w:rPr>
          <w:rFonts w:ascii="Times New Roman" w:eastAsia="Times New Roman" w:hAnsi="Times New Roman" w:cs="Times New Roman"/>
          <w:color w:val="000000"/>
          <w:sz w:val="27"/>
          <w:szCs w:val="27"/>
          <w:lang w:eastAsia="nl-NL"/>
        </w:rPr>
        <w:t>, geboren 8 mei 1963 in Sneek.</w:t>
      </w:r>
      <w:r w:rsidRPr="00FA5D13">
        <w:rPr>
          <w:rFonts w:ascii="Times New Roman" w:eastAsia="Times New Roman" w:hAnsi="Times New Roman" w:cs="Times New Roman"/>
          <w:color w:val="000000"/>
          <w:sz w:val="27"/>
          <w:szCs w:val="27"/>
          <w:lang w:eastAsia="nl-NL"/>
        </w:rPr>
        <w:br/>
        <w:t>Hanneke trouwt met </w:t>
      </w:r>
      <w:r w:rsidRPr="00FA5D13">
        <w:rPr>
          <w:rFonts w:ascii="Times New Roman" w:eastAsia="Times New Roman" w:hAnsi="Times New Roman" w:cs="Times New Roman"/>
          <w:b/>
          <w:bCs/>
          <w:color w:val="000000"/>
          <w:sz w:val="27"/>
          <w:szCs w:val="27"/>
          <w:lang w:eastAsia="nl-NL"/>
        </w:rPr>
        <w:t>Lucas Spruijt</w:t>
      </w:r>
      <w:r w:rsidRPr="00FA5D13">
        <w:rPr>
          <w:rFonts w:ascii="Times New Roman" w:eastAsia="Times New Roman" w:hAnsi="Times New Roman" w:cs="Times New Roman"/>
          <w:color w:val="000000"/>
          <w:sz w:val="27"/>
          <w:szCs w:val="27"/>
          <w:lang w:eastAsia="nl-NL"/>
        </w:rPr>
        <w:t>. </w:t>
      </w:r>
      <w:r w:rsidRPr="00FA5D13">
        <w:rPr>
          <w:rFonts w:ascii="Times New Roman" w:eastAsia="Times New Roman" w:hAnsi="Times New Roman" w:cs="Times New Roman"/>
          <w:color w:val="000000"/>
          <w:sz w:val="24"/>
          <w:szCs w:val="24"/>
          <w:lang w:eastAsia="nl-NL"/>
        </w:rPr>
        <w:t>(Bron: Marleen Luinge.)</w:t>
      </w:r>
    </w:p>
    <w:p w:rsidR="00FA5D13" w:rsidRPr="00FA5D13" w:rsidRDefault="00FA5D13" w:rsidP="00FA5D13">
      <w:pPr>
        <w:numPr>
          <w:ilvl w:val="0"/>
          <w:numId w:val="15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Klasina Luinge</w:t>
      </w:r>
      <w:r w:rsidRPr="00FA5D13">
        <w:rPr>
          <w:rFonts w:ascii="Times New Roman" w:eastAsia="Times New Roman" w:hAnsi="Times New Roman" w:cs="Times New Roman"/>
          <w:color w:val="000000"/>
          <w:sz w:val="27"/>
          <w:szCs w:val="27"/>
          <w:lang w:eastAsia="nl-NL"/>
        </w:rPr>
        <w:t>, geboren 28 mei 1967 in Scharnegoutum. </w:t>
      </w:r>
      <w:r w:rsidRPr="00FA5D13">
        <w:rPr>
          <w:rFonts w:ascii="Times New Roman" w:eastAsia="Times New Roman" w:hAnsi="Times New Roman" w:cs="Times New Roman"/>
          <w:color w:val="000000"/>
          <w:sz w:val="27"/>
          <w:szCs w:val="27"/>
          <w:lang w:eastAsia="nl-NL"/>
        </w:rPr>
        <w:br/>
        <w:t>Klasina trouwt met </w:t>
      </w:r>
      <w:r w:rsidRPr="00FA5D13">
        <w:rPr>
          <w:rFonts w:ascii="Times New Roman" w:eastAsia="Times New Roman" w:hAnsi="Times New Roman" w:cs="Times New Roman"/>
          <w:b/>
          <w:bCs/>
          <w:color w:val="000000"/>
          <w:sz w:val="27"/>
          <w:szCs w:val="27"/>
          <w:lang w:eastAsia="nl-NL"/>
        </w:rPr>
        <w:t>Geert Klein Lebbink</w:t>
      </w:r>
      <w:r w:rsidRPr="00FA5D13">
        <w:rPr>
          <w:rFonts w:ascii="Times New Roman" w:eastAsia="Times New Roman" w:hAnsi="Times New Roman" w:cs="Times New Roman"/>
          <w:color w:val="000000"/>
          <w:sz w:val="27"/>
          <w:szCs w:val="27"/>
          <w:lang w:eastAsia="nl-NL"/>
        </w:rPr>
        <w:t>. </w:t>
      </w:r>
      <w:r w:rsidRPr="00FA5D13">
        <w:rPr>
          <w:rFonts w:ascii="Times New Roman" w:eastAsia="Times New Roman" w:hAnsi="Times New Roman" w:cs="Times New Roman"/>
          <w:color w:val="000000"/>
          <w:sz w:val="24"/>
          <w:szCs w:val="24"/>
          <w:lang w:eastAsia="nl-NL"/>
        </w:rPr>
        <w:t>(Bron: Marleen Luinge.)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Vaw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17 augustus 1895 in Yde (Vries), zoon van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Annechien Brink</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3 juni 1921 in Norg met </w:t>
      </w:r>
      <w:r w:rsidRPr="00FA5D13">
        <w:rPr>
          <w:rFonts w:ascii="Times New Roman" w:eastAsia="Times New Roman" w:hAnsi="Times New Roman" w:cs="Times New Roman"/>
          <w:b/>
          <w:bCs/>
          <w:color w:val="000000"/>
          <w:sz w:val="27"/>
          <w:szCs w:val="27"/>
          <w:lang w:eastAsia="nl-NL"/>
        </w:rPr>
        <w:t>Roelfien Veninga</w:t>
      </w:r>
      <w:r w:rsidRPr="00FA5D13">
        <w:rPr>
          <w:rFonts w:ascii="Times New Roman" w:eastAsia="Times New Roman" w:hAnsi="Times New Roman" w:cs="Times New Roman"/>
          <w:color w:val="000000"/>
          <w:sz w:val="27"/>
          <w:szCs w:val="27"/>
          <w:lang w:eastAsia="nl-NL"/>
        </w:rPr>
        <w:t>, geboren 12 december 1892 in Een (Norg), dochter van Lukas Veninga, arbeider, en Elsien Postema.</w:t>
      </w:r>
      <w:r w:rsidRPr="00FA5D13">
        <w:rPr>
          <w:rFonts w:ascii="Times New Roman" w:eastAsia="Times New Roman" w:hAnsi="Times New Roman" w:cs="Times New Roman"/>
          <w:color w:val="000000"/>
          <w:sz w:val="27"/>
          <w:szCs w:val="27"/>
          <w:lang w:eastAsia="nl-NL"/>
        </w:rPr>
        <w:br/>
        <w:t>Jan, varkenshandelaar, is overleden 14 januari 1980 in Een (Norg); Roelfien is overleden 19 november 1962 in Assen, </w:t>
      </w:r>
      <w:r w:rsidRPr="00FA5D13">
        <w:rPr>
          <w:rFonts w:ascii="Times New Roman" w:eastAsia="Times New Roman" w:hAnsi="Times New Roman" w:cs="Times New Roman"/>
          <w:color w:val="000000"/>
          <w:sz w:val="20"/>
          <w:szCs w:val="20"/>
          <w:lang w:eastAsia="nl-NL"/>
        </w:rPr>
        <w:t>begraven in Een (Norg).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Bron nakomelingen Jan Tolner &amp; Roelfien Veninga o.a.: Roelie Soegies-Wiering (zie VIIc).</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5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Klaas Tolner</w:t>
      </w:r>
      <w:r w:rsidRPr="00FA5D13">
        <w:rPr>
          <w:rFonts w:ascii="Times New Roman" w:eastAsia="Times New Roman" w:hAnsi="Times New Roman" w:cs="Times New Roman"/>
          <w:color w:val="000000"/>
          <w:sz w:val="27"/>
          <w:szCs w:val="27"/>
          <w:lang w:eastAsia="nl-NL"/>
        </w:rPr>
        <w:t>, geboren 29 augustus 1921 in Norg (zie Vut).</w:t>
      </w:r>
    </w:p>
    <w:p w:rsidR="00FA5D13" w:rsidRPr="00FA5D13" w:rsidRDefault="00FA5D13" w:rsidP="00FA5D13">
      <w:pPr>
        <w:numPr>
          <w:ilvl w:val="0"/>
          <w:numId w:val="15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Elsien</w:t>
      </w:r>
      <w:r w:rsidRPr="00FA5D13">
        <w:rPr>
          <w:rFonts w:ascii="Times New Roman" w:eastAsia="Times New Roman" w:hAnsi="Times New Roman" w:cs="Times New Roman"/>
          <w:color w:val="000000"/>
          <w:sz w:val="27"/>
          <w:szCs w:val="27"/>
          <w:lang w:eastAsia="nl-NL"/>
        </w:rPr>
        <w:t> (Ellie)</w:t>
      </w:r>
      <w:r w:rsidRPr="00FA5D13">
        <w:rPr>
          <w:rFonts w:ascii="Times New Roman" w:eastAsia="Times New Roman" w:hAnsi="Times New Roman" w:cs="Times New Roman"/>
          <w:b/>
          <w:bCs/>
          <w:color w:val="000000"/>
          <w:sz w:val="27"/>
          <w:szCs w:val="27"/>
          <w:lang w:eastAsia="nl-NL"/>
        </w:rPr>
        <w:t> Tolner</w:t>
      </w:r>
      <w:r w:rsidRPr="00FA5D13">
        <w:rPr>
          <w:rFonts w:ascii="Times New Roman" w:eastAsia="Times New Roman" w:hAnsi="Times New Roman" w:cs="Times New Roman"/>
          <w:color w:val="000000"/>
          <w:sz w:val="27"/>
          <w:szCs w:val="27"/>
          <w:lang w:eastAsia="nl-NL"/>
        </w:rPr>
        <w:t>, geboren 8 januari 1923 (zie VIv).</w:t>
      </w:r>
    </w:p>
    <w:p w:rsidR="00FA5D13" w:rsidRPr="00FA5D13" w:rsidRDefault="00FA5D13" w:rsidP="00FA5D13">
      <w:pPr>
        <w:numPr>
          <w:ilvl w:val="0"/>
          <w:numId w:val="15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Anne Tolner</w:t>
      </w:r>
      <w:r w:rsidRPr="00FA5D13">
        <w:rPr>
          <w:rFonts w:ascii="Times New Roman" w:eastAsia="Times New Roman" w:hAnsi="Times New Roman" w:cs="Times New Roman"/>
          <w:color w:val="000000"/>
          <w:sz w:val="27"/>
          <w:szCs w:val="27"/>
          <w:lang w:eastAsia="nl-NL"/>
        </w:rPr>
        <w:t>, geboren 29 mei 1924 in Norg (zie VIw).</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VIu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29 augustus 1921 in Norg, zoon van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Roelfien Veninga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Klaas trouwt 9 mei 1956 in Beetsterzwaag met </w:t>
      </w:r>
      <w:r w:rsidRPr="00FA5D13">
        <w:rPr>
          <w:rFonts w:ascii="Times New Roman" w:eastAsia="Times New Roman" w:hAnsi="Times New Roman" w:cs="Times New Roman"/>
          <w:b/>
          <w:bCs/>
          <w:color w:val="000000"/>
          <w:sz w:val="27"/>
          <w:szCs w:val="27"/>
          <w:lang w:eastAsia="nl-NL"/>
        </w:rPr>
        <w:t>Baukje van der Veen</w:t>
      </w:r>
      <w:r w:rsidRPr="00FA5D13">
        <w:rPr>
          <w:rFonts w:ascii="Times New Roman" w:eastAsia="Times New Roman" w:hAnsi="Times New Roman" w:cs="Times New Roman"/>
          <w:color w:val="000000"/>
          <w:sz w:val="27"/>
          <w:szCs w:val="27"/>
          <w:lang w:eastAsia="nl-NL"/>
        </w:rPr>
        <w:t>, geboren 5 februari 1920 in Bakkeveen, dochter van Jan van der Veen, veehouder, en Antje Duursma.</w:t>
      </w:r>
      <w:r w:rsidRPr="00FA5D13">
        <w:rPr>
          <w:rFonts w:ascii="Times New Roman" w:eastAsia="Times New Roman" w:hAnsi="Times New Roman" w:cs="Times New Roman"/>
          <w:color w:val="000000"/>
          <w:sz w:val="27"/>
          <w:szCs w:val="27"/>
          <w:lang w:eastAsia="nl-NL"/>
        </w:rPr>
        <w:br/>
        <w:t>Klaas, landbouwer en veehouder, is overleden 5 februari 1983 in Een (Norg); Baukje is overleden 23 juni 2004 in Een (Norg).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5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Roelie Tolner</w:t>
      </w:r>
      <w:r w:rsidRPr="00FA5D13">
        <w:rPr>
          <w:rFonts w:ascii="Times New Roman" w:eastAsia="Times New Roman" w:hAnsi="Times New Roman" w:cs="Times New Roman"/>
          <w:color w:val="000000"/>
          <w:sz w:val="27"/>
          <w:szCs w:val="27"/>
          <w:lang w:eastAsia="nl-NL"/>
        </w:rPr>
        <w:t>, geboren 23 maart 1957 in Een (Norg).</w:t>
      </w:r>
      <w:r w:rsidRPr="00FA5D13">
        <w:rPr>
          <w:rFonts w:ascii="Times New Roman" w:eastAsia="Times New Roman" w:hAnsi="Times New Roman" w:cs="Times New Roman"/>
          <w:color w:val="000000"/>
          <w:sz w:val="27"/>
          <w:szCs w:val="27"/>
          <w:lang w:eastAsia="nl-NL"/>
        </w:rPr>
        <w:br/>
        <w:t>Roelie trouwt 11 september 1981 in Norg met </w:t>
      </w:r>
      <w:r w:rsidRPr="00FA5D13">
        <w:rPr>
          <w:rFonts w:ascii="Times New Roman" w:eastAsia="Times New Roman" w:hAnsi="Times New Roman" w:cs="Times New Roman"/>
          <w:b/>
          <w:bCs/>
          <w:color w:val="000000"/>
          <w:sz w:val="27"/>
          <w:szCs w:val="27"/>
          <w:lang w:eastAsia="nl-NL"/>
        </w:rPr>
        <w:t>Hendrikus Reitsema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Baukje Reitsema</w:t>
      </w:r>
      <w:r w:rsidRPr="00FA5D13">
        <w:rPr>
          <w:rFonts w:ascii="Times New Roman" w:eastAsia="Times New Roman" w:hAnsi="Times New Roman" w:cs="Times New Roman"/>
          <w:color w:val="000000"/>
          <w:sz w:val="27"/>
          <w:szCs w:val="27"/>
          <w:lang w:eastAsia="nl-NL"/>
        </w:rPr>
        <w:t>, geboren 28 juli 1982 in Zevenhuizen.</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Tetske </w:t>
      </w:r>
      <w:r w:rsidRPr="00FA5D13">
        <w:rPr>
          <w:rFonts w:ascii="Times New Roman" w:eastAsia="Times New Roman" w:hAnsi="Times New Roman" w:cs="Times New Roman"/>
          <w:color w:val="000000"/>
          <w:sz w:val="27"/>
          <w:szCs w:val="27"/>
          <w:lang w:eastAsia="nl-NL"/>
        </w:rPr>
        <w:t>(Thea) </w:t>
      </w:r>
      <w:r w:rsidRPr="00FA5D13">
        <w:rPr>
          <w:rFonts w:ascii="Times New Roman" w:eastAsia="Times New Roman" w:hAnsi="Times New Roman" w:cs="Times New Roman"/>
          <w:b/>
          <w:bCs/>
          <w:color w:val="000000"/>
          <w:sz w:val="27"/>
          <w:szCs w:val="27"/>
          <w:lang w:eastAsia="nl-NL"/>
        </w:rPr>
        <w:t>Reitsema</w:t>
      </w:r>
      <w:r w:rsidRPr="00FA5D13">
        <w:rPr>
          <w:rFonts w:ascii="Times New Roman" w:eastAsia="Times New Roman" w:hAnsi="Times New Roman" w:cs="Times New Roman"/>
          <w:color w:val="000000"/>
          <w:sz w:val="27"/>
          <w:szCs w:val="27"/>
          <w:lang w:eastAsia="nl-NL"/>
        </w:rPr>
        <w:t>, geboren 1 mei 1984 in Zevenhuizen.</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Klaasje Johanna </w:t>
      </w:r>
      <w:r w:rsidRPr="00FA5D13">
        <w:rPr>
          <w:rFonts w:ascii="Times New Roman" w:eastAsia="Times New Roman" w:hAnsi="Times New Roman" w:cs="Times New Roman"/>
          <w:color w:val="000000"/>
          <w:sz w:val="27"/>
          <w:szCs w:val="27"/>
          <w:lang w:eastAsia="nl-NL"/>
        </w:rPr>
        <w:t>(Klasien) </w:t>
      </w:r>
      <w:r w:rsidRPr="00FA5D13">
        <w:rPr>
          <w:rFonts w:ascii="Times New Roman" w:eastAsia="Times New Roman" w:hAnsi="Times New Roman" w:cs="Times New Roman"/>
          <w:b/>
          <w:bCs/>
          <w:color w:val="000000"/>
          <w:sz w:val="27"/>
          <w:szCs w:val="27"/>
          <w:lang w:eastAsia="nl-NL"/>
        </w:rPr>
        <w:t>Reitsema</w:t>
      </w:r>
      <w:r w:rsidRPr="00FA5D13">
        <w:rPr>
          <w:rFonts w:ascii="Times New Roman" w:eastAsia="Times New Roman" w:hAnsi="Times New Roman" w:cs="Times New Roman"/>
          <w:color w:val="000000"/>
          <w:sz w:val="27"/>
          <w:szCs w:val="27"/>
          <w:lang w:eastAsia="nl-NL"/>
        </w:rPr>
        <w:t>, geboren 17 augustus 1985 in Zevenhuizen.</w:t>
      </w:r>
      <w:r w:rsidRPr="00FA5D13">
        <w:rPr>
          <w:rFonts w:ascii="Times New Roman" w:eastAsia="Times New Roman" w:hAnsi="Times New Roman" w:cs="Times New Roman"/>
          <w:color w:val="000000"/>
          <w:sz w:val="27"/>
          <w:szCs w:val="27"/>
          <w:lang w:eastAsia="nl-NL"/>
        </w:rPr>
        <w:br/>
        <w:t>d. </w:t>
      </w:r>
      <w:r w:rsidRPr="00FA5D13">
        <w:rPr>
          <w:rFonts w:ascii="Times New Roman" w:eastAsia="Times New Roman" w:hAnsi="Times New Roman" w:cs="Times New Roman"/>
          <w:b/>
          <w:bCs/>
          <w:color w:val="000000"/>
          <w:sz w:val="27"/>
          <w:szCs w:val="27"/>
          <w:lang w:eastAsia="nl-NL"/>
        </w:rPr>
        <w:t>Johannes Klaas </w:t>
      </w:r>
      <w:r w:rsidRPr="00FA5D13">
        <w:rPr>
          <w:rFonts w:ascii="Times New Roman" w:eastAsia="Times New Roman" w:hAnsi="Times New Roman" w:cs="Times New Roman"/>
          <w:color w:val="000000"/>
          <w:sz w:val="27"/>
          <w:szCs w:val="27"/>
          <w:lang w:eastAsia="nl-NL"/>
        </w:rPr>
        <w:t>(Johan) </w:t>
      </w:r>
      <w:r w:rsidRPr="00FA5D13">
        <w:rPr>
          <w:rFonts w:ascii="Times New Roman" w:eastAsia="Times New Roman" w:hAnsi="Times New Roman" w:cs="Times New Roman"/>
          <w:b/>
          <w:bCs/>
          <w:color w:val="000000"/>
          <w:sz w:val="27"/>
          <w:szCs w:val="27"/>
          <w:lang w:eastAsia="nl-NL"/>
        </w:rPr>
        <w:t>Reitsema</w:t>
      </w:r>
      <w:r w:rsidRPr="00FA5D13">
        <w:rPr>
          <w:rFonts w:ascii="Times New Roman" w:eastAsia="Times New Roman" w:hAnsi="Times New Roman" w:cs="Times New Roman"/>
          <w:color w:val="000000"/>
          <w:sz w:val="27"/>
          <w:szCs w:val="27"/>
          <w:lang w:eastAsia="nl-NL"/>
        </w:rPr>
        <w:t>, geboren 2 januari 1989 in Zevenhuizen.</w:t>
      </w:r>
    </w:p>
    <w:p w:rsidR="00FA5D13" w:rsidRPr="00FA5D13" w:rsidRDefault="00FA5D13" w:rsidP="00FA5D13">
      <w:pPr>
        <w:numPr>
          <w:ilvl w:val="0"/>
          <w:numId w:val="15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1 februari 1959 in Een (Norg).</w:t>
      </w:r>
      <w:r w:rsidRPr="00FA5D13">
        <w:rPr>
          <w:rFonts w:ascii="Times New Roman" w:eastAsia="Times New Roman" w:hAnsi="Times New Roman" w:cs="Times New Roman"/>
          <w:color w:val="000000"/>
          <w:sz w:val="27"/>
          <w:szCs w:val="27"/>
          <w:lang w:eastAsia="nl-NL"/>
        </w:rPr>
        <w:br/>
        <w:t>Jan trouwt 2 september 1988 in Beetsterzwaag met </w:t>
      </w:r>
      <w:r w:rsidRPr="00FA5D13">
        <w:rPr>
          <w:rFonts w:ascii="Times New Roman" w:eastAsia="Times New Roman" w:hAnsi="Times New Roman" w:cs="Times New Roman"/>
          <w:b/>
          <w:bCs/>
          <w:color w:val="000000"/>
          <w:sz w:val="27"/>
          <w:szCs w:val="27"/>
          <w:lang w:eastAsia="nl-NL"/>
        </w:rPr>
        <w:t>Grietje Jagersma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18 november 1990 in Een (Norg).</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Geert-Jan Tolner</w:t>
      </w:r>
      <w:r w:rsidRPr="00FA5D13">
        <w:rPr>
          <w:rFonts w:ascii="Times New Roman" w:eastAsia="Times New Roman" w:hAnsi="Times New Roman" w:cs="Times New Roman"/>
          <w:color w:val="000000"/>
          <w:sz w:val="27"/>
          <w:szCs w:val="27"/>
          <w:lang w:eastAsia="nl-NL"/>
        </w:rPr>
        <w:t>, geboren 13 januari 1992 in Een (Norg).</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Baukje Tjeerdje </w:t>
      </w:r>
      <w:r w:rsidRPr="00FA5D13">
        <w:rPr>
          <w:rFonts w:ascii="Times New Roman" w:eastAsia="Times New Roman" w:hAnsi="Times New Roman" w:cs="Times New Roman"/>
          <w:color w:val="000000"/>
          <w:sz w:val="27"/>
          <w:szCs w:val="27"/>
          <w:lang w:eastAsia="nl-NL"/>
        </w:rPr>
        <w:t>(Audrey) </w:t>
      </w:r>
      <w:r w:rsidRPr="00FA5D13">
        <w:rPr>
          <w:rFonts w:ascii="Times New Roman" w:eastAsia="Times New Roman" w:hAnsi="Times New Roman" w:cs="Times New Roman"/>
          <w:b/>
          <w:bCs/>
          <w:color w:val="000000"/>
          <w:sz w:val="27"/>
          <w:szCs w:val="27"/>
          <w:lang w:eastAsia="nl-NL"/>
        </w:rPr>
        <w:t>Tolner</w:t>
      </w:r>
      <w:r w:rsidRPr="00FA5D13">
        <w:rPr>
          <w:rFonts w:ascii="Times New Roman" w:eastAsia="Times New Roman" w:hAnsi="Times New Roman" w:cs="Times New Roman"/>
          <w:color w:val="000000"/>
          <w:sz w:val="27"/>
          <w:szCs w:val="27"/>
          <w:lang w:eastAsia="nl-NL"/>
        </w:rPr>
        <w:t>, geboren 20 juni 1998 in Veenhuizen.</w:t>
      </w:r>
      <w:r w:rsidRPr="00FA5D13">
        <w:rPr>
          <w:rFonts w:ascii="Times New Roman" w:eastAsia="Times New Roman" w:hAnsi="Times New Roman" w:cs="Times New Roman"/>
          <w:color w:val="000000"/>
          <w:sz w:val="27"/>
          <w:szCs w:val="27"/>
          <w:lang w:eastAsia="nl-NL"/>
        </w:rPr>
        <w:br/>
        <w:t>d. </w:t>
      </w:r>
      <w:r w:rsidRPr="00FA5D13">
        <w:rPr>
          <w:rFonts w:ascii="Times New Roman" w:eastAsia="Times New Roman" w:hAnsi="Times New Roman" w:cs="Times New Roman"/>
          <w:b/>
          <w:bCs/>
          <w:color w:val="000000"/>
          <w:sz w:val="27"/>
          <w:szCs w:val="27"/>
          <w:lang w:eastAsia="nl-NL"/>
        </w:rPr>
        <w:t>Tino Tolner</w:t>
      </w:r>
      <w:r w:rsidRPr="00FA5D13">
        <w:rPr>
          <w:rFonts w:ascii="Times New Roman" w:eastAsia="Times New Roman" w:hAnsi="Times New Roman" w:cs="Times New Roman"/>
          <w:color w:val="000000"/>
          <w:sz w:val="27"/>
          <w:szCs w:val="27"/>
          <w:lang w:eastAsia="nl-NL"/>
        </w:rPr>
        <w:t>, geboren 28 december 2002 in Veenhuizen.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VIv </w:t>
      </w:r>
      <w:r w:rsidRPr="00FA5D13">
        <w:rPr>
          <w:rFonts w:ascii="Times New Roman" w:eastAsia="Times New Roman" w:hAnsi="Times New Roman" w:cs="Times New Roman"/>
          <w:b/>
          <w:bCs/>
          <w:color w:val="000000"/>
          <w:sz w:val="27"/>
          <w:szCs w:val="27"/>
          <w:lang w:eastAsia="nl-NL"/>
        </w:rPr>
        <w:t>Elsien</w:t>
      </w:r>
      <w:r w:rsidRPr="00FA5D13">
        <w:rPr>
          <w:rFonts w:ascii="Times New Roman" w:eastAsia="Times New Roman" w:hAnsi="Times New Roman" w:cs="Times New Roman"/>
          <w:color w:val="000000"/>
          <w:sz w:val="27"/>
          <w:szCs w:val="27"/>
          <w:lang w:eastAsia="nl-NL"/>
        </w:rPr>
        <w:t> (Ellie)</w:t>
      </w:r>
      <w:r w:rsidRPr="00FA5D13">
        <w:rPr>
          <w:rFonts w:ascii="Times New Roman" w:eastAsia="Times New Roman" w:hAnsi="Times New Roman" w:cs="Times New Roman"/>
          <w:b/>
          <w:bCs/>
          <w:color w:val="000000"/>
          <w:sz w:val="27"/>
          <w:szCs w:val="27"/>
          <w:lang w:eastAsia="nl-NL"/>
        </w:rPr>
        <w:t> Tolner</w:t>
      </w:r>
      <w:r w:rsidRPr="00FA5D13">
        <w:rPr>
          <w:rFonts w:ascii="Times New Roman" w:eastAsia="Times New Roman" w:hAnsi="Times New Roman" w:cs="Times New Roman"/>
          <w:color w:val="000000"/>
          <w:sz w:val="27"/>
          <w:szCs w:val="27"/>
          <w:lang w:eastAsia="nl-NL"/>
        </w:rPr>
        <w:t>, geboren 8 januari 1923, dochter van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Roelfien Veninga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Ellie trouwt 4 november 1943 met </w:t>
      </w:r>
      <w:r w:rsidRPr="00FA5D13">
        <w:rPr>
          <w:rFonts w:ascii="Times New Roman" w:eastAsia="Times New Roman" w:hAnsi="Times New Roman" w:cs="Times New Roman"/>
          <w:b/>
          <w:bCs/>
          <w:color w:val="000000"/>
          <w:sz w:val="27"/>
          <w:szCs w:val="27"/>
          <w:lang w:eastAsia="nl-NL"/>
        </w:rPr>
        <w:t>Engbert Harm Wiering</w:t>
      </w:r>
      <w:r w:rsidRPr="00FA5D13">
        <w:rPr>
          <w:rFonts w:ascii="Times New Roman" w:eastAsia="Times New Roman" w:hAnsi="Times New Roman" w:cs="Times New Roman"/>
          <w:color w:val="000000"/>
          <w:sz w:val="27"/>
          <w:szCs w:val="27"/>
          <w:lang w:eastAsia="nl-NL"/>
        </w:rPr>
        <w:t>, geboren 13 maart 1920.</w:t>
      </w:r>
      <w:r w:rsidRPr="00FA5D13">
        <w:rPr>
          <w:rFonts w:ascii="Times New Roman" w:eastAsia="Times New Roman" w:hAnsi="Times New Roman" w:cs="Times New Roman"/>
          <w:color w:val="000000"/>
          <w:sz w:val="27"/>
          <w:szCs w:val="27"/>
          <w:lang w:eastAsia="nl-NL"/>
        </w:rPr>
        <w:br/>
        <w:t>Engbert Harm was 1943 landbouwer, wonende in Een (Norg).</w:t>
      </w:r>
      <w:r w:rsidRPr="00FA5D13">
        <w:rPr>
          <w:rFonts w:ascii="Times New Roman" w:eastAsia="Times New Roman" w:hAnsi="Times New Roman" w:cs="Times New Roman"/>
          <w:color w:val="000000"/>
          <w:sz w:val="27"/>
          <w:szCs w:val="27"/>
          <w:lang w:eastAsia="nl-NL"/>
        </w:rPr>
        <w:br/>
        <w:t>Engbert Harm is overleden 11 februari 2003 in Een (Norg).</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5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Hessel Wiering</w:t>
      </w:r>
      <w:r w:rsidRPr="00FA5D13">
        <w:rPr>
          <w:rFonts w:ascii="Times New Roman" w:eastAsia="Times New Roman" w:hAnsi="Times New Roman" w:cs="Times New Roman"/>
          <w:color w:val="000000"/>
          <w:sz w:val="27"/>
          <w:szCs w:val="27"/>
          <w:lang w:eastAsia="nl-NL"/>
        </w:rPr>
        <w:t>, geboren 3 december 1944 (zie VIIb).</w:t>
      </w:r>
    </w:p>
    <w:p w:rsidR="00FA5D13" w:rsidRPr="00FA5D13" w:rsidRDefault="00FA5D13" w:rsidP="00FA5D13">
      <w:pPr>
        <w:numPr>
          <w:ilvl w:val="0"/>
          <w:numId w:val="15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Roelie Wiering</w:t>
      </w:r>
      <w:r w:rsidRPr="00FA5D13">
        <w:rPr>
          <w:rFonts w:ascii="Times New Roman" w:eastAsia="Times New Roman" w:hAnsi="Times New Roman" w:cs="Times New Roman"/>
          <w:color w:val="000000"/>
          <w:sz w:val="27"/>
          <w:szCs w:val="27"/>
          <w:lang w:eastAsia="nl-NL"/>
        </w:rPr>
        <w:t>, geboren 24 februari 1947 (zie VIIc).</w:t>
      </w:r>
    </w:p>
    <w:p w:rsidR="00FA5D13" w:rsidRPr="00FA5D13" w:rsidRDefault="00FA5D13" w:rsidP="00FA5D13">
      <w:pPr>
        <w:numPr>
          <w:ilvl w:val="0"/>
          <w:numId w:val="15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Albertje Wiering</w:t>
      </w:r>
      <w:r w:rsidRPr="00FA5D13">
        <w:rPr>
          <w:rFonts w:ascii="Times New Roman" w:eastAsia="Times New Roman" w:hAnsi="Times New Roman" w:cs="Times New Roman"/>
          <w:color w:val="000000"/>
          <w:sz w:val="27"/>
          <w:szCs w:val="27"/>
          <w:lang w:eastAsia="nl-NL"/>
        </w:rPr>
        <w:t>, geboren 9 augustus 1948 (zie VIId).</w:t>
      </w:r>
    </w:p>
    <w:p w:rsidR="00FA5D13" w:rsidRPr="00FA5D13" w:rsidRDefault="00FA5D13" w:rsidP="00FA5D13">
      <w:pPr>
        <w:numPr>
          <w:ilvl w:val="0"/>
          <w:numId w:val="15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Jantje Wiering</w:t>
      </w:r>
      <w:r w:rsidRPr="00FA5D13">
        <w:rPr>
          <w:rFonts w:ascii="Times New Roman" w:eastAsia="Times New Roman" w:hAnsi="Times New Roman" w:cs="Times New Roman"/>
          <w:color w:val="000000"/>
          <w:sz w:val="27"/>
          <w:szCs w:val="27"/>
          <w:lang w:eastAsia="nl-NL"/>
        </w:rPr>
        <w:t>, geboren 5 maart 1950 (zie VIIe).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VIIb </w:t>
      </w:r>
      <w:r w:rsidRPr="00FA5D13">
        <w:rPr>
          <w:rFonts w:ascii="Times New Roman" w:eastAsia="Times New Roman" w:hAnsi="Times New Roman" w:cs="Times New Roman"/>
          <w:b/>
          <w:bCs/>
          <w:color w:val="000000"/>
          <w:sz w:val="27"/>
          <w:szCs w:val="27"/>
          <w:lang w:eastAsia="nl-NL"/>
        </w:rPr>
        <w:t>Hessel Wiering</w:t>
      </w:r>
      <w:r w:rsidRPr="00FA5D13">
        <w:rPr>
          <w:rFonts w:ascii="Times New Roman" w:eastAsia="Times New Roman" w:hAnsi="Times New Roman" w:cs="Times New Roman"/>
          <w:color w:val="000000"/>
          <w:sz w:val="27"/>
          <w:szCs w:val="27"/>
          <w:lang w:eastAsia="nl-NL"/>
        </w:rPr>
        <w:t>, geboren 3 december 1944, zoon van </w:t>
      </w:r>
      <w:r w:rsidRPr="00FA5D13">
        <w:rPr>
          <w:rFonts w:ascii="Times New Roman" w:eastAsia="Times New Roman" w:hAnsi="Times New Roman" w:cs="Times New Roman"/>
          <w:b/>
          <w:bCs/>
          <w:color w:val="000000"/>
          <w:sz w:val="27"/>
          <w:szCs w:val="27"/>
          <w:lang w:eastAsia="nl-NL"/>
        </w:rPr>
        <w:t>Ellie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Engbert Harm Wiering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Hessel trouwt 1 augustus 1969 met </w:t>
      </w:r>
      <w:r w:rsidRPr="00FA5D13">
        <w:rPr>
          <w:rFonts w:ascii="Times New Roman" w:eastAsia="Times New Roman" w:hAnsi="Times New Roman" w:cs="Times New Roman"/>
          <w:b/>
          <w:bCs/>
          <w:color w:val="000000"/>
          <w:sz w:val="27"/>
          <w:szCs w:val="27"/>
          <w:lang w:eastAsia="nl-NL"/>
        </w:rPr>
        <w:t>Janke Stel</w:t>
      </w:r>
      <w:r w:rsidRPr="00FA5D13">
        <w:rPr>
          <w:rFonts w:ascii="Times New Roman" w:eastAsia="Times New Roman" w:hAnsi="Times New Roman" w:cs="Times New Roman"/>
          <w:color w:val="000000"/>
          <w:sz w:val="27"/>
          <w:szCs w:val="27"/>
          <w:lang w:eastAsia="nl-NL"/>
        </w:rPr>
        <w:t>, geboren 17 oktober 1948.</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5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Hinke Elsiena </w:t>
      </w:r>
      <w:r w:rsidRPr="00FA5D13">
        <w:rPr>
          <w:rFonts w:ascii="Times New Roman" w:eastAsia="Times New Roman" w:hAnsi="Times New Roman" w:cs="Times New Roman"/>
          <w:color w:val="000000"/>
          <w:sz w:val="27"/>
          <w:szCs w:val="27"/>
          <w:lang w:eastAsia="nl-NL"/>
        </w:rPr>
        <w:t>(Ina) </w:t>
      </w:r>
      <w:r w:rsidRPr="00FA5D13">
        <w:rPr>
          <w:rFonts w:ascii="Times New Roman" w:eastAsia="Times New Roman" w:hAnsi="Times New Roman" w:cs="Times New Roman"/>
          <w:b/>
          <w:bCs/>
          <w:color w:val="000000"/>
          <w:sz w:val="27"/>
          <w:szCs w:val="27"/>
          <w:lang w:eastAsia="nl-NL"/>
        </w:rPr>
        <w:t>Wiering</w:t>
      </w:r>
      <w:r w:rsidRPr="00FA5D13">
        <w:rPr>
          <w:rFonts w:ascii="Times New Roman" w:eastAsia="Times New Roman" w:hAnsi="Times New Roman" w:cs="Times New Roman"/>
          <w:color w:val="000000"/>
          <w:sz w:val="27"/>
          <w:szCs w:val="27"/>
          <w:lang w:eastAsia="nl-NL"/>
        </w:rPr>
        <w:t>, geboren 1 januari 1970.</w:t>
      </w:r>
      <w:r w:rsidRPr="00FA5D13">
        <w:rPr>
          <w:rFonts w:ascii="Times New Roman" w:eastAsia="Times New Roman" w:hAnsi="Times New Roman" w:cs="Times New Roman"/>
          <w:color w:val="000000"/>
          <w:sz w:val="27"/>
          <w:szCs w:val="27"/>
          <w:lang w:eastAsia="nl-NL"/>
        </w:rPr>
        <w:br/>
        <w:t>Ina trouwt 16 september 1994 met </w:t>
      </w:r>
      <w:r w:rsidRPr="00FA5D13">
        <w:rPr>
          <w:rFonts w:ascii="Times New Roman" w:eastAsia="Times New Roman" w:hAnsi="Times New Roman" w:cs="Times New Roman"/>
          <w:b/>
          <w:bCs/>
          <w:color w:val="000000"/>
          <w:sz w:val="27"/>
          <w:szCs w:val="27"/>
          <w:lang w:eastAsia="nl-NL"/>
        </w:rPr>
        <w:t>Roel Hulshof</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Ina en Roel zijn gescheiden</w:t>
      </w:r>
    </w:p>
    <w:p w:rsidR="00FA5D13" w:rsidRPr="00FA5D13" w:rsidRDefault="00FA5D13" w:rsidP="00FA5D13">
      <w:pPr>
        <w:numPr>
          <w:ilvl w:val="0"/>
          <w:numId w:val="15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Elsiena Hinke</w:t>
      </w:r>
      <w:r w:rsidRPr="00FA5D13">
        <w:rPr>
          <w:rFonts w:ascii="Times New Roman" w:eastAsia="Times New Roman" w:hAnsi="Times New Roman" w:cs="Times New Roman"/>
          <w:color w:val="000000"/>
          <w:sz w:val="27"/>
          <w:szCs w:val="27"/>
          <w:lang w:eastAsia="nl-NL"/>
        </w:rPr>
        <w:t> (Els</w:t>
      </w:r>
      <w:r w:rsidRPr="00FA5D13">
        <w:rPr>
          <w:rFonts w:ascii="Times New Roman" w:eastAsia="Times New Roman" w:hAnsi="Times New Roman" w:cs="Times New Roman"/>
          <w:b/>
          <w:bCs/>
          <w:color w:val="000000"/>
          <w:sz w:val="27"/>
          <w:szCs w:val="27"/>
          <w:lang w:eastAsia="nl-NL"/>
        </w:rPr>
        <w:t>) Wiering</w:t>
      </w:r>
      <w:r w:rsidRPr="00FA5D13">
        <w:rPr>
          <w:rFonts w:ascii="Times New Roman" w:eastAsia="Times New Roman" w:hAnsi="Times New Roman" w:cs="Times New Roman"/>
          <w:color w:val="000000"/>
          <w:sz w:val="27"/>
          <w:szCs w:val="27"/>
          <w:lang w:eastAsia="nl-NL"/>
        </w:rPr>
        <w:t>, geboren 28 juni 1973.</w:t>
      </w:r>
      <w:r w:rsidRPr="00FA5D13">
        <w:rPr>
          <w:rFonts w:ascii="Times New Roman" w:eastAsia="Times New Roman" w:hAnsi="Times New Roman" w:cs="Times New Roman"/>
          <w:color w:val="000000"/>
          <w:sz w:val="27"/>
          <w:szCs w:val="27"/>
          <w:lang w:eastAsia="nl-NL"/>
        </w:rPr>
        <w:br/>
        <w:t>Elsiena Hinke woont samen met </w:t>
      </w:r>
      <w:r w:rsidRPr="00FA5D13">
        <w:rPr>
          <w:rFonts w:ascii="Times New Roman" w:eastAsia="Times New Roman" w:hAnsi="Times New Roman" w:cs="Times New Roman"/>
          <w:b/>
          <w:bCs/>
          <w:color w:val="000000"/>
          <w:sz w:val="27"/>
          <w:szCs w:val="27"/>
          <w:lang w:eastAsia="nl-NL"/>
        </w:rPr>
        <w:t>Arno</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5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Engbert Lucas (</w:t>
      </w:r>
      <w:r w:rsidRPr="00FA5D13">
        <w:rPr>
          <w:rFonts w:ascii="Times New Roman" w:eastAsia="Times New Roman" w:hAnsi="Times New Roman" w:cs="Times New Roman"/>
          <w:color w:val="000000"/>
          <w:sz w:val="27"/>
          <w:szCs w:val="27"/>
          <w:lang w:eastAsia="nl-NL"/>
        </w:rPr>
        <w:t>Erik</w:t>
      </w:r>
      <w:r w:rsidRPr="00FA5D13">
        <w:rPr>
          <w:rFonts w:ascii="Times New Roman" w:eastAsia="Times New Roman" w:hAnsi="Times New Roman" w:cs="Times New Roman"/>
          <w:b/>
          <w:bCs/>
          <w:color w:val="000000"/>
          <w:sz w:val="27"/>
          <w:szCs w:val="27"/>
          <w:lang w:eastAsia="nl-NL"/>
        </w:rPr>
        <w:t>) Wiering</w:t>
      </w:r>
      <w:r w:rsidRPr="00FA5D13">
        <w:rPr>
          <w:rFonts w:ascii="Times New Roman" w:eastAsia="Times New Roman" w:hAnsi="Times New Roman" w:cs="Times New Roman"/>
          <w:color w:val="000000"/>
          <w:sz w:val="27"/>
          <w:szCs w:val="27"/>
          <w:lang w:eastAsia="nl-NL"/>
        </w:rPr>
        <w:t>, geboren 5 augustus 1974.</w:t>
      </w:r>
      <w:r w:rsidRPr="00FA5D13">
        <w:rPr>
          <w:rFonts w:ascii="Times New Roman" w:eastAsia="Times New Roman" w:hAnsi="Times New Roman" w:cs="Times New Roman"/>
          <w:color w:val="000000"/>
          <w:sz w:val="27"/>
          <w:szCs w:val="27"/>
          <w:lang w:eastAsia="nl-NL"/>
        </w:rPr>
        <w:br/>
        <w:t>Engbert Lucas woont samen met </w:t>
      </w:r>
      <w:r w:rsidRPr="00FA5D13">
        <w:rPr>
          <w:rFonts w:ascii="Times New Roman" w:eastAsia="Times New Roman" w:hAnsi="Times New Roman" w:cs="Times New Roman"/>
          <w:b/>
          <w:bCs/>
          <w:color w:val="000000"/>
          <w:sz w:val="27"/>
          <w:szCs w:val="27"/>
          <w:lang w:eastAsia="nl-NL"/>
        </w:rPr>
        <w:t>Margiet Jonker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5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Lucie Wiering</w:t>
      </w:r>
      <w:r w:rsidRPr="00FA5D13">
        <w:rPr>
          <w:rFonts w:ascii="Times New Roman" w:eastAsia="Times New Roman" w:hAnsi="Times New Roman" w:cs="Times New Roman"/>
          <w:color w:val="000000"/>
          <w:sz w:val="27"/>
          <w:szCs w:val="27"/>
          <w:lang w:eastAsia="nl-NL"/>
        </w:rPr>
        <w:t>, geboren 8 december 1986.</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VIIc </w:t>
      </w:r>
      <w:r w:rsidRPr="00FA5D13">
        <w:rPr>
          <w:rFonts w:ascii="Times New Roman" w:eastAsia="Times New Roman" w:hAnsi="Times New Roman" w:cs="Times New Roman"/>
          <w:b/>
          <w:bCs/>
          <w:color w:val="000000"/>
          <w:sz w:val="27"/>
          <w:szCs w:val="27"/>
          <w:lang w:eastAsia="nl-NL"/>
        </w:rPr>
        <w:t>Roelie Wiering</w:t>
      </w:r>
      <w:r w:rsidRPr="00FA5D13">
        <w:rPr>
          <w:rFonts w:ascii="Times New Roman" w:eastAsia="Times New Roman" w:hAnsi="Times New Roman" w:cs="Times New Roman"/>
          <w:color w:val="000000"/>
          <w:sz w:val="27"/>
          <w:szCs w:val="27"/>
          <w:lang w:eastAsia="nl-NL"/>
        </w:rPr>
        <w:t>, geboren 24 februari 1947, dochter van </w:t>
      </w:r>
      <w:r w:rsidRPr="00FA5D13">
        <w:rPr>
          <w:rFonts w:ascii="Times New Roman" w:eastAsia="Times New Roman" w:hAnsi="Times New Roman" w:cs="Times New Roman"/>
          <w:b/>
          <w:bCs/>
          <w:color w:val="000000"/>
          <w:sz w:val="27"/>
          <w:szCs w:val="27"/>
          <w:lang w:eastAsia="nl-NL"/>
        </w:rPr>
        <w:t>Ellie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Engbert Harm Wiering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Roelie trouwt 24 november 1967 met </w:t>
      </w:r>
      <w:r w:rsidRPr="00FA5D13">
        <w:rPr>
          <w:rFonts w:ascii="Times New Roman" w:eastAsia="Times New Roman" w:hAnsi="Times New Roman" w:cs="Times New Roman"/>
          <w:b/>
          <w:bCs/>
          <w:color w:val="000000"/>
          <w:sz w:val="27"/>
          <w:szCs w:val="27"/>
          <w:lang w:eastAsia="nl-NL"/>
        </w:rPr>
        <w:t>Harm Soegies</w:t>
      </w:r>
      <w:r w:rsidRPr="00FA5D13">
        <w:rPr>
          <w:rFonts w:ascii="Times New Roman" w:eastAsia="Times New Roman" w:hAnsi="Times New Roman" w:cs="Times New Roman"/>
          <w:color w:val="000000"/>
          <w:sz w:val="27"/>
          <w:szCs w:val="27"/>
          <w:lang w:eastAsia="nl-NL"/>
        </w:rPr>
        <w:t>, geboren 24 maart 1946.</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5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Soegies</w:t>
      </w:r>
      <w:r w:rsidRPr="00FA5D13">
        <w:rPr>
          <w:rFonts w:ascii="Times New Roman" w:eastAsia="Times New Roman" w:hAnsi="Times New Roman" w:cs="Times New Roman"/>
          <w:color w:val="000000"/>
          <w:sz w:val="27"/>
          <w:szCs w:val="27"/>
          <w:lang w:eastAsia="nl-NL"/>
        </w:rPr>
        <w:t>, geboren 19 april 1968.</w:t>
      </w:r>
      <w:r w:rsidRPr="00FA5D13">
        <w:rPr>
          <w:rFonts w:ascii="Times New Roman" w:eastAsia="Times New Roman" w:hAnsi="Times New Roman" w:cs="Times New Roman"/>
          <w:color w:val="000000"/>
          <w:sz w:val="27"/>
          <w:szCs w:val="27"/>
          <w:lang w:eastAsia="nl-NL"/>
        </w:rPr>
        <w:br/>
        <w:t>Jan trouwt 12 mei 1995 met </w:t>
      </w:r>
      <w:r w:rsidRPr="00FA5D13">
        <w:rPr>
          <w:rFonts w:ascii="Times New Roman" w:eastAsia="Times New Roman" w:hAnsi="Times New Roman" w:cs="Times New Roman"/>
          <w:b/>
          <w:bCs/>
          <w:color w:val="000000"/>
          <w:sz w:val="27"/>
          <w:szCs w:val="27"/>
          <w:lang w:eastAsia="nl-NL"/>
        </w:rPr>
        <w:t>Erna de Vries</w:t>
      </w:r>
      <w:r w:rsidRPr="00FA5D13">
        <w:rPr>
          <w:rFonts w:ascii="Times New Roman" w:eastAsia="Times New Roman" w:hAnsi="Times New Roman" w:cs="Times New Roman"/>
          <w:color w:val="000000"/>
          <w:sz w:val="27"/>
          <w:szCs w:val="27"/>
          <w:lang w:eastAsia="nl-NL"/>
        </w:rPr>
        <w:t>, geboren 14 april 1971.</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Ronald Soegies</w:t>
      </w:r>
      <w:r w:rsidRPr="00FA5D13">
        <w:rPr>
          <w:rFonts w:ascii="Times New Roman" w:eastAsia="Times New Roman" w:hAnsi="Times New Roman" w:cs="Times New Roman"/>
          <w:color w:val="000000"/>
          <w:sz w:val="27"/>
          <w:szCs w:val="27"/>
          <w:lang w:eastAsia="nl-NL"/>
        </w:rPr>
        <w:t>, geboren 15 december 1997.</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Martin Soegies</w:t>
      </w:r>
      <w:r w:rsidRPr="00FA5D13">
        <w:rPr>
          <w:rFonts w:ascii="Times New Roman" w:eastAsia="Times New Roman" w:hAnsi="Times New Roman" w:cs="Times New Roman"/>
          <w:color w:val="000000"/>
          <w:sz w:val="27"/>
          <w:szCs w:val="27"/>
          <w:lang w:eastAsia="nl-NL"/>
        </w:rPr>
        <w:t>, geboren 15 december 1997.</w:t>
      </w:r>
    </w:p>
    <w:p w:rsidR="00FA5D13" w:rsidRPr="00FA5D13" w:rsidRDefault="00FA5D13" w:rsidP="00FA5D13">
      <w:pPr>
        <w:numPr>
          <w:ilvl w:val="0"/>
          <w:numId w:val="15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Elsiena (</w:t>
      </w:r>
      <w:r w:rsidRPr="00FA5D13">
        <w:rPr>
          <w:rFonts w:ascii="Times New Roman" w:eastAsia="Times New Roman" w:hAnsi="Times New Roman" w:cs="Times New Roman"/>
          <w:color w:val="000000"/>
          <w:sz w:val="27"/>
          <w:szCs w:val="27"/>
          <w:lang w:eastAsia="nl-NL"/>
        </w:rPr>
        <w:t>Elsien</w:t>
      </w:r>
      <w:r w:rsidRPr="00FA5D13">
        <w:rPr>
          <w:rFonts w:ascii="Times New Roman" w:eastAsia="Times New Roman" w:hAnsi="Times New Roman" w:cs="Times New Roman"/>
          <w:b/>
          <w:bCs/>
          <w:color w:val="000000"/>
          <w:sz w:val="27"/>
          <w:szCs w:val="27"/>
          <w:lang w:eastAsia="nl-NL"/>
        </w:rPr>
        <w:t>) Soegies</w:t>
      </w:r>
      <w:r w:rsidRPr="00FA5D13">
        <w:rPr>
          <w:rFonts w:ascii="Times New Roman" w:eastAsia="Times New Roman" w:hAnsi="Times New Roman" w:cs="Times New Roman"/>
          <w:color w:val="000000"/>
          <w:sz w:val="27"/>
          <w:szCs w:val="27"/>
          <w:lang w:eastAsia="nl-NL"/>
        </w:rPr>
        <w:t>, geboren 7 juli 1970.</w:t>
      </w:r>
      <w:r w:rsidRPr="00FA5D13">
        <w:rPr>
          <w:rFonts w:ascii="Times New Roman" w:eastAsia="Times New Roman" w:hAnsi="Times New Roman" w:cs="Times New Roman"/>
          <w:color w:val="000000"/>
          <w:sz w:val="27"/>
          <w:szCs w:val="27"/>
          <w:lang w:eastAsia="nl-NL"/>
        </w:rPr>
        <w:br/>
        <w:t>Elsien trouwt 28 november 1997 met </w:t>
      </w:r>
      <w:r w:rsidRPr="00FA5D13">
        <w:rPr>
          <w:rFonts w:ascii="Times New Roman" w:eastAsia="Times New Roman" w:hAnsi="Times New Roman" w:cs="Times New Roman"/>
          <w:b/>
          <w:bCs/>
          <w:color w:val="000000"/>
          <w:sz w:val="27"/>
          <w:szCs w:val="27"/>
          <w:lang w:eastAsia="nl-NL"/>
        </w:rPr>
        <w:t>Jan Harm Wildeboer</w:t>
      </w:r>
      <w:r w:rsidRPr="00FA5D13">
        <w:rPr>
          <w:rFonts w:ascii="Times New Roman" w:eastAsia="Times New Roman" w:hAnsi="Times New Roman" w:cs="Times New Roman"/>
          <w:color w:val="000000"/>
          <w:sz w:val="27"/>
          <w:szCs w:val="27"/>
          <w:lang w:eastAsia="nl-NL"/>
        </w:rPr>
        <w:t>, geboren 4 maart 1969.</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Johannes Lammert </w:t>
      </w:r>
      <w:r w:rsidRPr="00FA5D13">
        <w:rPr>
          <w:rFonts w:ascii="Times New Roman" w:eastAsia="Times New Roman" w:hAnsi="Times New Roman" w:cs="Times New Roman"/>
          <w:color w:val="000000"/>
          <w:sz w:val="27"/>
          <w:szCs w:val="27"/>
          <w:lang w:eastAsia="nl-NL"/>
        </w:rPr>
        <w:t>(Lammert)</w:t>
      </w:r>
      <w:r w:rsidRPr="00FA5D13">
        <w:rPr>
          <w:rFonts w:ascii="Times New Roman" w:eastAsia="Times New Roman" w:hAnsi="Times New Roman" w:cs="Times New Roman"/>
          <w:b/>
          <w:bCs/>
          <w:color w:val="000000"/>
          <w:sz w:val="27"/>
          <w:szCs w:val="27"/>
          <w:lang w:eastAsia="nl-NL"/>
        </w:rPr>
        <w:t> Wildeboer</w:t>
      </w:r>
      <w:r w:rsidRPr="00FA5D13">
        <w:rPr>
          <w:rFonts w:ascii="Times New Roman" w:eastAsia="Times New Roman" w:hAnsi="Times New Roman" w:cs="Times New Roman"/>
          <w:color w:val="000000"/>
          <w:sz w:val="27"/>
          <w:szCs w:val="27"/>
          <w:lang w:eastAsia="nl-NL"/>
        </w:rPr>
        <w:t>, geboren 17 juli 2002.</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Harian Wildeboer</w:t>
      </w:r>
      <w:r w:rsidRPr="00FA5D13">
        <w:rPr>
          <w:rFonts w:ascii="Times New Roman" w:eastAsia="Times New Roman" w:hAnsi="Times New Roman" w:cs="Times New Roman"/>
          <w:color w:val="000000"/>
          <w:sz w:val="27"/>
          <w:szCs w:val="27"/>
          <w:lang w:eastAsia="nl-NL"/>
        </w:rPr>
        <w:t>, geboren 14 juli 2005.</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VIId </w:t>
      </w:r>
      <w:r w:rsidRPr="00FA5D13">
        <w:rPr>
          <w:rFonts w:ascii="Times New Roman" w:eastAsia="Times New Roman" w:hAnsi="Times New Roman" w:cs="Times New Roman"/>
          <w:b/>
          <w:bCs/>
          <w:color w:val="000000"/>
          <w:sz w:val="27"/>
          <w:szCs w:val="27"/>
          <w:lang w:eastAsia="nl-NL"/>
        </w:rPr>
        <w:t>Albertje Wiering</w:t>
      </w:r>
      <w:r w:rsidRPr="00FA5D13">
        <w:rPr>
          <w:rFonts w:ascii="Times New Roman" w:eastAsia="Times New Roman" w:hAnsi="Times New Roman" w:cs="Times New Roman"/>
          <w:color w:val="000000"/>
          <w:sz w:val="27"/>
          <w:szCs w:val="27"/>
          <w:lang w:eastAsia="nl-NL"/>
        </w:rPr>
        <w:t>, geboren 9 augustus 1948, dochter van </w:t>
      </w:r>
      <w:r w:rsidRPr="00FA5D13">
        <w:rPr>
          <w:rFonts w:ascii="Times New Roman" w:eastAsia="Times New Roman" w:hAnsi="Times New Roman" w:cs="Times New Roman"/>
          <w:b/>
          <w:bCs/>
          <w:color w:val="000000"/>
          <w:sz w:val="27"/>
          <w:szCs w:val="27"/>
          <w:lang w:eastAsia="nl-NL"/>
        </w:rPr>
        <w:t>Ellie Tolner </w:t>
      </w:r>
      <w:r w:rsidRPr="00FA5D13">
        <w:rPr>
          <w:rFonts w:ascii="Times New Roman" w:eastAsia="Times New Roman" w:hAnsi="Times New Roman" w:cs="Times New Roman"/>
          <w:color w:val="000000"/>
          <w:sz w:val="27"/>
          <w:szCs w:val="27"/>
          <w:lang w:eastAsia="nl-NL"/>
        </w:rPr>
        <w:t>en </w:t>
      </w:r>
      <w:r w:rsidRPr="00FA5D13">
        <w:rPr>
          <w:rFonts w:ascii="Times New Roman" w:eastAsia="Times New Roman" w:hAnsi="Times New Roman" w:cs="Times New Roman"/>
          <w:b/>
          <w:bCs/>
          <w:color w:val="000000"/>
          <w:sz w:val="27"/>
          <w:szCs w:val="27"/>
          <w:lang w:eastAsia="nl-NL"/>
        </w:rPr>
        <w:t>Engbert Harm Wiering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Albertje trouwt 25 september 1970 met </w:t>
      </w:r>
      <w:r w:rsidRPr="00FA5D13">
        <w:rPr>
          <w:rFonts w:ascii="Times New Roman" w:eastAsia="Times New Roman" w:hAnsi="Times New Roman" w:cs="Times New Roman"/>
          <w:b/>
          <w:bCs/>
          <w:color w:val="000000"/>
          <w:sz w:val="27"/>
          <w:szCs w:val="27"/>
          <w:lang w:eastAsia="nl-NL"/>
        </w:rPr>
        <w:t>Cornelius Fokke Andreas </w:t>
      </w:r>
      <w:r w:rsidRPr="00FA5D13">
        <w:rPr>
          <w:rFonts w:ascii="Times New Roman" w:eastAsia="Times New Roman" w:hAnsi="Times New Roman" w:cs="Times New Roman"/>
          <w:color w:val="000000"/>
          <w:sz w:val="27"/>
          <w:szCs w:val="27"/>
          <w:lang w:eastAsia="nl-NL"/>
        </w:rPr>
        <w:t>(Cor)</w:t>
      </w:r>
      <w:r w:rsidRPr="00FA5D13">
        <w:rPr>
          <w:rFonts w:ascii="Times New Roman" w:eastAsia="Times New Roman" w:hAnsi="Times New Roman" w:cs="Times New Roman"/>
          <w:b/>
          <w:bCs/>
          <w:color w:val="000000"/>
          <w:sz w:val="27"/>
          <w:szCs w:val="27"/>
          <w:lang w:eastAsia="nl-NL"/>
        </w:rPr>
        <w:t> Wedda</w:t>
      </w:r>
      <w:r w:rsidRPr="00FA5D13">
        <w:rPr>
          <w:rFonts w:ascii="Times New Roman" w:eastAsia="Times New Roman" w:hAnsi="Times New Roman" w:cs="Times New Roman"/>
          <w:color w:val="000000"/>
          <w:sz w:val="27"/>
          <w:szCs w:val="27"/>
          <w:lang w:eastAsia="nl-NL"/>
        </w:rPr>
        <w:t>, geboren 12 januari 1946.</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5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Elsien Henderika </w:t>
      </w:r>
      <w:r w:rsidRPr="00FA5D13">
        <w:rPr>
          <w:rFonts w:ascii="Times New Roman" w:eastAsia="Times New Roman" w:hAnsi="Times New Roman" w:cs="Times New Roman"/>
          <w:color w:val="000000"/>
          <w:sz w:val="27"/>
          <w:szCs w:val="27"/>
          <w:lang w:eastAsia="nl-NL"/>
        </w:rPr>
        <w:t>(Ellie)</w:t>
      </w:r>
      <w:r w:rsidRPr="00FA5D13">
        <w:rPr>
          <w:rFonts w:ascii="Times New Roman" w:eastAsia="Times New Roman" w:hAnsi="Times New Roman" w:cs="Times New Roman"/>
          <w:b/>
          <w:bCs/>
          <w:color w:val="000000"/>
          <w:sz w:val="27"/>
          <w:szCs w:val="27"/>
          <w:lang w:eastAsia="nl-NL"/>
        </w:rPr>
        <w:t> Wedda</w:t>
      </w:r>
      <w:r w:rsidRPr="00FA5D13">
        <w:rPr>
          <w:rFonts w:ascii="Times New Roman" w:eastAsia="Times New Roman" w:hAnsi="Times New Roman" w:cs="Times New Roman"/>
          <w:color w:val="000000"/>
          <w:sz w:val="27"/>
          <w:szCs w:val="27"/>
          <w:lang w:eastAsia="nl-NL"/>
        </w:rPr>
        <w:t>, geboren 17 maart 1971.</w:t>
      </w:r>
      <w:r w:rsidRPr="00FA5D13">
        <w:rPr>
          <w:rFonts w:ascii="Times New Roman" w:eastAsia="Times New Roman" w:hAnsi="Times New Roman" w:cs="Times New Roman"/>
          <w:color w:val="000000"/>
          <w:sz w:val="27"/>
          <w:szCs w:val="27"/>
          <w:lang w:eastAsia="nl-NL"/>
        </w:rPr>
        <w:br/>
        <w:t>Ellie trouwt 11 augustus 1995 met </w:t>
      </w:r>
      <w:r w:rsidRPr="00FA5D13">
        <w:rPr>
          <w:rFonts w:ascii="Times New Roman" w:eastAsia="Times New Roman" w:hAnsi="Times New Roman" w:cs="Times New Roman"/>
          <w:b/>
          <w:bCs/>
          <w:color w:val="000000"/>
          <w:sz w:val="27"/>
          <w:szCs w:val="27"/>
          <w:lang w:eastAsia="nl-NL"/>
        </w:rPr>
        <w:t>Egbert Jan Hindriks</w:t>
      </w:r>
      <w:r w:rsidRPr="00FA5D13">
        <w:rPr>
          <w:rFonts w:ascii="Times New Roman" w:eastAsia="Times New Roman" w:hAnsi="Times New Roman" w:cs="Times New Roman"/>
          <w:color w:val="000000"/>
          <w:sz w:val="27"/>
          <w:szCs w:val="27"/>
          <w:lang w:eastAsia="nl-NL"/>
        </w:rPr>
        <w:t>, geboren 16 juni 1967.</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7"/>
          <w:szCs w:val="27"/>
          <w:lang w:eastAsia="nl-NL"/>
        </w:rPr>
        <w:lastRenderedPageBreak/>
        <w:t>a. </w:t>
      </w:r>
      <w:r w:rsidRPr="00FA5D13">
        <w:rPr>
          <w:rFonts w:ascii="Times New Roman" w:eastAsia="Times New Roman" w:hAnsi="Times New Roman" w:cs="Times New Roman"/>
          <w:b/>
          <w:bCs/>
          <w:color w:val="000000"/>
          <w:sz w:val="27"/>
          <w:szCs w:val="27"/>
          <w:lang w:eastAsia="nl-NL"/>
        </w:rPr>
        <w:t>Jari Corné Hindriks</w:t>
      </w:r>
      <w:r w:rsidRPr="00FA5D13">
        <w:rPr>
          <w:rFonts w:ascii="Times New Roman" w:eastAsia="Times New Roman" w:hAnsi="Times New Roman" w:cs="Times New Roman"/>
          <w:color w:val="000000"/>
          <w:sz w:val="27"/>
          <w:szCs w:val="27"/>
          <w:lang w:eastAsia="nl-NL"/>
        </w:rPr>
        <w:t>, geboren 20 juli 1998.</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Luca Albert Jan Hindriks</w:t>
      </w:r>
      <w:r w:rsidRPr="00FA5D13">
        <w:rPr>
          <w:rFonts w:ascii="Times New Roman" w:eastAsia="Times New Roman" w:hAnsi="Times New Roman" w:cs="Times New Roman"/>
          <w:color w:val="000000"/>
          <w:sz w:val="27"/>
          <w:szCs w:val="27"/>
          <w:lang w:eastAsia="nl-NL"/>
        </w:rPr>
        <w:t>, geboren 29 maart 2001.</w:t>
      </w:r>
    </w:p>
    <w:p w:rsidR="00FA5D13" w:rsidRPr="00FA5D13" w:rsidRDefault="00FA5D13" w:rsidP="00FA5D13">
      <w:pPr>
        <w:numPr>
          <w:ilvl w:val="0"/>
          <w:numId w:val="15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Hendrika Jeannet </w:t>
      </w:r>
      <w:r w:rsidRPr="00FA5D13">
        <w:rPr>
          <w:rFonts w:ascii="Times New Roman" w:eastAsia="Times New Roman" w:hAnsi="Times New Roman" w:cs="Times New Roman"/>
          <w:color w:val="000000"/>
          <w:sz w:val="27"/>
          <w:szCs w:val="27"/>
          <w:lang w:eastAsia="nl-NL"/>
        </w:rPr>
        <w:t>(Ria) </w:t>
      </w:r>
      <w:r w:rsidRPr="00FA5D13">
        <w:rPr>
          <w:rFonts w:ascii="Times New Roman" w:eastAsia="Times New Roman" w:hAnsi="Times New Roman" w:cs="Times New Roman"/>
          <w:b/>
          <w:bCs/>
          <w:color w:val="000000"/>
          <w:sz w:val="27"/>
          <w:szCs w:val="27"/>
          <w:lang w:eastAsia="nl-NL"/>
        </w:rPr>
        <w:t>Wedda</w:t>
      </w:r>
      <w:r w:rsidRPr="00FA5D13">
        <w:rPr>
          <w:rFonts w:ascii="Times New Roman" w:eastAsia="Times New Roman" w:hAnsi="Times New Roman" w:cs="Times New Roman"/>
          <w:color w:val="000000"/>
          <w:sz w:val="27"/>
          <w:szCs w:val="27"/>
          <w:lang w:eastAsia="nl-NL"/>
        </w:rPr>
        <w:t>, geboren 26 september 1973.</w:t>
      </w:r>
      <w:r w:rsidRPr="00FA5D13">
        <w:rPr>
          <w:rFonts w:ascii="Times New Roman" w:eastAsia="Times New Roman" w:hAnsi="Times New Roman" w:cs="Times New Roman"/>
          <w:color w:val="000000"/>
          <w:sz w:val="27"/>
          <w:szCs w:val="27"/>
          <w:lang w:eastAsia="nl-NL"/>
        </w:rPr>
        <w:br/>
        <w:t>Ria woont samen met </w:t>
      </w:r>
      <w:r w:rsidRPr="00FA5D13">
        <w:rPr>
          <w:rFonts w:ascii="Times New Roman" w:eastAsia="Times New Roman" w:hAnsi="Times New Roman" w:cs="Times New Roman"/>
          <w:b/>
          <w:bCs/>
          <w:color w:val="000000"/>
          <w:sz w:val="27"/>
          <w:szCs w:val="27"/>
          <w:lang w:eastAsia="nl-NL"/>
        </w:rPr>
        <w:t>Guus Rabius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Amber Janne Rabius</w:t>
      </w:r>
      <w:r w:rsidRPr="00FA5D13">
        <w:rPr>
          <w:rFonts w:ascii="Times New Roman" w:eastAsia="Times New Roman" w:hAnsi="Times New Roman" w:cs="Times New Roman"/>
          <w:color w:val="000000"/>
          <w:sz w:val="27"/>
          <w:szCs w:val="27"/>
          <w:lang w:eastAsia="nl-NL"/>
        </w:rPr>
        <w:t>, geboren 29 december 2002.</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Christiaan Andres Rabius</w:t>
      </w:r>
      <w:r w:rsidRPr="00FA5D13">
        <w:rPr>
          <w:rFonts w:ascii="Times New Roman" w:eastAsia="Times New Roman" w:hAnsi="Times New Roman" w:cs="Times New Roman"/>
          <w:color w:val="000000"/>
          <w:sz w:val="27"/>
          <w:szCs w:val="27"/>
          <w:lang w:eastAsia="nl-NL"/>
        </w:rPr>
        <w:t>, geboren 25 oktober 2004.</w:t>
      </w:r>
    </w:p>
    <w:p w:rsidR="00FA5D13" w:rsidRPr="00FA5D13" w:rsidRDefault="00FA5D13" w:rsidP="00FA5D13">
      <w:pPr>
        <w:numPr>
          <w:ilvl w:val="0"/>
          <w:numId w:val="15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Cornelis Wedda</w:t>
      </w:r>
      <w:r w:rsidRPr="00FA5D13">
        <w:rPr>
          <w:rFonts w:ascii="Times New Roman" w:eastAsia="Times New Roman" w:hAnsi="Times New Roman" w:cs="Times New Roman"/>
          <w:color w:val="000000"/>
          <w:sz w:val="27"/>
          <w:szCs w:val="27"/>
          <w:lang w:eastAsia="nl-NL"/>
        </w:rPr>
        <w:t>, geboren 19 juli 1976.</w:t>
      </w:r>
      <w:r w:rsidRPr="00FA5D13">
        <w:rPr>
          <w:rFonts w:ascii="Times New Roman" w:eastAsia="Times New Roman" w:hAnsi="Times New Roman" w:cs="Times New Roman"/>
          <w:color w:val="000000"/>
          <w:sz w:val="27"/>
          <w:szCs w:val="27"/>
          <w:lang w:eastAsia="nl-NL"/>
        </w:rPr>
        <w:br/>
        <w:t>Jan Cornelis woont samen met </w:t>
      </w:r>
      <w:r w:rsidRPr="00FA5D13">
        <w:rPr>
          <w:rFonts w:ascii="Times New Roman" w:eastAsia="Times New Roman" w:hAnsi="Times New Roman" w:cs="Times New Roman"/>
          <w:b/>
          <w:bCs/>
          <w:color w:val="000000"/>
          <w:sz w:val="27"/>
          <w:szCs w:val="27"/>
          <w:lang w:eastAsia="nl-NL"/>
        </w:rPr>
        <w:t>Miranda Bos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VIIe </w:t>
      </w:r>
      <w:r w:rsidRPr="00FA5D13">
        <w:rPr>
          <w:rFonts w:ascii="Times New Roman" w:eastAsia="Times New Roman" w:hAnsi="Times New Roman" w:cs="Times New Roman"/>
          <w:b/>
          <w:bCs/>
          <w:color w:val="000000"/>
          <w:sz w:val="27"/>
          <w:szCs w:val="27"/>
          <w:lang w:eastAsia="nl-NL"/>
        </w:rPr>
        <w:t>Jantje Wiering</w:t>
      </w:r>
      <w:r w:rsidRPr="00FA5D13">
        <w:rPr>
          <w:rFonts w:ascii="Times New Roman" w:eastAsia="Times New Roman" w:hAnsi="Times New Roman" w:cs="Times New Roman"/>
          <w:color w:val="000000"/>
          <w:sz w:val="27"/>
          <w:szCs w:val="27"/>
          <w:lang w:eastAsia="nl-NL"/>
        </w:rPr>
        <w:t>, geboren 5 maart 1950, dochter van </w:t>
      </w:r>
      <w:r w:rsidRPr="00FA5D13">
        <w:rPr>
          <w:rFonts w:ascii="Times New Roman" w:eastAsia="Times New Roman" w:hAnsi="Times New Roman" w:cs="Times New Roman"/>
          <w:b/>
          <w:bCs/>
          <w:color w:val="000000"/>
          <w:sz w:val="27"/>
          <w:szCs w:val="27"/>
          <w:lang w:eastAsia="nl-NL"/>
        </w:rPr>
        <w:t>Ellie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Engbert Harm Wiering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Jantje trouwt 30 mei 1969 met </w:t>
      </w:r>
      <w:r w:rsidRPr="00FA5D13">
        <w:rPr>
          <w:rFonts w:ascii="Times New Roman" w:eastAsia="Times New Roman" w:hAnsi="Times New Roman" w:cs="Times New Roman"/>
          <w:b/>
          <w:bCs/>
          <w:color w:val="000000"/>
          <w:sz w:val="27"/>
          <w:szCs w:val="27"/>
          <w:lang w:eastAsia="nl-NL"/>
        </w:rPr>
        <w:t>Hendrik </w:t>
      </w:r>
      <w:r w:rsidRPr="00FA5D13">
        <w:rPr>
          <w:rFonts w:ascii="Times New Roman" w:eastAsia="Times New Roman" w:hAnsi="Times New Roman" w:cs="Times New Roman"/>
          <w:color w:val="000000"/>
          <w:sz w:val="27"/>
          <w:szCs w:val="27"/>
          <w:lang w:eastAsia="nl-NL"/>
        </w:rPr>
        <w:t>(Henk) </w:t>
      </w:r>
      <w:r w:rsidRPr="00FA5D13">
        <w:rPr>
          <w:rFonts w:ascii="Times New Roman" w:eastAsia="Times New Roman" w:hAnsi="Times New Roman" w:cs="Times New Roman"/>
          <w:b/>
          <w:bCs/>
          <w:color w:val="000000"/>
          <w:sz w:val="27"/>
          <w:szCs w:val="27"/>
          <w:lang w:eastAsia="nl-NL"/>
        </w:rPr>
        <w:t>Seubers</w:t>
      </w:r>
      <w:r w:rsidRPr="00FA5D13">
        <w:rPr>
          <w:rFonts w:ascii="Times New Roman" w:eastAsia="Times New Roman" w:hAnsi="Times New Roman" w:cs="Times New Roman"/>
          <w:color w:val="000000"/>
          <w:sz w:val="27"/>
          <w:szCs w:val="27"/>
          <w:lang w:eastAsia="nl-NL"/>
        </w:rPr>
        <w:t>, geboren 28 mei 1947.</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5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Elsiena Anita </w:t>
      </w:r>
      <w:r w:rsidRPr="00FA5D13">
        <w:rPr>
          <w:rFonts w:ascii="Times New Roman" w:eastAsia="Times New Roman" w:hAnsi="Times New Roman" w:cs="Times New Roman"/>
          <w:color w:val="000000"/>
          <w:sz w:val="27"/>
          <w:szCs w:val="27"/>
          <w:lang w:eastAsia="nl-NL"/>
        </w:rPr>
        <w:t>(Ellen) </w:t>
      </w:r>
      <w:r w:rsidRPr="00FA5D13">
        <w:rPr>
          <w:rFonts w:ascii="Times New Roman" w:eastAsia="Times New Roman" w:hAnsi="Times New Roman" w:cs="Times New Roman"/>
          <w:b/>
          <w:bCs/>
          <w:color w:val="000000"/>
          <w:sz w:val="27"/>
          <w:szCs w:val="27"/>
          <w:lang w:eastAsia="nl-NL"/>
        </w:rPr>
        <w:t>Seubers</w:t>
      </w:r>
      <w:r w:rsidRPr="00FA5D13">
        <w:rPr>
          <w:rFonts w:ascii="Times New Roman" w:eastAsia="Times New Roman" w:hAnsi="Times New Roman" w:cs="Times New Roman"/>
          <w:color w:val="000000"/>
          <w:sz w:val="27"/>
          <w:szCs w:val="27"/>
          <w:lang w:eastAsia="nl-NL"/>
        </w:rPr>
        <w:t>, geboren 27 oktober 1969.</w:t>
      </w:r>
    </w:p>
    <w:p w:rsidR="00FA5D13" w:rsidRPr="00FA5D13" w:rsidRDefault="00FA5D13" w:rsidP="00FA5D13">
      <w:pPr>
        <w:numPr>
          <w:ilvl w:val="0"/>
          <w:numId w:val="15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Anita Henderika </w:t>
      </w:r>
      <w:r w:rsidRPr="00FA5D13">
        <w:rPr>
          <w:rFonts w:ascii="Times New Roman" w:eastAsia="Times New Roman" w:hAnsi="Times New Roman" w:cs="Times New Roman"/>
          <w:color w:val="000000"/>
          <w:sz w:val="27"/>
          <w:szCs w:val="27"/>
          <w:lang w:eastAsia="nl-NL"/>
        </w:rPr>
        <w:t>(Anja) </w:t>
      </w:r>
      <w:r w:rsidRPr="00FA5D13">
        <w:rPr>
          <w:rFonts w:ascii="Times New Roman" w:eastAsia="Times New Roman" w:hAnsi="Times New Roman" w:cs="Times New Roman"/>
          <w:b/>
          <w:bCs/>
          <w:color w:val="000000"/>
          <w:sz w:val="27"/>
          <w:szCs w:val="27"/>
          <w:lang w:eastAsia="nl-NL"/>
        </w:rPr>
        <w:t>Seubers</w:t>
      </w:r>
      <w:r w:rsidRPr="00FA5D13">
        <w:rPr>
          <w:rFonts w:ascii="Times New Roman" w:eastAsia="Times New Roman" w:hAnsi="Times New Roman" w:cs="Times New Roman"/>
          <w:color w:val="000000"/>
          <w:sz w:val="27"/>
          <w:szCs w:val="27"/>
          <w:lang w:eastAsia="nl-NL"/>
        </w:rPr>
        <w:t>, geboren 10 januari 1973.</w:t>
      </w:r>
      <w:r w:rsidRPr="00FA5D13">
        <w:rPr>
          <w:rFonts w:ascii="Times New Roman" w:eastAsia="Times New Roman" w:hAnsi="Times New Roman" w:cs="Times New Roman"/>
          <w:color w:val="000000"/>
          <w:sz w:val="27"/>
          <w:szCs w:val="27"/>
          <w:lang w:eastAsia="nl-NL"/>
        </w:rPr>
        <w:br/>
        <w:t>Anja woont samen met </w:t>
      </w:r>
      <w:r w:rsidRPr="00FA5D13">
        <w:rPr>
          <w:rFonts w:ascii="Times New Roman" w:eastAsia="Times New Roman" w:hAnsi="Times New Roman" w:cs="Times New Roman"/>
          <w:b/>
          <w:bCs/>
          <w:color w:val="000000"/>
          <w:sz w:val="27"/>
          <w:szCs w:val="27"/>
          <w:lang w:eastAsia="nl-NL"/>
        </w:rPr>
        <w:t>Marcel Krans</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VIw </w:t>
      </w:r>
      <w:r w:rsidRPr="00FA5D13">
        <w:rPr>
          <w:rFonts w:ascii="Times New Roman" w:eastAsia="Times New Roman" w:hAnsi="Times New Roman" w:cs="Times New Roman"/>
          <w:b/>
          <w:bCs/>
          <w:color w:val="000000"/>
          <w:sz w:val="27"/>
          <w:szCs w:val="27"/>
          <w:lang w:eastAsia="nl-NL"/>
        </w:rPr>
        <w:t>Anne Tolner</w:t>
      </w:r>
      <w:r w:rsidRPr="00FA5D13">
        <w:rPr>
          <w:rFonts w:ascii="Times New Roman" w:eastAsia="Times New Roman" w:hAnsi="Times New Roman" w:cs="Times New Roman"/>
          <w:color w:val="000000"/>
          <w:sz w:val="27"/>
          <w:szCs w:val="27"/>
          <w:lang w:eastAsia="nl-NL"/>
        </w:rPr>
        <w:t>, geboren 29 mei 1924 in Norg, zoon van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Roelfien Veninga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Anne trouwt 21 februari 1946 met </w:t>
      </w:r>
      <w:r w:rsidRPr="00FA5D13">
        <w:rPr>
          <w:rFonts w:ascii="Times New Roman" w:eastAsia="Times New Roman" w:hAnsi="Times New Roman" w:cs="Times New Roman"/>
          <w:b/>
          <w:bCs/>
          <w:color w:val="000000"/>
          <w:sz w:val="27"/>
          <w:szCs w:val="27"/>
          <w:lang w:eastAsia="nl-NL"/>
        </w:rPr>
        <w:t>Aukje Wijkstra</w:t>
      </w:r>
      <w:r w:rsidRPr="00FA5D13">
        <w:rPr>
          <w:rFonts w:ascii="Times New Roman" w:eastAsia="Times New Roman" w:hAnsi="Times New Roman" w:cs="Times New Roman"/>
          <w:color w:val="000000"/>
          <w:sz w:val="27"/>
          <w:szCs w:val="27"/>
          <w:lang w:eastAsia="nl-NL"/>
        </w:rPr>
        <w:t>, geboren 7 november 1924.</w:t>
      </w:r>
      <w:r w:rsidRPr="00FA5D13">
        <w:rPr>
          <w:rFonts w:ascii="Times New Roman" w:eastAsia="Times New Roman" w:hAnsi="Times New Roman" w:cs="Times New Roman"/>
          <w:b/>
          <w:bCs/>
          <w:color w:val="000000"/>
          <w:sz w:val="27"/>
          <w:szCs w:val="27"/>
          <w:lang w:eastAsia="nl-NL"/>
        </w:rPr>
        <w:br/>
      </w:r>
      <w:r w:rsidRPr="00FA5D13">
        <w:rPr>
          <w:rFonts w:ascii="Times New Roman" w:eastAsia="Times New Roman" w:hAnsi="Times New Roman" w:cs="Times New Roman"/>
          <w:color w:val="000000"/>
          <w:sz w:val="27"/>
          <w:szCs w:val="27"/>
          <w:lang w:eastAsia="nl-NL"/>
        </w:rPr>
        <w:t>Anne en Aukje zijn gescheiden.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6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20 augustus 1946 in Norg (zie VIIf).</w:t>
      </w:r>
    </w:p>
    <w:p w:rsidR="00FA5D13" w:rsidRPr="00FA5D13" w:rsidRDefault="00FA5D13" w:rsidP="00FA5D13">
      <w:pPr>
        <w:numPr>
          <w:ilvl w:val="0"/>
          <w:numId w:val="16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Roelf Tolner</w:t>
      </w:r>
      <w:r w:rsidRPr="00FA5D13">
        <w:rPr>
          <w:rFonts w:ascii="Times New Roman" w:eastAsia="Times New Roman" w:hAnsi="Times New Roman" w:cs="Times New Roman"/>
          <w:color w:val="000000"/>
          <w:sz w:val="27"/>
          <w:szCs w:val="27"/>
          <w:lang w:eastAsia="nl-NL"/>
        </w:rPr>
        <w:t>, geboren 5 september 1947 in Norg (zie VIIg).</w:t>
      </w:r>
    </w:p>
    <w:p w:rsidR="00FA5D13" w:rsidRPr="00FA5D13" w:rsidRDefault="00FA5D13" w:rsidP="00FA5D13">
      <w:pPr>
        <w:numPr>
          <w:ilvl w:val="0"/>
          <w:numId w:val="16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geboren 13 juli 1953 in Norg.</w:t>
      </w:r>
      <w:r w:rsidRPr="00FA5D13">
        <w:rPr>
          <w:rFonts w:ascii="Times New Roman" w:eastAsia="Times New Roman" w:hAnsi="Times New Roman" w:cs="Times New Roman"/>
          <w:color w:val="000000"/>
          <w:sz w:val="27"/>
          <w:szCs w:val="27"/>
          <w:lang w:eastAsia="nl-NL"/>
        </w:rPr>
        <w:br/>
        <w:t>Klaas trouwt 6 juli 1984 met </w:t>
      </w:r>
      <w:r w:rsidRPr="00FA5D13">
        <w:rPr>
          <w:rFonts w:ascii="Times New Roman" w:eastAsia="Times New Roman" w:hAnsi="Times New Roman" w:cs="Times New Roman"/>
          <w:b/>
          <w:bCs/>
          <w:color w:val="000000"/>
          <w:sz w:val="27"/>
          <w:szCs w:val="27"/>
          <w:lang w:eastAsia="nl-NL"/>
        </w:rPr>
        <w:t>Anneke Bleijendaal</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Klaas en Anneke zijn gescheiden.</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Anoek Tolner</w:t>
      </w:r>
      <w:r w:rsidRPr="00FA5D13">
        <w:rPr>
          <w:rFonts w:ascii="Times New Roman" w:eastAsia="Times New Roman" w:hAnsi="Times New Roman" w:cs="Times New Roman"/>
          <w:color w:val="000000"/>
          <w:sz w:val="27"/>
          <w:szCs w:val="27"/>
          <w:lang w:eastAsia="nl-NL"/>
        </w:rPr>
        <w:t>, geboren 28 december 1989.</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hertrouwt 28 augustus 1998 met </w:t>
      </w:r>
      <w:r w:rsidRPr="00FA5D13">
        <w:rPr>
          <w:rFonts w:ascii="Times New Roman" w:eastAsia="Times New Roman" w:hAnsi="Times New Roman" w:cs="Times New Roman"/>
          <w:b/>
          <w:bCs/>
          <w:color w:val="000000"/>
          <w:sz w:val="27"/>
          <w:szCs w:val="27"/>
          <w:lang w:eastAsia="nl-NL"/>
        </w:rPr>
        <w:t>Yvonne Nagel</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6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Berendje </w:t>
      </w:r>
      <w:r w:rsidRPr="00FA5D13">
        <w:rPr>
          <w:rFonts w:ascii="Times New Roman" w:eastAsia="Times New Roman" w:hAnsi="Times New Roman" w:cs="Times New Roman"/>
          <w:color w:val="000000"/>
          <w:sz w:val="27"/>
          <w:szCs w:val="27"/>
          <w:lang w:eastAsia="nl-NL"/>
        </w:rPr>
        <w:t>(Bea) </w:t>
      </w:r>
      <w:r w:rsidRPr="00FA5D13">
        <w:rPr>
          <w:rFonts w:ascii="Times New Roman" w:eastAsia="Times New Roman" w:hAnsi="Times New Roman" w:cs="Times New Roman"/>
          <w:b/>
          <w:bCs/>
          <w:color w:val="000000"/>
          <w:sz w:val="27"/>
          <w:szCs w:val="27"/>
          <w:lang w:eastAsia="nl-NL"/>
        </w:rPr>
        <w:t>Tolner</w:t>
      </w:r>
      <w:r w:rsidRPr="00FA5D13">
        <w:rPr>
          <w:rFonts w:ascii="Times New Roman" w:eastAsia="Times New Roman" w:hAnsi="Times New Roman" w:cs="Times New Roman"/>
          <w:color w:val="000000"/>
          <w:sz w:val="27"/>
          <w:szCs w:val="27"/>
          <w:lang w:eastAsia="nl-NL"/>
        </w:rPr>
        <w:t>, geboren 17 augustus 1955 in Norg.</w:t>
      </w:r>
      <w:r w:rsidRPr="00FA5D13">
        <w:rPr>
          <w:rFonts w:ascii="Times New Roman" w:eastAsia="Times New Roman" w:hAnsi="Times New Roman" w:cs="Times New Roman"/>
          <w:color w:val="000000"/>
          <w:sz w:val="27"/>
          <w:szCs w:val="27"/>
          <w:lang w:eastAsia="nl-NL"/>
        </w:rPr>
        <w:br/>
        <w:t>Bea trouwt 1 juli 1988 met </w:t>
      </w:r>
      <w:r w:rsidRPr="00FA5D13">
        <w:rPr>
          <w:rFonts w:ascii="Times New Roman" w:eastAsia="Times New Roman" w:hAnsi="Times New Roman" w:cs="Times New Roman"/>
          <w:b/>
          <w:bCs/>
          <w:color w:val="000000"/>
          <w:sz w:val="27"/>
          <w:szCs w:val="27"/>
          <w:lang w:eastAsia="nl-NL"/>
        </w:rPr>
        <w:t>Renée Weij</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Bea is overleden 20 februari 2008.</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Pim Weij</w:t>
      </w:r>
      <w:r w:rsidRPr="00FA5D13">
        <w:rPr>
          <w:rFonts w:ascii="Times New Roman" w:eastAsia="Times New Roman" w:hAnsi="Times New Roman" w:cs="Times New Roman"/>
          <w:color w:val="000000"/>
          <w:sz w:val="27"/>
          <w:szCs w:val="27"/>
          <w:lang w:eastAsia="nl-NL"/>
        </w:rPr>
        <w:t>, geboren 7 december 1992.</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VIIf </w:t>
      </w: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20 augustus 1946 in Norg zoon van </w:t>
      </w:r>
      <w:r w:rsidRPr="00FA5D13">
        <w:rPr>
          <w:rFonts w:ascii="Times New Roman" w:eastAsia="Times New Roman" w:hAnsi="Times New Roman" w:cs="Times New Roman"/>
          <w:b/>
          <w:bCs/>
          <w:color w:val="000000"/>
          <w:sz w:val="27"/>
          <w:szCs w:val="27"/>
          <w:lang w:eastAsia="nl-NL"/>
        </w:rPr>
        <w:t>Anne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Aukje Wijkstra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3 juni 1969 met </w:t>
      </w:r>
      <w:r w:rsidRPr="00FA5D13">
        <w:rPr>
          <w:rFonts w:ascii="Times New Roman" w:eastAsia="Times New Roman" w:hAnsi="Times New Roman" w:cs="Times New Roman"/>
          <w:b/>
          <w:bCs/>
          <w:color w:val="000000"/>
          <w:sz w:val="27"/>
          <w:szCs w:val="27"/>
          <w:lang w:eastAsia="nl-NL"/>
        </w:rPr>
        <w:t>Maria Emmerentia Neesman</w:t>
      </w:r>
      <w:r w:rsidRPr="00FA5D13">
        <w:rPr>
          <w:rFonts w:ascii="Times New Roman" w:eastAsia="Times New Roman" w:hAnsi="Times New Roman" w:cs="Times New Roman"/>
          <w:color w:val="000000"/>
          <w:sz w:val="27"/>
          <w:szCs w:val="27"/>
          <w:lang w:eastAsia="nl-NL"/>
        </w:rPr>
        <w:t>, geboren 19 april 1946 in Amsterdam.</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lastRenderedPageBreak/>
        <w:t>Kinderen:</w:t>
      </w:r>
    </w:p>
    <w:p w:rsidR="00FA5D13" w:rsidRPr="00FA5D13" w:rsidRDefault="00FA5D13" w:rsidP="00FA5D13">
      <w:pPr>
        <w:numPr>
          <w:ilvl w:val="0"/>
          <w:numId w:val="16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Edwin Alexander Tolner</w:t>
      </w:r>
      <w:r w:rsidRPr="00FA5D13">
        <w:rPr>
          <w:rFonts w:ascii="Times New Roman" w:eastAsia="Times New Roman" w:hAnsi="Times New Roman" w:cs="Times New Roman"/>
          <w:color w:val="000000"/>
          <w:sz w:val="27"/>
          <w:szCs w:val="27"/>
          <w:lang w:eastAsia="nl-NL"/>
        </w:rPr>
        <w:t>, geboren 24 april 1971.</w:t>
      </w:r>
      <w:r w:rsidRPr="00FA5D13">
        <w:rPr>
          <w:rFonts w:ascii="Times New Roman" w:eastAsia="Times New Roman" w:hAnsi="Times New Roman" w:cs="Times New Roman"/>
          <w:color w:val="000000"/>
          <w:sz w:val="27"/>
          <w:szCs w:val="27"/>
          <w:lang w:eastAsia="nl-NL"/>
        </w:rPr>
        <w:br/>
        <w:t>Edwin Alexander trouwt 3 september 1999 met </w:t>
      </w:r>
      <w:r w:rsidRPr="00FA5D13">
        <w:rPr>
          <w:rFonts w:ascii="Times New Roman" w:eastAsia="Times New Roman" w:hAnsi="Times New Roman" w:cs="Times New Roman"/>
          <w:b/>
          <w:bCs/>
          <w:color w:val="000000"/>
          <w:sz w:val="27"/>
          <w:szCs w:val="27"/>
          <w:lang w:eastAsia="nl-NL"/>
        </w:rPr>
        <w:t>Yvette Vermeer</w:t>
      </w:r>
      <w:r w:rsidRPr="00FA5D13">
        <w:rPr>
          <w:rFonts w:ascii="Times New Roman" w:eastAsia="Times New Roman" w:hAnsi="Times New Roman" w:cs="Times New Roman"/>
          <w:color w:val="000000"/>
          <w:sz w:val="27"/>
          <w:szCs w:val="27"/>
          <w:lang w:eastAsia="nl-NL"/>
        </w:rPr>
        <w:t>, geboren 18 februari 1973.</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VIIg </w:t>
      </w:r>
      <w:r w:rsidRPr="00FA5D13">
        <w:rPr>
          <w:rFonts w:ascii="Times New Roman" w:eastAsia="Times New Roman" w:hAnsi="Times New Roman" w:cs="Times New Roman"/>
          <w:b/>
          <w:bCs/>
          <w:color w:val="000000"/>
          <w:sz w:val="27"/>
          <w:szCs w:val="27"/>
          <w:lang w:eastAsia="nl-NL"/>
        </w:rPr>
        <w:t>Roelf Tolner</w:t>
      </w:r>
      <w:r w:rsidRPr="00FA5D13">
        <w:rPr>
          <w:rFonts w:ascii="Times New Roman" w:eastAsia="Times New Roman" w:hAnsi="Times New Roman" w:cs="Times New Roman"/>
          <w:color w:val="000000"/>
          <w:sz w:val="27"/>
          <w:szCs w:val="27"/>
          <w:lang w:eastAsia="nl-NL"/>
        </w:rPr>
        <w:t>, geboren 5 september 1947 in Norg, zoon van </w:t>
      </w:r>
      <w:r w:rsidRPr="00FA5D13">
        <w:rPr>
          <w:rFonts w:ascii="Times New Roman" w:eastAsia="Times New Roman" w:hAnsi="Times New Roman" w:cs="Times New Roman"/>
          <w:b/>
          <w:bCs/>
          <w:color w:val="000000"/>
          <w:sz w:val="27"/>
          <w:szCs w:val="27"/>
          <w:lang w:eastAsia="nl-NL"/>
        </w:rPr>
        <w:t>Anne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Aukje Wijkstra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Roelf trouwt 1 december 1972 met </w:t>
      </w:r>
      <w:r w:rsidRPr="00FA5D13">
        <w:rPr>
          <w:rFonts w:ascii="Times New Roman" w:eastAsia="Times New Roman" w:hAnsi="Times New Roman" w:cs="Times New Roman"/>
          <w:b/>
          <w:bCs/>
          <w:color w:val="000000"/>
          <w:sz w:val="27"/>
          <w:szCs w:val="27"/>
          <w:lang w:eastAsia="nl-NL"/>
        </w:rPr>
        <w:t>Elke Nobbe</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Roelf en Elke zijn gescheiden.</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6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Valesca Tolner</w:t>
      </w:r>
      <w:r w:rsidRPr="00FA5D13">
        <w:rPr>
          <w:rFonts w:ascii="Times New Roman" w:eastAsia="Times New Roman" w:hAnsi="Times New Roman" w:cs="Times New Roman"/>
          <w:color w:val="000000"/>
          <w:sz w:val="27"/>
          <w:szCs w:val="27"/>
          <w:lang w:eastAsia="nl-NL"/>
        </w:rPr>
        <w:t>, geboren 23 oktober 1974 in Amsterdam.</w:t>
      </w:r>
      <w:r w:rsidRPr="00FA5D13">
        <w:rPr>
          <w:rFonts w:ascii="Times New Roman" w:eastAsia="Times New Roman" w:hAnsi="Times New Roman" w:cs="Times New Roman"/>
          <w:color w:val="000000"/>
          <w:sz w:val="27"/>
          <w:szCs w:val="27"/>
          <w:lang w:eastAsia="nl-NL"/>
        </w:rPr>
        <w:br/>
        <w:t>Valesca trouwt 31 mei 2002 in Oudewater met </w:t>
      </w:r>
      <w:r w:rsidRPr="00FA5D13">
        <w:rPr>
          <w:rFonts w:ascii="Times New Roman" w:eastAsia="Times New Roman" w:hAnsi="Times New Roman" w:cs="Times New Roman"/>
          <w:b/>
          <w:bCs/>
          <w:color w:val="000000"/>
          <w:sz w:val="27"/>
          <w:szCs w:val="27"/>
          <w:lang w:eastAsia="nl-NL"/>
        </w:rPr>
        <w:t>Jeroen van Gelderen</w:t>
      </w:r>
      <w:r w:rsidRPr="00FA5D13">
        <w:rPr>
          <w:rFonts w:ascii="Times New Roman" w:eastAsia="Times New Roman" w:hAnsi="Times New Roman" w:cs="Times New Roman"/>
          <w:color w:val="000000"/>
          <w:sz w:val="27"/>
          <w:szCs w:val="27"/>
          <w:lang w:eastAsia="nl-NL"/>
        </w:rPr>
        <w:t>, geboren 4 september 1972 in Leiden.</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Chantal Suzanne van Gelderen</w:t>
      </w:r>
      <w:r w:rsidRPr="00FA5D13">
        <w:rPr>
          <w:rFonts w:ascii="Times New Roman" w:eastAsia="Times New Roman" w:hAnsi="Times New Roman" w:cs="Times New Roman"/>
          <w:color w:val="000000"/>
          <w:sz w:val="27"/>
          <w:szCs w:val="27"/>
          <w:lang w:eastAsia="nl-NL"/>
        </w:rPr>
        <w:t>, geboren 22 oktober 2006 in Amsterdam.</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Kevin Ricardo van Gelderen</w:t>
      </w:r>
      <w:r w:rsidRPr="00FA5D13">
        <w:rPr>
          <w:rFonts w:ascii="Times New Roman" w:eastAsia="Times New Roman" w:hAnsi="Times New Roman" w:cs="Times New Roman"/>
          <w:color w:val="000000"/>
          <w:sz w:val="27"/>
          <w:szCs w:val="27"/>
          <w:lang w:eastAsia="nl-NL"/>
        </w:rPr>
        <w:t>, geboren 14 januari 2011 in Amsterdam.</w:t>
      </w:r>
    </w:p>
    <w:p w:rsidR="00FA5D13" w:rsidRPr="00FA5D13" w:rsidRDefault="00FA5D13" w:rsidP="00FA5D13">
      <w:pPr>
        <w:numPr>
          <w:ilvl w:val="0"/>
          <w:numId w:val="16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Jessica Tolner</w:t>
      </w:r>
      <w:r w:rsidRPr="00FA5D13">
        <w:rPr>
          <w:rFonts w:ascii="Times New Roman" w:eastAsia="Times New Roman" w:hAnsi="Times New Roman" w:cs="Times New Roman"/>
          <w:color w:val="000000"/>
          <w:sz w:val="27"/>
          <w:szCs w:val="27"/>
          <w:lang w:eastAsia="nl-NL"/>
        </w:rPr>
        <w:t>, geboren 19 oktober 1979 in Amsterdam.</w:t>
      </w:r>
      <w:r w:rsidRPr="00FA5D13">
        <w:rPr>
          <w:rFonts w:ascii="Times New Roman" w:eastAsia="Times New Roman" w:hAnsi="Times New Roman" w:cs="Times New Roman"/>
          <w:color w:val="000000"/>
          <w:sz w:val="27"/>
          <w:szCs w:val="27"/>
          <w:lang w:eastAsia="nl-NL"/>
        </w:rPr>
        <w:br/>
        <w:t>Jeccia trouwt 25 september 2010 in Hauwert met </w:t>
      </w:r>
      <w:r w:rsidRPr="00FA5D13">
        <w:rPr>
          <w:rFonts w:ascii="Times New Roman" w:eastAsia="Times New Roman" w:hAnsi="Times New Roman" w:cs="Times New Roman"/>
          <w:b/>
          <w:bCs/>
          <w:color w:val="000000"/>
          <w:sz w:val="27"/>
          <w:szCs w:val="27"/>
          <w:lang w:eastAsia="nl-NL"/>
        </w:rPr>
        <w:t>Tom Metselaar</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Zoé Metselaar</w:t>
      </w:r>
      <w:r w:rsidRPr="00FA5D13">
        <w:rPr>
          <w:rFonts w:ascii="Times New Roman" w:eastAsia="Times New Roman" w:hAnsi="Times New Roman" w:cs="Times New Roman"/>
          <w:color w:val="000000"/>
          <w:sz w:val="27"/>
          <w:szCs w:val="27"/>
          <w:lang w:eastAsia="nl-NL"/>
        </w:rPr>
        <w:t>, geboren 1 september 2009.</w:t>
      </w:r>
    </w:p>
    <w:p w:rsidR="00FA5D13" w:rsidRPr="00FA5D13" w:rsidRDefault="00FA5D13" w:rsidP="00FA5D13">
      <w:pPr>
        <w:numPr>
          <w:ilvl w:val="0"/>
          <w:numId w:val="16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Maurice Tolner</w:t>
      </w:r>
      <w:r w:rsidRPr="00FA5D13">
        <w:rPr>
          <w:rFonts w:ascii="Times New Roman" w:eastAsia="Times New Roman" w:hAnsi="Times New Roman" w:cs="Times New Roman"/>
          <w:color w:val="000000"/>
          <w:sz w:val="27"/>
          <w:szCs w:val="27"/>
          <w:lang w:eastAsia="nl-NL"/>
        </w:rPr>
        <w:t>, geboren 23 september 1983 in Amsterdam.</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Roelf Tolner</w:t>
      </w:r>
      <w:r w:rsidRPr="00FA5D13">
        <w:rPr>
          <w:rFonts w:ascii="Times New Roman" w:eastAsia="Times New Roman" w:hAnsi="Times New Roman" w:cs="Times New Roman"/>
          <w:color w:val="000000"/>
          <w:sz w:val="27"/>
          <w:szCs w:val="27"/>
          <w:lang w:eastAsia="nl-NL"/>
        </w:rPr>
        <w:t> hertrouwt 1 juni 1996 met </w:t>
      </w:r>
      <w:r w:rsidRPr="00FA5D13">
        <w:rPr>
          <w:rFonts w:ascii="Times New Roman" w:eastAsia="Times New Roman" w:hAnsi="Times New Roman" w:cs="Times New Roman"/>
          <w:b/>
          <w:bCs/>
          <w:color w:val="000000"/>
          <w:sz w:val="27"/>
          <w:szCs w:val="27"/>
          <w:lang w:eastAsia="nl-NL"/>
        </w:rPr>
        <w:t>Yvonne Kwant</w:t>
      </w:r>
      <w:r w:rsidRPr="00FA5D13">
        <w:rPr>
          <w:rFonts w:ascii="Times New Roman" w:eastAsia="Times New Roman" w:hAnsi="Times New Roman" w:cs="Times New Roman"/>
          <w:color w:val="000000"/>
          <w:sz w:val="27"/>
          <w:szCs w:val="27"/>
          <w:lang w:eastAsia="nl-NL"/>
        </w:rPr>
        <w:t>, geboren 14 januari 1965.</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6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Megan Gwen Tolner</w:t>
      </w:r>
      <w:r w:rsidRPr="00FA5D13">
        <w:rPr>
          <w:rFonts w:ascii="Times New Roman" w:eastAsia="Times New Roman" w:hAnsi="Times New Roman" w:cs="Times New Roman"/>
          <w:color w:val="000000"/>
          <w:sz w:val="27"/>
          <w:szCs w:val="27"/>
          <w:lang w:eastAsia="nl-NL"/>
        </w:rPr>
        <w:t>, geboren 4 maart 1997.</w:t>
      </w:r>
    </w:p>
    <w:p w:rsidR="00FA5D13" w:rsidRPr="00FA5D13" w:rsidRDefault="00FA5D13" w:rsidP="00FA5D13">
      <w:pPr>
        <w:numPr>
          <w:ilvl w:val="0"/>
          <w:numId w:val="16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Lynn Aukje Tolner</w:t>
      </w:r>
      <w:r w:rsidRPr="00FA5D13">
        <w:rPr>
          <w:rFonts w:ascii="Times New Roman" w:eastAsia="Times New Roman" w:hAnsi="Times New Roman" w:cs="Times New Roman"/>
          <w:color w:val="000000"/>
          <w:sz w:val="27"/>
          <w:szCs w:val="27"/>
          <w:lang w:eastAsia="nl-NL"/>
        </w:rPr>
        <w:t>, geboren 22 oktober 1999.</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Vax </w:t>
      </w:r>
      <w:r w:rsidRPr="00FA5D13">
        <w:rPr>
          <w:rFonts w:ascii="Times New Roman" w:eastAsia="Times New Roman" w:hAnsi="Times New Roman" w:cs="Times New Roman"/>
          <w:b/>
          <w:bCs/>
          <w:color w:val="000000"/>
          <w:sz w:val="27"/>
          <w:szCs w:val="27"/>
          <w:lang w:eastAsia="nl-NL"/>
        </w:rPr>
        <w:t>Albert Tolner</w:t>
      </w:r>
      <w:r w:rsidRPr="00FA5D13">
        <w:rPr>
          <w:rFonts w:ascii="Times New Roman" w:eastAsia="Times New Roman" w:hAnsi="Times New Roman" w:cs="Times New Roman"/>
          <w:color w:val="000000"/>
          <w:sz w:val="27"/>
          <w:szCs w:val="27"/>
          <w:lang w:eastAsia="nl-NL"/>
        </w:rPr>
        <w:t>, geboren 22 februari 1899 in De Punt (Vries), zoon van </w:t>
      </w:r>
      <w:r w:rsidRPr="00FA5D13">
        <w:rPr>
          <w:rFonts w:ascii="Times New Roman" w:eastAsia="Times New Roman" w:hAnsi="Times New Roman" w:cs="Times New Roman"/>
          <w:b/>
          <w:bCs/>
          <w:color w:val="000000"/>
          <w:sz w:val="27"/>
          <w:szCs w:val="27"/>
          <w:lang w:eastAsia="nl-NL"/>
        </w:rPr>
        <w:t>Klaas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Annechien Brink</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Albert trouwt 6 september 1919 in Eelde met </w:t>
      </w:r>
      <w:r w:rsidRPr="00FA5D13">
        <w:rPr>
          <w:rFonts w:ascii="Times New Roman" w:eastAsia="Times New Roman" w:hAnsi="Times New Roman" w:cs="Times New Roman"/>
          <w:b/>
          <w:bCs/>
          <w:color w:val="000000"/>
          <w:sz w:val="27"/>
          <w:szCs w:val="27"/>
          <w:lang w:eastAsia="nl-NL"/>
        </w:rPr>
        <w:t>Janna Talens</w:t>
      </w:r>
      <w:r w:rsidRPr="00FA5D13">
        <w:rPr>
          <w:rFonts w:ascii="Times New Roman" w:eastAsia="Times New Roman" w:hAnsi="Times New Roman" w:cs="Times New Roman"/>
          <w:color w:val="000000"/>
          <w:sz w:val="27"/>
          <w:szCs w:val="27"/>
          <w:lang w:eastAsia="nl-NL"/>
        </w:rPr>
        <w:t>, geboren 14 maart 1896 in Paterswolde (Eelde), dochter van Albert Talens, arbeider, en Marretje van Wijk.</w:t>
      </w:r>
      <w:r w:rsidRPr="00FA5D13">
        <w:rPr>
          <w:rFonts w:ascii="Times New Roman" w:eastAsia="Times New Roman" w:hAnsi="Times New Roman" w:cs="Times New Roman"/>
          <w:color w:val="000000"/>
          <w:sz w:val="27"/>
          <w:szCs w:val="27"/>
          <w:lang w:eastAsia="nl-NL"/>
        </w:rPr>
        <w:br/>
        <w:t>Albert is overleden 27 juli 1981 in Groningen, wonende in Eelde; Janna is overleden 29 september 1987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6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Marretje Tolner</w:t>
      </w:r>
      <w:r w:rsidRPr="00FA5D13">
        <w:rPr>
          <w:rFonts w:ascii="Times New Roman" w:eastAsia="Times New Roman" w:hAnsi="Times New Roman" w:cs="Times New Roman"/>
          <w:color w:val="000000"/>
          <w:sz w:val="27"/>
          <w:szCs w:val="27"/>
          <w:lang w:eastAsia="nl-NL"/>
        </w:rPr>
        <w:t>, geboren 29 januari 1920 in Eelde (zie VIx).</w:t>
      </w:r>
    </w:p>
    <w:p w:rsidR="00FA5D13" w:rsidRPr="00FA5D13" w:rsidRDefault="00FA5D13" w:rsidP="00FA5D13">
      <w:pPr>
        <w:numPr>
          <w:ilvl w:val="0"/>
          <w:numId w:val="16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Annie Tolner</w:t>
      </w:r>
      <w:r w:rsidRPr="00FA5D13">
        <w:rPr>
          <w:rFonts w:ascii="Times New Roman" w:eastAsia="Times New Roman" w:hAnsi="Times New Roman" w:cs="Times New Roman"/>
          <w:color w:val="000000"/>
          <w:sz w:val="27"/>
          <w:szCs w:val="27"/>
          <w:lang w:eastAsia="nl-NL"/>
        </w:rPr>
        <w:t>, geboren 31 maart 1921 in Eelde (zie VIy).</w:t>
      </w:r>
    </w:p>
    <w:p w:rsidR="00FA5D13" w:rsidRPr="00FA5D13" w:rsidRDefault="00FA5D13" w:rsidP="00FA5D13">
      <w:pPr>
        <w:numPr>
          <w:ilvl w:val="0"/>
          <w:numId w:val="16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Tolner</w:t>
      </w:r>
      <w:r w:rsidRPr="00FA5D13">
        <w:rPr>
          <w:rFonts w:ascii="Times New Roman" w:eastAsia="Times New Roman" w:hAnsi="Times New Roman" w:cs="Times New Roman"/>
          <w:color w:val="000000"/>
          <w:sz w:val="27"/>
          <w:szCs w:val="27"/>
          <w:lang w:eastAsia="nl-NL"/>
        </w:rPr>
        <w:t>, geboren 12 april 1926 in Eelde (zie VIz).</w:t>
      </w:r>
    </w:p>
    <w:p w:rsidR="00FA5D13" w:rsidRPr="00FA5D13" w:rsidRDefault="00FA5D13" w:rsidP="00FA5D13">
      <w:pPr>
        <w:numPr>
          <w:ilvl w:val="0"/>
          <w:numId w:val="16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Janna Tolner</w:t>
      </w:r>
      <w:r w:rsidRPr="00FA5D13">
        <w:rPr>
          <w:rFonts w:ascii="Times New Roman" w:eastAsia="Times New Roman" w:hAnsi="Times New Roman" w:cs="Times New Roman"/>
          <w:color w:val="000000"/>
          <w:sz w:val="27"/>
          <w:szCs w:val="27"/>
          <w:lang w:eastAsia="nl-NL"/>
        </w:rPr>
        <w:t>, geboren 31 juli 1932 in Eelde (zie VIaa).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VIx </w:t>
      </w:r>
      <w:r w:rsidRPr="00FA5D13">
        <w:rPr>
          <w:rFonts w:ascii="Times New Roman" w:eastAsia="Times New Roman" w:hAnsi="Times New Roman" w:cs="Times New Roman"/>
          <w:b/>
          <w:bCs/>
          <w:color w:val="000000"/>
          <w:sz w:val="27"/>
          <w:szCs w:val="27"/>
          <w:lang w:eastAsia="nl-NL"/>
        </w:rPr>
        <w:t>Marretje Tolner</w:t>
      </w:r>
      <w:r w:rsidRPr="00FA5D13">
        <w:rPr>
          <w:rFonts w:ascii="Times New Roman" w:eastAsia="Times New Roman" w:hAnsi="Times New Roman" w:cs="Times New Roman"/>
          <w:color w:val="000000"/>
          <w:sz w:val="27"/>
          <w:szCs w:val="27"/>
          <w:lang w:eastAsia="nl-NL"/>
        </w:rPr>
        <w:t>, geboren 29 januari 1920 in Eelde, dochter van </w:t>
      </w:r>
      <w:r w:rsidRPr="00FA5D13">
        <w:rPr>
          <w:rFonts w:ascii="Times New Roman" w:eastAsia="Times New Roman" w:hAnsi="Times New Roman" w:cs="Times New Roman"/>
          <w:b/>
          <w:bCs/>
          <w:color w:val="000000"/>
          <w:sz w:val="27"/>
          <w:szCs w:val="27"/>
          <w:lang w:eastAsia="nl-NL"/>
        </w:rPr>
        <w:t>Albert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Janna Talens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Marretje trouwt met </w:t>
      </w:r>
      <w:r w:rsidRPr="00FA5D13">
        <w:rPr>
          <w:rFonts w:ascii="Times New Roman" w:eastAsia="Times New Roman" w:hAnsi="Times New Roman" w:cs="Times New Roman"/>
          <w:b/>
          <w:bCs/>
          <w:color w:val="000000"/>
          <w:sz w:val="27"/>
          <w:szCs w:val="27"/>
          <w:lang w:eastAsia="nl-NL"/>
        </w:rPr>
        <w:t>Jannes Jacob </w:t>
      </w:r>
      <w:r w:rsidRPr="00FA5D13">
        <w:rPr>
          <w:rFonts w:ascii="Times New Roman" w:eastAsia="Times New Roman" w:hAnsi="Times New Roman" w:cs="Times New Roman"/>
          <w:color w:val="000000"/>
          <w:sz w:val="27"/>
          <w:szCs w:val="27"/>
          <w:lang w:eastAsia="nl-NL"/>
        </w:rPr>
        <w:t>(Jannes)</w:t>
      </w:r>
      <w:r w:rsidRPr="00FA5D13">
        <w:rPr>
          <w:rFonts w:ascii="Times New Roman" w:eastAsia="Times New Roman" w:hAnsi="Times New Roman" w:cs="Times New Roman"/>
          <w:b/>
          <w:bCs/>
          <w:color w:val="000000"/>
          <w:sz w:val="27"/>
          <w:szCs w:val="27"/>
          <w:lang w:eastAsia="nl-NL"/>
        </w:rPr>
        <w:t> Berends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Marretje is overleden 29 januari 1991 in Assen; Jannes is overleden 28 november 1977 in Eelde.</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6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Albert </w:t>
      </w:r>
      <w:r w:rsidRPr="00FA5D13">
        <w:rPr>
          <w:rFonts w:ascii="Times New Roman" w:eastAsia="Times New Roman" w:hAnsi="Times New Roman" w:cs="Times New Roman"/>
          <w:color w:val="000000"/>
          <w:sz w:val="27"/>
          <w:szCs w:val="27"/>
          <w:lang w:eastAsia="nl-NL"/>
        </w:rPr>
        <w:t>(Jan) </w:t>
      </w:r>
      <w:r w:rsidRPr="00FA5D13">
        <w:rPr>
          <w:rFonts w:ascii="Times New Roman" w:eastAsia="Times New Roman" w:hAnsi="Times New Roman" w:cs="Times New Roman"/>
          <w:b/>
          <w:bCs/>
          <w:color w:val="000000"/>
          <w:sz w:val="27"/>
          <w:szCs w:val="27"/>
          <w:lang w:eastAsia="nl-NL"/>
        </w:rPr>
        <w:t>Berends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 trouwt 18 september 1964 in Eelde met </w:t>
      </w:r>
      <w:r w:rsidRPr="00FA5D13">
        <w:rPr>
          <w:rFonts w:ascii="Times New Roman" w:eastAsia="Times New Roman" w:hAnsi="Times New Roman" w:cs="Times New Roman"/>
          <w:b/>
          <w:bCs/>
          <w:color w:val="000000"/>
          <w:sz w:val="27"/>
          <w:szCs w:val="27"/>
          <w:lang w:eastAsia="nl-NL"/>
        </w:rPr>
        <w:t>Bouwina </w:t>
      </w:r>
      <w:r w:rsidRPr="00FA5D13">
        <w:rPr>
          <w:rFonts w:ascii="Times New Roman" w:eastAsia="Times New Roman" w:hAnsi="Times New Roman" w:cs="Times New Roman"/>
          <w:color w:val="000000"/>
          <w:sz w:val="27"/>
          <w:szCs w:val="27"/>
          <w:lang w:eastAsia="nl-NL"/>
        </w:rPr>
        <w:t>(Wienie) </w:t>
      </w:r>
      <w:r w:rsidRPr="00FA5D13">
        <w:rPr>
          <w:rFonts w:ascii="Times New Roman" w:eastAsia="Times New Roman" w:hAnsi="Times New Roman" w:cs="Times New Roman"/>
          <w:b/>
          <w:bCs/>
          <w:color w:val="000000"/>
          <w:sz w:val="27"/>
          <w:szCs w:val="27"/>
          <w:lang w:eastAsia="nl-NL"/>
        </w:rPr>
        <w:t>Brookman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Johan Berends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Henk Berends</w:t>
      </w:r>
      <w:r w:rsidRPr="00FA5D13">
        <w:rPr>
          <w:rFonts w:ascii="Times New Roman" w:eastAsia="Times New Roman" w:hAnsi="Times New Roman" w:cs="Times New Roman"/>
          <w:color w:val="000000"/>
          <w:sz w:val="27"/>
          <w:szCs w:val="27"/>
          <w:lang w:eastAsia="nl-NL"/>
        </w:rPr>
        <w:t>. Henk trouwt met </w:t>
      </w:r>
      <w:r w:rsidRPr="00FA5D13">
        <w:rPr>
          <w:rFonts w:ascii="Times New Roman" w:eastAsia="Times New Roman" w:hAnsi="Times New Roman" w:cs="Times New Roman"/>
          <w:b/>
          <w:bCs/>
          <w:color w:val="000000"/>
          <w:sz w:val="27"/>
          <w:szCs w:val="27"/>
          <w:lang w:eastAsia="nl-NL"/>
        </w:rPr>
        <w:t>Ina</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6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Janna Jantina</w:t>
      </w:r>
      <w:r w:rsidRPr="00FA5D13">
        <w:rPr>
          <w:rFonts w:ascii="Times New Roman" w:eastAsia="Times New Roman" w:hAnsi="Times New Roman" w:cs="Times New Roman"/>
          <w:color w:val="000000"/>
          <w:sz w:val="27"/>
          <w:szCs w:val="27"/>
          <w:lang w:eastAsia="nl-NL"/>
        </w:rPr>
        <w:t> (Janna)</w:t>
      </w:r>
      <w:r w:rsidRPr="00FA5D13">
        <w:rPr>
          <w:rFonts w:ascii="Times New Roman" w:eastAsia="Times New Roman" w:hAnsi="Times New Roman" w:cs="Times New Roman"/>
          <w:b/>
          <w:bCs/>
          <w:color w:val="000000"/>
          <w:sz w:val="27"/>
          <w:szCs w:val="27"/>
          <w:lang w:eastAsia="nl-NL"/>
        </w:rPr>
        <w:t> Berends</w:t>
      </w:r>
      <w:r w:rsidRPr="00FA5D13">
        <w:rPr>
          <w:rFonts w:ascii="Times New Roman" w:eastAsia="Times New Roman" w:hAnsi="Times New Roman" w:cs="Times New Roman"/>
          <w:color w:val="000000"/>
          <w:sz w:val="27"/>
          <w:szCs w:val="27"/>
          <w:lang w:eastAsia="nl-NL"/>
        </w:rPr>
        <w:t>, geboren 2 december 1944 in Eelde.</w:t>
      </w:r>
      <w:r w:rsidRPr="00FA5D13">
        <w:rPr>
          <w:rFonts w:ascii="Times New Roman" w:eastAsia="Times New Roman" w:hAnsi="Times New Roman" w:cs="Times New Roman"/>
          <w:color w:val="000000"/>
          <w:sz w:val="27"/>
          <w:szCs w:val="27"/>
          <w:lang w:eastAsia="nl-NL"/>
        </w:rPr>
        <w:br/>
        <w:t>Janna trouwt 28 april 1967 in Eelde met </w:t>
      </w:r>
      <w:r w:rsidRPr="00FA5D13">
        <w:rPr>
          <w:rFonts w:ascii="Times New Roman" w:eastAsia="Times New Roman" w:hAnsi="Times New Roman" w:cs="Times New Roman"/>
          <w:b/>
          <w:bCs/>
          <w:color w:val="000000"/>
          <w:sz w:val="27"/>
          <w:szCs w:val="27"/>
          <w:lang w:eastAsia="nl-NL"/>
        </w:rPr>
        <w:t>Willem R. </w:t>
      </w:r>
      <w:r w:rsidRPr="00FA5D13">
        <w:rPr>
          <w:rFonts w:ascii="Times New Roman" w:eastAsia="Times New Roman" w:hAnsi="Times New Roman" w:cs="Times New Roman"/>
          <w:color w:val="000000"/>
          <w:sz w:val="27"/>
          <w:szCs w:val="27"/>
          <w:lang w:eastAsia="nl-NL"/>
        </w:rPr>
        <w:t>(Wim) </w:t>
      </w:r>
      <w:r w:rsidRPr="00FA5D13">
        <w:rPr>
          <w:rFonts w:ascii="Times New Roman" w:eastAsia="Times New Roman" w:hAnsi="Times New Roman" w:cs="Times New Roman"/>
          <w:b/>
          <w:bCs/>
          <w:color w:val="000000"/>
          <w:sz w:val="27"/>
          <w:szCs w:val="27"/>
          <w:lang w:eastAsia="nl-NL"/>
        </w:rPr>
        <w:t>Meinema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Mariëtte Meinema</w:t>
      </w:r>
      <w:r w:rsidRPr="00FA5D13">
        <w:rPr>
          <w:rFonts w:ascii="Times New Roman" w:eastAsia="Times New Roman" w:hAnsi="Times New Roman" w:cs="Times New Roman"/>
          <w:color w:val="000000"/>
          <w:sz w:val="27"/>
          <w:szCs w:val="27"/>
          <w:lang w:eastAsia="nl-NL"/>
        </w:rPr>
        <w:t>, geboren in Dordrecht. Mariëtte trouwt met </w:t>
      </w:r>
      <w:r w:rsidRPr="00FA5D13">
        <w:rPr>
          <w:rFonts w:ascii="Times New Roman" w:eastAsia="Times New Roman" w:hAnsi="Times New Roman" w:cs="Times New Roman"/>
          <w:b/>
          <w:bCs/>
          <w:color w:val="000000"/>
          <w:sz w:val="27"/>
          <w:szCs w:val="27"/>
          <w:lang w:eastAsia="nl-NL"/>
        </w:rPr>
        <w:t>German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Alfred Johan </w:t>
      </w:r>
      <w:r w:rsidRPr="00FA5D13">
        <w:rPr>
          <w:rFonts w:ascii="Times New Roman" w:eastAsia="Times New Roman" w:hAnsi="Times New Roman" w:cs="Times New Roman"/>
          <w:color w:val="000000"/>
          <w:sz w:val="27"/>
          <w:szCs w:val="27"/>
          <w:lang w:eastAsia="nl-NL"/>
        </w:rPr>
        <w:t>(Alfred)</w:t>
      </w:r>
      <w:r w:rsidRPr="00FA5D13">
        <w:rPr>
          <w:rFonts w:ascii="Times New Roman" w:eastAsia="Times New Roman" w:hAnsi="Times New Roman" w:cs="Times New Roman"/>
          <w:b/>
          <w:bCs/>
          <w:color w:val="000000"/>
          <w:sz w:val="27"/>
          <w:szCs w:val="27"/>
          <w:lang w:eastAsia="nl-NL"/>
        </w:rPr>
        <w:t> Meinema</w:t>
      </w:r>
      <w:r w:rsidRPr="00FA5D13">
        <w:rPr>
          <w:rFonts w:ascii="Times New Roman" w:eastAsia="Times New Roman" w:hAnsi="Times New Roman" w:cs="Times New Roman"/>
          <w:color w:val="000000"/>
          <w:sz w:val="27"/>
          <w:szCs w:val="27"/>
          <w:lang w:eastAsia="nl-NL"/>
        </w:rPr>
        <w:t>, geboren 19 mei 1972.</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VIy </w:t>
      </w:r>
      <w:r w:rsidRPr="00FA5D13">
        <w:rPr>
          <w:rFonts w:ascii="Times New Roman" w:eastAsia="Times New Roman" w:hAnsi="Times New Roman" w:cs="Times New Roman"/>
          <w:b/>
          <w:bCs/>
          <w:color w:val="000000"/>
          <w:sz w:val="27"/>
          <w:szCs w:val="27"/>
          <w:lang w:eastAsia="nl-NL"/>
        </w:rPr>
        <w:t>Annie Tolner</w:t>
      </w:r>
      <w:r w:rsidRPr="00FA5D13">
        <w:rPr>
          <w:rFonts w:ascii="Times New Roman" w:eastAsia="Times New Roman" w:hAnsi="Times New Roman" w:cs="Times New Roman"/>
          <w:color w:val="000000"/>
          <w:sz w:val="27"/>
          <w:szCs w:val="27"/>
          <w:lang w:eastAsia="nl-NL"/>
        </w:rPr>
        <w:t>, geboren 31 maart 1921 in Eelde, dochter van </w:t>
      </w:r>
      <w:r w:rsidRPr="00FA5D13">
        <w:rPr>
          <w:rFonts w:ascii="Times New Roman" w:eastAsia="Times New Roman" w:hAnsi="Times New Roman" w:cs="Times New Roman"/>
          <w:b/>
          <w:bCs/>
          <w:color w:val="000000"/>
          <w:sz w:val="27"/>
          <w:szCs w:val="27"/>
          <w:lang w:eastAsia="nl-NL"/>
        </w:rPr>
        <w:t>Albert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Janna Talens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Annie trouwt met </w:t>
      </w:r>
      <w:r w:rsidRPr="00FA5D13">
        <w:rPr>
          <w:rFonts w:ascii="Times New Roman" w:eastAsia="Times New Roman" w:hAnsi="Times New Roman" w:cs="Times New Roman"/>
          <w:b/>
          <w:bCs/>
          <w:color w:val="000000"/>
          <w:sz w:val="27"/>
          <w:szCs w:val="27"/>
          <w:lang w:eastAsia="nl-NL"/>
        </w:rPr>
        <w:t>Johannes Jan </w:t>
      </w:r>
      <w:r w:rsidRPr="00FA5D13">
        <w:rPr>
          <w:rFonts w:ascii="Times New Roman" w:eastAsia="Times New Roman" w:hAnsi="Times New Roman" w:cs="Times New Roman"/>
          <w:color w:val="000000"/>
          <w:sz w:val="27"/>
          <w:szCs w:val="27"/>
          <w:lang w:eastAsia="nl-NL"/>
        </w:rPr>
        <w:t>(Jannes) </w:t>
      </w:r>
      <w:r w:rsidRPr="00FA5D13">
        <w:rPr>
          <w:rFonts w:ascii="Times New Roman" w:eastAsia="Times New Roman" w:hAnsi="Times New Roman" w:cs="Times New Roman"/>
          <w:b/>
          <w:bCs/>
          <w:color w:val="000000"/>
          <w:sz w:val="27"/>
          <w:szCs w:val="27"/>
          <w:lang w:eastAsia="nl-NL"/>
        </w:rPr>
        <w:t>Kanning</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Annie is overleden 9 november 1997 in Groningen; Jannes is overleden 16 maart 1960 in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6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Albert</w:t>
      </w:r>
      <w:r w:rsidRPr="00FA5D13">
        <w:rPr>
          <w:rFonts w:ascii="Times New Roman" w:eastAsia="Times New Roman" w:hAnsi="Times New Roman" w:cs="Times New Roman"/>
          <w:color w:val="000000"/>
          <w:sz w:val="27"/>
          <w:szCs w:val="27"/>
          <w:lang w:eastAsia="nl-NL"/>
        </w:rPr>
        <w:t> (Jan, Johan) </w:t>
      </w:r>
      <w:r w:rsidRPr="00FA5D13">
        <w:rPr>
          <w:rFonts w:ascii="Times New Roman" w:eastAsia="Times New Roman" w:hAnsi="Times New Roman" w:cs="Times New Roman"/>
          <w:b/>
          <w:bCs/>
          <w:color w:val="000000"/>
          <w:sz w:val="27"/>
          <w:szCs w:val="27"/>
          <w:lang w:eastAsia="nl-NL"/>
        </w:rPr>
        <w:t>Kanning</w:t>
      </w:r>
      <w:r w:rsidRPr="00FA5D13">
        <w:rPr>
          <w:rFonts w:ascii="Times New Roman" w:eastAsia="Times New Roman" w:hAnsi="Times New Roman" w:cs="Times New Roman"/>
          <w:color w:val="000000"/>
          <w:sz w:val="27"/>
          <w:szCs w:val="27"/>
          <w:lang w:eastAsia="nl-NL"/>
        </w:rPr>
        <w:t>, geboren 3 maart 1945 in Eelde.</w:t>
      </w:r>
      <w:r w:rsidRPr="00FA5D13">
        <w:rPr>
          <w:rFonts w:ascii="Times New Roman" w:eastAsia="Times New Roman" w:hAnsi="Times New Roman" w:cs="Times New Roman"/>
          <w:color w:val="000000"/>
          <w:sz w:val="27"/>
          <w:szCs w:val="27"/>
          <w:lang w:eastAsia="nl-NL"/>
        </w:rPr>
        <w:br/>
        <w:t>Jan trouwt 29 december 1977 in Veendam met </w:t>
      </w:r>
      <w:r w:rsidRPr="00FA5D13">
        <w:rPr>
          <w:rFonts w:ascii="Times New Roman" w:eastAsia="Times New Roman" w:hAnsi="Times New Roman" w:cs="Times New Roman"/>
          <w:b/>
          <w:bCs/>
          <w:color w:val="000000"/>
          <w:sz w:val="27"/>
          <w:szCs w:val="27"/>
          <w:lang w:eastAsia="nl-NL"/>
        </w:rPr>
        <w:t>Jodoca </w:t>
      </w:r>
      <w:r w:rsidRPr="00FA5D13">
        <w:rPr>
          <w:rFonts w:ascii="Times New Roman" w:eastAsia="Times New Roman" w:hAnsi="Times New Roman" w:cs="Times New Roman"/>
          <w:color w:val="000000"/>
          <w:sz w:val="27"/>
          <w:szCs w:val="27"/>
          <w:lang w:eastAsia="nl-NL"/>
        </w:rPr>
        <w:t>(Joke, Angelique) </w:t>
      </w:r>
      <w:r w:rsidRPr="00FA5D13">
        <w:rPr>
          <w:rFonts w:ascii="Times New Roman" w:eastAsia="Times New Roman" w:hAnsi="Times New Roman" w:cs="Times New Roman"/>
          <w:b/>
          <w:bCs/>
          <w:color w:val="000000"/>
          <w:sz w:val="27"/>
          <w:szCs w:val="27"/>
          <w:lang w:eastAsia="nl-NL"/>
        </w:rPr>
        <w:t>Molema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Johan is overleden 22 december 2000 in Groningen.</w:t>
      </w:r>
      <w:bookmarkStart w:id="19" w:name="003"/>
      <w:bookmarkEnd w:id="19"/>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VIz </w:t>
      </w:r>
      <w:r w:rsidRPr="00FA5D13">
        <w:rPr>
          <w:rFonts w:ascii="Times New Roman" w:eastAsia="Times New Roman" w:hAnsi="Times New Roman" w:cs="Times New Roman"/>
          <w:b/>
          <w:bCs/>
          <w:color w:val="000000"/>
          <w:sz w:val="27"/>
          <w:szCs w:val="27"/>
          <w:lang w:eastAsia="nl-NL"/>
        </w:rPr>
        <w:t>Albert Klaas </w:t>
      </w:r>
      <w:r w:rsidRPr="00FA5D13">
        <w:rPr>
          <w:rFonts w:ascii="Times New Roman" w:eastAsia="Times New Roman" w:hAnsi="Times New Roman" w:cs="Times New Roman"/>
          <w:color w:val="000000"/>
          <w:sz w:val="27"/>
          <w:szCs w:val="27"/>
          <w:lang w:eastAsia="nl-NL"/>
        </w:rPr>
        <w:t>(Albert) </w:t>
      </w:r>
      <w:r w:rsidRPr="00FA5D13">
        <w:rPr>
          <w:rFonts w:ascii="Times New Roman" w:eastAsia="Times New Roman" w:hAnsi="Times New Roman" w:cs="Times New Roman"/>
          <w:b/>
          <w:bCs/>
          <w:color w:val="000000"/>
          <w:sz w:val="27"/>
          <w:szCs w:val="27"/>
          <w:lang w:eastAsia="nl-NL"/>
        </w:rPr>
        <w:t>Tolner</w:t>
      </w:r>
      <w:r w:rsidRPr="00FA5D13">
        <w:rPr>
          <w:rFonts w:ascii="Times New Roman" w:eastAsia="Times New Roman" w:hAnsi="Times New Roman" w:cs="Times New Roman"/>
          <w:color w:val="000000"/>
          <w:sz w:val="27"/>
          <w:szCs w:val="27"/>
          <w:lang w:eastAsia="nl-NL"/>
        </w:rPr>
        <w:t>, geboren 12 april 1926 in Eelde, zoon van </w:t>
      </w:r>
      <w:r w:rsidRPr="00FA5D13">
        <w:rPr>
          <w:rFonts w:ascii="Times New Roman" w:eastAsia="Times New Roman" w:hAnsi="Times New Roman" w:cs="Times New Roman"/>
          <w:b/>
          <w:bCs/>
          <w:color w:val="000000"/>
          <w:sz w:val="27"/>
          <w:szCs w:val="27"/>
          <w:lang w:eastAsia="nl-NL"/>
        </w:rPr>
        <w:t>Albert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Janna Talens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Albert trouwt 14 mei 1954 in Anloo met </w:t>
      </w:r>
      <w:r w:rsidRPr="00FA5D13">
        <w:rPr>
          <w:rFonts w:ascii="Times New Roman" w:eastAsia="Times New Roman" w:hAnsi="Times New Roman" w:cs="Times New Roman"/>
          <w:b/>
          <w:bCs/>
          <w:color w:val="000000"/>
          <w:sz w:val="27"/>
          <w:szCs w:val="27"/>
          <w:lang w:eastAsia="nl-NL"/>
        </w:rPr>
        <w:t>Harmina Hinderika</w:t>
      </w:r>
      <w:r w:rsidRPr="00FA5D13">
        <w:rPr>
          <w:rFonts w:ascii="Times New Roman" w:eastAsia="Times New Roman" w:hAnsi="Times New Roman" w:cs="Times New Roman"/>
          <w:color w:val="000000"/>
          <w:sz w:val="27"/>
          <w:szCs w:val="27"/>
          <w:lang w:eastAsia="nl-NL"/>
        </w:rPr>
        <w:t> (Mientje) </w:t>
      </w:r>
      <w:r w:rsidRPr="00FA5D13">
        <w:rPr>
          <w:rFonts w:ascii="Times New Roman" w:eastAsia="Times New Roman" w:hAnsi="Times New Roman" w:cs="Times New Roman"/>
          <w:b/>
          <w:bCs/>
          <w:color w:val="000000"/>
          <w:sz w:val="27"/>
          <w:szCs w:val="27"/>
          <w:lang w:eastAsia="nl-NL"/>
        </w:rPr>
        <w:t>Homan</w:t>
      </w:r>
      <w:r w:rsidRPr="00FA5D13">
        <w:rPr>
          <w:rFonts w:ascii="Times New Roman" w:eastAsia="Times New Roman" w:hAnsi="Times New Roman" w:cs="Times New Roman"/>
          <w:color w:val="000000"/>
          <w:sz w:val="27"/>
          <w:szCs w:val="27"/>
          <w:lang w:eastAsia="nl-NL"/>
        </w:rPr>
        <w:t>, geboren 9 mei 1931, dochter van </w:t>
      </w:r>
      <w:r w:rsidRPr="00FA5D13">
        <w:rPr>
          <w:rFonts w:ascii="Times New Roman" w:eastAsia="Times New Roman" w:hAnsi="Times New Roman" w:cs="Times New Roman"/>
          <w:b/>
          <w:bCs/>
          <w:color w:val="000000"/>
          <w:sz w:val="27"/>
          <w:szCs w:val="27"/>
          <w:lang w:eastAsia="nl-NL"/>
        </w:rPr>
        <w:t>Frederik Homan</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Grietje Broeksma</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Albert is overleden 9 november 1978 in Zwolle; Mientje is overleden 13 januari 2001 in Emmer-Compascuum.</w:t>
      </w:r>
      <w:r w:rsidRPr="00FA5D13">
        <w:rPr>
          <w:rFonts w:ascii="Times New Roman" w:eastAsia="Times New Roman" w:hAnsi="Times New Roman" w:cs="Times New Roman"/>
          <w:color w:val="000000"/>
          <w:sz w:val="27"/>
          <w:szCs w:val="27"/>
          <w:lang w:eastAsia="nl-NL"/>
        </w:rPr>
        <w:br/>
        <w:t>Zie ook: </w:t>
      </w:r>
      <w:hyperlink r:id="rId27" w:anchor="007" w:history="1">
        <w:r w:rsidRPr="00FA5D13">
          <w:rPr>
            <w:rFonts w:ascii="Times New Roman" w:eastAsia="Times New Roman" w:hAnsi="Times New Roman" w:cs="Times New Roman"/>
            <w:color w:val="0000FF"/>
            <w:sz w:val="27"/>
            <w:szCs w:val="27"/>
            <w:lang w:eastAsia="nl-NL"/>
          </w:rPr>
          <w:t>Fake Booys Hendriks &amp; Annigje Eggens</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6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lastRenderedPageBreak/>
        <w:t>Grietje Janna</w:t>
      </w:r>
      <w:r w:rsidRPr="00FA5D13">
        <w:rPr>
          <w:rFonts w:ascii="Times New Roman" w:eastAsia="Times New Roman" w:hAnsi="Times New Roman" w:cs="Times New Roman"/>
          <w:color w:val="000000"/>
          <w:sz w:val="27"/>
          <w:szCs w:val="27"/>
          <w:lang w:eastAsia="nl-NL"/>
        </w:rPr>
        <w:t> (Gré)</w:t>
      </w:r>
      <w:r w:rsidRPr="00FA5D13">
        <w:rPr>
          <w:rFonts w:ascii="Times New Roman" w:eastAsia="Times New Roman" w:hAnsi="Times New Roman" w:cs="Times New Roman"/>
          <w:b/>
          <w:bCs/>
          <w:color w:val="000000"/>
          <w:sz w:val="27"/>
          <w:szCs w:val="27"/>
          <w:lang w:eastAsia="nl-NL"/>
        </w:rPr>
        <w:t> Tolner</w:t>
      </w:r>
      <w:r w:rsidRPr="00FA5D13">
        <w:rPr>
          <w:rFonts w:ascii="Times New Roman" w:eastAsia="Times New Roman" w:hAnsi="Times New Roman" w:cs="Times New Roman"/>
          <w:color w:val="000000"/>
          <w:sz w:val="27"/>
          <w:szCs w:val="27"/>
          <w:lang w:eastAsia="nl-NL"/>
        </w:rPr>
        <w:t>, geboren 11 juni 1955 in Eelde.</w:t>
      </w:r>
      <w:r w:rsidRPr="00FA5D13">
        <w:rPr>
          <w:rFonts w:ascii="Times New Roman" w:eastAsia="Times New Roman" w:hAnsi="Times New Roman" w:cs="Times New Roman"/>
          <w:color w:val="000000"/>
          <w:sz w:val="27"/>
          <w:szCs w:val="27"/>
          <w:lang w:eastAsia="nl-NL"/>
        </w:rPr>
        <w:br/>
        <w:t>Gré trouwt 4 december 1981 in Emmen met </w:t>
      </w:r>
      <w:r w:rsidRPr="00FA5D13">
        <w:rPr>
          <w:rFonts w:ascii="Times New Roman" w:eastAsia="Times New Roman" w:hAnsi="Times New Roman" w:cs="Times New Roman"/>
          <w:b/>
          <w:bCs/>
          <w:color w:val="000000"/>
          <w:sz w:val="27"/>
          <w:szCs w:val="27"/>
          <w:lang w:eastAsia="nl-NL"/>
        </w:rPr>
        <w:t>Johann Hermann </w:t>
      </w:r>
      <w:r w:rsidRPr="00FA5D13">
        <w:rPr>
          <w:rFonts w:ascii="Times New Roman" w:eastAsia="Times New Roman" w:hAnsi="Times New Roman" w:cs="Times New Roman"/>
          <w:color w:val="000000"/>
          <w:sz w:val="27"/>
          <w:szCs w:val="27"/>
          <w:lang w:eastAsia="nl-NL"/>
        </w:rPr>
        <w:t>(Hermann) </w:t>
      </w:r>
      <w:r w:rsidRPr="00FA5D13">
        <w:rPr>
          <w:rFonts w:ascii="Times New Roman" w:eastAsia="Times New Roman" w:hAnsi="Times New Roman" w:cs="Times New Roman"/>
          <w:b/>
          <w:bCs/>
          <w:color w:val="000000"/>
          <w:sz w:val="27"/>
          <w:szCs w:val="27"/>
          <w:lang w:eastAsia="nl-NL"/>
        </w:rPr>
        <w:t>Tiben</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Harmina Johanna Helena</w:t>
      </w:r>
      <w:r w:rsidRPr="00FA5D13">
        <w:rPr>
          <w:rFonts w:ascii="Times New Roman" w:eastAsia="Times New Roman" w:hAnsi="Times New Roman" w:cs="Times New Roman"/>
          <w:color w:val="000000"/>
          <w:sz w:val="27"/>
          <w:szCs w:val="27"/>
          <w:lang w:eastAsia="nl-NL"/>
        </w:rPr>
        <w:t> (Marjolein)</w:t>
      </w:r>
      <w:r w:rsidRPr="00FA5D13">
        <w:rPr>
          <w:rFonts w:ascii="Times New Roman" w:eastAsia="Times New Roman" w:hAnsi="Times New Roman" w:cs="Times New Roman"/>
          <w:b/>
          <w:bCs/>
          <w:color w:val="000000"/>
          <w:sz w:val="27"/>
          <w:szCs w:val="27"/>
          <w:lang w:eastAsia="nl-NL"/>
        </w:rPr>
        <w:t> Tiben</w:t>
      </w:r>
      <w:r w:rsidRPr="00FA5D13">
        <w:rPr>
          <w:rFonts w:ascii="Times New Roman" w:eastAsia="Times New Roman" w:hAnsi="Times New Roman" w:cs="Times New Roman"/>
          <w:color w:val="000000"/>
          <w:sz w:val="27"/>
          <w:szCs w:val="27"/>
          <w:lang w:eastAsia="nl-NL"/>
        </w:rPr>
        <w:t>, geboren 22 augustus 1985 in Emmen.</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Rudolf Albert</w:t>
      </w:r>
      <w:r w:rsidRPr="00FA5D13">
        <w:rPr>
          <w:rFonts w:ascii="Times New Roman" w:eastAsia="Times New Roman" w:hAnsi="Times New Roman" w:cs="Times New Roman"/>
          <w:color w:val="000000"/>
          <w:sz w:val="27"/>
          <w:szCs w:val="27"/>
          <w:lang w:eastAsia="nl-NL"/>
        </w:rPr>
        <w:t> (Rudy) </w:t>
      </w:r>
      <w:r w:rsidRPr="00FA5D13">
        <w:rPr>
          <w:rFonts w:ascii="Times New Roman" w:eastAsia="Times New Roman" w:hAnsi="Times New Roman" w:cs="Times New Roman"/>
          <w:b/>
          <w:bCs/>
          <w:color w:val="000000"/>
          <w:sz w:val="27"/>
          <w:szCs w:val="27"/>
          <w:lang w:eastAsia="nl-NL"/>
        </w:rPr>
        <w:t>Tiben</w:t>
      </w:r>
      <w:r w:rsidRPr="00FA5D13">
        <w:rPr>
          <w:rFonts w:ascii="Times New Roman" w:eastAsia="Times New Roman" w:hAnsi="Times New Roman" w:cs="Times New Roman"/>
          <w:color w:val="000000"/>
          <w:sz w:val="27"/>
          <w:szCs w:val="27"/>
          <w:lang w:eastAsia="nl-NL"/>
        </w:rPr>
        <w:t>, geboren 22 augustus 1985 in Emmen.</w:t>
      </w:r>
    </w:p>
    <w:p w:rsidR="00FA5D13" w:rsidRPr="00FA5D13" w:rsidRDefault="00FA5D13" w:rsidP="00FA5D13">
      <w:pPr>
        <w:numPr>
          <w:ilvl w:val="0"/>
          <w:numId w:val="16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Albert Frederik</w:t>
      </w:r>
      <w:r w:rsidRPr="00FA5D13">
        <w:rPr>
          <w:rFonts w:ascii="Times New Roman" w:eastAsia="Times New Roman" w:hAnsi="Times New Roman" w:cs="Times New Roman"/>
          <w:color w:val="000000"/>
          <w:sz w:val="27"/>
          <w:szCs w:val="27"/>
          <w:lang w:eastAsia="nl-NL"/>
        </w:rPr>
        <w:t> (Albert) </w:t>
      </w:r>
      <w:r w:rsidRPr="00FA5D13">
        <w:rPr>
          <w:rFonts w:ascii="Times New Roman" w:eastAsia="Times New Roman" w:hAnsi="Times New Roman" w:cs="Times New Roman"/>
          <w:b/>
          <w:bCs/>
          <w:color w:val="000000"/>
          <w:sz w:val="27"/>
          <w:szCs w:val="27"/>
          <w:lang w:eastAsia="nl-NL"/>
        </w:rPr>
        <w:t>Tolner</w:t>
      </w:r>
      <w:r w:rsidRPr="00FA5D13">
        <w:rPr>
          <w:rFonts w:ascii="Times New Roman" w:eastAsia="Times New Roman" w:hAnsi="Times New Roman" w:cs="Times New Roman"/>
          <w:color w:val="000000"/>
          <w:sz w:val="27"/>
          <w:szCs w:val="27"/>
          <w:lang w:eastAsia="nl-NL"/>
        </w:rPr>
        <w:t>, geboren 26 november 1957 in Eelde.</w:t>
      </w:r>
      <w:r w:rsidRPr="00FA5D13">
        <w:rPr>
          <w:rFonts w:ascii="Times New Roman" w:eastAsia="Times New Roman" w:hAnsi="Times New Roman" w:cs="Times New Roman"/>
          <w:color w:val="000000"/>
          <w:sz w:val="27"/>
          <w:szCs w:val="27"/>
          <w:lang w:eastAsia="nl-NL"/>
        </w:rPr>
        <w:br/>
        <w:t>Albert trouwt 28 mei 1986 in Malta met </w:t>
      </w:r>
      <w:r w:rsidRPr="00FA5D13">
        <w:rPr>
          <w:rFonts w:ascii="Times New Roman" w:eastAsia="Times New Roman" w:hAnsi="Times New Roman" w:cs="Times New Roman"/>
          <w:b/>
          <w:bCs/>
          <w:color w:val="000000"/>
          <w:sz w:val="27"/>
          <w:szCs w:val="27"/>
          <w:lang w:eastAsia="nl-NL"/>
        </w:rPr>
        <w:t>Karen Mary Catharina</w:t>
      </w:r>
      <w:r w:rsidRPr="00FA5D13">
        <w:rPr>
          <w:rFonts w:ascii="Times New Roman" w:eastAsia="Times New Roman" w:hAnsi="Times New Roman" w:cs="Times New Roman"/>
          <w:color w:val="000000"/>
          <w:sz w:val="27"/>
          <w:szCs w:val="27"/>
          <w:lang w:eastAsia="nl-NL"/>
        </w:rPr>
        <w:t> (Karen)</w:t>
      </w:r>
      <w:r w:rsidRPr="00FA5D13">
        <w:rPr>
          <w:rFonts w:ascii="Times New Roman" w:eastAsia="Times New Roman" w:hAnsi="Times New Roman" w:cs="Times New Roman"/>
          <w:b/>
          <w:bCs/>
          <w:color w:val="000000"/>
          <w:sz w:val="27"/>
          <w:szCs w:val="27"/>
          <w:lang w:eastAsia="nl-NL"/>
        </w:rPr>
        <w:t> Buttigieg</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VIaa </w:t>
      </w:r>
      <w:r w:rsidRPr="00FA5D13">
        <w:rPr>
          <w:rFonts w:ascii="Times New Roman" w:eastAsia="Times New Roman" w:hAnsi="Times New Roman" w:cs="Times New Roman"/>
          <w:b/>
          <w:bCs/>
          <w:color w:val="000000"/>
          <w:sz w:val="27"/>
          <w:szCs w:val="27"/>
          <w:lang w:eastAsia="nl-NL"/>
        </w:rPr>
        <w:t>Janna Klaziena </w:t>
      </w:r>
      <w:r w:rsidRPr="00FA5D13">
        <w:rPr>
          <w:rFonts w:ascii="Times New Roman" w:eastAsia="Times New Roman" w:hAnsi="Times New Roman" w:cs="Times New Roman"/>
          <w:color w:val="000000"/>
          <w:sz w:val="27"/>
          <w:szCs w:val="27"/>
          <w:lang w:eastAsia="nl-NL"/>
        </w:rPr>
        <w:t>(Janna) </w:t>
      </w:r>
      <w:r w:rsidRPr="00FA5D13">
        <w:rPr>
          <w:rFonts w:ascii="Times New Roman" w:eastAsia="Times New Roman" w:hAnsi="Times New Roman" w:cs="Times New Roman"/>
          <w:b/>
          <w:bCs/>
          <w:color w:val="000000"/>
          <w:sz w:val="27"/>
          <w:szCs w:val="27"/>
          <w:lang w:eastAsia="nl-NL"/>
        </w:rPr>
        <w:t>Tolner</w:t>
      </w:r>
      <w:r w:rsidRPr="00FA5D13">
        <w:rPr>
          <w:rFonts w:ascii="Times New Roman" w:eastAsia="Times New Roman" w:hAnsi="Times New Roman" w:cs="Times New Roman"/>
          <w:color w:val="000000"/>
          <w:sz w:val="27"/>
          <w:szCs w:val="27"/>
          <w:lang w:eastAsia="nl-NL"/>
        </w:rPr>
        <w:t>, geboren 31 juli 1932 in Eelde, dochter van </w:t>
      </w:r>
      <w:r w:rsidRPr="00FA5D13">
        <w:rPr>
          <w:rFonts w:ascii="Times New Roman" w:eastAsia="Times New Roman" w:hAnsi="Times New Roman" w:cs="Times New Roman"/>
          <w:b/>
          <w:bCs/>
          <w:color w:val="000000"/>
          <w:sz w:val="27"/>
          <w:szCs w:val="27"/>
          <w:lang w:eastAsia="nl-NL"/>
        </w:rPr>
        <w:t>Albert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Janna Talens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Janna trouwt 24 mei 1977 in Eelde met </w:t>
      </w:r>
      <w:r w:rsidRPr="00FA5D13">
        <w:rPr>
          <w:rFonts w:ascii="Times New Roman" w:eastAsia="Times New Roman" w:hAnsi="Times New Roman" w:cs="Times New Roman"/>
          <w:b/>
          <w:bCs/>
          <w:color w:val="000000"/>
          <w:sz w:val="27"/>
          <w:szCs w:val="27"/>
          <w:lang w:eastAsia="nl-NL"/>
        </w:rPr>
        <w:t>Geert Hendrik</w:t>
      </w:r>
      <w:r w:rsidRPr="00FA5D13">
        <w:rPr>
          <w:rFonts w:ascii="Times New Roman" w:eastAsia="Times New Roman" w:hAnsi="Times New Roman" w:cs="Times New Roman"/>
          <w:color w:val="000000"/>
          <w:sz w:val="27"/>
          <w:szCs w:val="27"/>
          <w:lang w:eastAsia="nl-NL"/>
        </w:rPr>
        <w:t> (Geert) </w:t>
      </w:r>
      <w:r w:rsidRPr="00FA5D13">
        <w:rPr>
          <w:rFonts w:ascii="Times New Roman" w:eastAsia="Times New Roman" w:hAnsi="Times New Roman" w:cs="Times New Roman"/>
          <w:b/>
          <w:bCs/>
          <w:color w:val="000000"/>
          <w:sz w:val="27"/>
          <w:szCs w:val="27"/>
          <w:lang w:eastAsia="nl-NL"/>
        </w:rPr>
        <w:t>Gras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is overleden 26 oktober 1996 in Oude Pekela.</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6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Albert</w:t>
      </w:r>
      <w:r w:rsidRPr="00FA5D13">
        <w:rPr>
          <w:rFonts w:ascii="Times New Roman" w:eastAsia="Times New Roman" w:hAnsi="Times New Roman" w:cs="Times New Roman"/>
          <w:color w:val="000000"/>
          <w:sz w:val="27"/>
          <w:szCs w:val="27"/>
          <w:lang w:eastAsia="nl-NL"/>
        </w:rPr>
        <w:t> (Henk)</w:t>
      </w:r>
      <w:r w:rsidRPr="00FA5D13">
        <w:rPr>
          <w:rFonts w:ascii="Times New Roman" w:eastAsia="Times New Roman" w:hAnsi="Times New Roman" w:cs="Times New Roman"/>
          <w:b/>
          <w:bCs/>
          <w:color w:val="000000"/>
          <w:sz w:val="27"/>
          <w:szCs w:val="27"/>
          <w:lang w:eastAsia="nl-NL"/>
        </w:rPr>
        <w:t> Gras</w:t>
      </w:r>
      <w:r w:rsidRPr="00FA5D13">
        <w:rPr>
          <w:rFonts w:ascii="Times New Roman" w:eastAsia="Times New Roman" w:hAnsi="Times New Roman" w:cs="Times New Roman"/>
          <w:color w:val="000000"/>
          <w:sz w:val="27"/>
          <w:szCs w:val="27"/>
          <w:lang w:eastAsia="nl-NL"/>
        </w:rPr>
        <w:t>, geboren 7 oktober 1952 in Eelde.</w:t>
      </w:r>
      <w:r w:rsidRPr="00FA5D13">
        <w:rPr>
          <w:rFonts w:ascii="Times New Roman" w:eastAsia="Times New Roman" w:hAnsi="Times New Roman" w:cs="Times New Roman"/>
          <w:color w:val="000000"/>
          <w:sz w:val="27"/>
          <w:szCs w:val="27"/>
          <w:lang w:eastAsia="nl-NL"/>
        </w:rPr>
        <w:br/>
        <w:t>Henk trouwt 16 april 1981 met </w:t>
      </w:r>
      <w:r w:rsidRPr="00FA5D13">
        <w:rPr>
          <w:rFonts w:ascii="Times New Roman" w:eastAsia="Times New Roman" w:hAnsi="Times New Roman" w:cs="Times New Roman"/>
          <w:b/>
          <w:bCs/>
          <w:color w:val="000000"/>
          <w:sz w:val="27"/>
          <w:szCs w:val="27"/>
          <w:lang w:eastAsia="nl-NL"/>
        </w:rPr>
        <w:t>Grietje Sloots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Henk en Grietje zijn gescheiden.</w:t>
      </w:r>
    </w:p>
    <w:p w:rsidR="00FA5D13" w:rsidRPr="00FA5D13" w:rsidRDefault="00FA5D13" w:rsidP="00FA5D13">
      <w:pPr>
        <w:numPr>
          <w:ilvl w:val="0"/>
          <w:numId w:val="16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Harm Albert</w:t>
      </w:r>
      <w:r w:rsidRPr="00FA5D13">
        <w:rPr>
          <w:rFonts w:ascii="Times New Roman" w:eastAsia="Times New Roman" w:hAnsi="Times New Roman" w:cs="Times New Roman"/>
          <w:color w:val="000000"/>
          <w:sz w:val="27"/>
          <w:szCs w:val="27"/>
          <w:lang w:eastAsia="nl-NL"/>
        </w:rPr>
        <w:t> (Albert)</w:t>
      </w:r>
      <w:r w:rsidRPr="00FA5D13">
        <w:rPr>
          <w:rFonts w:ascii="Times New Roman" w:eastAsia="Times New Roman" w:hAnsi="Times New Roman" w:cs="Times New Roman"/>
          <w:b/>
          <w:bCs/>
          <w:color w:val="000000"/>
          <w:sz w:val="27"/>
          <w:szCs w:val="27"/>
          <w:lang w:eastAsia="nl-NL"/>
        </w:rPr>
        <w:t> Gras</w:t>
      </w:r>
      <w:r w:rsidRPr="00FA5D13">
        <w:rPr>
          <w:rFonts w:ascii="Times New Roman" w:eastAsia="Times New Roman" w:hAnsi="Times New Roman" w:cs="Times New Roman"/>
          <w:color w:val="000000"/>
          <w:sz w:val="27"/>
          <w:szCs w:val="27"/>
          <w:lang w:eastAsia="nl-NL"/>
        </w:rPr>
        <w:t>, geboren 29 oktober 1961 in Oude Pekela.</w:t>
      </w:r>
      <w:r w:rsidRPr="00FA5D13">
        <w:rPr>
          <w:rFonts w:ascii="Times New Roman" w:eastAsia="Times New Roman" w:hAnsi="Times New Roman" w:cs="Times New Roman"/>
          <w:color w:val="000000"/>
          <w:sz w:val="27"/>
          <w:szCs w:val="27"/>
          <w:lang w:eastAsia="nl-NL"/>
        </w:rPr>
        <w:br/>
        <w:t>Albert trouwt 20 december 1985 met </w:t>
      </w:r>
      <w:r w:rsidRPr="00FA5D13">
        <w:rPr>
          <w:rFonts w:ascii="Times New Roman" w:eastAsia="Times New Roman" w:hAnsi="Times New Roman" w:cs="Times New Roman"/>
          <w:b/>
          <w:bCs/>
          <w:color w:val="000000"/>
          <w:sz w:val="27"/>
          <w:szCs w:val="27"/>
          <w:lang w:eastAsia="nl-NL"/>
        </w:rPr>
        <w:t>Rosy Gomes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Jeroen Geert-Jan</w:t>
      </w:r>
      <w:r w:rsidRPr="00FA5D13">
        <w:rPr>
          <w:rFonts w:ascii="Times New Roman" w:eastAsia="Times New Roman" w:hAnsi="Times New Roman" w:cs="Times New Roman"/>
          <w:color w:val="000000"/>
          <w:sz w:val="27"/>
          <w:szCs w:val="27"/>
          <w:lang w:eastAsia="nl-NL"/>
        </w:rPr>
        <w:t> (Jeroen)</w:t>
      </w:r>
      <w:r w:rsidRPr="00FA5D13">
        <w:rPr>
          <w:rFonts w:ascii="Times New Roman" w:eastAsia="Times New Roman" w:hAnsi="Times New Roman" w:cs="Times New Roman"/>
          <w:b/>
          <w:bCs/>
          <w:color w:val="000000"/>
          <w:sz w:val="27"/>
          <w:szCs w:val="27"/>
          <w:lang w:eastAsia="nl-NL"/>
        </w:rPr>
        <w:t> Gras</w:t>
      </w:r>
      <w:r w:rsidRPr="00FA5D13">
        <w:rPr>
          <w:rFonts w:ascii="Times New Roman" w:eastAsia="Times New Roman" w:hAnsi="Times New Roman" w:cs="Times New Roman"/>
          <w:color w:val="000000"/>
          <w:sz w:val="27"/>
          <w:szCs w:val="27"/>
          <w:lang w:eastAsia="nl-NL"/>
        </w:rPr>
        <w:t>, geboren 10 mei 1987.</w:t>
      </w:r>
      <w:bookmarkStart w:id="20" w:name="006"/>
      <w:bookmarkEnd w:id="20"/>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IVau </w:t>
      </w: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geboren 17 maart 1864 in Peize, zoon van </w:t>
      </w:r>
      <w:r w:rsidRPr="00FA5D13">
        <w:rPr>
          <w:rFonts w:ascii="Times New Roman" w:eastAsia="Times New Roman" w:hAnsi="Times New Roman" w:cs="Times New Roman"/>
          <w:b/>
          <w:bCs/>
          <w:color w:val="000000"/>
          <w:sz w:val="27"/>
          <w:szCs w:val="27"/>
          <w:lang w:eastAsia="nl-NL"/>
        </w:rPr>
        <w:t>Bareld Tolner</w:t>
      </w:r>
      <w:r w:rsidRPr="00FA5D13">
        <w:rPr>
          <w:rFonts w:ascii="Times New Roman" w:eastAsia="Times New Roman" w:hAnsi="Times New Roman" w:cs="Times New Roman"/>
          <w:color w:val="000000"/>
          <w:sz w:val="27"/>
          <w:szCs w:val="27"/>
          <w:lang w:eastAsia="nl-NL"/>
        </w:rPr>
        <w:t> en </w:t>
      </w:r>
      <w:r w:rsidRPr="00FA5D13">
        <w:rPr>
          <w:rFonts w:ascii="Times New Roman" w:eastAsia="Times New Roman" w:hAnsi="Times New Roman" w:cs="Times New Roman"/>
          <w:b/>
          <w:bCs/>
          <w:color w:val="000000"/>
          <w:sz w:val="27"/>
          <w:szCs w:val="27"/>
          <w:lang w:eastAsia="nl-NL"/>
        </w:rPr>
        <w:t>Fenna Holt</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Geert, landarbeider, trouwt 18 mei 1889 in Peize met </w:t>
      </w:r>
      <w:r w:rsidRPr="00FA5D13">
        <w:rPr>
          <w:rFonts w:ascii="Times New Roman" w:eastAsia="Times New Roman" w:hAnsi="Times New Roman" w:cs="Times New Roman"/>
          <w:b/>
          <w:bCs/>
          <w:color w:val="000000"/>
          <w:sz w:val="27"/>
          <w:szCs w:val="27"/>
          <w:lang w:eastAsia="nl-NL"/>
        </w:rPr>
        <w:t>Egberdina Rozema</w:t>
      </w:r>
      <w:r w:rsidRPr="00FA5D13">
        <w:rPr>
          <w:rFonts w:ascii="Times New Roman" w:eastAsia="Times New Roman" w:hAnsi="Times New Roman" w:cs="Times New Roman"/>
          <w:color w:val="000000"/>
          <w:sz w:val="27"/>
          <w:szCs w:val="27"/>
          <w:lang w:eastAsia="nl-NL"/>
        </w:rPr>
        <w:t>, geboren 24 april 1870 in Foxwolde (Roden), dochter van Sjoerd Rozema, arbeider, en Tjetske Tiesen Ottens.</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color w:val="000000"/>
          <w:sz w:val="24"/>
          <w:szCs w:val="24"/>
          <w:lang w:eastAsia="nl-NL"/>
        </w:rPr>
        <w:t>(Sjoerd Rozema, geboren 27 april 1828 in Roden, zoon van Hindrik Stoffers Rozema, koopman, en Antje Klaassens de Vries.</w:t>
      </w:r>
      <w:r w:rsidRPr="00FA5D13">
        <w:rPr>
          <w:rFonts w:ascii="Times New Roman" w:eastAsia="Times New Roman" w:hAnsi="Times New Roman" w:cs="Times New Roman"/>
          <w:color w:val="000000"/>
          <w:sz w:val="24"/>
          <w:szCs w:val="24"/>
          <w:lang w:eastAsia="nl-NL"/>
        </w:rPr>
        <w:br/>
        <w:t>Sjoerd trouwt 10 mei 1856 in Peize met Tjiske Ottens, geboren 14 november 1830 in Peize, dochter van Thijs Jans Ottens, ijzersmid, en Aukje Eitens van der Veen.</w:t>
      </w:r>
      <w:r w:rsidRPr="00FA5D13">
        <w:rPr>
          <w:rFonts w:ascii="Times New Roman" w:eastAsia="Times New Roman" w:hAnsi="Times New Roman" w:cs="Times New Roman"/>
          <w:color w:val="000000"/>
          <w:sz w:val="24"/>
          <w:szCs w:val="24"/>
          <w:lang w:eastAsia="nl-NL"/>
        </w:rPr>
        <w:br/>
        <w:t>Sjoerd, arbeider, is overleden 16 janauri 1901 in Terheijl (Roden); Tjiske is overleden 13 april 1902 in Terheijl (Roden).)</w:t>
      </w:r>
      <w:r w:rsidRPr="00FA5D13">
        <w:rPr>
          <w:rFonts w:ascii="Times New Roman" w:eastAsia="Times New Roman" w:hAnsi="Times New Roman" w:cs="Times New Roman"/>
          <w:color w:val="000000"/>
          <w:sz w:val="27"/>
          <w:szCs w:val="27"/>
          <w:lang w:eastAsia="nl-NL"/>
        </w:rPr>
        <w:br/>
        <w:t>Geert was 1890 dagloner; 1891 - 1901 arbeider.</w:t>
      </w:r>
      <w:r w:rsidRPr="00FA5D13">
        <w:rPr>
          <w:rFonts w:ascii="Times New Roman" w:eastAsia="Times New Roman" w:hAnsi="Times New Roman" w:cs="Times New Roman"/>
          <w:color w:val="000000"/>
          <w:sz w:val="27"/>
          <w:szCs w:val="27"/>
          <w:lang w:eastAsia="nl-NL"/>
        </w:rPr>
        <w:br/>
        <w:t>Geert is overleden 27 juli 1956 in Donderen (Vries); Egberdina is overleden 2 november 1944 in Donderen (Vries).</w:t>
      </w:r>
    </w:p>
    <w:p w:rsidR="00FA5D13" w:rsidRPr="00FA5D13" w:rsidRDefault="00FA5D13" w:rsidP="00FA5D1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color w:val="000000"/>
          <w:sz w:val="27"/>
          <w:szCs w:val="27"/>
          <w:lang w:eastAsia="nl-NL"/>
        </w:rPr>
        <w:t>Kinderen:</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Bareld Tolner</w:t>
      </w:r>
      <w:r w:rsidRPr="00FA5D13">
        <w:rPr>
          <w:rFonts w:ascii="Times New Roman" w:eastAsia="Times New Roman" w:hAnsi="Times New Roman" w:cs="Times New Roman"/>
          <w:color w:val="000000"/>
          <w:sz w:val="27"/>
          <w:szCs w:val="27"/>
          <w:lang w:eastAsia="nl-NL"/>
        </w:rPr>
        <w:t>, geboren 13 april 1890 in Peize.</w:t>
      </w:r>
      <w:r w:rsidRPr="00FA5D13">
        <w:rPr>
          <w:rFonts w:ascii="Times New Roman" w:eastAsia="Times New Roman" w:hAnsi="Times New Roman" w:cs="Times New Roman"/>
          <w:color w:val="000000"/>
          <w:sz w:val="27"/>
          <w:szCs w:val="27"/>
          <w:lang w:eastAsia="nl-NL"/>
        </w:rPr>
        <w:br/>
        <w:t>Bareld trouwt 3 juli 1915 in Vries met </w:t>
      </w:r>
      <w:r w:rsidRPr="00FA5D13">
        <w:rPr>
          <w:rFonts w:ascii="Times New Roman" w:eastAsia="Times New Roman" w:hAnsi="Times New Roman" w:cs="Times New Roman"/>
          <w:b/>
          <w:bCs/>
          <w:color w:val="000000"/>
          <w:sz w:val="27"/>
          <w:szCs w:val="27"/>
          <w:lang w:eastAsia="nl-NL"/>
        </w:rPr>
        <w:t>Harmtien de Vries</w:t>
      </w:r>
      <w:r w:rsidRPr="00FA5D13">
        <w:rPr>
          <w:rFonts w:ascii="Times New Roman" w:eastAsia="Times New Roman" w:hAnsi="Times New Roman" w:cs="Times New Roman"/>
          <w:color w:val="000000"/>
          <w:sz w:val="27"/>
          <w:szCs w:val="27"/>
          <w:lang w:eastAsia="nl-NL"/>
        </w:rPr>
        <w:t xml:space="preserve">, geboren 3 januari 1894 in Tynaarlo (Vries), dochter van Harm de Vries, arbeider, en </w:t>
      </w:r>
      <w:r w:rsidRPr="00FA5D13">
        <w:rPr>
          <w:rFonts w:ascii="Times New Roman" w:eastAsia="Times New Roman" w:hAnsi="Times New Roman" w:cs="Times New Roman"/>
          <w:color w:val="000000"/>
          <w:sz w:val="27"/>
          <w:szCs w:val="27"/>
          <w:lang w:eastAsia="nl-NL"/>
        </w:rPr>
        <w:lastRenderedPageBreak/>
        <w:t>Lammigje Menting.</w:t>
      </w:r>
      <w:r w:rsidRPr="00FA5D13">
        <w:rPr>
          <w:rFonts w:ascii="Times New Roman" w:eastAsia="Times New Roman" w:hAnsi="Times New Roman" w:cs="Times New Roman"/>
          <w:color w:val="000000"/>
          <w:sz w:val="27"/>
          <w:szCs w:val="27"/>
          <w:lang w:eastAsia="nl-NL"/>
        </w:rPr>
        <w:br/>
        <w:t>Bareld, spoorwegarbeider, is overleden 12 augustus 1961 in Vries; Harmtien is overleden 4 juli 1955 in Winschoten.</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Lammigje Tolner</w:t>
      </w:r>
      <w:r w:rsidRPr="00FA5D13">
        <w:rPr>
          <w:rFonts w:ascii="Times New Roman" w:eastAsia="Times New Roman" w:hAnsi="Times New Roman" w:cs="Times New Roman"/>
          <w:color w:val="000000"/>
          <w:sz w:val="27"/>
          <w:szCs w:val="27"/>
          <w:lang w:eastAsia="nl-NL"/>
        </w:rPr>
        <w:t>, geboren 20 december 1915 in Vries.</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geboren 13 januari 1919 in Vries.</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Sjoerd Tolner</w:t>
      </w:r>
      <w:r w:rsidRPr="00FA5D13">
        <w:rPr>
          <w:rFonts w:ascii="Times New Roman" w:eastAsia="Times New Roman" w:hAnsi="Times New Roman" w:cs="Times New Roman"/>
          <w:color w:val="000000"/>
          <w:sz w:val="27"/>
          <w:szCs w:val="27"/>
          <w:lang w:eastAsia="nl-NL"/>
        </w:rPr>
        <w:t>, geboren 31 oktober 1981 in Leutingewolde (Roden).</w:t>
      </w:r>
      <w:r w:rsidRPr="00FA5D13">
        <w:rPr>
          <w:rFonts w:ascii="Times New Roman" w:eastAsia="Times New Roman" w:hAnsi="Times New Roman" w:cs="Times New Roman"/>
          <w:color w:val="000000"/>
          <w:sz w:val="27"/>
          <w:szCs w:val="27"/>
          <w:lang w:eastAsia="nl-NL"/>
        </w:rPr>
        <w:br/>
        <w:t>Sjoerd trouwt 23 oktober 1915 in Rolde met </w:t>
      </w:r>
      <w:r w:rsidRPr="00FA5D13">
        <w:rPr>
          <w:rFonts w:ascii="Times New Roman" w:eastAsia="Times New Roman" w:hAnsi="Times New Roman" w:cs="Times New Roman"/>
          <w:b/>
          <w:bCs/>
          <w:color w:val="000000"/>
          <w:sz w:val="27"/>
          <w:szCs w:val="27"/>
          <w:lang w:eastAsia="nl-NL"/>
        </w:rPr>
        <w:t>Geertje Vijfschagt</w:t>
      </w:r>
      <w:r w:rsidRPr="00FA5D13">
        <w:rPr>
          <w:rFonts w:ascii="Times New Roman" w:eastAsia="Times New Roman" w:hAnsi="Times New Roman" w:cs="Times New Roman"/>
          <w:color w:val="000000"/>
          <w:sz w:val="27"/>
          <w:szCs w:val="27"/>
          <w:lang w:eastAsia="nl-NL"/>
        </w:rPr>
        <w:t>, geboren 31 maart 1895 in Grolloo (Rolde), dochter van Gerrit Vijfschagt, landbouwer, en Ida Vos.</w:t>
      </w:r>
      <w:r w:rsidRPr="00FA5D13">
        <w:rPr>
          <w:rFonts w:ascii="Times New Roman" w:eastAsia="Times New Roman" w:hAnsi="Times New Roman" w:cs="Times New Roman"/>
          <w:color w:val="000000"/>
          <w:sz w:val="27"/>
          <w:szCs w:val="27"/>
          <w:lang w:eastAsia="nl-NL"/>
        </w:rPr>
        <w:br/>
        <w:t>Sjoerd, landbouwer, is overleden 7 september 1981 in Vries; Geertje is overleden 16 januari 1986 in Vries.</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Tolner</w:t>
      </w:r>
      <w:r w:rsidRPr="00FA5D13">
        <w:rPr>
          <w:rFonts w:ascii="Times New Roman" w:eastAsia="Times New Roman" w:hAnsi="Times New Roman" w:cs="Times New Roman"/>
          <w:color w:val="000000"/>
          <w:sz w:val="27"/>
          <w:szCs w:val="27"/>
          <w:lang w:eastAsia="nl-NL"/>
        </w:rPr>
        <w:t>, geboren 21 januari 1894 in Peize, overleden 11 april 1901 in Peize.</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Frederikus Tolner</w:t>
      </w:r>
      <w:r w:rsidRPr="00FA5D13">
        <w:rPr>
          <w:rFonts w:ascii="Times New Roman" w:eastAsia="Times New Roman" w:hAnsi="Times New Roman" w:cs="Times New Roman"/>
          <w:color w:val="000000"/>
          <w:sz w:val="27"/>
          <w:szCs w:val="27"/>
          <w:lang w:eastAsia="nl-NL"/>
        </w:rPr>
        <w:t>, geboren 8 juli 1896 in Peize.</w:t>
      </w:r>
      <w:r w:rsidRPr="00FA5D13">
        <w:rPr>
          <w:rFonts w:ascii="Times New Roman" w:eastAsia="Times New Roman" w:hAnsi="Times New Roman" w:cs="Times New Roman"/>
          <w:color w:val="000000"/>
          <w:sz w:val="27"/>
          <w:szCs w:val="27"/>
          <w:lang w:eastAsia="nl-NL"/>
        </w:rPr>
        <w:br/>
        <w:t>Frederikus trouwt 21 augustus 1920 in Vries met </w:t>
      </w:r>
      <w:r w:rsidRPr="00FA5D13">
        <w:rPr>
          <w:rFonts w:ascii="Times New Roman" w:eastAsia="Times New Roman" w:hAnsi="Times New Roman" w:cs="Times New Roman"/>
          <w:b/>
          <w:bCs/>
          <w:color w:val="000000"/>
          <w:sz w:val="27"/>
          <w:szCs w:val="27"/>
          <w:lang w:eastAsia="nl-NL"/>
        </w:rPr>
        <w:t>Aaltje Zewuster</w:t>
      </w:r>
      <w:r w:rsidRPr="00FA5D13">
        <w:rPr>
          <w:rFonts w:ascii="Times New Roman" w:eastAsia="Times New Roman" w:hAnsi="Times New Roman" w:cs="Times New Roman"/>
          <w:color w:val="000000"/>
          <w:sz w:val="27"/>
          <w:szCs w:val="27"/>
          <w:lang w:eastAsia="nl-NL"/>
        </w:rPr>
        <w:t>, geboren 25 november 1896 in Tynaarlo (Vries), dochter van Hendrik Zewuster, arbeider, en Lammechien Lodewijks.</w:t>
      </w:r>
      <w:r w:rsidRPr="00FA5D13">
        <w:rPr>
          <w:rFonts w:ascii="Times New Roman" w:eastAsia="Times New Roman" w:hAnsi="Times New Roman" w:cs="Times New Roman"/>
          <w:color w:val="000000"/>
          <w:sz w:val="27"/>
          <w:szCs w:val="27"/>
          <w:lang w:eastAsia="nl-NL"/>
        </w:rPr>
        <w:br/>
        <w:t>Frederikus, arbeider, is overleden 9 juni 1961 in Vries; Aaltje is overleden 10 januari 1985 in Vries.</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Egberdina Henderika Tolner</w:t>
      </w:r>
      <w:r w:rsidRPr="00FA5D13">
        <w:rPr>
          <w:rFonts w:ascii="Times New Roman" w:eastAsia="Times New Roman" w:hAnsi="Times New Roman" w:cs="Times New Roman"/>
          <w:color w:val="000000"/>
          <w:sz w:val="27"/>
          <w:szCs w:val="27"/>
          <w:lang w:eastAsia="nl-NL"/>
        </w:rPr>
        <w:t>, geboren 22 februari 1933 in Vries.</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Tjitske Tolner</w:t>
      </w:r>
      <w:r w:rsidRPr="00FA5D13">
        <w:rPr>
          <w:rFonts w:ascii="Times New Roman" w:eastAsia="Times New Roman" w:hAnsi="Times New Roman" w:cs="Times New Roman"/>
          <w:color w:val="000000"/>
          <w:sz w:val="27"/>
          <w:szCs w:val="27"/>
          <w:lang w:eastAsia="nl-NL"/>
        </w:rPr>
        <w:t>, geboren 25 oktober 1898 in Peize.</w:t>
      </w:r>
      <w:r w:rsidRPr="00FA5D13">
        <w:rPr>
          <w:rFonts w:ascii="Times New Roman" w:eastAsia="Times New Roman" w:hAnsi="Times New Roman" w:cs="Times New Roman"/>
          <w:color w:val="000000"/>
          <w:sz w:val="27"/>
          <w:szCs w:val="27"/>
          <w:lang w:eastAsia="nl-NL"/>
        </w:rPr>
        <w:br/>
        <w:t>Tjitske trouwt 3 mei 1923 in Vries met </w:t>
      </w:r>
      <w:r w:rsidRPr="00FA5D13">
        <w:rPr>
          <w:rFonts w:ascii="Times New Roman" w:eastAsia="Times New Roman" w:hAnsi="Times New Roman" w:cs="Times New Roman"/>
          <w:b/>
          <w:bCs/>
          <w:color w:val="000000"/>
          <w:sz w:val="27"/>
          <w:szCs w:val="27"/>
          <w:lang w:eastAsia="nl-NL"/>
        </w:rPr>
        <w:t>Jan Lammers</w:t>
      </w:r>
      <w:r w:rsidRPr="00FA5D13">
        <w:rPr>
          <w:rFonts w:ascii="Times New Roman" w:eastAsia="Times New Roman" w:hAnsi="Times New Roman" w:cs="Times New Roman"/>
          <w:color w:val="000000"/>
          <w:sz w:val="27"/>
          <w:szCs w:val="27"/>
          <w:lang w:eastAsia="nl-NL"/>
        </w:rPr>
        <w:t>, geboren 2 september 1893 in Tynaarlo (Vries), zoon van Roelof Lammers, arbeider, en Albertien Pietersen.</w:t>
      </w:r>
      <w:r w:rsidRPr="00FA5D13">
        <w:rPr>
          <w:rFonts w:ascii="Times New Roman" w:eastAsia="Times New Roman" w:hAnsi="Times New Roman" w:cs="Times New Roman"/>
          <w:color w:val="000000"/>
          <w:sz w:val="27"/>
          <w:szCs w:val="27"/>
          <w:lang w:eastAsia="nl-NL"/>
        </w:rPr>
        <w:br/>
        <w:t>Jan, landbouwer, is overleden 29 juli 1974 in Tynaarlo (Vries).</w:t>
      </w:r>
      <w:r w:rsidRPr="00FA5D13">
        <w:rPr>
          <w:rFonts w:ascii="Times New Roman" w:eastAsia="Times New Roman" w:hAnsi="Times New Roman" w:cs="Times New Roman"/>
          <w:color w:val="000000"/>
          <w:sz w:val="27"/>
          <w:szCs w:val="27"/>
          <w:lang w:eastAsia="nl-NL"/>
        </w:rPr>
        <w:br/>
        <w:t>Zie ook: </w:t>
      </w:r>
      <w:hyperlink r:id="rId28" w:anchor="045" w:history="1">
        <w:r w:rsidRPr="00FA5D13">
          <w:rPr>
            <w:rFonts w:ascii="Times New Roman" w:eastAsia="Times New Roman" w:hAnsi="Times New Roman" w:cs="Times New Roman"/>
            <w:color w:val="0000FF"/>
            <w:sz w:val="27"/>
            <w:szCs w:val="27"/>
            <w:lang w:eastAsia="nl-NL"/>
          </w:rPr>
          <w:t>Jannes Alberts Barkhuis &amp; Annechien Harms Kremer</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Zwaantien Tolner</w:t>
      </w:r>
      <w:r w:rsidRPr="00FA5D13">
        <w:rPr>
          <w:rFonts w:ascii="Times New Roman" w:eastAsia="Times New Roman" w:hAnsi="Times New Roman" w:cs="Times New Roman"/>
          <w:color w:val="000000"/>
          <w:sz w:val="27"/>
          <w:szCs w:val="27"/>
          <w:lang w:eastAsia="nl-NL"/>
        </w:rPr>
        <w:t>, geboren 11 november 1900 in Peize.</w:t>
      </w:r>
      <w:r w:rsidRPr="00FA5D13">
        <w:rPr>
          <w:rFonts w:ascii="Times New Roman" w:eastAsia="Times New Roman" w:hAnsi="Times New Roman" w:cs="Times New Roman"/>
          <w:color w:val="000000"/>
          <w:sz w:val="27"/>
          <w:szCs w:val="27"/>
          <w:lang w:eastAsia="nl-NL"/>
        </w:rPr>
        <w:br/>
        <w:t>Zwaantien trouwt 6 mei 1922 in Vries met </w:t>
      </w:r>
      <w:r w:rsidRPr="00FA5D13">
        <w:rPr>
          <w:rFonts w:ascii="Times New Roman" w:eastAsia="Times New Roman" w:hAnsi="Times New Roman" w:cs="Times New Roman"/>
          <w:b/>
          <w:bCs/>
          <w:color w:val="000000"/>
          <w:sz w:val="27"/>
          <w:szCs w:val="27"/>
          <w:lang w:eastAsia="nl-NL"/>
        </w:rPr>
        <w:t>Anne Smit</w:t>
      </w:r>
      <w:r w:rsidRPr="00FA5D13">
        <w:rPr>
          <w:rFonts w:ascii="Times New Roman" w:eastAsia="Times New Roman" w:hAnsi="Times New Roman" w:cs="Times New Roman"/>
          <w:color w:val="000000"/>
          <w:sz w:val="27"/>
          <w:szCs w:val="27"/>
          <w:lang w:eastAsia="nl-NL"/>
        </w:rPr>
        <w:t>, geboren 11 april 1889 in Vries, zoon van Jan Smit, schoenmaker, en Hermina Brinks.</w:t>
      </w:r>
      <w:r w:rsidRPr="00FA5D13">
        <w:rPr>
          <w:rFonts w:ascii="Times New Roman" w:eastAsia="Times New Roman" w:hAnsi="Times New Roman" w:cs="Times New Roman"/>
          <w:color w:val="000000"/>
          <w:sz w:val="27"/>
          <w:szCs w:val="27"/>
          <w:lang w:eastAsia="nl-NL"/>
        </w:rPr>
        <w:br/>
        <w:t>Zie ook: </w:t>
      </w:r>
      <w:hyperlink r:id="rId29" w:anchor="011" w:history="1">
        <w:r w:rsidRPr="00FA5D13">
          <w:rPr>
            <w:rFonts w:ascii="Times New Roman" w:eastAsia="Times New Roman" w:hAnsi="Times New Roman" w:cs="Times New Roman"/>
            <w:color w:val="0000FF"/>
            <w:sz w:val="27"/>
            <w:szCs w:val="27"/>
            <w:lang w:eastAsia="nl-NL"/>
          </w:rPr>
          <w:t>Hindrik Stevens &amp; Henderkien Wolting</w:t>
        </w:r>
      </w:hyperlink>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Aukje Tolner</w:t>
      </w:r>
      <w:r w:rsidRPr="00FA5D13">
        <w:rPr>
          <w:rFonts w:ascii="Times New Roman" w:eastAsia="Times New Roman" w:hAnsi="Times New Roman" w:cs="Times New Roman"/>
          <w:color w:val="000000"/>
          <w:sz w:val="27"/>
          <w:szCs w:val="27"/>
          <w:lang w:eastAsia="nl-NL"/>
        </w:rPr>
        <w:t>, geboren 20 februari 1903 in Peize.</w:t>
      </w:r>
      <w:r w:rsidRPr="00FA5D13">
        <w:rPr>
          <w:rFonts w:ascii="Times New Roman" w:eastAsia="Times New Roman" w:hAnsi="Times New Roman" w:cs="Times New Roman"/>
          <w:color w:val="000000"/>
          <w:sz w:val="27"/>
          <w:szCs w:val="27"/>
          <w:lang w:eastAsia="nl-NL"/>
        </w:rPr>
        <w:br/>
        <w:t>Aukje trouwt 1 juli 1921 in Peize met </w:t>
      </w:r>
      <w:r w:rsidRPr="00FA5D13">
        <w:rPr>
          <w:rFonts w:ascii="Times New Roman" w:eastAsia="Times New Roman" w:hAnsi="Times New Roman" w:cs="Times New Roman"/>
          <w:b/>
          <w:bCs/>
          <w:color w:val="000000"/>
          <w:sz w:val="27"/>
          <w:szCs w:val="27"/>
          <w:lang w:eastAsia="nl-NL"/>
        </w:rPr>
        <w:t>Derk Huising</w:t>
      </w:r>
      <w:r w:rsidRPr="00FA5D13">
        <w:rPr>
          <w:rFonts w:ascii="Times New Roman" w:eastAsia="Times New Roman" w:hAnsi="Times New Roman" w:cs="Times New Roman"/>
          <w:color w:val="000000"/>
          <w:sz w:val="27"/>
          <w:szCs w:val="27"/>
          <w:lang w:eastAsia="nl-NL"/>
        </w:rPr>
        <w:t>, geboren 18 augustus 1900 in Peize, zoon van Evert Huising, arbeider, en Arendina Ridder.</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Hendrik Tolner</w:t>
      </w:r>
      <w:r w:rsidRPr="00FA5D13">
        <w:rPr>
          <w:rFonts w:ascii="Times New Roman" w:eastAsia="Times New Roman" w:hAnsi="Times New Roman" w:cs="Times New Roman"/>
          <w:color w:val="000000"/>
          <w:sz w:val="27"/>
          <w:szCs w:val="27"/>
          <w:lang w:eastAsia="nl-NL"/>
        </w:rPr>
        <w:t>, geboren 4 mei 1905 in Peize.</w:t>
      </w:r>
      <w:r w:rsidRPr="00FA5D13">
        <w:rPr>
          <w:rFonts w:ascii="Times New Roman" w:eastAsia="Times New Roman" w:hAnsi="Times New Roman" w:cs="Times New Roman"/>
          <w:color w:val="000000"/>
          <w:sz w:val="27"/>
          <w:szCs w:val="27"/>
          <w:lang w:eastAsia="nl-NL"/>
        </w:rPr>
        <w:br/>
        <w:t>Hendrik, landbouwer, trouwt 11 juli 1931 met </w:t>
      </w:r>
      <w:r w:rsidRPr="00FA5D13">
        <w:rPr>
          <w:rFonts w:ascii="Times New Roman" w:eastAsia="Times New Roman" w:hAnsi="Times New Roman" w:cs="Times New Roman"/>
          <w:b/>
          <w:bCs/>
          <w:color w:val="000000"/>
          <w:sz w:val="27"/>
          <w:szCs w:val="27"/>
          <w:lang w:eastAsia="nl-NL"/>
        </w:rPr>
        <w:t>Henderika Ebbinge</w:t>
      </w:r>
      <w:r w:rsidRPr="00FA5D13">
        <w:rPr>
          <w:rFonts w:ascii="Times New Roman" w:eastAsia="Times New Roman" w:hAnsi="Times New Roman" w:cs="Times New Roman"/>
          <w:color w:val="000000"/>
          <w:sz w:val="27"/>
          <w:szCs w:val="27"/>
          <w:lang w:eastAsia="nl-NL"/>
        </w:rPr>
        <w:t>, geboren 1 februari 1912.</w:t>
      </w:r>
      <w:r w:rsidRPr="00FA5D13">
        <w:rPr>
          <w:rFonts w:ascii="Times New Roman" w:eastAsia="Times New Roman" w:hAnsi="Times New Roman" w:cs="Times New Roman"/>
          <w:color w:val="000000"/>
          <w:sz w:val="27"/>
          <w:szCs w:val="27"/>
          <w:lang w:eastAsia="nl-NL"/>
        </w:rPr>
        <w:br/>
        <w:t>Kinderen:</w:t>
      </w:r>
      <w:r w:rsidRPr="00FA5D13">
        <w:rPr>
          <w:rFonts w:ascii="Times New Roman" w:eastAsia="Times New Roman" w:hAnsi="Times New Roman" w:cs="Times New Roman"/>
          <w:color w:val="000000"/>
          <w:sz w:val="27"/>
          <w:szCs w:val="27"/>
          <w:lang w:eastAsia="nl-NL"/>
        </w:rPr>
        <w:br/>
        <w:t>a. </w:t>
      </w:r>
      <w:r w:rsidRPr="00FA5D13">
        <w:rPr>
          <w:rFonts w:ascii="Times New Roman" w:eastAsia="Times New Roman" w:hAnsi="Times New Roman" w:cs="Times New Roman"/>
          <w:b/>
          <w:bCs/>
          <w:color w:val="000000"/>
          <w:sz w:val="27"/>
          <w:szCs w:val="27"/>
          <w:lang w:eastAsia="nl-NL"/>
        </w:rPr>
        <w:t>Annegien Tolner</w:t>
      </w:r>
      <w:r w:rsidRPr="00FA5D13">
        <w:rPr>
          <w:rFonts w:ascii="Times New Roman" w:eastAsia="Times New Roman" w:hAnsi="Times New Roman" w:cs="Times New Roman"/>
          <w:color w:val="000000"/>
          <w:sz w:val="27"/>
          <w:szCs w:val="27"/>
          <w:lang w:eastAsia="nl-NL"/>
        </w:rPr>
        <w:t>, geboren 23 januari 1932 in Vries.</w:t>
      </w:r>
      <w:r w:rsidRPr="00FA5D13">
        <w:rPr>
          <w:rFonts w:ascii="Times New Roman" w:eastAsia="Times New Roman" w:hAnsi="Times New Roman" w:cs="Times New Roman"/>
          <w:color w:val="000000"/>
          <w:sz w:val="27"/>
          <w:szCs w:val="27"/>
          <w:lang w:eastAsia="nl-NL"/>
        </w:rPr>
        <w:br/>
        <w:t>b. </w:t>
      </w:r>
      <w:r w:rsidRPr="00FA5D13">
        <w:rPr>
          <w:rFonts w:ascii="Times New Roman" w:eastAsia="Times New Roman" w:hAnsi="Times New Roman" w:cs="Times New Roman"/>
          <w:b/>
          <w:bCs/>
          <w:color w:val="000000"/>
          <w:sz w:val="27"/>
          <w:szCs w:val="27"/>
          <w:lang w:eastAsia="nl-NL"/>
        </w:rPr>
        <w:t>Geert Tolner</w:t>
      </w:r>
      <w:r w:rsidRPr="00FA5D13">
        <w:rPr>
          <w:rFonts w:ascii="Times New Roman" w:eastAsia="Times New Roman" w:hAnsi="Times New Roman" w:cs="Times New Roman"/>
          <w:color w:val="000000"/>
          <w:sz w:val="27"/>
          <w:szCs w:val="27"/>
          <w:lang w:eastAsia="nl-NL"/>
        </w:rPr>
        <w:t>, geboren 29 april 1937, overleden 5 juni 1994.</w:t>
      </w:r>
      <w:r w:rsidRPr="00FA5D13">
        <w:rPr>
          <w:rFonts w:ascii="Times New Roman" w:eastAsia="Times New Roman" w:hAnsi="Times New Roman" w:cs="Times New Roman"/>
          <w:color w:val="000000"/>
          <w:sz w:val="27"/>
          <w:szCs w:val="27"/>
          <w:lang w:eastAsia="nl-NL"/>
        </w:rPr>
        <w:br/>
        <w:t>c. </w:t>
      </w:r>
      <w:r w:rsidRPr="00FA5D13">
        <w:rPr>
          <w:rFonts w:ascii="Times New Roman" w:eastAsia="Times New Roman" w:hAnsi="Times New Roman" w:cs="Times New Roman"/>
          <w:b/>
          <w:bCs/>
          <w:color w:val="000000"/>
          <w:sz w:val="27"/>
          <w:szCs w:val="27"/>
          <w:lang w:eastAsia="nl-NL"/>
        </w:rPr>
        <w:t>Geertje Tolner</w:t>
      </w:r>
      <w:r w:rsidRPr="00FA5D13">
        <w:rPr>
          <w:rFonts w:ascii="Times New Roman" w:eastAsia="Times New Roman" w:hAnsi="Times New Roman" w:cs="Times New Roman"/>
          <w:color w:val="000000"/>
          <w:sz w:val="27"/>
          <w:szCs w:val="27"/>
          <w:lang w:eastAsia="nl-NL"/>
        </w:rPr>
        <w:t>.</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Jan Tolner</w:t>
      </w:r>
      <w:r w:rsidRPr="00FA5D13">
        <w:rPr>
          <w:rFonts w:ascii="Times New Roman" w:eastAsia="Times New Roman" w:hAnsi="Times New Roman" w:cs="Times New Roman"/>
          <w:color w:val="000000"/>
          <w:sz w:val="27"/>
          <w:szCs w:val="27"/>
          <w:lang w:eastAsia="nl-NL"/>
        </w:rPr>
        <w:t>, geboren 7 juni 1906 in Peize.</w:t>
      </w:r>
      <w:r w:rsidRPr="00FA5D13">
        <w:rPr>
          <w:rFonts w:ascii="Times New Roman" w:eastAsia="Times New Roman" w:hAnsi="Times New Roman" w:cs="Times New Roman"/>
          <w:color w:val="000000"/>
          <w:sz w:val="27"/>
          <w:szCs w:val="27"/>
          <w:lang w:eastAsia="nl-NL"/>
        </w:rPr>
        <w:br/>
        <w:t>Jan, magazijnmeester, trouwt 3 augustus 1935 met </w:t>
      </w:r>
      <w:r w:rsidRPr="00FA5D13">
        <w:rPr>
          <w:rFonts w:ascii="Times New Roman" w:eastAsia="Times New Roman" w:hAnsi="Times New Roman" w:cs="Times New Roman"/>
          <w:b/>
          <w:bCs/>
          <w:color w:val="000000"/>
          <w:sz w:val="27"/>
          <w:szCs w:val="27"/>
          <w:lang w:eastAsia="nl-NL"/>
        </w:rPr>
        <w:t>Willemtien Eisses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Willemtien is overleden 23 januari 1955.</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lastRenderedPageBreak/>
        <w:t>Jan Tolner</w:t>
      </w:r>
      <w:r w:rsidRPr="00FA5D13">
        <w:rPr>
          <w:rFonts w:ascii="Times New Roman" w:eastAsia="Times New Roman" w:hAnsi="Times New Roman" w:cs="Times New Roman"/>
          <w:color w:val="000000"/>
          <w:sz w:val="27"/>
          <w:szCs w:val="27"/>
          <w:lang w:eastAsia="nl-NL"/>
        </w:rPr>
        <w:t> hertrouwt met </w:t>
      </w:r>
      <w:r w:rsidRPr="00FA5D13">
        <w:rPr>
          <w:rFonts w:ascii="Times New Roman" w:eastAsia="Times New Roman" w:hAnsi="Times New Roman" w:cs="Times New Roman"/>
          <w:b/>
          <w:bCs/>
          <w:color w:val="000000"/>
          <w:sz w:val="27"/>
          <w:szCs w:val="27"/>
          <w:lang w:eastAsia="nl-NL"/>
        </w:rPr>
        <w:t>Dieuwke Veenstra</w:t>
      </w:r>
      <w:r w:rsidRPr="00FA5D13">
        <w:rPr>
          <w:rFonts w:ascii="Times New Roman" w:eastAsia="Times New Roman" w:hAnsi="Times New Roman" w:cs="Times New Roman"/>
          <w:color w:val="000000"/>
          <w:sz w:val="27"/>
          <w:szCs w:val="27"/>
          <w:lang w:eastAsia="nl-NL"/>
        </w:rPr>
        <w:t>, geboren 26 mei 1907 in Dantumadeel. </w:t>
      </w:r>
      <w:r w:rsidRPr="00FA5D13">
        <w:rPr>
          <w:rFonts w:ascii="Times New Roman" w:eastAsia="Times New Roman" w:hAnsi="Times New Roman" w:cs="Times New Roman"/>
          <w:color w:val="000000"/>
          <w:sz w:val="24"/>
          <w:szCs w:val="24"/>
          <w:lang w:eastAsia="nl-NL"/>
        </w:rPr>
        <w:t>Jan was weduwnaar van Willemtien Eisses; Dieuwke was weduwe van Fritz Jacobus Krause.</w:t>
      </w:r>
      <w:r w:rsidRPr="00FA5D13">
        <w:rPr>
          <w:rFonts w:ascii="Times New Roman" w:eastAsia="Times New Roman" w:hAnsi="Times New Roman" w:cs="Times New Roman"/>
          <w:color w:val="000000"/>
          <w:sz w:val="27"/>
          <w:szCs w:val="27"/>
          <w:lang w:eastAsia="nl-NL"/>
        </w:rPr>
        <w:br/>
        <w:t>Jan is overleden 11 maart 2002; Dieuwke is overleden 20 maart 1993.</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Ties Tolner</w:t>
      </w:r>
      <w:r w:rsidRPr="00FA5D13">
        <w:rPr>
          <w:rFonts w:ascii="Times New Roman" w:eastAsia="Times New Roman" w:hAnsi="Times New Roman" w:cs="Times New Roman"/>
          <w:color w:val="000000"/>
          <w:sz w:val="27"/>
          <w:szCs w:val="27"/>
          <w:lang w:eastAsia="nl-NL"/>
        </w:rPr>
        <w:t>, geboren 5 mei 1908 in Peize.</w:t>
      </w:r>
      <w:r w:rsidRPr="00FA5D13">
        <w:rPr>
          <w:rFonts w:ascii="Times New Roman" w:eastAsia="Times New Roman" w:hAnsi="Times New Roman" w:cs="Times New Roman"/>
          <w:color w:val="000000"/>
          <w:sz w:val="27"/>
          <w:szCs w:val="27"/>
          <w:lang w:eastAsia="nl-NL"/>
        </w:rPr>
        <w:br/>
        <w:t>Ties trouwt 19 mei 1928 met </w:t>
      </w:r>
      <w:r w:rsidRPr="00FA5D13">
        <w:rPr>
          <w:rFonts w:ascii="Times New Roman" w:eastAsia="Times New Roman" w:hAnsi="Times New Roman" w:cs="Times New Roman"/>
          <w:b/>
          <w:bCs/>
          <w:color w:val="000000"/>
          <w:sz w:val="27"/>
          <w:szCs w:val="27"/>
          <w:lang w:eastAsia="nl-NL"/>
        </w:rPr>
        <w:t>Hinderkien Horst</w:t>
      </w:r>
      <w:r w:rsidRPr="00FA5D13">
        <w:rPr>
          <w:rFonts w:ascii="Times New Roman" w:eastAsia="Times New Roman" w:hAnsi="Times New Roman" w:cs="Times New Roman"/>
          <w:color w:val="000000"/>
          <w:sz w:val="27"/>
          <w:szCs w:val="27"/>
          <w:lang w:eastAsia="nl-NL"/>
        </w:rPr>
        <w:t>, geboren 29 januari 1906.</w:t>
      </w:r>
      <w:r w:rsidRPr="00FA5D13">
        <w:rPr>
          <w:rFonts w:ascii="Times New Roman" w:eastAsia="Times New Roman" w:hAnsi="Times New Roman" w:cs="Times New Roman"/>
          <w:color w:val="000000"/>
          <w:sz w:val="27"/>
          <w:szCs w:val="27"/>
          <w:lang w:eastAsia="nl-NL"/>
        </w:rPr>
        <w:br/>
        <w:t>Ties, kunstmesthandelaar, is overleden 20 oktober 1987 in Vries; Hinderkien is overleden 2 augustus 1974.</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Trijntje Tolner</w:t>
      </w:r>
      <w:r w:rsidRPr="00FA5D13">
        <w:rPr>
          <w:rFonts w:ascii="Times New Roman" w:eastAsia="Times New Roman" w:hAnsi="Times New Roman" w:cs="Times New Roman"/>
          <w:color w:val="000000"/>
          <w:sz w:val="27"/>
          <w:szCs w:val="27"/>
          <w:lang w:eastAsia="nl-NL"/>
        </w:rPr>
        <w:t>, geboren 30 maart 1910 in Peize.</w:t>
      </w:r>
      <w:r w:rsidRPr="00FA5D13">
        <w:rPr>
          <w:rFonts w:ascii="Times New Roman" w:eastAsia="Times New Roman" w:hAnsi="Times New Roman" w:cs="Times New Roman"/>
          <w:color w:val="000000"/>
          <w:sz w:val="27"/>
          <w:szCs w:val="27"/>
          <w:lang w:eastAsia="nl-NL"/>
        </w:rPr>
        <w:br/>
        <w:t>Trijntje trouwt met </w:t>
      </w:r>
      <w:r w:rsidRPr="00FA5D13">
        <w:rPr>
          <w:rFonts w:ascii="Times New Roman" w:eastAsia="Times New Roman" w:hAnsi="Times New Roman" w:cs="Times New Roman"/>
          <w:b/>
          <w:bCs/>
          <w:color w:val="000000"/>
          <w:sz w:val="27"/>
          <w:szCs w:val="27"/>
          <w:lang w:eastAsia="nl-NL"/>
        </w:rPr>
        <w:t>Willem Willems</w:t>
      </w:r>
      <w:r w:rsidRPr="00FA5D13">
        <w:rPr>
          <w:rFonts w:ascii="Times New Roman" w:eastAsia="Times New Roman" w:hAnsi="Times New Roman" w:cs="Times New Roman"/>
          <w:color w:val="000000"/>
          <w:sz w:val="27"/>
          <w:szCs w:val="27"/>
          <w:lang w:eastAsia="nl-NL"/>
        </w:rPr>
        <w:t>.</w:t>
      </w:r>
      <w:r w:rsidRPr="00FA5D13">
        <w:rPr>
          <w:rFonts w:ascii="Times New Roman" w:eastAsia="Times New Roman" w:hAnsi="Times New Roman" w:cs="Times New Roman"/>
          <w:color w:val="000000"/>
          <w:sz w:val="27"/>
          <w:szCs w:val="27"/>
          <w:lang w:eastAsia="nl-NL"/>
        </w:rPr>
        <w:br/>
        <w:t>Trijntje is overleden 29 augustus 2000 in Roderesch (Roden); Willem is overleden 1982.</w:t>
      </w:r>
    </w:p>
    <w:p w:rsidR="00FA5D13" w:rsidRPr="00FA5D13" w:rsidRDefault="00FA5D13" w:rsidP="00FA5D13">
      <w:pPr>
        <w:numPr>
          <w:ilvl w:val="0"/>
          <w:numId w:val="16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A5D13">
        <w:rPr>
          <w:rFonts w:ascii="Times New Roman" w:eastAsia="Times New Roman" w:hAnsi="Times New Roman" w:cs="Times New Roman"/>
          <w:b/>
          <w:bCs/>
          <w:color w:val="000000"/>
          <w:sz w:val="27"/>
          <w:szCs w:val="27"/>
          <w:lang w:eastAsia="nl-NL"/>
        </w:rPr>
        <w:t>Andries Tolner</w:t>
      </w:r>
      <w:r w:rsidRPr="00FA5D13">
        <w:rPr>
          <w:rFonts w:ascii="Times New Roman" w:eastAsia="Times New Roman" w:hAnsi="Times New Roman" w:cs="Times New Roman"/>
          <w:color w:val="000000"/>
          <w:sz w:val="27"/>
          <w:szCs w:val="27"/>
          <w:lang w:eastAsia="nl-NL"/>
        </w:rPr>
        <w:t>, geboren 28 augustus 1912 in Peize.</w:t>
      </w:r>
      <w:r w:rsidRPr="00FA5D13">
        <w:rPr>
          <w:rFonts w:ascii="Times New Roman" w:eastAsia="Times New Roman" w:hAnsi="Times New Roman" w:cs="Times New Roman"/>
          <w:color w:val="000000"/>
          <w:sz w:val="27"/>
          <w:szCs w:val="27"/>
          <w:lang w:eastAsia="nl-NL"/>
        </w:rPr>
        <w:br/>
        <w:t>Andries trouwt 7 november 1931 in Vries met </w:t>
      </w:r>
      <w:r w:rsidRPr="00FA5D13">
        <w:rPr>
          <w:rFonts w:ascii="Times New Roman" w:eastAsia="Times New Roman" w:hAnsi="Times New Roman" w:cs="Times New Roman"/>
          <w:b/>
          <w:bCs/>
          <w:color w:val="000000"/>
          <w:sz w:val="27"/>
          <w:szCs w:val="27"/>
          <w:lang w:eastAsia="nl-NL"/>
        </w:rPr>
        <w:t>Harmtje Ebbinge</w:t>
      </w:r>
      <w:r w:rsidRPr="00FA5D13">
        <w:rPr>
          <w:rFonts w:ascii="Times New Roman" w:eastAsia="Times New Roman" w:hAnsi="Times New Roman" w:cs="Times New Roman"/>
          <w:color w:val="000000"/>
          <w:sz w:val="27"/>
          <w:szCs w:val="27"/>
          <w:lang w:eastAsia="nl-NL"/>
        </w:rPr>
        <w:t>, geboren 19 december 1908 in Peize, dochter van Geert Ebbinge en Annegien Bartol.</w:t>
      </w:r>
      <w:r w:rsidRPr="00FA5D13">
        <w:rPr>
          <w:rFonts w:ascii="Times New Roman" w:eastAsia="Times New Roman" w:hAnsi="Times New Roman" w:cs="Times New Roman"/>
          <w:color w:val="000000"/>
          <w:sz w:val="27"/>
          <w:szCs w:val="27"/>
          <w:lang w:eastAsia="nl-NL"/>
        </w:rPr>
        <w:br/>
        <w:t>Harmtje is overleden 16 november 1953.</w:t>
      </w:r>
      <w:r w:rsidRPr="00FA5D13">
        <w:rPr>
          <w:rFonts w:ascii="Times New Roman" w:eastAsia="Times New Roman" w:hAnsi="Times New Roman" w:cs="Times New Roman"/>
          <w:color w:val="000000"/>
          <w:sz w:val="27"/>
          <w:szCs w:val="27"/>
          <w:lang w:eastAsia="nl-NL"/>
        </w:rPr>
        <w:br/>
      </w:r>
      <w:r w:rsidRPr="00FA5D13">
        <w:rPr>
          <w:rFonts w:ascii="Times New Roman" w:eastAsia="Times New Roman" w:hAnsi="Times New Roman" w:cs="Times New Roman"/>
          <w:b/>
          <w:bCs/>
          <w:color w:val="000000"/>
          <w:sz w:val="27"/>
          <w:szCs w:val="27"/>
          <w:lang w:eastAsia="nl-NL"/>
        </w:rPr>
        <w:t>Andries Tolner</w:t>
      </w:r>
      <w:r w:rsidRPr="00FA5D13">
        <w:rPr>
          <w:rFonts w:ascii="Times New Roman" w:eastAsia="Times New Roman" w:hAnsi="Times New Roman" w:cs="Times New Roman"/>
          <w:color w:val="000000"/>
          <w:sz w:val="27"/>
          <w:szCs w:val="27"/>
          <w:lang w:eastAsia="nl-NL"/>
        </w:rPr>
        <w:t> hertrouwt 2 april 1955 met </w:t>
      </w:r>
      <w:r w:rsidRPr="00FA5D13">
        <w:rPr>
          <w:rFonts w:ascii="Times New Roman" w:eastAsia="Times New Roman" w:hAnsi="Times New Roman" w:cs="Times New Roman"/>
          <w:b/>
          <w:bCs/>
          <w:color w:val="000000"/>
          <w:sz w:val="27"/>
          <w:szCs w:val="27"/>
          <w:lang w:eastAsia="nl-NL"/>
        </w:rPr>
        <w:t>Andina Geertruida ter Steege</w:t>
      </w:r>
      <w:r w:rsidRPr="00FA5D13">
        <w:rPr>
          <w:rFonts w:ascii="Times New Roman" w:eastAsia="Times New Roman" w:hAnsi="Times New Roman" w:cs="Times New Roman"/>
          <w:color w:val="000000"/>
          <w:sz w:val="27"/>
          <w:szCs w:val="27"/>
          <w:lang w:eastAsia="nl-NL"/>
        </w:rPr>
        <w:t>, geboren 8 april 1930 in Roden.</w:t>
      </w:r>
      <w:r w:rsidRPr="00FA5D13">
        <w:rPr>
          <w:rFonts w:ascii="Times New Roman" w:eastAsia="Times New Roman" w:hAnsi="Times New Roman" w:cs="Times New Roman"/>
          <w:color w:val="000000"/>
          <w:sz w:val="27"/>
          <w:szCs w:val="27"/>
          <w:lang w:eastAsia="nl-NL"/>
        </w:rPr>
        <w:br/>
        <w:t>Andries, landarbeider, landbouwer, caféhouder en bouwvakker, is overleden 24 juli 1979 in Grijpskerk, </w:t>
      </w:r>
      <w:r w:rsidRPr="00FA5D13">
        <w:rPr>
          <w:rFonts w:ascii="Times New Roman" w:eastAsia="Times New Roman" w:hAnsi="Times New Roman" w:cs="Times New Roman"/>
          <w:color w:val="000000"/>
          <w:sz w:val="20"/>
          <w:szCs w:val="20"/>
          <w:lang w:eastAsia="nl-NL"/>
        </w:rPr>
        <w:t>begraven in Nieuw-Roden</w:t>
      </w:r>
      <w:r w:rsidRPr="00FA5D13">
        <w:rPr>
          <w:rFonts w:ascii="Times New Roman" w:eastAsia="Times New Roman" w:hAnsi="Times New Roman" w:cs="Times New Roman"/>
          <w:color w:val="000000"/>
          <w:sz w:val="27"/>
          <w:szCs w:val="27"/>
          <w:lang w:eastAsia="nl-NL"/>
        </w:rPr>
        <w:t>; Andina Geertruida is overleden 31 augustus 1992, </w:t>
      </w:r>
      <w:r w:rsidRPr="00FA5D13">
        <w:rPr>
          <w:rFonts w:ascii="Times New Roman" w:eastAsia="Times New Roman" w:hAnsi="Times New Roman" w:cs="Times New Roman"/>
          <w:color w:val="000000"/>
          <w:sz w:val="20"/>
          <w:szCs w:val="20"/>
          <w:lang w:eastAsia="nl-NL"/>
        </w:rPr>
        <w:t>begraven in Nieuw-Roden.</w:t>
      </w:r>
      <w:bookmarkStart w:id="21" w:name="_GoBack"/>
      <w:bookmarkEnd w:id="21"/>
    </w:p>
    <w:sectPr w:rsidR="00FA5D13" w:rsidRPr="00FA5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26B"/>
    <w:multiLevelType w:val="multilevel"/>
    <w:tmpl w:val="7992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37978"/>
    <w:multiLevelType w:val="multilevel"/>
    <w:tmpl w:val="71BA4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DA6335"/>
    <w:multiLevelType w:val="multilevel"/>
    <w:tmpl w:val="884E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415170"/>
    <w:multiLevelType w:val="multilevel"/>
    <w:tmpl w:val="DC16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B5012C"/>
    <w:multiLevelType w:val="multilevel"/>
    <w:tmpl w:val="26DE8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FA6D60"/>
    <w:multiLevelType w:val="multilevel"/>
    <w:tmpl w:val="8200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795CBC"/>
    <w:multiLevelType w:val="multilevel"/>
    <w:tmpl w:val="9FBC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7D0C17"/>
    <w:multiLevelType w:val="multilevel"/>
    <w:tmpl w:val="1A4C3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9A4638"/>
    <w:multiLevelType w:val="multilevel"/>
    <w:tmpl w:val="0998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2A467D"/>
    <w:multiLevelType w:val="multilevel"/>
    <w:tmpl w:val="BF467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173EC4"/>
    <w:multiLevelType w:val="multilevel"/>
    <w:tmpl w:val="6466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1D2CA5"/>
    <w:multiLevelType w:val="multilevel"/>
    <w:tmpl w:val="D65E7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727CA9"/>
    <w:multiLevelType w:val="multilevel"/>
    <w:tmpl w:val="88F00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D009D6"/>
    <w:multiLevelType w:val="multilevel"/>
    <w:tmpl w:val="261A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F91181"/>
    <w:multiLevelType w:val="multilevel"/>
    <w:tmpl w:val="7DAE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9CF00C8"/>
    <w:multiLevelType w:val="multilevel"/>
    <w:tmpl w:val="54D4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E00E92"/>
    <w:multiLevelType w:val="multilevel"/>
    <w:tmpl w:val="548E4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114EA2"/>
    <w:multiLevelType w:val="multilevel"/>
    <w:tmpl w:val="B072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F638F8"/>
    <w:multiLevelType w:val="multilevel"/>
    <w:tmpl w:val="5FAE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B090145"/>
    <w:multiLevelType w:val="multilevel"/>
    <w:tmpl w:val="BA2E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B0A3867"/>
    <w:multiLevelType w:val="multilevel"/>
    <w:tmpl w:val="F338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B3B1710"/>
    <w:multiLevelType w:val="multilevel"/>
    <w:tmpl w:val="E5EA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B8D4BC7"/>
    <w:multiLevelType w:val="multilevel"/>
    <w:tmpl w:val="CA1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C6C3003"/>
    <w:multiLevelType w:val="multilevel"/>
    <w:tmpl w:val="3B94F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A71C40"/>
    <w:multiLevelType w:val="multilevel"/>
    <w:tmpl w:val="10DE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D2E52B6"/>
    <w:multiLevelType w:val="multilevel"/>
    <w:tmpl w:val="AA3E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DA06D2F"/>
    <w:multiLevelType w:val="multilevel"/>
    <w:tmpl w:val="D15A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EFA47A8"/>
    <w:multiLevelType w:val="multilevel"/>
    <w:tmpl w:val="9886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FD22387"/>
    <w:multiLevelType w:val="multilevel"/>
    <w:tmpl w:val="48C6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FEB6FD0"/>
    <w:multiLevelType w:val="multilevel"/>
    <w:tmpl w:val="A33A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0582221"/>
    <w:multiLevelType w:val="multilevel"/>
    <w:tmpl w:val="07E6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11A4D92"/>
    <w:multiLevelType w:val="multilevel"/>
    <w:tmpl w:val="1CCC2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1E23DDF"/>
    <w:multiLevelType w:val="multilevel"/>
    <w:tmpl w:val="BBA8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3734978"/>
    <w:multiLevelType w:val="multilevel"/>
    <w:tmpl w:val="6572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6AD19DB"/>
    <w:multiLevelType w:val="multilevel"/>
    <w:tmpl w:val="198C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022761"/>
    <w:multiLevelType w:val="multilevel"/>
    <w:tmpl w:val="B6F8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89065F"/>
    <w:multiLevelType w:val="multilevel"/>
    <w:tmpl w:val="4D9A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9602567"/>
    <w:multiLevelType w:val="multilevel"/>
    <w:tmpl w:val="34AA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A9152C1"/>
    <w:multiLevelType w:val="multilevel"/>
    <w:tmpl w:val="1FC40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BFE0A0B"/>
    <w:multiLevelType w:val="multilevel"/>
    <w:tmpl w:val="CF4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C093206"/>
    <w:multiLevelType w:val="multilevel"/>
    <w:tmpl w:val="B738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E236A83"/>
    <w:multiLevelType w:val="multilevel"/>
    <w:tmpl w:val="E870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E48660B"/>
    <w:multiLevelType w:val="multilevel"/>
    <w:tmpl w:val="F408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ECF16CD"/>
    <w:multiLevelType w:val="multilevel"/>
    <w:tmpl w:val="C4C4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F7A437A"/>
    <w:multiLevelType w:val="multilevel"/>
    <w:tmpl w:val="D098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FC164BC"/>
    <w:multiLevelType w:val="multilevel"/>
    <w:tmpl w:val="BB80A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FEE1BF6"/>
    <w:multiLevelType w:val="multilevel"/>
    <w:tmpl w:val="B2F8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07C6D04"/>
    <w:multiLevelType w:val="multilevel"/>
    <w:tmpl w:val="017C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1FE3DB1"/>
    <w:multiLevelType w:val="multilevel"/>
    <w:tmpl w:val="C6A2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2280FD5"/>
    <w:multiLevelType w:val="multilevel"/>
    <w:tmpl w:val="327A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2600452"/>
    <w:multiLevelType w:val="multilevel"/>
    <w:tmpl w:val="F7A4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34C5BBF"/>
    <w:multiLevelType w:val="multilevel"/>
    <w:tmpl w:val="DA4E8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3E7163D"/>
    <w:multiLevelType w:val="multilevel"/>
    <w:tmpl w:val="B06CB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3EA0CC9"/>
    <w:multiLevelType w:val="multilevel"/>
    <w:tmpl w:val="783C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3FF30ED"/>
    <w:multiLevelType w:val="multilevel"/>
    <w:tmpl w:val="878E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52B28AE"/>
    <w:multiLevelType w:val="multilevel"/>
    <w:tmpl w:val="A0F8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5555EAC"/>
    <w:multiLevelType w:val="multilevel"/>
    <w:tmpl w:val="84EC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5AE3650"/>
    <w:multiLevelType w:val="multilevel"/>
    <w:tmpl w:val="BB10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7411CD2"/>
    <w:multiLevelType w:val="multilevel"/>
    <w:tmpl w:val="DC9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7615C4F"/>
    <w:multiLevelType w:val="multilevel"/>
    <w:tmpl w:val="F5CE7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8307631"/>
    <w:multiLevelType w:val="multilevel"/>
    <w:tmpl w:val="22FA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83947AE"/>
    <w:multiLevelType w:val="multilevel"/>
    <w:tmpl w:val="650A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8671F1D"/>
    <w:multiLevelType w:val="multilevel"/>
    <w:tmpl w:val="B48A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9501369"/>
    <w:multiLevelType w:val="multilevel"/>
    <w:tmpl w:val="99EE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A1F1BD6"/>
    <w:multiLevelType w:val="multilevel"/>
    <w:tmpl w:val="257C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AB10F58"/>
    <w:multiLevelType w:val="multilevel"/>
    <w:tmpl w:val="91167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B46485B"/>
    <w:multiLevelType w:val="multilevel"/>
    <w:tmpl w:val="1A8C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C07329B"/>
    <w:multiLevelType w:val="multilevel"/>
    <w:tmpl w:val="4788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CA20866"/>
    <w:multiLevelType w:val="multilevel"/>
    <w:tmpl w:val="C91A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E9B2D80"/>
    <w:multiLevelType w:val="multilevel"/>
    <w:tmpl w:val="A140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E9B3297"/>
    <w:multiLevelType w:val="multilevel"/>
    <w:tmpl w:val="2B269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F656689"/>
    <w:multiLevelType w:val="multilevel"/>
    <w:tmpl w:val="ABAE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0753016"/>
    <w:multiLevelType w:val="multilevel"/>
    <w:tmpl w:val="DCAA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34E6BE4"/>
    <w:multiLevelType w:val="multilevel"/>
    <w:tmpl w:val="BB56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44B6F60"/>
    <w:multiLevelType w:val="multilevel"/>
    <w:tmpl w:val="26668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4BF3739"/>
    <w:multiLevelType w:val="multilevel"/>
    <w:tmpl w:val="8BCE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89F58A3"/>
    <w:multiLevelType w:val="multilevel"/>
    <w:tmpl w:val="6A96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9AF22FE"/>
    <w:multiLevelType w:val="multilevel"/>
    <w:tmpl w:val="5D201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A186AAB"/>
    <w:multiLevelType w:val="multilevel"/>
    <w:tmpl w:val="BFBE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A482042"/>
    <w:multiLevelType w:val="multilevel"/>
    <w:tmpl w:val="9382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A75617B"/>
    <w:multiLevelType w:val="multilevel"/>
    <w:tmpl w:val="D5EC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ADC5C42"/>
    <w:multiLevelType w:val="multilevel"/>
    <w:tmpl w:val="3366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BD22CAA"/>
    <w:multiLevelType w:val="multilevel"/>
    <w:tmpl w:val="46C6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BE2042E"/>
    <w:multiLevelType w:val="multilevel"/>
    <w:tmpl w:val="F714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C042FF0"/>
    <w:multiLevelType w:val="multilevel"/>
    <w:tmpl w:val="7A0C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CFE0B1C"/>
    <w:multiLevelType w:val="multilevel"/>
    <w:tmpl w:val="ABD6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D064052"/>
    <w:multiLevelType w:val="multilevel"/>
    <w:tmpl w:val="9980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D5E6E89"/>
    <w:multiLevelType w:val="multilevel"/>
    <w:tmpl w:val="77D2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D7273F9"/>
    <w:multiLevelType w:val="multilevel"/>
    <w:tmpl w:val="D316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F2534C6"/>
    <w:multiLevelType w:val="multilevel"/>
    <w:tmpl w:val="9BB4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1E22A0D"/>
    <w:multiLevelType w:val="multilevel"/>
    <w:tmpl w:val="E9AE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48E42BF"/>
    <w:multiLevelType w:val="multilevel"/>
    <w:tmpl w:val="A57E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5341FF9"/>
    <w:multiLevelType w:val="multilevel"/>
    <w:tmpl w:val="8ED4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55871B5"/>
    <w:multiLevelType w:val="multilevel"/>
    <w:tmpl w:val="07D4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62A0D38"/>
    <w:multiLevelType w:val="multilevel"/>
    <w:tmpl w:val="961C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6696964"/>
    <w:multiLevelType w:val="multilevel"/>
    <w:tmpl w:val="E450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8A0725D"/>
    <w:multiLevelType w:val="multilevel"/>
    <w:tmpl w:val="6EC0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907657D"/>
    <w:multiLevelType w:val="multilevel"/>
    <w:tmpl w:val="8A9A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9C9723C"/>
    <w:multiLevelType w:val="multilevel"/>
    <w:tmpl w:val="84C2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BCE56A5"/>
    <w:multiLevelType w:val="multilevel"/>
    <w:tmpl w:val="A5A6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C0D55BE"/>
    <w:multiLevelType w:val="multilevel"/>
    <w:tmpl w:val="3D64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CE65188"/>
    <w:multiLevelType w:val="multilevel"/>
    <w:tmpl w:val="0536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DA9113F"/>
    <w:multiLevelType w:val="multilevel"/>
    <w:tmpl w:val="A798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E13019E"/>
    <w:multiLevelType w:val="multilevel"/>
    <w:tmpl w:val="6352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E3E73AA"/>
    <w:multiLevelType w:val="multilevel"/>
    <w:tmpl w:val="1E72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E486F65"/>
    <w:multiLevelType w:val="multilevel"/>
    <w:tmpl w:val="803E6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E7A54D4"/>
    <w:multiLevelType w:val="multilevel"/>
    <w:tmpl w:val="092EA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F053074"/>
    <w:multiLevelType w:val="multilevel"/>
    <w:tmpl w:val="065A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0731327"/>
    <w:multiLevelType w:val="multilevel"/>
    <w:tmpl w:val="E046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16139FA"/>
    <w:multiLevelType w:val="multilevel"/>
    <w:tmpl w:val="D340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21A037A"/>
    <w:multiLevelType w:val="multilevel"/>
    <w:tmpl w:val="FE76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21F3CC5"/>
    <w:multiLevelType w:val="multilevel"/>
    <w:tmpl w:val="0AE8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3AA7823"/>
    <w:multiLevelType w:val="multilevel"/>
    <w:tmpl w:val="69B4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3F77CAA"/>
    <w:multiLevelType w:val="multilevel"/>
    <w:tmpl w:val="9866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4CB4594"/>
    <w:multiLevelType w:val="multilevel"/>
    <w:tmpl w:val="1AE0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5196E09"/>
    <w:multiLevelType w:val="multilevel"/>
    <w:tmpl w:val="4E464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5612E3B"/>
    <w:multiLevelType w:val="multilevel"/>
    <w:tmpl w:val="7480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7093866"/>
    <w:multiLevelType w:val="multilevel"/>
    <w:tmpl w:val="A132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7755E8F"/>
    <w:multiLevelType w:val="multilevel"/>
    <w:tmpl w:val="C37E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7B15DED"/>
    <w:multiLevelType w:val="multilevel"/>
    <w:tmpl w:val="540A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7C91224"/>
    <w:multiLevelType w:val="multilevel"/>
    <w:tmpl w:val="3788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9DC098C"/>
    <w:multiLevelType w:val="multilevel"/>
    <w:tmpl w:val="BDE4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ACC157B"/>
    <w:multiLevelType w:val="multilevel"/>
    <w:tmpl w:val="8D963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CDF1580"/>
    <w:multiLevelType w:val="multilevel"/>
    <w:tmpl w:val="1E3A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CE21636"/>
    <w:multiLevelType w:val="multilevel"/>
    <w:tmpl w:val="A4F2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DCE6F05"/>
    <w:multiLevelType w:val="multilevel"/>
    <w:tmpl w:val="9E7EB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F6D2EE5"/>
    <w:multiLevelType w:val="multilevel"/>
    <w:tmpl w:val="A700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1182AAF"/>
    <w:multiLevelType w:val="multilevel"/>
    <w:tmpl w:val="4740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1634CE8"/>
    <w:multiLevelType w:val="multilevel"/>
    <w:tmpl w:val="7038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1F544F9"/>
    <w:multiLevelType w:val="multilevel"/>
    <w:tmpl w:val="741A6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5D60EA9"/>
    <w:multiLevelType w:val="multilevel"/>
    <w:tmpl w:val="5562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62263BD"/>
    <w:multiLevelType w:val="multilevel"/>
    <w:tmpl w:val="455E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70B5A51"/>
    <w:multiLevelType w:val="multilevel"/>
    <w:tmpl w:val="260A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7A3149D"/>
    <w:multiLevelType w:val="multilevel"/>
    <w:tmpl w:val="1C4E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7C06DC8"/>
    <w:multiLevelType w:val="multilevel"/>
    <w:tmpl w:val="AE36B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82D42F6"/>
    <w:multiLevelType w:val="multilevel"/>
    <w:tmpl w:val="22E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886346C"/>
    <w:multiLevelType w:val="multilevel"/>
    <w:tmpl w:val="84BE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9257E5E"/>
    <w:multiLevelType w:val="multilevel"/>
    <w:tmpl w:val="4DBE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CF42D6F"/>
    <w:multiLevelType w:val="multilevel"/>
    <w:tmpl w:val="5A88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CFF390A"/>
    <w:multiLevelType w:val="multilevel"/>
    <w:tmpl w:val="D22EB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D1D4FA8"/>
    <w:multiLevelType w:val="multilevel"/>
    <w:tmpl w:val="2EDC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E726D10"/>
    <w:multiLevelType w:val="multilevel"/>
    <w:tmpl w:val="8A3C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EB27A16"/>
    <w:multiLevelType w:val="multilevel"/>
    <w:tmpl w:val="EF8C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F2C2DC2"/>
    <w:multiLevelType w:val="multilevel"/>
    <w:tmpl w:val="35545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F47557E"/>
    <w:multiLevelType w:val="multilevel"/>
    <w:tmpl w:val="FD3A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0857A31"/>
    <w:multiLevelType w:val="multilevel"/>
    <w:tmpl w:val="0CC8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1A76054"/>
    <w:multiLevelType w:val="multilevel"/>
    <w:tmpl w:val="6140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2237E3B"/>
    <w:multiLevelType w:val="multilevel"/>
    <w:tmpl w:val="FFB4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2255812"/>
    <w:multiLevelType w:val="multilevel"/>
    <w:tmpl w:val="C95A1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2EB6408"/>
    <w:multiLevelType w:val="multilevel"/>
    <w:tmpl w:val="C622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2F1575A"/>
    <w:multiLevelType w:val="multilevel"/>
    <w:tmpl w:val="DE22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3763FF6"/>
    <w:multiLevelType w:val="multilevel"/>
    <w:tmpl w:val="E60C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3B65222"/>
    <w:multiLevelType w:val="multilevel"/>
    <w:tmpl w:val="5A66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3BF34C2"/>
    <w:multiLevelType w:val="multilevel"/>
    <w:tmpl w:val="4AFC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4581978"/>
    <w:multiLevelType w:val="multilevel"/>
    <w:tmpl w:val="A5AC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460536A"/>
    <w:multiLevelType w:val="multilevel"/>
    <w:tmpl w:val="7BE20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5B7313C"/>
    <w:multiLevelType w:val="multilevel"/>
    <w:tmpl w:val="0B84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7B954C0"/>
    <w:multiLevelType w:val="multilevel"/>
    <w:tmpl w:val="191C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8135012"/>
    <w:multiLevelType w:val="multilevel"/>
    <w:tmpl w:val="F1FC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9730B6A"/>
    <w:multiLevelType w:val="multilevel"/>
    <w:tmpl w:val="2322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B041A98"/>
    <w:multiLevelType w:val="multilevel"/>
    <w:tmpl w:val="E81A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B536822"/>
    <w:multiLevelType w:val="multilevel"/>
    <w:tmpl w:val="79C2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B7D4331"/>
    <w:multiLevelType w:val="multilevel"/>
    <w:tmpl w:val="FF56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BD02ACC"/>
    <w:multiLevelType w:val="multilevel"/>
    <w:tmpl w:val="FABC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C5C160C"/>
    <w:multiLevelType w:val="multilevel"/>
    <w:tmpl w:val="11B6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C8302D9"/>
    <w:multiLevelType w:val="multilevel"/>
    <w:tmpl w:val="DFA8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CB75126"/>
    <w:multiLevelType w:val="multilevel"/>
    <w:tmpl w:val="D92E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D37043E"/>
    <w:multiLevelType w:val="multilevel"/>
    <w:tmpl w:val="D2303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E0B3929"/>
    <w:multiLevelType w:val="multilevel"/>
    <w:tmpl w:val="13EC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7"/>
  </w:num>
  <w:num w:numId="2">
    <w:abstractNumId w:val="140"/>
  </w:num>
  <w:num w:numId="3">
    <w:abstractNumId w:val="79"/>
  </w:num>
  <w:num w:numId="4">
    <w:abstractNumId w:val="35"/>
  </w:num>
  <w:num w:numId="5">
    <w:abstractNumId w:val="32"/>
  </w:num>
  <w:num w:numId="6">
    <w:abstractNumId w:val="141"/>
  </w:num>
  <w:num w:numId="7">
    <w:abstractNumId w:val="85"/>
  </w:num>
  <w:num w:numId="8">
    <w:abstractNumId w:val="0"/>
  </w:num>
  <w:num w:numId="9">
    <w:abstractNumId w:val="95"/>
  </w:num>
  <w:num w:numId="10">
    <w:abstractNumId w:val="55"/>
  </w:num>
  <w:num w:numId="11">
    <w:abstractNumId w:val="52"/>
  </w:num>
  <w:num w:numId="12">
    <w:abstractNumId w:val="116"/>
  </w:num>
  <w:num w:numId="13">
    <w:abstractNumId w:val="64"/>
  </w:num>
  <w:num w:numId="14">
    <w:abstractNumId w:val="65"/>
  </w:num>
  <w:num w:numId="15">
    <w:abstractNumId w:val="91"/>
  </w:num>
  <w:num w:numId="16">
    <w:abstractNumId w:val="1"/>
  </w:num>
  <w:num w:numId="17">
    <w:abstractNumId w:val="38"/>
  </w:num>
  <w:num w:numId="18">
    <w:abstractNumId w:val="120"/>
  </w:num>
  <w:num w:numId="19">
    <w:abstractNumId w:val="168"/>
  </w:num>
  <w:num w:numId="20">
    <w:abstractNumId w:val="61"/>
  </w:num>
  <w:num w:numId="21">
    <w:abstractNumId w:val="58"/>
  </w:num>
  <w:num w:numId="22">
    <w:abstractNumId w:val="158"/>
  </w:num>
  <w:num w:numId="23">
    <w:abstractNumId w:val="167"/>
  </w:num>
  <w:num w:numId="24">
    <w:abstractNumId w:val="145"/>
  </w:num>
  <w:num w:numId="25">
    <w:abstractNumId w:val="157"/>
  </w:num>
  <w:num w:numId="26">
    <w:abstractNumId w:val="43"/>
  </w:num>
  <w:num w:numId="27">
    <w:abstractNumId w:val="107"/>
  </w:num>
  <w:num w:numId="28">
    <w:abstractNumId w:val="28"/>
  </w:num>
  <w:num w:numId="29">
    <w:abstractNumId w:val="108"/>
  </w:num>
  <w:num w:numId="30">
    <w:abstractNumId w:val="57"/>
  </w:num>
  <w:num w:numId="31">
    <w:abstractNumId w:val="127"/>
  </w:num>
  <w:num w:numId="32">
    <w:abstractNumId w:val="46"/>
  </w:num>
  <w:num w:numId="33">
    <w:abstractNumId w:val="2"/>
  </w:num>
  <w:num w:numId="34">
    <w:abstractNumId w:val="13"/>
  </w:num>
  <w:num w:numId="35">
    <w:abstractNumId w:val="151"/>
  </w:num>
  <w:num w:numId="36">
    <w:abstractNumId w:val="154"/>
  </w:num>
  <w:num w:numId="37">
    <w:abstractNumId w:val="101"/>
  </w:num>
  <w:num w:numId="38">
    <w:abstractNumId w:val="146"/>
  </w:num>
  <w:num w:numId="39">
    <w:abstractNumId w:val="88"/>
  </w:num>
  <w:num w:numId="40">
    <w:abstractNumId w:val="126"/>
  </w:num>
  <w:num w:numId="41">
    <w:abstractNumId w:val="94"/>
  </w:num>
  <w:num w:numId="42">
    <w:abstractNumId w:val="33"/>
  </w:num>
  <w:num w:numId="43">
    <w:abstractNumId w:val="39"/>
  </w:num>
  <w:num w:numId="44">
    <w:abstractNumId w:val="93"/>
  </w:num>
  <w:num w:numId="45">
    <w:abstractNumId w:val="10"/>
  </w:num>
  <w:num w:numId="46">
    <w:abstractNumId w:val="11"/>
  </w:num>
  <w:num w:numId="47">
    <w:abstractNumId w:val="73"/>
  </w:num>
  <w:num w:numId="48">
    <w:abstractNumId w:val="111"/>
  </w:num>
  <w:num w:numId="49">
    <w:abstractNumId w:val="117"/>
  </w:num>
  <w:num w:numId="50">
    <w:abstractNumId w:val="112"/>
  </w:num>
  <w:num w:numId="51">
    <w:abstractNumId w:val="106"/>
  </w:num>
  <w:num w:numId="52">
    <w:abstractNumId w:val="84"/>
  </w:num>
  <w:num w:numId="53">
    <w:abstractNumId w:val="92"/>
  </w:num>
  <w:num w:numId="54">
    <w:abstractNumId w:val="143"/>
  </w:num>
  <w:num w:numId="55">
    <w:abstractNumId w:val="113"/>
  </w:num>
  <w:num w:numId="56">
    <w:abstractNumId w:val="5"/>
  </w:num>
  <w:num w:numId="57">
    <w:abstractNumId w:val="162"/>
  </w:num>
  <w:num w:numId="58">
    <w:abstractNumId w:val="142"/>
  </w:num>
  <w:num w:numId="59">
    <w:abstractNumId w:val="56"/>
  </w:num>
  <w:num w:numId="60">
    <w:abstractNumId w:val="27"/>
  </w:num>
  <w:num w:numId="61">
    <w:abstractNumId w:val="81"/>
  </w:num>
  <w:num w:numId="62">
    <w:abstractNumId w:val="53"/>
  </w:num>
  <w:num w:numId="63">
    <w:abstractNumId w:val="15"/>
  </w:num>
  <w:num w:numId="64">
    <w:abstractNumId w:val="138"/>
  </w:num>
  <w:num w:numId="65">
    <w:abstractNumId w:val="77"/>
  </w:num>
  <w:num w:numId="66">
    <w:abstractNumId w:val="47"/>
  </w:num>
  <w:num w:numId="67">
    <w:abstractNumId w:val="76"/>
  </w:num>
  <w:num w:numId="68">
    <w:abstractNumId w:val="165"/>
  </w:num>
  <w:num w:numId="69">
    <w:abstractNumId w:val="6"/>
  </w:num>
  <w:num w:numId="70">
    <w:abstractNumId w:val="86"/>
  </w:num>
  <w:num w:numId="71">
    <w:abstractNumId w:val="98"/>
  </w:num>
  <w:num w:numId="72">
    <w:abstractNumId w:val="123"/>
  </w:num>
  <w:num w:numId="73">
    <w:abstractNumId w:val="155"/>
  </w:num>
  <w:num w:numId="74">
    <w:abstractNumId w:val="125"/>
  </w:num>
  <w:num w:numId="75">
    <w:abstractNumId w:val="83"/>
  </w:num>
  <w:num w:numId="76">
    <w:abstractNumId w:val="153"/>
  </w:num>
  <w:num w:numId="77">
    <w:abstractNumId w:val="54"/>
  </w:num>
  <w:num w:numId="78">
    <w:abstractNumId w:val="136"/>
  </w:num>
  <w:num w:numId="79">
    <w:abstractNumId w:val="161"/>
  </w:num>
  <w:num w:numId="80">
    <w:abstractNumId w:val="30"/>
  </w:num>
  <w:num w:numId="81">
    <w:abstractNumId w:val="163"/>
  </w:num>
  <w:num w:numId="82">
    <w:abstractNumId w:val="34"/>
  </w:num>
  <w:num w:numId="83">
    <w:abstractNumId w:val="23"/>
  </w:num>
  <w:num w:numId="84">
    <w:abstractNumId w:val="71"/>
  </w:num>
  <w:num w:numId="85">
    <w:abstractNumId w:val="99"/>
  </w:num>
  <w:num w:numId="86">
    <w:abstractNumId w:val="49"/>
  </w:num>
  <w:num w:numId="87">
    <w:abstractNumId w:val="50"/>
  </w:num>
  <w:num w:numId="88">
    <w:abstractNumId w:val="68"/>
  </w:num>
  <w:num w:numId="89">
    <w:abstractNumId w:val="128"/>
  </w:num>
  <w:num w:numId="90">
    <w:abstractNumId w:val="25"/>
  </w:num>
  <w:num w:numId="91">
    <w:abstractNumId w:val="74"/>
  </w:num>
  <w:num w:numId="92">
    <w:abstractNumId w:val="131"/>
  </w:num>
  <w:num w:numId="93">
    <w:abstractNumId w:val="137"/>
  </w:num>
  <w:num w:numId="94">
    <w:abstractNumId w:val="19"/>
  </w:num>
  <w:num w:numId="95">
    <w:abstractNumId w:val="17"/>
  </w:num>
  <w:num w:numId="96">
    <w:abstractNumId w:val="135"/>
  </w:num>
  <w:num w:numId="97">
    <w:abstractNumId w:val="69"/>
  </w:num>
  <w:num w:numId="98">
    <w:abstractNumId w:val="70"/>
  </w:num>
  <w:num w:numId="99">
    <w:abstractNumId w:val="110"/>
  </w:num>
  <w:num w:numId="100">
    <w:abstractNumId w:val="122"/>
  </w:num>
  <w:num w:numId="101">
    <w:abstractNumId w:val="97"/>
  </w:num>
  <w:num w:numId="102">
    <w:abstractNumId w:val="104"/>
  </w:num>
  <w:num w:numId="103">
    <w:abstractNumId w:val="96"/>
  </w:num>
  <w:num w:numId="104">
    <w:abstractNumId w:val="21"/>
  </w:num>
  <w:num w:numId="105">
    <w:abstractNumId w:val="22"/>
  </w:num>
  <w:num w:numId="106">
    <w:abstractNumId w:val="20"/>
  </w:num>
  <w:num w:numId="107">
    <w:abstractNumId w:val="115"/>
  </w:num>
  <w:num w:numId="108">
    <w:abstractNumId w:val="24"/>
  </w:num>
  <w:num w:numId="109">
    <w:abstractNumId w:val="100"/>
  </w:num>
  <w:num w:numId="110">
    <w:abstractNumId w:val="37"/>
  </w:num>
  <w:num w:numId="111">
    <w:abstractNumId w:val="14"/>
  </w:num>
  <w:num w:numId="112">
    <w:abstractNumId w:val="134"/>
  </w:num>
  <w:num w:numId="113">
    <w:abstractNumId w:val="109"/>
  </w:num>
  <w:num w:numId="114">
    <w:abstractNumId w:val="102"/>
  </w:num>
  <w:num w:numId="115">
    <w:abstractNumId w:val="149"/>
  </w:num>
  <w:num w:numId="116">
    <w:abstractNumId w:val="121"/>
  </w:num>
  <w:num w:numId="117">
    <w:abstractNumId w:val="164"/>
  </w:num>
  <w:num w:numId="118">
    <w:abstractNumId w:val="114"/>
  </w:num>
  <w:num w:numId="119">
    <w:abstractNumId w:val="48"/>
  </w:num>
  <w:num w:numId="120">
    <w:abstractNumId w:val="90"/>
  </w:num>
  <w:num w:numId="121">
    <w:abstractNumId w:val="41"/>
  </w:num>
  <w:num w:numId="122">
    <w:abstractNumId w:val="148"/>
  </w:num>
  <w:num w:numId="123">
    <w:abstractNumId w:val="150"/>
  </w:num>
  <w:num w:numId="124">
    <w:abstractNumId w:val="67"/>
  </w:num>
  <w:num w:numId="125">
    <w:abstractNumId w:val="156"/>
  </w:num>
  <w:num w:numId="126">
    <w:abstractNumId w:val="82"/>
  </w:num>
  <w:num w:numId="127">
    <w:abstractNumId w:val="44"/>
  </w:num>
  <w:num w:numId="128">
    <w:abstractNumId w:val="105"/>
  </w:num>
  <w:num w:numId="129">
    <w:abstractNumId w:val="166"/>
  </w:num>
  <w:num w:numId="130">
    <w:abstractNumId w:val="89"/>
  </w:num>
  <w:num w:numId="131">
    <w:abstractNumId w:val="12"/>
  </w:num>
  <w:num w:numId="132">
    <w:abstractNumId w:val="29"/>
  </w:num>
  <w:num w:numId="133">
    <w:abstractNumId w:val="103"/>
  </w:num>
  <w:num w:numId="134">
    <w:abstractNumId w:val="16"/>
  </w:num>
  <w:num w:numId="135">
    <w:abstractNumId w:val="144"/>
  </w:num>
  <w:num w:numId="136">
    <w:abstractNumId w:val="133"/>
  </w:num>
  <w:num w:numId="137">
    <w:abstractNumId w:val="66"/>
  </w:num>
  <w:num w:numId="138">
    <w:abstractNumId w:val="118"/>
  </w:num>
  <w:num w:numId="139">
    <w:abstractNumId w:val="152"/>
  </w:num>
  <w:num w:numId="140">
    <w:abstractNumId w:val="132"/>
  </w:num>
  <w:num w:numId="141">
    <w:abstractNumId w:val="31"/>
  </w:num>
  <w:num w:numId="142">
    <w:abstractNumId w:val="4"/>
  </w:num>
  <w:num w:numId="143">
    <w:abstractNumId w:val="18"/>
  </w:num>
  <w:num w:numId="144">
    <w:abstractNumId w:val="130"/>
  </w:num>
  <w:num w:numId="145">
    <w:abstractNumId w:val="51"/>
  </w:num>
  <w:num w:numId="146">
    <w:abstractNumId w:val="72"/>
  </w:num>
  <w:num w:numId="147">
    <w:abstractNumId w:val="78"/>
  </w:num>
  <w:num w:numId="148">
    <w:abstractNumId w:val="45"/>
  </w:num>
  <w:num w:numId="149">
    <w:abstractNumId w:val="80"/>
  </w:num>
  <w:num w:numId="150">
    <w:abstractNumId w:val="75"/>
  </w:num>
  <w:num w:numId="151">
    <w:abstractNumId w:val="119"/>
  </w:num>
  <w:num w:numId="152">
    <w:abstractNumId w:val="124"/>
  </w:num>
  <w:num w:numId="153">
    <w:abstractNumId w:val="129"/>
  </w:num>
  <w:num w:numId="154">
    <w:abstractNumId w:val="63"/>
  </w:num>
  <w:num w:numId="155">
    <w:abstractNumId w:val="7"/>
  </w:num>
  <w:num w:numId="156">
    <w:abstractNumId w:val="3"/>
  </w:num>
  <w:num w:numId="157">
    <w:abstractNumId w:val="139"/>
  </w:num>
  <w:num w:numId="158">
    <w:abstractNumId w:val="159"/>
  </w:num>
  <w:num w:numId="159">
    <w:abstractNumId w:val="42"/>
  </w:num>
  <w:num w:numId="160">
    <w:abstractNumId w:val="36"/>
  </w:num>
  <w:num w:numId="161">
    <w:abstractNumId w:val="9"/>
  </w:num>
  <w:num w:numId="162">
    <w:abstractNumId w:val="147"/>
  </w:num>
  <w:num w:numId="163">
    <w:abstractNumId w:val="62"/>
  </w:num>
  <w:num w:numId="164">
    <w:abstractNumId w:val="59"/>
  </w:num>
  <w:num w:numId="165">
    <w:abstractNumId w:val="8"/>
  </w:num>
  <w:num w:numId="166">
    <w:abstractNumId w:val="40"/>
  </w:num>
  <w:num w:numId="167">
    <w:abstractNumId w:val="160"/>
  </w:num>
  <w:num w:numId="168">
    <w:abstractNumId w:val="26"/>
  </w:num>
  <w:num w:numId="169">
    <w:abstractNumId w:val="6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13"/>
    <w:rsid w:val="007E45DA"/>
    <w:rsid w:val="00A45403"/>
    <w:rsid w:val="00B92378"/>
    <w:rsid w:val="00FA5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2378"/>
    <w:rPr>
      <w:rFonts w:ascii="Arial" w:hAnsi="Arial"/>
    </w:rPr>
  </w:style>
  <w:style w:type="paragraph" w:styleId="Kop1">
    <w:name w:val="heading 1"/>
    <w:basedOn w:val="Standaard"/>
    <w:next w:val="Standaard"/>
    <w:link w:val="Kop1Char"/>
    <w:uiPriority w:val="9"/>
    <w:qFormat/>
    <w:rsid w:val="00B92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23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237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92378"/>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B92378"/>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B9237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2378"/>
    <w:pPr>
      <w:spacing w:after="0" w:line="240" w:lineRule="auto"/>
    </w:pPr>
    <w:rPr>
      <w:rFonts w:ascii="Arial" w:hAnsi="Arial"/>
    </w:rPr>
  </w:style>
  <w:style w:type="character" w:customStyle="1" w:styleId="Kop1Char">
    <w:name w:val="Kop 1 Char"/>
    <w:basedOn w:val="Standaardalinea-lettertype"/>
    <w:link w:val="Kop1"/>
    <w:uiPriority w:val="9"/>
    <w:rsid w:val="00B9237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9237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9237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B9237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B92378"/>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B923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92378"/>
    <w:rPr>
      <w:rFonts w:asciiTheme="majorHAnsi" w:eastAsiaTheme="majorEastAsia" w:hAnsiTheme="majorHAnsi" w:cstheme="majorBidi"/>
      <w:color w:val="17365D" w:themeColor="text2" w:themeShade="BF"/>
      <w:spacing w:val="5"/>
      <w:kern w:val="28"/>
      <w:sz w:val="52"/>
      <w:szCs w:val="52"/>
    </w:rPr>
  </w:style>
  <w:style w:type="character" w:customStyle="1" w:styleId="Kop6Char">
    <w:name w:val="Kop 6 Char"/>
    <w:basedOn w:val="Standaardalinea-lettertype"/>
    <w:link w:val="Kop6"/>
    <w:uiPriority w:val="9"/>
    <w:rsid w:val="00B92378"/>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semiHidden/>
    <w:unhideWhenUsed/>
    <w:rsid w:val="00FA5D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A5D13"/>
    <w:rPr>
      <w:b/>
      <w:bCs/>
    </w:rPr>
  </w:style>
  <w:style w:type="character" w:styleId="Hyperlink">
    <w:name w:val="Hyperlink"/>
    <w:basedOn w:val="Standaardalinea-lettertype"/>
    <w:uiPriority w:val="99"/>
    <w:semiHidden/>
    <w:unhideWhenUsed/>
    <w:rsid w:val="00FA5D13"/>
    <w:rPr>
      <w:color w:val="0000FF"/>
      <w:u w:val="single"/>
    </w:rPr>
  </w:style>
  <w:style w:type="character" w:styleId="GevolgdeHyperlink">
    <w:name w:val="FollowedHyperlink"/>
    <w:basedOn w:val="Standaardalinea-lettertype"/>
    <w:uiPriority w:val="99"/>
    <w:semiHidden/>
    <w:unhideWhenUsed/>
    <w:rsid w:val="00FA5D13"/>
    <w:rPr>
      <w:color w:val="800080"/>
      <w:u w:val="single"/>
    </w:rPr>
  </w:style>
  <w:style w:type="paragraph" w:styleId="Ballontekst">
    <w:name w:val="Balloon Text"/>
    <w:basedOn w:val="Standaard"/>
    <w:link w:val="BallontekstChar"/>
    <w:uiPriority w:val="99"/>
    <w:semiHidden/>
    <w:unhideWhenUsed/>
    <w:rsid w:val="00FA5D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2378"/>
    <w:rPr>
      <w:rFonts w:ascii="Arial" w:hAnsi="Arial"/>
    </w:rPr>
  </w:style>
  <w:style w:type="paragraph" w:styleId="Kop1">
    <w:name w:val="heading 1"/>
    <w:basedOn w:val="Standaard"/>
    <w:next w:val="Standaard"/>
    <w:link w:val="Kop1Char"/>
    <w:uiPriority w:val="9"/>
    <w:qFormat/>
    <w:rsid w:val="00B92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23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237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92378"/>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B92378"/>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B9237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2378"/>
    <w:pPr>
      <w:spacing w:after="0" w:line="240" w:lineRule="auto"/>
    </w:pPr>
    <w:rPr>
      <w:rFonts w:ascii="Arial" w:hAnsi="Arial"/>
    </w:rPr>
  </w:style>
  <w:style w:type="character" w:customStyle="1" w:styleId="Kop1Char">
    <w:name w:val="Kop 1 Char"/>
    <w:basedOn w:val="Standaardalinea-lettertype"/>
    <w:link w:val="Kop1"/>
    <w:uiPriority w:val="9"/>
    <w:rsid w:val="00B9237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9237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9237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B9237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B92378"/>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B923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92378"/>
    <w:rPr>
      <w:rFonts w:asciiTheme="majorHAnsi" w:eastAsiaTheme="majorEastAsia" w:hAnsiTheme="majorHAnsi" w:cstheme="majorBidi"/>
      <w:color w:val="17365D" w:themeColor="text2" w:themeShade="BF"/>
      <w:spacing w:val="5"/>
      <w:kern w:val="28"/>
      <w:sz w:val="52"/>
      <w:szCs w:val="52"/>
    </w:rPr>
  </w:style>
  <w:style w:type="character" w:customStyle="1" w:styleId="Kop6Char">
    <w:name w:val="Kop 6 Char"/>
    <w:basedOn w:val="Standaardalinea-lettertype"/>
    <w:link w:val="Kop6"/>
    <w:uiPriority w:val="9"/>
    <w:rsid w:val="00B92378"/>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semiHidden/>
    <w:unhideWhenUsed/>
    <w:rsid w:val="00FA5D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A5D13"/>
    <w:rPr>
      <w:b/>
      <w:bCs/>
    </w:rPr>
  </w:style>
  <w:style w:type="character" w:styleId="Hyperlink">
    <w:name w:val="Hyperlink"/>
    <w:basedOn w:val="Standaardalinea-lettertype"/>
    <w:uiPriority w:val="99"/>
    <w:semiHidden/>
    <w:unhideWhenUsed/>
    <w:rsid w:val="00FA5D13"/>
    <w:rPr>
      <w:color w:val="0000FF"/>
      <w:u w:val="single"/>
    </w:rPr>
  </w:style>
  <w:style w:type="character" w:styleId="GevolgdeHyperlink">
    <w:name w:val="FollowedHyperlink"/>
    <w:basedOn w:val="Standaardalinea-lettertype"/>
    <w:uiPriority w:val="99"/>
    <w:semiHidden/>
    <w:unhideWhenUsed/>
    <w:rsid w:val="00FA5D13"/>
    <w:rPr>
      <w:color w:val="800080"/>
      <w:u w:val="single"/>
    </w:rPr>
  </w:style>
  <w:style w:type="paragraph" w:styleId="Ballontekst">
    <w:name w:val="Balloon Text"/>
    <w:basedOn w:val="Standaard"/>
    <w:link w:val="BallontekstChar"/>
    <w:uiPriority w:val="99"/>
    <w:semiHidden/>
    <w:unhideWhenUsed/>
    <w:rsid w:val="00FA5D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elvdb.home.xs4all.nl/berend_sytzes_nijdam2.htm" TargetMode="External"/><Relationship Id="rId13" Type="http://schemas.openxmlformats.org/officeDocument/2006/relationships/hyperlink" Target="https://karelvdb.home.xs4all.nl/harm_kremer.htm" TargetMode="External"/><Relationship Id="rId18" Type="http://schemas.openxmlformats.org/officeDocument/2006/relationships/hyperlink" Target="https://karelvdb.home.xs4all.nl/belga.htm" TargetMode="External"/><Relationship Id="rId26" Type="http://schemas.openxmlformats.org/officeDocument/2006/relationships/hyperlink" Target="https://karelvdb.home.xs4all.nl/keegstra.htm" TargetMode="External"/><Relationship Id="rId3" Type="http://schemas.microsoft.com/office/2007/relationships/stylesWithEffects" Target="stylesWithEffects.xml"/><Relationship Id="rId21" Type="http://schemas.openxmlformats.org/officeDocument/2006/relationships/hyperlink" Target="https://karelvdb.home.xs4all.nl/boer.htm" TargetMode="External"/><Relationship Id="rId7" Type="http://schemas.openxmlformats.org/officeDocument/2006/relationships/hyperlink" Target="https://karelvdb.home.xs4all.nl/de_groot_familie1.htm" TargetMode="External"/><Relationship Id="rId12" Type="http://schemas.openxmlformats.org/officeDocument/2006/relationships/hyperlink" Target="https://karelvdb.home.xs4all.nl/dokter_familie2.htm" TargetMode="External"/><Relationship Id="rId17" Type="http://schemas.openxmlformats.org/officeDocument/2006/relationships/hyperlink" Target="https://karelvdb.home.xs4all.nl/barkhuis_familie4.htm" TargetMode="External"/><Relationship Id="rId25" Type="http://schemas.openxmlformats.org/officeDocument/2006/relationships/hyperlink" Target="https://karelvdb.home.xs4all.nl/harm_kremer.htm" TargetMode="External"/><Relationship Id="rId2" Type="http://schemas.openxmlformats.org/officeDocument/2006/relationships/styles" Target="styles.xml"/><Relationship Id="rId16" Type="http://schemas.openxmlformats.org/officeDocument/2006/relationships/hyperlink" Target="https://karelvdb.home.xs4all.nl/berend_sytzes_nijdam.htm" TargetMode="External"/><Relationship Id="rId20" Type="http://schemas.openxmlformats.org/officeDocument/2006/relationships/hyperlink" Target="https://karelvdb.home.xs4all.nl/belga.htm" TargetMode="External"/><Relationship Id="rId29" Type="http://schemas.openxmlformats.org/officeDocument/2006/relationships/hyperlink" Target="https://karelvdb.home.xs4all.nl/stevens.htm" TargetMode="External"/><Relationship Id="rId1" Type="http://schemas.openxmlformats.org/officeDocument/2006/relationships/numbering" Target="numbering.xml"/><Relationship Id="rId6" Type="http://schemas.openxmlformats.org/officeDocument/2006/relationships/hyperlink" Target="https://karelvdb.home.xs4all.nl/barkhuis_familie1.htm" TargetMode="External"/><Relationship Id="rId11" Type="http://schemas.openxmlformats.org/officeDocument/2006/relationships/hyperlink" Target="https://karelvdb.home.xs4all.nl/harm_everts.htm" TargetMode="External"/><Relationship Id="rId24" Type="http://schemas.openxmlformats.org/officeDocument/2006/relationships/hyperlink" Target="https://karelvdb.home.xs4all.nl/van_den_berg.htm" TargetMode="External"/><Relationship Id="rId5" Type="http://schemas.openxmlformats.org/officeDocument/2006/relationships/webSettings" Target="webSettings.xml"/><Relationship Id="rId15" Type="http://schemas.openxmlformats.org/officeDocument/2006/relationships/hyperlink" Target="https://karelvdb.home.xs4all.nl/de_groot_familie1.htm" TargetMode="External"/><Relationship Id="rId23" Type="http://schemas.openxmlformats.org/officeDocument/2006/relationships/hyperlink" Target="https://karelvdb.home.xs4all.nl/belga.htm" TargetMode="External"/><Relationship Id="rId28" Type="http://schemas.openxmlformats.org/officeDocument/2006/relationships/hyperlink" Target="https://karelvdb.home.xs4all.nl/barkhuis_familie1.htm" TargetMode="External"/><Relationship Id="rId10" Type="http://schemas.openxmlformats.org/officeDocument/2006/relationships/hyperlink" Target="https://karelvdb.home.xs4all.nl/berend_sytzes_nijdam2.htm" TargetMode="External"/><Relationship Id="rId19" Type="http://schemas.openxmlformats.org/officeDocument/2006/relationships/hyperlink" Target="https://karelvdb.home.xs4all.nl/belga.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relvdb.home.xs4all.nl/jan_weersing.htm" TargetMode="External"/><Relationship Id="rId14" Type="http://schemas.openxmlformats.org/officeDocument/2006/relationships/hyperlink" Target="https://karelvdb.home.xs4all.nl/hendrik_koops.htm" TargetMode="External"/><Relationship Id="rId22" Type="http://schemas.openxmlformats.org/officeDocument/2006/relationships/hyperlink" Target="https://karelvdb.home.xs4all.nl/boer.htm" TargetMode="External"/><Relationship Id="rId27" Type="http://schemas.openxmlformats.org/officeDocument/2006/relationships/hyperlink" Target="https://karelvdb.home.xs4all.nl/van_der_molen.htm"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49D2654C.dotm</Template>
  <TotalTime>1</TotalTime>
  <Pages>101</Pages>
  <Words>31723</Words>
  <Characters>174481</Characters>
  <Application>Microsoft Office Word</Application>
  <DocSecurity>0</DocSecurity>
  <Lines>1454</Lines>
  <Paragraphs>411</Paragraphs>
  <ScaleCrop>false</ScaleCrop>
  <Company>VRZW</Company>
  <LinksUpToDate>false</LinksUpToDate>
  <CharactersWithSpaces>205793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Goosen</dc:creator>
  <cp:lastModifiedBy>Patrick Goosen</cp:lastModifiedBy>
  <cp:revision>1</cp:revision>
  <dcterms:created xsi:type="dcterms:W3CDTF">2017-08-23T14:46:00Z</dcterms:created>
  <dcterms:modified xsi:type="dcterms:W3CDTF">2017-08-23T14:47:00Z</dcterms:modified>
</cp:coreProperties>
</file>